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147" w:type="dxa"/>
        <w:tblInd w:w="-14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32"/>
        <w:gridCol w:w="283"/>
        <w:gridCol w:w="4932"/>
      </w:tblGrid>
      <w:tr w:rsidR="00FD02C4" w:rsidRPr="00FD02C4" w14:paraId="3F5991B1" w14:textId="77777777" w:rsidTr="002D7E3E">
        <w:trPr>
          <w:trHeight w:val="1134"/>
        </w:trPr>
        <w:tc>
          <w:tcPr>
            <w:tcW w:w="4932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shd w:val="clear" w:color="auto" w:fill="FFFFFF" w:themeFill="background1"/>
            <w:vAlign w:val="center"/>
          </w:tcPr>
          <w:p w14:paraId="14218783" w14:textId="77777777" w:rsidR="00FD02C4" w:rsidRPr="00FD02C4" w:rsidRDefault="00FD02C4" w:rsidP="00FD02C4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65586EAD" w14:textId="77777777" w:rsidR="00FD02C4" w:rsidRPr="00FD02C4" w:rsidRDefault="00FD02C4" w:rsidP="00FD02C4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0C9AC4A2" w14:textId="77777777" w:rsidR="00FD02C4" w:rsidRDefault="00FD02C4" w:rsidP="00FD02C4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28762FE7" w14:textId="77777777" w:rsidR="009943C3" w:rsidRPr="00FD02C4" w:rsidRDefault="009943C3" w:rsidP="00FD02C4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59187B78" w14:textId="77777777" w:rsidR="00FD02C4" w:rsidRPr="00FD02C4" w:rsidRDefault="00FD02C4" w:rsidP="00FD02C4">
            <w:pPr>
              <w:pStyle w:val="Geenafstand"/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1B45A089" w14:textId="77777777" w:rsidR="00FD02C4" w:rsidRPr="00FD02C4" w:rsidRDefault="00FD02C4" w:rsidP="00FD02C4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592C577F" w14:textId="77777777" w:rsidR="00FD02C4" w:rsidRPr="00FD02C4" w:rsidRDefault="00FD02C4" w:rsidP="00FD02C4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15259807" w14:textId="77777777" w:rsidR="00FD02C4" w:rsidRDefault="00FD02C4" w:rsidP="00FD02C4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5E4605CE" w14:textId="77777777" w:rsidR="009943C3" w:rsidRPr="00FD02C4" w:rsidRDefault="009943C3" w:rsidP="00FD02C4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  <w:tr w:rsidR="00FD02C4" w:rsidRPr="00FD02C4" w14:paraId="5715FF12" w14:textId="77777777" w:rsidTr="002D7E3E">
        <w:trPr>
          <w:trHeight w:val="2211"/>
        </w:trPr>
        <w:tc>
          <w:tcPr>
            <w:tcW w:w="4932" w:type="dxa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6A3715AE" w14:textId="77777777" w:rsidR="00FD02C4" w:rsidRPr="00FD02C4" w:rsidRDefault="00FD02C4" w:rsidP="00FD02C4">
            <w:pPr>
              <w:pStyle w:val="Titel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FD02C4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Hoe </w:t>
            </w:r>
            <w:proofErr w:type="spellStart"/>
            <w:r w:rsidRPr="00FD02C4">
              <w:rPr>
                <w:rFonts w:ascii="Garamond" w:hAnsi="Garamond"/>
                <w:b/>
                <w:color w:val="auto"/>
                <w:sz w:val="28"/>
                <w:szCs w:val="28"/>
              </w:rPr>
              <w:t>voel</w:t>
            </w:r>
            <w:proofErr w:type="spellEnd"/>
            <w:r w:rsidRPr="00FD02C4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je </w:t>
            </w:r>
            <w:proofErr w:type="spellStart"/>
            <w:r w:rsidRPr="00FD02C4">
              <w:rPr>
                <w:rFonts w:ascii="Garamond" w:hAnsi="Garamond"/>
                <w:b/>
                <w:color w:val="auto"/>
                <w:sz w:val="28"/>
                <w:szCs w:val="28"/>
              </w:rPr>
              <w:t>je</w:t>
            </w:r>
            <w:proofErr w:type="spellEnd"/>
            <w:r w:rsidRPr="00FD02C4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over de les van </w:t>
            </w:r>
            <w:proofErr w:type="spellStart"/>
            <w:r w:rsidRPr="00FD02C4">
              <w:rPr>
                <w:rFonts w:ascii="Garamond" w:hAnsi="Garamond"/>
                <w:b/>
                <w:color w:val="auto"/>
                <w:sz w:val="28"/>
                <w:szCs w:val="28"/>
              </w:rPr>
              <w:t>vandaag</w:t>
            </w:r>
            <w:proofErr w:type="spellEnd"/>
            <w:r w:rsidRPr="00FD02C4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? </w:t>
            </w:r>
          </w:p>
          <w:p w14:paraId="5E47A101" w14:textId="77777777" w:rsidR="00FD02C4" w:rsidRPr="00FD02C4" w:rsidRDefault="00FD02C4" w:rsidP="00FD02C4">
            <w:pPr>
              <w:pStyle w:val="Titel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  <w:p w14:paraId="7CF899AC" w14:textId="77777777" w:rsidR="00FD02C4" w:rsidRPr="00FD02C4" w:rsidRDefault="00FD02C4" w:rsidP="00FD02C4">
            <w:pPr>
              <w:pStyle w:val="Geenafstand"/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FD02C4">
              <w:rPr>
                <w:rFonts w:ascii="Garamond" w:hAnsi="Garamond" w:cs="Tahoma"/>
                <w:b/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3F82E09F" wp14:editId="1AF00B21">
                      <wp:extent cx="2491105" cy="736600"/>
                      <wp:effectExtent l="0" t="0" r="0" b="0"/>
                      <wp:docPr id="5" name="Group 5" descr="Mood option icons (sad, okay, and happy)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105" cy="736600"/>
                                <a:chOff x="0" y="0"/>
                                <a:chExt cx="3462027" cy="1023621"/>
                              </a:xfrm>
                            </wpg:grpSpPr>
                            <wps:wsp>
                              <wps:cNvPr id="2" name="Shape"/>
                              <wps:cNvSpPr/>
                              <wps:spPr>
                                <a:xfrm>
                                  <a:off x="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" name="Shape"/>
                              <wps:cNvSpPr/>
                              <wps:spPr>
                                <a:xfrm>
                                  <a:off x="121920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" name="Shape"/>
                              <wps:cNvSpPr/>
                              <wps:spPr>
                                <a:xfrm>
                                  <a:off x="2438400" y="0"/>
                                  <a:ext cx="1023627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6DFA84" id="Group 5" o:spid="_x0000_s1026" alt="Mood option icons (sad, okay, and happy)" style="width:196.15pt;height:58pt;mso-position-horizontal-relative:char;mso-position-vertical-relative:line" coordsize="34620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">
                      <v:shape id="Shape" o:spid="_x0000_s1027" style="position:absolute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Shape" o:spid="_x0000_s1028" style="position:absolute;left:12192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Shape" o:spid="_x0000_s1029" style="position:absolute;left:24384;width:10236;height:1023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511814,511811;511814,511811;511814,511811;511814,51181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  <w:vMerge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682C546B" w14:textId="77777777" w:rsidR="00FD02C4" w:rsidRPr="00FD02C4" w:rsidRDefault="00FD02C4" w:rsidP="00FD02C4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07AF6D4F" w14:textId="77777777" w:rsidR="00FD02C4" w:rsidRPr="00FD02C4" w:rsidRDefault="00FD02C4" w:rsidP="00FD02C4">
            <w:pPr>
              <w:pStyle w:val="Titel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FD02C4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Hoe </w:t>
            </w:r>
            <w:proofErr w:type="spellStart"/>
            <w:r w:rsidRPr="00FD02C4">
              <w:rPr>
                <w:rFonts w:ascii="Garamond" w:hAnsi="Garamond"/>
                <w:b/>
                <w:color w:val="auto"/>
                <w:sz w:val="28"/>
                <w:szCs w:val="28"/>
              </w:rPr>
              <w:t>voel</w:t>
            </w:r>
            <w:proofErr w:type="spellEnd"/>
            <w:r w:rsidRPr="00FD02C4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je </w:t>
            </w:r>
            <w:proofErr w:type="spellStart"/>
            <w:r w:rsidRPr="00FD02C4">
              <w:rPr>
                <w:rFonts w:ascii="Garamond" w:hAnsi="Garamond"/>
                <w:b/>
                <w:color w:val="auto"/>
                <w:sz w:val="28"/>
                <w:szCs w:val="28"/>
              </w:rPr>
              <w:t>je</w:t>
            </w:r>
            <w:proofErr w:type="spellEnd"/>
            <w:r w:rsidRPr="00FD02C4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over de les van </w:t>
            </w:r>
            <w:proofErr w:type="spellStart"/>
            <w:r w:rsidRPr="00FD02C4">
              <w:rPr>
                <w:rFonts w:ascii="Garamond" w:hAnsi="Garamond"/>
                <w:b/>
                <w:color w:val="auto"/>
                <w:sz w:val="28"/>
                <w:szCs w:val="28"/>
              </w:rPr>
              <w:t>vandaag</w:t>
            </w:r>
            <w:proofErr w:type="spellEnd"/>
            <w:r w:rsidRPr="00FD02C4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? </w:t>
            </w:r>
          </w:p>
          <w:p w14:paraId="70011A68" w14:textId="77777777" w:rsidR="00FD02C4" w:rsidRPr="00FD02C4" w:rsidRDefault="00FD02C4" w:rsidP="00FD02C4">
            <w:pPr>
              <w:pStyle w:val="Titel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  <w:p w14:paraId="755EF626" w14:textId="77777777" w:rsidR="00FD02C4" w:rsidRPr="00FD02C4" w:rsidRDefault="00FD02C4" w:rsidP="00FD02C4">
            <w:pPr>
              <w:pStyle w:val="Geenafstand"/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FD02C4">
              <w:rPr>
                <w:rFonts w:ascii="Garamond" w:hAnsi="Garamond" w:cs="Tahoma"/>
                <w:b/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5E7C2E4" wp14:editId="272C4666">
                      <wp:extent cx="2491105" cy="736600"/>
                      <wp:effectExtent l="0" t="0" r="0" b="0"/>
                      <wp:docPr id="6" name="Group 5" descr="Mood option icons (sad, okay, and happy)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105" cy="736600"/>
                                <a:chOff x="0" y="0"/>
                                <a:chExt cx="3462027" cy="1023621"/>
                              </a:xfrm>
                            </wpg:grpSpPr>
                            <wps:wsp>
                              <wps:cNvPr id="10" name="Shape"/>
                              <wps:cNvSpPr/>
                              <wps:spPr>
                                <a:xfrm>
                                  <a:off x="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1" name="Shape"/>
                              <wps:cNvSpPr/>
                              <wps:spPr>
                                <a:xfrm>
                                  <a:off x="121920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2" name="Shape"/>
                              <wps:cNvSpPr/>
                              <wps:spPr>
                                <a:xfrm>
                                  <a:off x="2438400" y="0"/>
                                  <a:ext cx="1023627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5CFEAA" id="Group 5" o:spid="_x0000_s1026" alt="Mood option icons (sad, okay, and happy)" style="width:196.15pt;height:58pt;mso-position-horizontal-relative:char;mso-position-vertical-relative:line" coordsize="34620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">
                      <v:shape id="Shape" o:spid="_x0000_s1027" style="position:absolute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Shape" o:spid="_x0000_s1028" style="position:absolute;left:12192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Shape" o:spid="_x0000_s1029" style="position:absolute;left:24384;width:10236;height:1023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511814,511811;511814,511811;511814,511811;511814,51181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D02C4" w:rsidRPr="00FD02C4" w14:paraId="618BD4DF" w14:textId="77777777" w:rsidTr="002D7E3E">
        <w:trPr>
          <w:trHeight w:val="2211"/>
        </w:trPr>
        <w:tc>
          <w:tcPr>
            <w:tcW w:w="4932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01E74BB5" w14:textId="77777777" w:rsidR="00FD02C4" w:rsidRPr="00FD02C4" w:rsidRDefault="00FD02C4" w:rsidP="00FD02C4">
            <w:pPr>
              <w:pStyle w:val="Titel"/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</w:pPr>
            <w:r w:rsidRPr="00FD02C4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t>Waarom?</w:t>
            </w:r>
          </w:p>
          <w:p w14:paraId="214FFD07" w14:textId="77777777" w:rsidR="00FD02C4" w:rsidRPr="00FD02C4" w:rsidRDefault="00FD02C4" w:rsidP="00FD02C4">
            <w:pPr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14AAB7B6" w14:textId="77777777" w:rsidR="00FD02C4" w:rsidRPr="00FD02C4" w:rsidRDefault="00FD02C4" w:rsidP="00FD02C4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74567424" w14:textId="77777777" w:rsidR="00FD02C4" w:rsidRPr="00FD02C4" w:rsidRDefault="00FD02C4" w:rsidP="00FD02C4">
            <w:pPr>
              <w:pStyle w:val="Titel"/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</w:pPr>
            <w:r w:rsidRPr="00FD02C4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t>Waarom?</w:t>
            </w:r>
          </w:p>
          <w:p w14:paraId="33B27DAB" w14:textId="77777777" w:rsidR="00FD02C4" w:rsidRPr="00FD02C4" w:rsidRDefault="00FD02C4" w:rsidP="00FD02C4">
            <w:pPr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</w:tc>
      </w:tr>
      <w:tr w:rsidR="00FD02C4" w:rsidRPr="00FD02C4" w14:paraId="177B6A2A" w14:textId="77777777" w:rsidTr="002D7E3E">
        <w:trPr>
          <w:trHeight w:val="170"/>
        </w:trPr>
        <w:tc>
          <w:tcPr>
            <w:tcW w:w="4932" w:type="dxa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4C72615A" w14:textId="77777777" w:rsidR="00FD02C4" w:rsidRPr="00FD02C4" w:rsidRDefault="00FD02C4" w:rsidP="00FD02C4">
            <w:pPr>
              <w:rPr>
                <w:rFonts w:ascii="Garamond" w:hAnsi="Garamond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0D9A94" w14:textId="77777777" w:rsidR="00FD02C4" w:rsidRPr="00FD02C4" w:rsidRDefault="00FD02C4" w:rsidP="00FD02C4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33EFF449" w14:textId="77777777" w:rsidR="00FD02C4" w:rsidRPr="00FD02C4" w:rsidRDefault="00FD02C4" w:rsidP="00FD02C4">
            <w:pPr>
              <w:rPr>
                <w:rFonts w:ascii="Garamond" w:hAnsi="Garamond"/>
                <w:color w:val="auto"/>
              </w:rPr>
            </w:pPr>
          </w:p>
        </w:tc>
      </w:tr>
      <w:tr w:rsidR="00FD02C4" w:rsidRPr="00FD02C4" w14:paraId="18BF810B" w14:textId="77777777" w:rsidTr="002D7E3E">
        <w:trPr>
          <w:trHeight w:val="1134"/>
        </w:trPr>
        <w:tc>
          <w:tcPr>
            <w:tcW w:w="4932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74A49855" w14:textId="77777777" w:rsidR="00FD02C4" w:rsidRPr="00FD02C4" w:rsidRDefault="00FD02C4" w:rsidP="00FD02C4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6974F53B" w14:textId="77777777" w:rsidR="00FD02C4" w:rsidRPr="00FD02C4" w:rsidRDefault="00FD02C4" w:rsidP="00FD02C4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46F0B81E" w14:textId="77777777" w:rsidR="00FD02C4" w:rsidRDefault="00FD02C4" w:rsidP="00FD02C4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1BD42F04" w14:textId="77777777" w:rsidR="009943C3" w:rsidRPr="00FD02C4" w:rsidRDefault="009943C3" w:rsidP="00FD02C4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361C774F" w14:textId="77777777" w:rsidR="00FD02C4" w:rsidRPr="00FD02C4" w:rsidRDefault="00FD02C4" w:rsidP="00FD02C4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7D19D6C8" w14:textId="77777777" w:rsidR="00FD02C4" w:rsidRPr="00FD02C4" w:rsidRDefault="00FD02C4" w:rsidP="00FD02C4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6351A2A0" w14:textId="77777777" w:rsidR="00FD02C4" w:rsidRPr="00FD02C4" w:rsidRDefault="00FD02C4" w:rsidP="00FD02C4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4DD8CA96" w14:textId="77777777" w:rsidR="00FD02C4" w:rsidRDefault="00FD02C4" w:rsidP="00FD02C4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10E0BD01" w14:textId="77777777" w:rsidR="009943C3" w:rsidRPr="00FD02C4" w:rsidRDefault="009943C3" w:rsidP="00FD02C4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  <w:tr w:rsidR="00FD02C4" w:rsidRPr="00FD02C4" w14:paraId="51EAEA7E" w14:textId="77777777" w:rsidTr="002D7E3E">
        <w:trPr>
          <w:trHeight w:val="2211"/>
        </w:trPr>
        <w:tc>
          <w:tcPr>
            <w:tcW w:w="4932" w:type="dxa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05C646E3" w14:textId="77777777" w:rsidR="00FD02C4" w:rsidRPr="00FD02C4" w:rsidRDefault="00FD02C4" w:rsidP="00FD02C4">
            <w:pPr>
              <w:pStyle w:val="Titel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FD02C4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Hoe </w:t>
            </w:r>
            <w:proofErr w:type="spellStart"/>
            <w:r w:rsidRPr="00FD02C4">
              <w:rPr>
                <w:rFonts w:ascii="Garamond" w:hAnsi="Garamond"/>
                <w:b/>
                <w:color w:val="auto"/>
                <w:sz w:val="28"/>
                <w:szCs w:val="28"/>
              </w:rPr>
              <w:t>voel</w:t>
            </w:r>
            <w:proofErr w:type="spellEnd"/>
            <w:r w:rsidRPr="00FD02C4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je </w:t>
            </w:r>
            <w:proofErr w:type="spellStart"/>
            <w:r w:rsidRPr="00FD02C4">
              <w:rPr>
                <w:rFonts w:ascii="Garamond" w:hAnsi="Garamond"/>
                <w:b/>
                <w:color w:val="auto"/>
                <w:sz w:val="28"/>
                <w:szCs w:val="28"/>
              </w:rPr>
              <w:t>je</w:t>
            </w:r>
            <w:proofErr w:type="spellEnd"/>
            <w:r w:rsidRPr="00FD02C4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over de les van </w:t>
            </w:r>
            <w:proofErr w:type="spellStart"/>
            <w:r w:rsidRPr="00FD02C4">
              <w:rPr>
                <w:rFonts w:ascii="Garamond" w:hAnsi="Garamond"/>
                <w:b/>
                <w:color w:val="auto"/>
                <w:sz w:val="28"/>
                <w:szCs w:val="28"/>
              </w:rPr>
              <w:t>vandaag</w:t>
            </w:r>
            <w:proofErr w:type="spellEnd"/>
            <w:r w:rsidRPr="00FD02C4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? </w:t>
            </w:r>
          </w:p>
          <w:p w14:paraId="229A154F" w14:textId="77777777" w:rsidR="00FD02C4" w:rsidRPr="00FD02C4" w:rsidRDefault="00FD02C4" w:rsidP="00FD02C4">
            <w:pPr>
              <w:pStyle w:val="Titel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  <w:p w14:paraId="0C303CF0" w14:textId="77777777" w:rsidR="00FD02C4" w:rsidRPr="00FD02C4" w:rsidRDefault="00FD02C4" w:rsidP="00FD02C4">
            <w:pPr>
              <w:pStyle w:val="Geenafstand"/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FD02C4">
              <w:rPr>
                <w:rFonts w:ascii="Garamond" w:hAnsi="Garamond" w:cs="Tahoma"/>
                <w:b/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89578EA" wp14:editId="494C9C3F">
                      <wp:extent cx="2491105" cy="736600"/>
                      <wp:effectExtent l="0" t="0" r="0" b="0"/>
                      <wp:docPr id="13" name="Group 5" descr="Mood option icons (sad, okay, and happy)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105" cy="736600"/>
                                <a:chOff x="0" y="0"/>
                                <a:chExt cx="3462027" cy="1023621"/>
                              </a:xfrm>
                            </wpg:grpSpPr>
                            <wps:wsp>
                              <wps:cNvPr id="14" name="Shape"/>
                              <wps:cNvSpPr/>
                              <wps:spPr>
                                <a:xfrm>
                                  <a:off x="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5" name="Shape"/>
                              <wps:cNvSpPr/>
                              <wps:spPr>
                                <a:xfrm>
                                  <a:off x="121920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6" name="Shape"/>
                              <wps:cNvSpPr/>
                              <wps:spPr>
                                <a:xfrm>
                                  <a:off x="2438400" y="0"/>
                                  <a:ext cx="1023627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70D1E0" id="Group 5" o:spid="_x0000_s1026" alt="Mood option icons (sad, okay, and happy)" style="width:196.15pt;height:58pt;mso-position-horizontal-relative:char;mso-position-vertical-relative:line" coordsize="34620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">
                      <v:shape id="Shape" o:spid="_x0000_s1027" style="position:absolute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Shape" o:spid="_x0000_s1028" style="position:absolute;left:12192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Shape" o:spid="_x0000_s1029" style="position:absolute;left:24384;width:10236;height:1023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511814,511811;511814,511811;511814,511811;511814,51181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319E705F" w14:textId="77777777" w:rsidR="00FD02C4" w:rsidRPr="00FD02C4" w:rsidRDefault="00FD02C4" w:rsidP="00FD02C4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2649B44B" w14:textId="77777777" w:rsidR="00FD02C4" w:rsidRPr="00FD02C4" w:rsidRDefault="00FD02C4" w:rsidP="00FD02C4">
            <w:pPr>
              <w:pStyle w:val="Titel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FD02C4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Hoe </w:t>
            </w:r>
            <w:proofErr w:type="spellStart"/>
            <w:r w:rsidRPr="00FD02C4">
              <w:rPr>
                <w:rFonts w:ascii="Garamond" w:hAnsi="Garamond"/>
                <w:b/>
                <w:color w:val="auto"/>
                <w:sz w:val="28"/>
                <w:szCs w:val="28"/>
              </w:rPr>
              <w:t>voel</w:t>
            </w:r>
            <w:proofErr w:type="spellEnd"/>
            <w:r w:rsidRPr="00FD02C4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je </w:t>
            </w:r>
            <w:proofErr w:type="spellStart"/>
            <w:r w:rsidRPr="00FD02C4">
              <w:rPr>
                <w:rFonts w:ascii="Garamond" w:hAnsi="Garamond"/>
                <w:b/>
                <w:color w:val="auto"/>
                <w:sz w:val="28"/>
                <w:szCs w:val="28"/>
              </w:rPr>
              <w:t>je</w:t>
            </w:r>
            <w:proofErr w:type="spellEnd"/>
            <w:r w:rsidRPr="00FD02C4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over de les van </w:t>
            </w:r>
            <w:proofErr w:type="spellStart"/>
            <w:r w:rsidRPr="00FD02C4">
              <w:rPr>
                <w:rFonts w:ascii="Garamond" w:hAnsi="Garamond"/>
                <w:b/>
                <w:color w:val="auto"/>
                <w:sz w:val="28"/>
                <w:szCs w:val="28"/>
              </w:rPr>
              <w:t>vandaag</w:t>
            </w:r>
            <w:proofErr w:type="spellEnd"/>
            <w:r w:rsidRPr="00FD02C4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? </w:t>
            </w:r>
          </w:p>
          <w:p w14:paraId="74967B88" w14:textId="77777777" w:rsidR="00FD02C4" w:rsidRPr="00FD02C4" w:rsidRDefault="00FD02C4" w:rsidP="00FD02C4">
            <w:pPr>
              <w:pStyle w:val="Titel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  <w:p w14:paraId="4C0E0BE3" w14:textId="77777777" w:rsidR="00FD02C4" w:rsidRPr="00FD02C4" w:rsidRDefault="00FD02C4" w:rsidP="00FD02C4">
            <w:pPr>
              <w:pStyle w:val="Geenafstand"/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FD02C4">
              <w:rPr>
                <w:rFonts w:ascii="Garamond" w:hAnsi="Garamond" w:cs="Tahoma"/>
                <w:b/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1B1304AA" wp14:editId="43A6B730">
                      <wp:extent cx="2491105" cy="736600"/>
                      <wp:effectExtent l="0" t="0" r="0" b="0"/>
                      <wp:docPr id="26" name="Group 5" descr="Mood option icons (sad, okay, and happy)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105" cy="736600"/>
                                <a:chOff x="0" y="0"/>
                                <a:chExt cx="3462027" cy="1023621"/>
                              </a:xfrm>
                            </wpg:grpSpPr>
                            <wps:wsp>
                              <wps:cNvPr id="28" name="Shape"/>
                              <wps:cNvSpPr/>
                              <wps:spPr>
                                <a:xfrm>
                                  <a:off x="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10157"/>
                                      </a:move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477" y="6727"/>
                                        <a:pt x="6539" y="6727"/>
                                      </a:cubicBez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lose/>
                                      <a:moveTo>
                                        <a:pt x="10800" y="13051"/>
                                      </a:moveTo>
                                      <a:cubicBezTo>
                                        <a:pt x="8763" y="13051"/>
                                        <a:pt x="6834" y="13855"/>
                                        <a:pt x="5387" y="15302"/>
                                      </a:cubicBezTo>
                                      <a:cubicBezTo>
                                        <a:pt x="5172" y="15517"/>
                                        <a:pt x="5172" y="15838"/>
                                        <a:pt x="5387" y="16053"/>
                                      </a:cubicBezTo>
                                      <a:cubicBezTo>
                                        <a:pt x="5601" y="16267"/>
                                        <a:pt x="5923" y="16267"/>
                                        <a:pt x="6137" y="16053"/>
                                      </a:cubicBezTo>
                                      <a:cubicBezTo>
                                        <a:pt x="8710" y="13480"/>
                                        <a:pt x="12864" y="13480"/>
                                        <a:pt x="15436" y="16053"/>
                                      </a:cubicBezTo>
                                      <a:cubicBezTo>
                                        <a:pt x="15543" y="16160"/>
                                        <a:pt x="15677" y="16213"/>
                                        <a:pt x="15811" y="16213"/>
                                      </a:cubicBezTo>
                                      <a:cubicBezTo>
                                        <a:pt x="15945" y="16213"/>
                                        <a:pt x="16079" y="16160"/>
                                        <a:pt x="16187" y="16053"/>
                                      </a:cubicBezTo>
                                      <a:cubicBezTo>
                                        <a:pt x="16401" y="15838"/>
                                        <a:pt x="16401" y="15517"/>
                                        <a:pt x="16187" y="15302"/>
                                      </a:cubicBezTo>
                                      <a:cubicBezTo>
                                        <a:pt x="14766" y="13828"/>
                                        <a:pt x="12837" y="13051"/>
                                        <a:pt x="10800" y="13051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49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72"/>
                                        <a:pt x="10800" y="1072"/>
                                      </a:cubicBezTo>
                                      <a:cubicBezTo>
                                        <a:pt x="16160" y="1072"/>
                                        <a:pt x="20528" y="5440"/>
                                        <a:pt x="20528" y="10800"/>
                                      </a:cubicBezTo>
                                      <a:cubicBezTo>
                                        <a:pt x="20528" y="16187"/>
                                        <a:pt x="16160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5061" y="6727"/>
                                      </a:move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9" name="Shape"/>
                              <wps:cNvSpPr/>
                              <wps:spPr>
                                <a:xfrm>
                                  <a:off x="1219200" y="0"/>
                                  <a:ext cx="1023621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539" y="6727"/>
                                      </a:moveTo>
                                      <a:cubicBezTo>
                                        <a:pt x="5601" y="6727"/>
                                        <a:pt x="4824" y="7504"/>
                                        <a:pt x="4824" y="8442"/>
                                      </a:cubicBezTo>
                                      <a:cubicBezTo>
                                        <a:pt x="4824" y="9380"/>
                                        <a:pt x="5601" y="10157"/>
                                        <a:pt x="6539" y="10157"/>
                                      </a:cubicBezTo>
                                      <a:cubicBezTo>
                                        <a:pt x="7477" y="10157"/>
                                        <a:pt x="8254" y="9380"/>
                                        <a:pt x="8254" y="8442"/>
                                      </a:cubicBezTo>
                                      <a:cubicBezTo>
                                        <a:pt x="8254" y="7504"/>
                                        <a:pt x="7504" y="6727"/>
                                        <a:pt x="6539" y="6727"/>
                                      </a:cubicBezTo>
                                      <a:close/>
                                      <a:moveTo>
                                        <a:pt x="15061" y="10157"/>
                                      </a:moveTo>
                                      <a:cubicBezTo>
                                        <a:pt x="15999" y="10157"/>
                                        <a:pt x="16776" y="9380"/>
                                        <a:pt x="16776" y="8442"/>
                                      </a:cubicBezTo>
                                      <a:cubicBezTo>
                                        <a:pt x="16776" y="7504"/>
                                        <a:pt x="15999" y="6727"/>
                                        <a:pt x="15061" y="6727"/>
                                      </a:cubicBezTo>
                                      <a:cubicBezTo>
                                        <a:pt x="14123" y="6727"/>
                                        <a:pt x="13346" y="7504"/>
                                        <a:pt x="13346" y="8442"/>
                                      </a:cubicBezTo>
                                      <a:cubicBezTo>
                                        <a:pt x="13346" y="9380"/>
                                        <a:pt x="14123" y="10157"/>
                                        <a:pt x="15061" y="10157"/>
                                      </a:cubicBezTo>
                                      <a:close/>
                                      <a:moveTo>
                                        <a:pt x="10800" y="0"/>
                                      </a:moveTo>
                                      <a:cubicBezTo>
                                        <a:pt x="4851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51" y="21600"/>
                                        <a:pt x="10800" y="21600"/>
                                      </a:cubicBezTo>
                                      <a:cubicBezTo>
                                        <a:pt x="16749" y="21600"/>
                                        <a:pt x="21600" y="16749"/>
                                        <a:pt x="21600" y="10800"/>
                                      </a:cubicBezTo>
                                      <a:cubicBezTo>
                                        <a:pt x="21600" y="4851"/>
                                        <a:pt x="16776" y="0"/>
                                        <a:pt x="10800" y="0"/>
                                      </a:cubicBezTo>
                                      <a:close/>
                                      <a:moveTo>
                                        <a:pt x="10800" y="20555"/>
                                      </a:moveTo>
                                      <a:cubicBezTo>
                                        <a:pt x="5440" y="20555"/>
                                        <a:pt x="1072" y="16187"/>
                                        <a:pt x="1072" y="10827"/>
                                      </a:cubicBezTo>
                                      <a:cubicBezTo>
                                        <a:pt x="1072" y="5467"/>
                                        <a:pt x="5440" y="1099"/>
                                        <a:pt x="10800" y="1099"/>
                                      </a:cubicBezTo>
                                      <a:cubicBezTo>
                                        <a:pt x="16160" y="1099"/>
                                        <a:pt x="20528" y="5467"/>
                                        <a:pt x="20528" y="10827"/>
                                      </a:cubicBezTo>
                                      <a:cubicBezTo>
                                        <a:pt x="20528" y="16187"/>
                                        <a:pt x="16187" y="20555"/>
                                        <a:pt x="10800" y="20555"/>
                                      </a:cubicBezTo>
                                      <a:close/>
                                      <a:moveTo>
                                        <a:pt x="16776" y="12515"/>
                                      </a:moveTo>
                                      <a:cubicBezTo>
                                        <a:pt x="16481" y="12515"/>
                                        <a:pt x="16240" y="12756"/>
                                        <a:pt x="16240" y="13051"/>
                                      </a:cubicBezTo>
                                      <a:cubicBezTo>
                                        <a:pt x="16240" y="14766"/>
                                        <a:pt x="14847" y="16187"/>
                                        <a:pt x="13105" y="16187"/>
                                      </a:cubicBezTo>
                                      <a:cubicBezTo>
                                        <a:pt x="12810" y="16187"/>
                                        <a:pt x="12569" y="16428"/>
                                        <a:pt x="12569" y="16723"/>
                                      </a:cubicBezTo>
                                      <a:cubicBezTo>
                                        <a:pt x="12569" y="17017"/>
                                        <a:pt x="12810" y="17259"/>
                                        <a:pt x="13105" y="17259"/>
                                      </a:cubicBezTo>
                                      <a:cubicBezTo>
                                        <a:pt x="15409" y="17259"/>
                                        <a:pt x="17312" y="15383"/>
                                        <a:pt x="17312" y="13051"/>
                                      </a:cubicBezTo>
                                      <a:cubicBezTo>
                                        <a:pt x="17312" y="12756"/>
                                        <a:pt x="17071" y="12515"/>
                                        <a:pt x="16776" y="125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30" name="Shape"/>
                              <wps:cNvSpPr/>
                              <wps:spPr>
                                <a:xfrm>
                                  <a:off x="2438400" y="0"/>
                                  <a:ext cx="1023627" cy="102362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3" h="21600" extrusionOk="0">
                                      <a:moveTo>
                                        <a:pt x="10787" y="0"/>
                                      </a:moveTo>
                                      <a:cubicBezTo>
                                        <a:pt x="4845" y="0"/>
                                        <a:pt x="0" y="4851"/>
                                        <a:pt x="0" y="10800"/>
                                      </a:cubicBezTo>
                                      <a:cubicBezTo>
                                        <a:pt x="0" y="16749"/>
                                        <a:pt x="4845" y="21600"/>
                                        <a:pt x="10787" y="21600"/>
                                      </a:cubicBezTo>
                                      <a:cubicBezTo>
                                        <a:pt x="16729" y="21600"/>
                                        <a:pt x="21573" y="16749"/>
                                        <a:pt x="21573" y="10800"/>
                                      </a:cubicBezTo>
                                      <a:cubicBezTo>
                                        <a:pt x="21600" y="4851"/>
                                        <a:pt x="16755" y="0"/>
                                        <a:pt x="10787" y="0"/>
                                      </a:cubicBezTo>
                                      <a:close/>
                                      <a:moveTo>
                                        <a:pt x="10787" y="20555"/>
                                      </a:moveTo>
                                      <a:cubicBezTo>
                                        <a:pt x="5433" y="20555"/>
                                        <a:pt x="1071" y="16187"/>
                                        <a:pt x="1071" y="10827"/>
                                      </a:cubicBezTo>
                                      <a:cubicBezTo>
                                        <a:pt x="1071" y="5467"/>
                                        <a:pt x="5433" y="1099"/>
                                        <a:pt x="10787" y="1099"/>
                                      </a:cubicBezTo>
                                      <a:cubicBezTo>
                                        <a:pt x="16140" y="1099"/>
                                        <a:pt x="20503" y="5467"/>
                                        <a:pt x="20503" y="10827"/>
                                      </a:cubicBezTo>
                                      <a:cubicBezTo>
                                        <a:pt x="20529" y="16187"/>
                                        <a:pt x="16167" y="20555"/>
                                        <a:pt x="10787" y="20555"/>
                                      </a:cubicBezTo>
                                      <a:close/>
                                      <a:moveTo>
                                        <a:pt x="15444" y="13212"/>
                                      </a:moveTo>
                                      <a:cubicBezTo>
                                        <a:pt x="12874" y="15785"/>
                                        <a:pt x="8726" y="15785"/>
                                        <a:pt x="6156" y="13212"/>
                                      </a:cubicBezTo>
                                      <a:cubicBezTo>
                                        <a:pt x="5942" y="12998"/>
                                        <a:pt x="5621" y="12998"/>
                                        <a:pt x="5407" y="13212"/>
                                      </a:cubicBezTo>
                                      <a:cubicBezTo>
                                        <a:pt x="5193" y="13426"/>
                                        <a:pt x="5193" y="13748"/>
                                        <a:pt x="5407" y="13962"/>
                                      </a:cubicBezTo>
                                      <a:cubicBezTo>
                                        <a:pt x="6852" y="15409"/>
                                        <a:pt x="8779" y="16213"/>
                                        <a:pt x="10813" y="16213"/>
                                      </a:cubicBezTo>
                                      <a:cubicBezTo>
                                        <a:pt x="12848" y="16213"/>
                                        <a:pt x="14775" y="15409"/>
                                        <a:pt x="16220" y="13962"/>
                                      </a:cubicBezTo>
                                      <a:cubicBezTo>
                                        <a:pt x="16434" y="13748"/>
                                        <a:pt x="16434" y="13426"/>
                                        <a:pt x="16220" y="13212"/>
                                      </a:cubicBezTo>
                                      <a:cubicBezTo>
                                        <a:pt x="15979" y="12998"/>
                                        <a:pt x="15658" y="12998"/>
                                        <a:pt x="15444" y="13212"/>
                                      </a:cubicBezTo>
                                      <a:close/>
                                      <a:moveTo>
                                        <a:pt x="15042" y="6727"/>
                                      </a:moveTo>
                                      <a:cubicBezTo>
                                        <a:pt x="14106" y="6727"/>
                                        <a:pt x="13329" y="7504"/>
                                        <a:pt x="13329" y="8442"/>
                                      </a:cubicBezTo>
                                      <a:cubicBezTo>
                                        <a:pt x="13329" y="9380"/>
                                        <a:pt x="14106" y="10157"/>
                                        <a:pt x="15042" y="10157"/>
                                      </a:cubicBezTo>
                                      <a:cubicBezTo>
                                        <a:pt x="15979" y="10157"/>
                                        <a:pt x="16755" y="9380"/>
                                        <a:pt x="16755" y="8442"/>
                                      </a:cubicBezTo>
                                      <a:cubicBezTo>
                                        <a:pt x="16755" y="7504"/>
                                        <a:pt x="15979" y="6727"/>
                                        <a:pt x="15042" y="6727"/>
                                      </a:cubicBezTo>
                                      <a:close/>
                                      <a:moveTo>
                                        <a:pt x="6558" y="10157"/>
                                      </a:moveTo>
                                      <a:cubicBezTo>
                                        <a:pt x="7494" y="10157"/>
                                        <a:pt x="8271" y="9380"/>
                                        <a:pt x="8271" y="8442"/>
                                      </a:cubicBezTo>
                                      <a:cubicBezTo>
                                        <a:pt x="8271" y="7504"/>
                                        <a:pt x="7494" y="6727"/>
                                        <a:pt x="6558" y="6727"/>
                                      </a:cubicBezTo>
                                      <a:cubicBezTo>
                                        <a:pt x="5621" y="6727"/>
                                        <a:pt x="4845" y="7504"/>
                                        <a:pt x="4845" y="8442"/>
                                      </a:cubicBezTo>
                                      <a:cubicBezTo>
                                        <a:pt x="4845" y="9380"/>
                                        <a:pt x="5594" y="10157"/>
                                        <a:pt x="6558" y="101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616579" id="Group 5" o:spid="_x0000_s1026" alt="Mood option icons (sad, okay, and happy)" style="width:196.15pt;height:58pt;mso-position-horizontal-relative:char;mso-position-vertical-relative:line" coordsize="34620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">
                      <v:shape id="Shape" o:spid="_x0000_s1027" style="position:absolute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Shape" o:spid="_x0000_s1028" style="position:absolute;left:12192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  <v:stroke miterlimit="4" joinstyle="miter"/>
                        <v:path arrowok="t" o:extrusionok="f" o:connecttype="custom" o:connectlocs="511811,511811;511811,511811;511811,511811;511811,511811" o:connectangles="0,90,180,270"/>
                      </v:shape>
                      <v:shape id="Shape" o:spid="_x0000_s1029" style="position:absolute;left:24384;width:10236;height:10236;visibility:visible;mso-wrap-style:square;v-text-anchor:middle" coordsize="215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  <v:stroke miterlimit="4" joinstyle="miter"/>
                        <v:path arrowok="t" o:extrusionok="f" o:connecttype="custom" o:connectlocs="511814,511811;511814,511811;511814,511811;511814,511811" o:connectangles="0,90,180,27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D02C4" w:rsidRPr="00FD02C4" w14:paraId="41840738" w14:textId="77777777" w:rsidTr="002D7E3E">
        <w:trPr>
          <w:trHeight w:val="2211"/>
        </w:trPr>
        <w:tc>
          <w:tcPr>
            <w:tcW w:w="4932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3C32B43F" w14:textId="77777777" w:rsidR="00FD02C4" w:rsidRPr="00FD02C4" w:rsidRDefault="00FD02C4" w:rsidP="00FD02C4">
            <w:pPr>
              <w:pStyle w:val="Titel"/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</w:pPr>
            <w:r w:rsidRPr="00FD02C4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t>Waarom?</w:t>
            </w:r>
          </w:p>
          <w:p w14:paraId="0039B1E0" w14:textId="77777777" w:rsidR="00FD02C4" w:rsidRPr="00FD02C4" w:rsidRDefault="00FD02C4" w:rsidP="00FD02C4">
            <w:pPr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4069A1D0" w14:textId="77777777" w:rsidR="00FD02C4" w:rsidRPr="00FD02C4" w:rsidRDefault="00FD02C4" w:rsidP="00FD02C4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2F716E53" w14:textId="77777777" w:rsidR="00FD02C4" w:rsidRPr="00FD02C4" w:rsidRDefault="00FD02C4" w:rsidP="00FD02C4">
            <w:pPr>
              <w:pStyle w:val="Titel"/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</w:pPr>
            <w:r w:rsidRPr="00FD02C4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t>Waarom?</w:t>
            </w:r>
          </w:p>
          <w:p w14:paraId="2DA22C23" w14:textId="77777777" w:rsidR="00FD02C4" w:rsidRPr="00FD02C4" w:rsidRDefault="00FD02C4" w:rsidP="00FD02C4">
            <w:pPr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</w:tc>
      </w:tr>
    </w:tbl>
    <w:p w14:paraId="0115B448" w14:textId="77777777" w:rsidR="004B123B" w:rsidRPr="00FD02C4" w:rsidRDefault="004B123B" w:rsidP="003E60A1">
      <w:pPr>
        <w:rPr>
          <w:rFonts w:ascii="Garamond" w:hAnsi="Garamond" w:cs="Tahoma"/>
          <w:b/>
          <w:color w:val="auto"/>
          <w:sz w:val="24"/>
          <w:szCs w:val="24"/>
        </w:rPr>
      </w:pPr>
    </w:p>
    <w:tbl>
      <w:tblPr>
        <w:tblStyle w:val="Tabelraster"/>
        <w:tblW w:w="10153" w:type="dxa"/>
        <w:tblInd w:w="-14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31"/>
        <w:gridCol w:w="283"/>
        <w:gridCol w:w="4931"/>
        <w:gridCol w:w="8"/>
      </w:tblGrid>
      <w:tr w:rsidR="00FD02C4" w:rsidRPr="00FD02C4" w14:paraId="2CDDA482" w14:textId="77777777" w:rsidTr="009943C3">
        <w:trPr>
          <w:trHeight w:val="1134"/>
        </w:trPr>
        <w:tc>
          <w:tcPr>
            <w:tcW w:w="4932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shd w:val="clear" w:color="auto" w:fill="FFFFFF" w:themeFill="background1"/>
            <w:vAlign w:val="center"/>
          </w:tcPr>
          <w:p w14:paraId="38B1E5D4" w14:textId="77777777" w:rsidR="00FD02C4" w:rsidRPr="00FD02C4" w:rsidRDefault="00FD02C4" w:rsidP="00FD02C4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lastRenderedPageBreak/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1BCACE49" w14:textId="77777777" w:rsidR="00FD02C4" w:rsidRPr="00FD02C4" w:rsidRDefault="00FD02C4" w:rsidP="00FD02C4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4E588469" w14:textId="77777777" w:rsidR="00FD02C4" w:rsidRDefault="00FD02C4" w:rsidP="00FD02C4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34DC8B55" w14:textId="77777777" w:rsidR="009943C3" w:rsidRPr="00FD02C4" w:rsidRDefault="009943C3" w:rsidP="00FD02C4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281" w:type="dxa"/>
            <w:vMerge w:val="restart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0BDA17E5" w14:textId="77777777" w:rsidR="00FD02C4" w:rsidRPr="00FD02C4" w:rsidRDefault="00FD02C4" w:rsidP="00FD02C4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40" w:type="dxa"/>
            <w:gridSpan w:val="2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48D361C4" w14:textId="77777777" w:rsidR="00FD02C4" w:rsidRPr="00FD02C4" w:rsidRDefault="00FD02C4" w:rsidP="00FD02C4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705A712B" w14:textId="77777777" w:rsidR="00FD02C4" w:rsidRPr="00FD02C4" w:rsidRDefault="00FD02C4" w:rsidP="00FD02C4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58B47E13" w14:textId="77777777" w:rsidR="00FD02C4" w:rsidRDefault="00FD02C4" w:rsidP="00FD02C4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1F5577B2" w14:textId="77777777" w:rsidR="009943C3" w:rsidRPr="00FD02C4" w:rsidRDefault="009943C3" w:rsidP="00FD02C4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  <w:tr w:rsidR="00FD02C4" w:rsidRPr="00FD02C4" w14:paraId="58EEC7EE" w14:textId="77777777" w:rsidTr="009943C3">
        <w:trPr>
          <w:trHeight w:val="4648"/>
        </w:trPr>
        <w:tc>
          <w:tcPr>
            <w:tcW w:w="4932" w:type="dxa"/>
            <w:tcBorders>
              <w:top w:val="single" w:sz="24" w:space="0" w:color="21807D" w:themeColor="accent2"/>
              <w:left w:val="single" w:sz="24" w:space="0" w:color="21807D" w:themeColor="accent2"/>
              <w:right w:val="single" w:sz="24" w:space="0" w:color="21807D" w:themeColor="accent2"/>
            </w:tcBorders>
          </w:tcPr>
          <w:p w14:paraId="4DFCD595" w14:textId="77777777" w:rsidR="00FD02C4" w:rsidRPr="00FD02C4" w:rsidRDefault="00FD02C4" w:rsidP="00FD02C4">
            <w:pPr>
              <w:pStyle w:val="Geenafstand"/>
              <w:jc w:val="center"/>
              <w:rPr>
                <w:rFonts w:ascii="Garamond" w:hAnsi="Garamond"/>
                <w:color w:val="auto"/>
              </w:rPr>
            </w:pPr>
            <w:r w:rsidRPr="00FD02C4">
              <w:rPr>
                <w:rFonts w:ascii="Garamond" w:hAnsi="Garamond"/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6DCE8693" wp14:editId="270DA2F3">
                      <wp:extent cx="2476500" cy="723900"/>
                      <wp:effectExtent l="0" t="0" r="12700" b="12700"/>
                      <wp:docPr id="36" name="Group 36" descr="decroative element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0" cy="723900"/>
                                <a:chOff x="0" y="0"/>
                                <a:chExt cx="2476500" cy="723900"/>
                              </a:xfr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3" name="Oval 33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5A51028" w14:textId="77777777" w:rsidR="00FD02C4" w:rsidRPr="001746C9" w:rsidRDefault="00FD02C4" w:rsidP="002B698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</w:pPr>
                                    <w:r w:rsidRPr="001746C9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Oval 34"/>
                              <wps:cNvSpPr/>
                              <wps:spPr>
                                <a:xfrm>
                                  <a:off x="8890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8395883" w14:textId="77777777" w:rsidR="00FD02C4" w:rsidRPr="001746C9" w:rsidRDefault="00FD02C4" w:rsidP="002B698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</w:pPr>
                                    <w:r w:rsidRPr="001746C9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Oval 35"/>
                              <wps:cNvSpPr/>
                              <wps:spPr>
                                <a:xfrm>
                                  <a:off x="17526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5AB719CE" w14:textId="77777777" w:rsidR="00FD02C4" w:rsidRPr="001746C9" w:rsidRDefault="00FD02C4" w:rsidP="002B698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</w:pPr>
                                    <w:r w:rsidRPr="001746C9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1</w:t>
                                    </w:r>
                                  </w:p>
                                  <w:p w14:paraId="3D65D89D" w14:textId="77777777" w:rsidR="00FD02C4" w:rsidRPr="002B698E" w:rsidRDefault="00FD02C4" w:rsidP="002B698E">
                                    <w:pPr>
                                      <w:rPr>
                                        <w:color w:val="21807D" w:themeColor="accent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80BDCD" id="Group 36" o:spid="_x0000_s1026" alt="decroative elements" style="width:195pt;height:57pt;mso-position-horizontal-relative:char;mso-position-vertical-relative:line" coordsize="2476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">
                      <v:oval id="Oval 33" o:spid="_x0000_s1027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p w:rsidR="00FD02C4" w:rsidRPr="001746C9" w:rsidRDefault="00FD02C4" w:rsidP="002B698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1746C9">
                                <w:rPr>
                                  <w:rFonts w:asciiTheme="majorHAnsi" w:hAnsiTheme="majorHAnsi"/>
                                  <w:color w:val="FFFFFF" w:themeColor="background1"/>
                                  <w:sz w:val="52"/>
                                  <w:szCs w:val="52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Oval 34" o:spid="_x0000_s1028" style="position:absolute;left:8890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p w:rsidR="00FD02C4" w:rsidRPr="001746C9" w:rsidRDefault="00FD02C4" w:rsidP="002B698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1746C9">
                                <w:rPr>
                                  <w:rFonts w:asciiTheme="majorHAnsi" w:hAnsiTheme="majorHAnsi"/>
                                  <w:color w:val="FFFFFF" w:themeColor="background1"/>
                                  <w:sz w:val="52"/>
                                  <w:szCs w:val="52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oval id="Oval 35" o:spid="_x0000_s1029" style="position:absolute;left:17526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" filled="f" stroked="f" strokeweight="2.5pt">
                        <v:stroke miterlimit="4" joinstyle="miter"/>
                        <v:textbox inset="0,0,0,3pt">
                          <w:txbxContent>
                            <w:p w:rsidR="00FD02C4" w:rsidRPr="001746C9" w:rsidRDefault="00FD02C4" w:rsidP="002B698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1746C9">
                                <w:rPr>
                                  <w:rFonts w:asciiTheme="majorHAnsi" w:hAnsiTheme="majorHAnsi"/>
                                  <w:color w:val="FFFFFF" w:themeColor="background1"/>
                                  <w:sz w:val="52"/>
                                  <w:szCs w:val="52"/>
                                </w:rPr>
                                <w:t>1</w:t>
                              </w:r>
                            </w:p>
                            <w:p w:rsidR="00FD02C4" w:rsidRPr="002B698E" w:rsidRDefault="00FD02C4" w:rsidP="002B698E">
                              <w:pPr>
                                <w:rPr>
                                  <w:color w:val="21807D" w:themeColor="accent2"/>
                                </w:rPr>
                              </w:pP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  <w:p w14:paraId="779AA478" w14:textId="77777777" w:rsidR="00FD02C4" w:rsidRPr="00FD02C4" w:rsidRDefault="00FD02C4" w:rsidP="00FD02C4">
            <w:pPr>
              <w:rPr>
                <w:rFonts w:ascii="Garamond" w:hAnsi="Garamond"/>
                <w:noProof/>
                <w:color w:val="auto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4064"/>
            </w:tblGrid>
            <w:tr w:rsidR="00FD02C4" w:rsidRPr="00FD02C4" w14:paraId="768BCDDA" w14:textId="77777777" w:rsidTr="002D7E3E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02A48CA7" w14:textId="77777777" w:rsidR="00FD02C4" w:rsidRPr="00FD02C4" w:rsidRDefault="00FD02C4" w:rsidP="00FD02C4">
                  <w:pPr>
                    <w:jc w:val="center"/>
                    <w:rPr>
                      <w:rFonts w:ascii="Garamond" w:hAnsi="Garamond"/>
                      <w:b/>
                      <w:color w:val="auto"/>
                      <w:sz w:val="22"/>
                    </w:rPr>
                  </w:pPr>
                  <w:r w:rsidRPr="00FD02C4">
                    <w:rPr>
                      <w:rFonts w:ascii="Garamond" w:hAnsi="Garamond"/>
                      <w:b/>
                      <w:color w:val="auto"/>
                      <w:sz w:val="22"/>
                    </w:rPr>
                    <w:t>3</w:t>
                  </w:r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7DB49C49" w14:textId="77777777" w:rsidR="00FD02C4" w:rsidRPr="00FD02C4" w:rsidRDefault="00FD02C4" w:rsidP="00FD02C4">
                  <w:pPr>
                    <w:rPr>
                      <w:rFonts w:ascii="Garamond" w:hAnsi="Garamond"/>
                      <w:b/>
                      <w:noProof/>
                      <w:color w:val="auto"/>
                      <w:sz w:val="22"/>
                    </w:rPr>
                  </w:pPr>
                  <w:r w:rsidRPr="00FD02C4">
                    <w:rPr>
                      <w:rFonts w:ascii="Garamond" w:hAnsi="Garamond"/>
                      <w:b/>
                      <w:noProof/>
                      <w:color w:val="auto"/>
                      <w:sz w:val="22"/>
                    </w:rPr>
                    <w:t>dingen d</w:t>
                  </w:r>
                  <w:r w:rsidRPr="00FD02C4">
                    <w:rPr>
                      <w:rFonts w:ascii="Garamond" w:hAnsi="Garamond"/>
                      <w:b/>
                      <w:noProof/>
                      <w:sz w:val="22"/>
                    </w:rPr>
                    <w:t>ie ik vandaag heb geleerd</w:t>
                  </w:r>
                </w:p>
                <w:p w14:paraId="14DC9084" w14:textId="77777777" w:rsidR="00FD02C4" w:rsidRDefault="00FD02C4" w:rsidP="00FD02C4">
                  <w:pPr>
                    <w:rPr>
                      <w:rFonts w:ascii="Garamond" w:hAnsi="Garamond"/>
                      <w:b/>
                      <w:color w:val="auto"/>
                      <w:sz w:val="22"/>
                    </w:rPr>
                  </w:pPr>
                </w:p>
                <w:p w14:paraId="6CA0C309" w14:textId="77777777" w:rsidR="00FD02C4" w:rsidRDefault="00FD02C4" w:rsidP="00FD02C4">
                  <w:pPr>
                    <w:rPr>
                      <w:rFonts w:ascii="Garamond" w:hAnsi="Garamond"/>
                      <w:b/>
                      <w:color w:val="auto"/>
                      <w:sz w:val="22"/>
                    </w:rPr>
                  </w:pPr>
                </w:p>
                <w:p w14:paraId="6E671B1D" w14:textId="77777777" w:rsidR="00FD02C4" w:rsidRDefault="00FD02C4" w:rsidP="00FD02C4">
                  <w:pPr>
                    <w:rPr>
                      <w:rFonts w:ascii="Garamond" w:hAnsi="Garamond"/>
                      <w:b/>
                      <w:color w:val="auto"/>
                      <w:sz w:val="22"/>
                    </w:rPr>
                  </w:pPr>
                </w:p>
                <w:p w14:paraId="048828A4" w14:textId="77777777" w:rsidR="00FD02C4" w:rsidRPr="00FD02C4" w:rsidRDefault="00FD02C4" w:rsidP="00FD02C4">
                  <w:pPr>
                    <w:rPr>
                      <w:rFonts w:ascii="Garamond" w:hAnsi="Garamond"/>
                      <w:b/>
                      <w:color w:val="auto"/>
                      <w:sz w:val="22"/>
                    </w:rPr>
                  </w:pPr>
                </w:p>
              </w:tc>
            </w:tr>
            <w:tr w:rsidR="00FD02C4" w:rsidRPr="00FD02C4" w14:paraId="540938F3" w14:textId="77777777" w:rsidTr="002D7E3E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6C651FD3" w14:textId="77777777" w:rsidR="00FD02C4" w:rsidRPr="00FD02C4" w:rsidRDefault="00FD02C4" w:rsidP="00FD02C4">
                  <w:pPr>
                    <w:jc w:val="center"/>
                    <w:rPr>
                      <w:rFonts w:ascii="Garamond" w:hAnsi="Garamond"/>
                      <w:b/>
                      <w:color w:val="auto"/>
                      <w:sz w:val="22"/>
                    </w:rPr>
                  </w:pPr>
                  <w:r w:rsidRPr="00FD02C4">
                    <w:rPr>
                      <w:rFonts w:ascii="Garamond" w:hAnsi="Garamond"/>
                      <w:b/>
                      <w:color w:val="auto"/>
                      <w:sz w:val="22"/>
                    </w:rPr>
                    <w:t>2</w:t>
                  </w:r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7E82D6C3" w14:textId="77777777" w:rsidR="00FD02C4" w:rsidRPr="00FD02C4" w:rsidRDefault="00FD02C4" w:rsidP="00FD02C4">
                  <w:pPr>
                    <w:rPr>
                      <w:rFonts w:ascii="Garamond" w:hAnsi="Garamond"/>
                      <w:b/>
                      <w:noProof/>
                      <w:color w:val="auto"/>
                      <w:sz w:val="22"/>
                    </w:rPr>
                  </w:pPr>
                  <w:r w:rsidRPr="00FD02C4">
                    <w:rPr>
                      <w:rFonts w:ascii="Garamond" w:hAnsi="Garamond"/>
                      <w:b/>
                      <w:noProof/>
                      <w:sz w:val="22"/>
                    </w:rPr>
                    <w:t>vragen die ik nog steeds heb</w:t>
                  </w:r>
                </w:p>
                <w:p w14:paraId="7C75F371" w14:textId="77777777" w:rsidR="00FD02C4" w:rsidRPr="00FD02C4" w:rsidRDefault="00FD02C4" w:rsidP="00FD02C4">
                  <w:pPr>
                    <w:rPr>
                      <w:rFonts w:ascii="Garamond" w:hAnsi="Garamond"/>
                      <w:b/>
                      <w:color w:val="auto"/>
                      <w:sz w:val="22"/>
                    </w:rPr>
                  </w:pPr>
                </w:p>
              </w:tc>
            </w:tr>
            <w:tr w:rsidR="00FD02C4" w:rsidRPr="00FD02C4" w14:paraId="633865B7" w14:textId="77777777" w:rsidTr="002D7E3E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</w:tcBorders>
                </w:tcPr>
                <w:p w14:paraId="00DAA8B5" w14:textId="77777777" w:rsidR="00FD02C4" w:rsidRPr="00FD02C4" w:rsidRDefault="00FD02C4" w:rsidP="00FD02C4">
                  <w:pPr>
                    <w:jc w:val="center"/>
                    <w:rPr>
                      <w:rFonts w:ascii="Garamond" w:hAnsi="Garamond"/>
                      <w:b/>
                      <w:color w:val="auto"/>
                      <w:sz w:val="22"/>
                    </w:rPr>
                  </w:pPr>
                  <w:r w:rsidRPr="00FD02C4">
                    <w:rPr>
                      <w:rFonts w:ascii="Garamond" w:hAnsi="Garamond"/>
                      <w:b/>
                      <w:color w:val="auto"/>
                      <w:sz w:val="22"/>
                    </w:rPr>
                    <w:t>1</w:t>
                  </w:r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</w:tcBorders>
                </w:tcPr>
                <w:p w14:paraId="5F86E6D8" w14:textId="77777777" w:rsidR="00FD02C4" w:rsidRPr="00FD02C4" w:rsidRDefault="00FD02C4" w:rsidP="00FD02C4">
                  <w:pPr>
                    <w:rPr>
                      <w:rFonts w:ascii="Garamond" w:hAnsi="Garamond"/>
                      <w:b/>
                      <w:noProof/>
                      <w:color w:val="auto"/>
                      <w:sz w:val="22"/>
                    </w:rPr>
                  </w:pPr>
                  <w:r w:rsidRPr="00FD02C4">
                    <w:rPr>
                      <w:rFonts w:ascii="Garamond" w:hAnsi="Garamond"/>
                      <w:b/>
                      <w:noProof/>
                      <w:sz w:val="22"/>
                    </w:rPr>
                    <w:t>ding waarvan ik ze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</w:rPr>
                    <w:t>g</w:t>
                  </w:r>
                  <w:r w:rsidRPr="00FD02C4">
                    <w:rPr>
                      <w:rFonts w:ascii="Garamond" w:hAnsi="Garamond"/>
                      <w:b/>
                      <w:noProof/>
                      <w:sz w:val="22"/>
                    </w:rPr>
                    <w:t xml:space="preserve"> “Wauw!”</w:t>
                  </w:r>
                </w:p>
                <w:p w14:paraId="5552C40F" w14:textId="77777777" w:rsidR="00FD02C4" w:rsidRPr="00FD02C4" w:rsidRDefault="00FD02C4" w:rsidP="00FD02C4">
                  <w:pPr>
                    <w:rPr>
                      <w:rFonts w:ascii="Garamond" w:hAnsi="Garamond"/>
                      <w:b/>
                      <w:color w:val="auto"/>
                      <w:sz w:val="22"/>
                    </w:rPr>
                  </w:pPr>
                </w:p>
              </w:tc>
            </w:tr>
          </w:tbl>
          <w:p w14:paraId="05A2F766" w14:textId="77777777" w:rsidR="00FD02C4" w:rsidRPr="00FD02C4" w:rsidRDefault="00FD02C4" w:rsidP="00FD02C4">
            <w:pPr>
              <w:rPr>
                <w:rFonts w:ascii="Garamond" w:hAnsi="Garamond"/>
                <w:color w:val="auto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57F9B655" w14:textId="77777777" w:rsidR="00FD02C4" w:rsidRPr="00FD02C4" w:rsidRDefault="00FD02C4" w:rsidP="00FD02C4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40" w:type="dxa"/>
            <w:gridSpan w:val="2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21D4B026" w14:textId="77777777" w:rsidR="00FD02C4" w:rsidRPr="00FD02C4" w:rsidRDefault="00FD02C4" w:rsidP="00FD02C4">
            <w:pPr>
              <w:pStyle w:val="Geenafstand"/>
              <w:jc w:val="center"/>
              <w:rPr>
                <w:rFonts w:ascii="Garamond" w:hAnsi="Garamond"/>
                <w:color w:val="auto"/>
              </w:rPr>
            </w:pPr>
            <w:r w:rsidRPr="00FD02C4">
              <w:rPr>
                <w:rFonts w:ascii="Garamond" w:hAnsi="Garamond"/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51310D55" wp14:editId="61D9538A">
                      <wp:extent cx="2476500" cy="723900"/>
                      <wp:effectExtent l="0" t="0" r="12700" b="12700"/>
                      <wp:docPr id="31" name="Group 36" descr="decroative element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0" cy="723900"/>
                                <a:chOff x="0" y="0"/>
                                <a:chExt cx="2476500" cy="723900"/>
                              </a:xfr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2" name="Oval 33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CD726BE" w14:textId="77777777" w:rsidR="00FD02C4" w:rsidRPr="001746C9" w:rsidRDefault="00FD02C4" w:rsidP="002B698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</w:pPr>
                                    <w:r w:rsidRPr="001746C9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Oval 34"/>
                              <wps:cNvSpPr/>
                              <wps:spPr>
                                <a:xfrm>
                                  <a:off x="8890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20CA7F6" w14:textId="77777777" w:rsidR="00FD02C4" w:rsidRPr="001746C9" w:rsidRDefault="00FD02C4" w:rsidP="002B698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</w:pPr>
                                    <w:r w:rsidRPr="001746C9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Oval 35"/>
                              <wps:cNvSpPr/>
                              <wps:spPr>
                                <a:xfrm>
                                  <a:off x="17526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7241879" w14:textId="77777777" w:rsidR="00FD02C4" w:rsidRPr="001746C9" w:rsidRDefault="00FD02C4" w:rsidP="002B698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</w:pPr>
                                    <w:r w:rsidRPr="001746C9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1</w:t>
                                    </w:r>
                                  </w:p>
                                  <w:p w14:paraId="2ECBAEDA" w14:textId="77777777" w:rsidR="00FD02C4" w:rsidRPr="002B698E" w:rsidRDefault="00FD02C4" w:rsidP="002B698E">
                                    <w:pPr>
                                      <w:rPr>
                                        <w:color w:val="21807D" w:themeColor="accent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21318E" id="_x0000_s1030" alt="decroative elements" style="width:195pt;height:57pt;mso-position-horizontal-relative:char;mso-position-vertical-relative:line" coordsize="2476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">
                      <v:oval id="Oval 33" o:spid="_x0000_s1031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p w:rsidR="00FD02C4" w:rsidRPr="001746C9" w:rsidRDefault="00FD02C4" w:rsidP="002B698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1746C9">
                                <w:rPr>
                                  <w:rFonts w:asciiTheme="majorHAnsi" w:hAnsiTheme="majorHAnsi"/>
                                  <w:color w:val="FFFFFF" w:themeColor="background1"/>
                                  <w:sz w:val="52"/>
                                  <w:szCs w:val="52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Oval 34" o:spid="_x0000_s1032" style="position:absolute;left:8890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" filled="f" stroked="f" strokeweight="2.5pt">
                        <v:stroke miterlimit="4" joinstyle="miter"/>
                        <v:textbox inset="0,0,0,3pt">
                          <w:txbxContent>
                            <w:p w:rsidR="00FD02C4" w:rsidRPr="001746C9" w:rsidRDefault="00FD02C4" w:rsidP="002B698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1746C9">
                                <w:rPr>
                                  <w:rFonts w:asciiTheme="majorHAnsi" w:hAnsiTheme="majorHAnsi"/>
                                  <w:color w:val="FFFFFF" w:themeColor="background1"/>
                                  <w:sz w:val="52"/>
                                  <w:szCs w:val="52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oval id="Oval 35" o:spid="_x0000_s1033" style="position:absolute;left:17526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" filled="f" stroked="f" strokeweight="2.5pt">
                        <v:stroke miterlimit="4" joinstyle="miter"/>
                        <v:textbox inset="0,0,0,3pt">
                          <w:txbxContent>
                            <w:p w:rsidR="00FD02C4" w:rsidRPr="001746C9" w:rsidRDefault="00FD02C4" w:rsidP="002B698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1746C9">
                                <w:rPr>
                                  <w:rFonts w:asciiTheme="majorHAnsi" w:hAnsiTheme="majorHAnsi"/>
                                  <w:color w:val="FFFFFF" w:themeColor="background1"/>
                                  <w:sz w:val="52"/>
                                  <w:szCs w:val="52"/>
                                </w:rPr>
                                <w:t>1</w:t>
                              </w:r>
                            </w:p>
                            <w:p w:rsidR="00FD02C4" w:rsidRPr="002B698E" w:rsidRDefault="00FD02C4" w:rsidP="002B698E">
                              <w:pPr>
                                <w:rPr>
                                  <w:color w:val="21807D" w:themeColor="accent2"/>
                                </w:rPr>
                              </w:pP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  <w:p w14:paraId="77767067" w14:textId="77777777" w:rsidR="00FD02C4" w:rsidRPr="00FD02C4" w:rsidRDefault="00FD02C4" w:rsidP="00FD02C4">
            <w:pPr>
              <w:rPr>
                <w:rFonts w:ascii="Garamond" w:hAnsi="Garamond"/>
                <w:noProof/>
                <w:color w:val="auto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4064"/>
            </w:tblGrid>
            <w:tr w:rsidR="00FD02C4" w:rsidRPr="00FD02C4" w14:paraId="6FFFF4EB" w14:textId="77777777" w:rsidTr="00812E91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15C30E04" w14:textId="77777777" w:rsidR="00FD02C4" w:rsidRPr="00FD02C4" w:rsidRDefault="00FD02C4" w:rsidP="00FD02C4">
                  <w:pPr>
                    <w:jc w:val="center"/>
                    <w:rPr>
                      <w:rFonts w:ascii="Garamond" w:hAnsi="Garamond"/>
                      <w:b/>
                      <w:color w:val="auto"/>
                      <w:sz w:val="22"/>
                    </w:rPr>
                  </w:pPr>
                  <w:r w:rsidRPr="00FD02C4">
                    <w:rPr>
                      <w:rFonts w:ascii="Garamond" w:hAnsi="Garamond"/>
                      <w:b/>
                      <w:color w:val="auto"/>
                      <w:sz w:val="22"/>
                    </w:rPr>
                    <w:t>3</w:t>
                  </w:r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76FD66D2" w14:textId="77777777" w:rsidR="00FD02C4" w:rsidRPr="00FD02C4" w:rsidRDefault="00FD02C4" w:rsidP="00FD02C4">
                  <w:pPr>
                    <w:rPr>
                      <w:rFonts w:ascii="Garamond" w:hAnsi="Garamond"/>
                      <w:b/>
                      <w:noProof/>
                      <w:color w:val="auto"/>
                      <w:sz w:val="22"/>
                    </w:rPr>
                  </w:pPr>
                  <w:r w:rsidRPr="00FD02C4">
                    <w:rPr>
                      <w:rFonts w:ascii="Garamond" w:hAnsi="Garamond"/>
                      <w:b/>
                      <w:noProof/>
                      <w:color w:val="auto"/>
                      <w:sz w:val="22"/>
                    </w:rPr>
                    <w:t>dingen d</w:t>
                  </w:r>
                  <w:r w:rsidRPr="00FD02C4">
                    <w:rPr>
                      <w:rFonts w:ascii="Garamond" w:hAnsi="Garamond"/>
                      <w:b/>
                      <w:noProof/>
                      <w:sz w:val="22"/>
                    </w:rPr>
                    <w:t>ie ik vandaag heb geleerd</w:t>
                  </w:r>
                </w:p>
                <w:p w14:paraId="725E8F68" w14:textId="77777777" w:rsidR="00FD02C4" w:rsidRDefault="00FD02C4" w:rsidP="00FD02C4">
                  <w:pPr>
                    <w:rPr>
                      <w:rFonts w:ascii="Garamond" w:hAnsi="Garamond"/>
                      <w:b/>
                      <w:color w:val="auto"/>
                      <w:sz w:val="22"/>
                    </w:rPr>
                  </w:pPr>
                </w:p>
                <w:p w14:paraId="30B07235" w14:textId="77777777" w:rsidR="00FD02C4" w:rsidRDefault="00FD02C4" w:rsidP="00FD02C4">
                  <w:pPr>
                    <w:rPr>
                      <w:rFonts w:ascii="Garamond" w:hAnsi="Garamond"/>
                      <w:b/>
                      <w:color w:val="auto"/>
                      <w:sz w:val="22"/>
                    </w:rPr>
                  </w:pPr>
                </w:p>
                <w:p w14:paraId="7C1A249B" w14:textId="77777777" w:rsidR="00FD02C4" w:rsidRDefault="00FD02C4" w:rsidP="00FD02C4">
                  <w:pPr>
                    <w:rPr>
                      <w:rFonts w:ascii="Garamond" w:hAnsi="Garamond"/>
                      <w:b/>
                      <w:color w:val="auto"/>
                      <w:sz w:val="22"/>
                    </w:rPr>
                  </w:pPr>
                </w:p>
                <w:p w14:paraId="11FB47D8" w14:textId="77777777" w:rsidR="00FD02C4" w:rsidRPr="00FD02C4" w:rsidRDefault="00FD02C4" w:rsidP="00FD02C4">
                  <w:pPr>
                    <w:rPr>
                      <w:rFonts w:ascii="Garamond" w:hAnsi="Garamond"/>
                      <w:b/>
                      <w:color w:val="auto"/>
                      <w:sz w:val="22"/>
                    </w:rPr>
                  </w:pPr>
                </w:p>
              </w:tc>
            </w:tr>
            <w:tr w:rsidR="00FD02C4" w:rsidRPr="00FD02C4" w14:paraId="6EF71820" w14:textId="77777777" w:rsidTr="00812E91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4963D834" w14:textId="77777777" w:rsidR="00FD02C4" w:rsidRPr="00FD02C4" w:rsidRDefault="00FD02C4" w:rsidP="00FD02C4">
                  <w:pPr>
                    <w:jc w:val="center"/>
                    <w:rPr>
                      <w:rFonts w:ascii="Garamond" w:hAnsi="Garamond"/>
                      <w:b/>
                      <w:color w:val="auto"/>
                      <w:sz w:val="22"/>
                    </w:rPr>
                  </w:pPr>
                  <w:r w:rsidRPr="00FD02C4">
                    <w:rPr>
                      <w:rFonts w:ascii="Garamond" w:hAnsi="Garamond"/>
                      <w:b/>
                      <w:color w:val="auto"/>
                      <w:sz w:val="22"/>
                    </w:rPr>
                    <w:t>2</w:t>
                  </w:r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166A0E0C" w14:textId="77777777" w:rsidR="00FD02C4" w:rsidRPr="00FD02C4" w:rsidRDefault="00FD02C4" w:rsidP="00FD02C4">
                  <w:pPr>
                    <w:rPr>
                      <w:rFonts w:ascii="Garamond" w:hAnsi="Garamond"/>
                      <w:b/>
                      <w:noProof/>
                      <w:color w:val="auto"/>
                      <w:sz w:val="22"/>
                    </w:rPr>
                  </w:pPr>
                  <w:r w:rsidRPr="00FD02C4">
                    <w:rPr>
                      <w:rFonts w:ascii="Garamond" w:hAnsi="Garamond"/>
                      <w:b/>
                      <w:noProof/>
                      <w:sz w:val="22"/>
                    </w:rPr>
                    <w:t>vragen die ik nog steeds heb</w:t>
                  </w:r>
                </w:p>
                <w:p w14:paraId="7DA99CF3" w14:textId="77777777" w:rsidR="00FD02C4" w:rsidRPr="00FD02C4" w:rsidRDefault="00FD02C4" w:rsidP="00FD02C4">
                  <w:pPr>
                    <w:rPr>
                      <w:rFonts w:ascii="Garamond" w:hAnsi="Garamond"/>
                      <w:b/>
                      <w:color w:val="auto"/>
                      <w:sz w:val="22"/>
                    </w:rPr>
                  </w:pPr>
                </w:p>
              </w:tc>
            </w:tr>
            <w:tr w:rsidR="00FD02C4" w:rsidRPr="00FD02C4" w14:paraId="3A5E6254" w14:textId="77777777" w:rsidTr="00812E91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</w:tcBorders>
                </w:tcPr>
                <w:p w14:paraId="18657B97" w14:textId="77777777" w:rsidR="00FD02C4" w:rsidRPr="00FD02C4" w:rsidRDefault="00FD02C4" w:rsidP="00FD02C4">
                  <w:pPr>
                    <w:jc w:val="center"/>
                    <w:rPr>
                      <w:rFonts w:ascii="Garamond" w:hAnsi="Garamond"/>
                      <w:b/>
                      <w:color w:val="auto"/>
                      <w:sz w:val="22"/>
                    </w:rPr>
                  </w:pPr>
                  <w:r w:rsidRPr="00FD02C4">
                    <w:rPr>
                      <w:rFonts w:ascii="Garamond" w:hAnsi="Garamond"/>
                      <w:b/>
                      <w:color w:val="auto"/>
                      <w:sz w:val="22"/>
                    </w:rPr>
                    <w:t>1</w:t>
                  </w:r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</w:tcBorders>
                </w:tcPr>
                <w:p w14:paraId="0842FBFE" w14:textId="77777777" w:rsidR="00FD02C4" w:rsidRPr="00FD02C4" w:rsidRDefault="00FD02C4" w:rsidP="00FD02C4">
                  <w:pPr>
                    <w:rPr>
                      <w:rFonts w:ascii="Garamond" w:hAnsi="Garamond"/>
                      <w:b/>
                      <w:noProof/>
                      <w:color w:val="auto"/>
                      <w:sz w:val="22"/>
                    </w:rPr>
                  </w:pPr>
                  <w:r w:rsidRPr="00FD02C4">
                    <w:rPr>
                      <w:rFonts w:ascii="Garamond" w:hAnsi="Garamond"/>
                      <w:b/>
                      <w:noProof/>
                      <w:sz w:val="22"/>
                    </w:rPr>
                    <w:t>ding waarvan ik ze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</w:rPr>
                    <w:t>g</w:t>
                  </w:r>
                  <w:r w:rsidRPr="00FD02C4">
                    <w:rPr>
                      <w:rFonts w:ascii="Garamond" w:hAnsi="Garamond"/>
                      <w:b/>
                      <w:noProof/>
                      <w:sz w:val="22"/>
                    </w:rPr>
                    <w:t xml:space="preserve"> “Wauw!”</w:t>
                  </w:r>
                </w:p>
                <w:p w14:paraId="0CC9F23A" w14:textId="77777777" w:rsidR="00FD02C4" w:rsidRPr="00FD02C4" w:rsidRDefault="00FD02C4" w:rsidP="00FD02C4">
                  <w:pPr>
                    <w:rPr>
                      <w:rFonts w:ascii="Garamond" w:hAnsi="Garamond"/>
                      <w:b/>
                      <w:color w:val="auto"/>
                      <w:sz w:val="22"/>
                    </w:rPr>
                  </w:pPr>
                </w:p>
              </w:tc>
            </w:tr>
          </w:tbl>
          <w:p w14:paraId="51EF0063" w14:textId="77777777" w:rsidR="00FD02C4" w:rsidRPr="00FD02C4" w:rsidRDefault="00FD02C4" w:rsidP="00FD02C4">
            <w:pPr>
              <w:rPr>
                <w:rFonts w:ascii="Garamond" w:hAnsi="Garamond"/>
                <w:color w:val="auto"/>
              </w:rPr>
            </w:pPr>
          </w:p>
        </w:tc>
      </w:tr>
      <w:tr w:rsidR="00FD02C4" w:rsidRPr="00FD02C4" w14:paraId="4AFC9CB2" w14:textId="77777777" w:rsidTr="009943C3">
        <w:trPr>
          <w:trHeight w:val="170"/>
        </w:trPr>
        <w:tc>
          <w:tcPr>
            <w:tcW w:w="4932" w:type="dxa"/>
            <w:tcBorders>
              <w:top w:val="single" w:sz="24" w:space="0" w:color="21807D" w:themeColor="accent2"/>
              <w:left w:val="nil"/>
              <w:bottom w:val="single" w:sz="24" w:space="0" w:color="21807D" w:themeColor="accent2"/>
              <w:right w:val="nil"/>
            </w:tcBorders>
          </w:tcPr>
          <w:p w14:paraId="5B78D9DD" w14:textId="77777777" w:rsidR="00FD02C4" w:rsidRPr="00FD02C4" w:rsidRDefault="00FD02C4" w:rsidP="00FD02C4">
            <w:pPr>
              <w:rPr>
                <w:rFonts w:ascii="Garamond" w:hAnsi="Garamond"/>
                <w:color w:val="aut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64ADC69" w14:textId="77777777" w:rsidR="00FD02C4" w:rsidRPr="00FD02C4" w:rsidRDefault="00FD02C4" w:rsidP="00FD02C4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40" w:type="dxa"/>
            <w:gridSpan w:val="2"/>
            <w:tcBorders>
              <w:top w:val="single" w:sz="24" w:space="0" w:color="21807D" w:themeColor="accent2"/>
              <w:left w:val="nil"/>
              <w:bottom w:val="single" w:sz="24" w:space="0" w:color="21807D" w:themeColor="accent2"/>
              <w:right w:val="nil"/>
            </w:tcBorders>
          </w:tcPr>
          <w:p w14:paraId="40F67BEA" w14:textId="77777777" w:rsidR="00FD02C4" w:rsidRPr="00FD02C4" w:rsidRDefault="00FD02C4" w:rsidP="00FD02C4">
            <w:pPr>
              <w:rPr>
                <w:rFonts w:ascii="Garamond" w:hAnsi="Garamond"/>
                <w:color w:val="auto"/>
              </w:rPr>
            </w:pPr>
          </w:p>
        </w:tc>
      </w:tr>
      <w:tr w:rsidR="00FD02C4" w:rsidRPr="00FD02C4" w14:paraId="2DBE9613" w14:textId="77777777" w:rsidTr="009943C3">
        <w:trPr>
          <w:trHeight w:val="1134"/>
        </w:trPr>
        <w:tc>
          <w:tcPr>
            <w:tcW w:w="4932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58142697" w14:textId="77777777" w:rsidR="00FD02C4" w:rsidRPr="00FD02C4" w:rsidRDefault="00FD02C4" w:rsidP="00FD02C4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1819451A" w14:textId="77777777" w:rsidR="00FD02C4" w:rsidRPr="00FD02C4" w:rsidRDefault="00FD02C4" w:rsidP="00FD02C4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1C7CAC8C" w14:textId="77777777" w:rsidR="00FD02C4" w:rsidRDefault="00FD02C4" w:rsidP="00FD02C4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75F42FE0" w14:textId="77777777" w:rsidR="009943C3" w:rsidRPr="00FD02C4" w:rsidRDefault="009943C3" w:rsidP="00FD02C4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33DDAD58" w14:textId="77777777" w:rsidR="00FD02C4" w:rsidRPr="00FD02C4" w:rsidRDefault="00FD02C4" w:rsidP="00FD02C4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40" w:type="dxa"/>
            <w:gridSpan w:val="2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5A4FE44E" w14:textId="77777777" w:rsidR="00FD02C4" w:rsidRPr="00FD02C4" w:rsidRDefault="00FD02C4" w:rsidP="00FD02C4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45F66E49" w14:textId="77777777" w:rsidR="00FD02C4" w:rsidRPr="00FD02C4" w:rsidRDefault="00FD02C4" w:rsidP="00FD02C4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19F1BA38" w14:textId="77777777" w:rsidR="00FD02C4" w:rsidRDefault="00FD02C4" w:rsidP="00FD02C4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6981A5B2" w14:textId="77777777" w:rsidR="009943C3" w:rsidRPr="00FD02C4" w:rsidRDefault="009943C3" w:rsidP="00FD02C4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  <w:tr w:rsidR="00FD02C4" w:rsidRPr="00FD02C4" w14:paraId="03852B4D" w14:textId="77777777" w:rsidTr="009943C3">
        <w:trPr>
          <w:trHeight w:val="2211"/>
        </w:trPr>
        <w:tc>
          <w:tcPr>
            <w:tcW w:w="4932" w:type="dxa"/>
            <w:vMerge w:val="restart"/>
            <w:tcBorders>
              <w:top w:val="single" w:sz="24" w:space="0" w:color="147ABD" w:themeColor="accent1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03902CC6" w14:textId="77777777" w:rsidR="00FD02C4" w:rsidRPr="00FD02C4" w:rsidRDefault="00FD02C4" w:rsidP="00FD02C4">
            <w:pPr>
              <w:pStyle w:val="Geenafstand"/>
              <w:jc w:val="center"/>
              <w:rPr>
                <w:rFonts w:ascii="Garamond" w:hAnsi="Garamond"/>
                <w:color w:val="auto"/>
              </w:rPr>
            </w:pPr>
            <w:r w:rsidRPr="00FD02C4">
              <w:rPr>
                <w:rFonts w:ascii="Garamond" w:hAnsi="Garamond"/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6966B0EB" wp14:editId="239E14C5">
                      <wp:extent cx="2476500" cy="723900"/>
                      <wp:effectExtent l="0" t="0" r="12700" b="12700"/>
                      <wp:docPr id="47" name="Group 36" descr="decroative element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0" cy="723900"/>
                                <a:chOff x="0" y="0"/>
                                <a:chExt cx="2476500" cy="723900"/>
                              </a:xfr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g:grpSpPr>
                            <wps:wsp>
                              <wps:cNvPr id="48" name="Oval 33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A8F0743" w14:textId="77777777" w:rsidR="00FD02C4" w:rsidRPr="001746C9" w:rsidRDefault="00FD02C4" w:rsidP="002B698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</w:pPr>
                                    <w:r w:rsidRPr="001746C9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Oval 34"/>
                              <wps:cNvSpPr/>
                              <wps:spPr>
                                <a:xfrm>
                                  <a:off x="8890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401A5E5" w14:textId="77777777" w:rsidR="00FD02C4" w:rsidRPr="001746C9" w:rsidRDefault="00FD02C4" w:rsidP="002B698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</w:pPr>
                                    <w:r w:rsidRPr="001746C9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Oval 35"/>
                              <wps:cNvSpPr/>
                              <wps:spPr>
                                <a:xfrm>
                                  <a:off x="17526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7D6FCCF8" w14:textId="77777777" w:rsidR="00FD02C4" w:rsidRPr="001746C9" w:rsidRDefault="00FD02C4" w:rsidP="002B698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</w:pPr>
                                    <w:r w:rsidRPr="001746C9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1</w:t>
                                    </w:r>
                                  </w:p>
                                  <w:p w14:paraId="45174C37" w14:textId="77777777" w:rsidR="00FD02C4" w:rsidRPr="002B698E" w:rsidRDefault="00FD02C4" w:rsidP="002B698E">
                                    <w:pPr>
                                      <w:rPr>
                                        <w:color w:val="21807D" w:themeColor="accent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B5E60E" id="_x0000_s1034" alt="decroative elements" style="width:195pt;height:57pt;mso-position-horizontal-relative:char;mso-position-vertical-relative:line" coordsize="2476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">
                      <v:oval id="Oval 33" o:spid="_x0000_s1035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" filled="f" stroked="f" strokeweight="2.5pt">
                        <v:stroke miterlimit="4" joinstyle="miter"/>
                        <v:textbox inset="0,0,0,3pt">
                          <w:txbxContent>
                            <w:p w:rsidR="00FD02C4" w:rsidRPr="001746C9" w:rsidRDefault="00FD02C4" w:rsidP="002B698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1746C9">
                                <w:rPr>
                                  <w:rFonts w:asciiTheme="majorHAnsi" w:hAnsiTheme="majorHAnsi"/>
                                  <w:color w:val="FFFFFF" w:themeColor="background1"/>
                                  <w:sz w:val="52"/>
                                  <w:szCs w:val="52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Oval 34" o:spid="_x0000_s1036" style="position:absolute;left:8890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" filled="f" stroked="f" strokeweight="2.5pt">
                        <v:stroke miterlimit="4" joinstyle="miter"/>
                        <v:textbox inset="0,0,0,3pt">
                          <w:txbxContent>
                            <w:p w:rsidR="00FD02C4" w:rsidRPr="001746C9" w:rsidRDefault="00FD02C4" w:rsidP="002B698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1746C9">
                                <w:rPr>
                                  <w:rFonts w:asciiTheme="majorHAnsi" w:hAnsiTheme="majorHAnsi"/>
                                  <w:color w:val="FFFFFF" w:themeColor="background1"/>
                                  <w:sz w:val="52"/>
                                  <w:szCs w:val="52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oval id="Oval 35" o:spid="_x0000_s1037" style="position:absolute;left:17526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" filled="f" stroked="f" strokeweight="2.5pt">
                        <v:stroke miterlimit="4" joinstyle="miter"/>
                        <v:textbox inset="0,0,0,3pt">
                          <w:txbxContent>
                            <w:p w:rsidR="00FD02C4" w:rsidRPr="001746C9" w:rsidRDefault="00FD02C4" w:rsidP="002B698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1746C9">
                                <w:rPr>
                                  <w:rFonts w:asciiTheme="majorHAnsi" w:hAnsiTheme="majorHAnsi"/>
                                  <w:color w:val="FFFFFF" w:themeColor="background1"/>
                                  <w:sz w:val="52"/>
                                  <w:szCs w:val="52"/>
                                </w:rPr>
                                <w:t>1</w:t>
                              </w:r>
                            </w:p>
                            <w:p w:rsidR="00FD02C4" w:rsidRPr="002B698E" w:rsidRDefault="00FD02C4" w:rsidP="002B698E">
                              <w:pPr>
                                <w:rPr>
                                  <w:color w:val="21807D" w:themeColor="accent2"/>
                                </w:rPr>
                              </w:pP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  <w:p w14:paraId="4D12618D" w14:textId="77777777" w:rsidR="00FD02C4" w:rsidRPr="00FD02C4" w:rsidRDefault="00FD02C4" w:rsidP="00FD02C4">
            <w:pPr>
              <w:rPr>
                <w:rFonts w:ascii="Garamond" w:hAnsi="Garamond"/>
                <w:noProof/>
                <w:color w:val="auto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4064"/>
            </w:tblGrid>
            <w:tr w:rsidR="00FD02C4" w:rsidRPr="00FD02C4" w14:paraId="328E12E0" w14:textId="77777777" w:rsidTr="00812E91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55352BD9" w14:textId="77777777" w:rsidR="00FD02C4" w:rsidRPr="00FD02C4" w:rsidRDefault="00FD02C4" w:rsidP="00FD02C4">
                  <w:pPr>
                    <w:jc w:val="center"/>
                    <w:rPr>
                      <w:rFonts w:ascii="Garamond" w:hAnsi="Garamond"/>
                      <w:b/>
                      <w:color w:val="auto"/>
                      <w:sz w:val="22"/>
                    </w:rPr>
                  </w:pPr>
                  <w:r w:rsidRPr="00FD02C4">
                    <w:rPr>
                      <w:rFonts w:ascii="Garamond" w:hAnsi="Garamond"/>
                      <w:b/>
                      <w:color w:val="auto"/>
                      <w:sz w:val="22"/>
                    </w:rPr>
                    <w:t>3</w:t>
                  </w:r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73E00490" w14:textId="77777777" w:rsidR="00FD02C4" w:rsidRPr="00FD02C4" w:rsidRDefault="00FD02C4" w:rsidP="00FD02C4">
                  <w:pPr>
                    <w:rPr>
                      <w:rFonts w:ascii="Garamond" w:hAnsi="Garamond"/>
                      <w:b/>
                      <w:noProof/>
                      <w:color w:val="auto"/>
                      <w:sz w:val="22"/>
                    </w:rPr>
                  </w:pPr>
                  <w:r w:rsidRPr="00FD02C4">
                    <w:rPr>
                      <w:rFonts w:ascii="Garamond" w:hAnsi="Garamond"/>
                      <w:b/>
                      <w:noProof/>
                      <w:color w:val="auto"/>
                      <w:sz w:val="22"/>
                    </w:rPr>
                    <w:t>dingen d</w:t>
                  </w:r>
                  <w:r w:rsidRPr="00FD02C4">
                    <w:rPr>
                      <w:rFonts w:ascii="Garamond" w:hAnsi="Garamond"/>
                      <w:b/>
                      <w:noProof/>
                      <w:sz w:val="22"/>
                    </w:rPr>
                    <w:t>ie ik vandaag heb geleerd</w:t>
                  </w:r>
                </w:p>
                <w:p w14:paraId="741BF541" w14:textId="77777777" w:rsidR="00FD02C4" w:rsidRDefault="00FD02C4" w:rsidP="00FD02C4">
                  <w:pPr>
                    <w:rPr>
                      <w:rFonts w:ascii="Garamond" w:hAnsi="Garamond"/>
                      <w:b/>
                      <w:color w:val="auto"/>
                      <w:sz w:val="22"/>
                    </w:rPr>
                  </w:pPr>
                </w:p>
                <w:p w14:paraId="6F9CC302" w14:textId="77777777" w:rsidR="00FD02C4" w:rsidRDefault="00FD02C4" w:rsidP="00FD02C4">
                  <w:pPr>
                    <w:rPr>
                      <w:rFonts w:ascii="Garamond" w:hAnsi="Garamond"/>
                      <w:b/>
                      <w:color w:val="auto"/>
                      <w:sz w:val="22"/>
                    </w:rPr>
                  </w:pPr>
                </w:p>
                <w:p w14:paraId="6BF2226E" w14:textId="77777777" w:rsidR="00FD02C4" w:rsidRDefault="00FD02C4" w:rsidP="00FD02C4">
                  <w:pPr>
                    <w:rPr>
                      <w:rFonts w:ascii="Garamond" w:hAnsi="Garamond"/>
                      <w:b/>
                      <w:color w:val="auto"/>
                      <w:sz w:val="22"/>
                    </w:rPr>
                  </w:pPr>
                </w:p>
                <w:p w14:paraId="431FB5CB" w14:textId="77777777" w:rsidR="00FD02C4" w:rsidRPr="00FD02C4" w:rsidRDefault="00FD02C4" w:rsidP="00FD02C4">
                  <w:pPr>
                    <w:rPr>
                      <w:rFonts w:ascii="Garamond" w:hAnsi="Garamond"/>
                      <w:b/>
                      <w:color w:val="auto"/>
                      <w:sz w:val="22"/>
                    </w:rPr>
                  </w:pPr>
                </w:p>
              </w:tc>
            </w:tr>
            <w:tr w:rsidR="00FD02C4" w:rsidRPr="00FD02C4" w14:paraId="77B801AC" w14:textId="77777777" w:rsidTr="00812E91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0F76E4F5" w14:textId="77777777" w:rsidR="00FD02C4" w:rsidRPr="00FD02C4" w:rsidRDefault="00FD02C4" w:rsidP="00FD02C4">
                  <w:pPr>
                    <w:jc w:val="center"/>
                    <w:rPr>
                      <w:rFonts w:ascii="Garamond" w:hAnsi="Garamond"/>
                      <w:b/>
                      <w:color w:val="auto"/>
                      <w:sz w:val="22"/>
                    </w:rPr>
                  </w:pPr>
                  <w:r w:rsidRPr="00FD02C4">
                    <w:rPr>
                      <w:rFonts w:ascii="Garamond" w:hAnsi="Garamond"/>
                      <w:b/>
                      <w:color w:val="auto"/>
                      <w:sz w:val="22"/>
                    </w:rPr>
                    <w:t>2</w:t>
                  </w:r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5F3A4CB7" w14:textId="77777777" w:rsidR="00FD02C4" w:rsidRPr="00FD02C4" w:rsidRDefault="00FD02C4" w:rsidP="00FD02C4">
                  <w:pPr>
                    <w:rPr>
                      <w:rFonts w:ascii="Garamond" w:hAnsi="Garamond"/>
                      <w:b/>
                      <w:noProof/>
                      <w:color w:val="auto"/>
                      <w:sz w:val="22"/>
                    </w:rPr>
                  </w:pPr>
                  <w:r w:rsidRPr="00FD02C4">
                    <w:rPr>
                      <w:rFonts w:ascii="Garamond" w:hAnsi="Garamond"/>
                      <w:b/>
                      <w:noProof/>
                      <w:sz w:val="22"/>
                    </w:rPr>
                    <w:t>vragen die ik nog steeds heb</w:t>
                  </w:r>
                </w:p>
                <w:p w14:paraId="5A9DEDC8" w14:textId="77777777" w:rsidR="00FD02C4" w:rsidRPr="00FD02C4" w:rsidRDefault="00FD02C4" w:rsidP="00FD02C4">
                  <w:pPr>
                    <w:rPr>
                      <w:rFonts w:ascii="Garamond" w:hAnsi="Garamond"/>
                      <w:b/>
                      <w:color w:val="auto"/>
                      <w:sz w:val="22"/>
                    </w:rPr>
                  </w:pPr>
                </w:p>
              </w:tc>
            </w:tr>
            <w:tr w:rsidR="00FD02C4" w:rsidRPr="00FD02C4" w14:paraId="7B218362" w14:textId="77777777" w:rsidTr="00812E91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</w:tcBorders>
                </w:tcPr>
                <w:p w14:paraId="69251287" w14:textId="77777777" w:rsidR="00FD02C4" w:rsidRPr="00FD02C4" w:rsidRDefault="00FD02C4" w:rsidP="00FD02C4">
                  <w:pPr>
                    <w:jc w:val="center"/>
                    <w:rPr>
                      <w:rFonts w:ascii="Garamond" w:hAnsi="Garamond"/>
                      <w:b/>
                      <w:color w:val="auto"/>
                      <w:sz w:val="22"/>
                    </w:rPr>
                  </w:pPr>
                  <w:r w:rsidRPr="00FD02C4">
                    <w:rPr>
                      <w:rFonts w:ascii="Garamond" w:hAnsi="Garamond"/>
                      <w:b/>
                      <w:color w:val="auto"/>
                      <w:sz w:val="22"/>
                    </w:rPr>
                    <w:t>1</w:t>
                  </w:r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</w:tcBorders>
                </w:tcPr>
                <w:p w14:paraId="4E44A660" w14:textId="77777777" w:rsidR="00FD02C4" w:rsidRPr="00FD02C4" w:rsidRDefault="00FD02C4" w:rsidP="00FD02C4">
                  <w:pPr>
                    <w:rPr>
                      <w:rFonts w:ascii="Garamond" w:hAnsi="Garamond"/>
                      <w:b/>
                      <w:noProof/>
                      <w:color w:val="auto"/>
                      <w:sz w:val="22"/>
                    </w:rPr>
                  </w:pPr>
                  <w:r w:rsidRPr="00FD02C4">
                    <w:rPr>
                      <w:rFonts w:ascii="Garamond" w:hAnsi="Garamond"/>
                      <w:b/>
                      <w:noProof/>
                      <w:sz w:val="22"/>
                    </w:rPr>
                    <w:t>ding waarvan ik ze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</w:rPr>
                    <w:t>g</w:t>
                  </w:r>
                  <w:r w:rsidRPr="00FD02C4">
                    <w:rPr>
                      <w:rFonts w:ascii="Garamond" w:hAnsi="Garamond"/>
                      <w:b/>
                      <w:noProof/>
                      <w:sz w:val="22"/>
                    </w:rPr>
                    <w:t xml:space="preserve"> “Wauw!”</w:t>
                  </w:r>
                </w:p>
                <w:p w14:paraId="3AAF88D7" w14:textId="77777777" w:rsidR="00FD02C4" w:rsidRPr="00FD02C4" w:rsidRDefault="00FD02C4" w:rsidP="00FD02C4">
                  <w:pPr>
                    <w:rPr>
                      <w:rFonts w:ascii="Garamond" w:hAnsi="Garamond"/>
                      <w:b/>
                      <w:color w:val="auto"/>
                      <w:sz w:val="22"/>
                    </w:rPr>
                  </w:pPr>
                </w:p>
              </w:tc>
            </w:tr>
          </w:tbl>
          <w:p w14:paraId="4FBA3A4A" w14:textId="77777777" w:rsidR="00FD02C4" w:rsidRPr="00FD02C4" w:rsidRDefault="00FD02C4" w:rsidP="00FD02C4">
            <w:pPr>
              <w:rPr>
                <w:rFonts w:ascii="Garamond" w:hAnsi="Garamond"/>
                <w:color w:val="auto"/>
              </w:rPr>
            </w:pPr>
          </w:p>
        </w:tc>
        <w:tc>
          <w:tcPr>
            <w:tcW w:w="281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365B141B" w14:textId="77777777" w:rsidR="00FD02C4" w:rsidRPr="00FD02C4" w:rsidRDefault="00FD02C4" w:rsidP="00FD02C4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40" w:type="dxa"/>
            <w:gridSpan w:val="2"/>
            <w:vMerge w:val="restart"/>
            <w:tcBorders>
              <w:top w:val="single" w:sz="24" w:space="0" w:color="147ABD" w:themeColor="accent1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5F1F26E0" w14:textId="77777777" w:rsidR="00FD02C4" w:rsidRPr="00FD02C4" w:rsidRDefault="00FD02C4" w:rsidP="00FD02C4">
            <w:pPr>
              <w:pStyle w:val="Geenafstand"/>
              <w:jc w:val="center"/>
              <w:rPr>
                <w:rFonts w:ascii="Garamond" w:hAnsi="Garamond"/>
                <w:color w:val="auto"/>
              </w:rPr>
            </w:pPr>
            <w:r w:rsidRPr="00FD02C4">
              <w:rPr>
                <w:rFonts w:ascii="Garamond" w:hAnsi="Garamond"/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028F848A" wp14:editId="56DC53BC">
                      <wp:extent cx="2476500" cy="723900"/>
                      <wp:effectExtent l="0" t="0" r="12700" b="12700"/>
                      <wp:docPr id="60" name="Group 36" descr="decroative element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0" cy="723900"/>
                                <a:chOff x="0" y="0"/>
                                <a:chExt cx="2476500" cy="723900"/>
                              </a:xfr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g:grpSpPr>
                            <wps:wsp>
                              <wps:cNvPr id="61" name="Oval 33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A7547A6" w14:textId="77777777" w:rsidR="00FD02C4" w:rsidRPr="001746C9" w:rsidRDefault="00FD02C4" w:rsidP="002B698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</w:pPr>
                                    <w:r w:rsidRPr="001746C9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Oval 34"/>
                              <wps:cNvSpPr/>
                              <wps:spPr>
                                <a:xfrm>
                                  <a:off x="8890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7585D4E" w14:textId="77777777" w:rsidR="00FD02C4" w:rsidRPr="001746C9" w:rsidRDefault="00FD02C4" w:rsidP="002B698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</w:pPr>
                                    <w:r w:rsidRPr="001746C9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Oval 35"/>
                              <wps:cNvSpPr/>
                              <wps:spPr>
                                <a:xfrm>
                                  <a:off x="175260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75E677AE" w14:textId="77777777" w:rsidR="00FD02C4" w:rsidRPr="001746C9" w:rsidRDefault="00FD02C4" w:rsidP="002B698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</w:pPr>
                                    <w:r w:rsidRPr="001746C9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1</w:t>
                                    </w:r>
                                  </w:p>
                                  <w:p w14:paraId="258A42E0" w14:textId="77777777" w:rsidR="00FD02C4" w:rsidRPr="002B698E" w:rsidRDefault="00FD02C4" w:rsidP="002B698E">
                                    <w:pPr>
                                      <w:rPr>
                                        <w:color w:val="21807D" w:themeColor="accent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FA80B6" id="_x0000_s1038" alt="decroative elements" style="width:195pt;height:57pt;mso-position-horizontal-relative:char;mso-position-vertical-relative:line" coordsize="2476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">
                      <v:oval id="Oval 33" o:spid="_x0000_s1039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p w:rsidR="00FD02C4" w:rsidRPr="001746C9" w:rsidRDefault="00FD02C4" w:rsidP="002B698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1746C9">
                                <w:rPr>
                                  <w:rFonts w:asciiTheme="majorHAnsi" w:hAnsiTheme="majorHAnsi"/>
                                  <w:color w:val="FFFFFF" w:themeColor="background1"/>
                                  <w:sz w:val="52"/>
                                  <w:szCs w:val="52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Oval 34" o:spid="_x0000_s1040" style="position:absolute;left:8890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" filled="f" stroked="f" strokeweight="2.5pt">
                        <v:stroke miterlimit="4" joinstyle="miter"/>
                        <v:textbox inset="0,0,0,3pt">
                          <w:txbxContent>
                            <w:p w:rsidR="00FD02C4" w:rsidRPr="001746C9" w:rsidRDefault="00FD02C4" w:rsidP="002B698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1746C9">
                                <w:rPr>
                                  <w:rFonts w:asciiTheme="majorHAnsi" w:hAnsiTheme="majorHAnsi"/>
                                  <w:color w:val="FFFFFF" w:themeColor="background1"/>
                                  <w:sz w:val="52"/>
                                  <w:szCs w:val="52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oval id="Oval 35" o:spid="_x0000_s1041" style="position:absolute;left:17526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" filled="f" stroked="f" strokeweight="2.5pt">
                        <v:stroke miterlimit="4" joinstyle="miter"/>
                        <v:textbox inset="0,0,0,3pt">
                          <w:txbxContent>
                            <w:p w:rsidR="00FD02C4" w:rsidRPr="001746C9" w:rsidRDefault="00FD02C4" w:rsidP="002B698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1746C9">
                                <w:rPr>
                                  <w:rFonts w:asciiTheme="majorHAnsi" w:hAnsiTheme="majorHAnsi"/>
                                  <w:color w:val="FFFFFF" w:themeColor="background1"/>
                                  <w:sz w:val="52"/>
                                  <w:szCs w:val="52"/>
                                </w:rPr>
                                <w:t>1</w:t>
                              </w:r>
                            </w:p>
                            <w:p w:rsidR="00FD02C4" w:rsidRPr="002B698E" w:rsidRDefault="00FD02C4" w:rsidP="002B698E">
                              <w:pPr>
                                <w:rPr>
                                  <w:color w:val="21807D" w:themeColor="accent2"/>
                                </w:rPr>
                              </w:pP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  <w:p w14:paraId="49233BC3" w14:textId="77777777" w:rsidR="00FD02C4" w:rsidRPr="00FD02C4" w:rsidRDefault="00FD02C4" w:rsidP="00FD02C4">
            <w:pPr>
              <w:rPr>
                <w:rFonts w:ascii="Garamond" w:hAnsi="Garamond"/>
                <w:noProof/>
                <w:color w:val="auto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5"/>
              <w:gridCol w:w="4064"/>
            </w:tblGrid>
            <w:tr w:rsidR="00FD02C4" w:rsidRPr="00FD02C4" w14:paraId="09573933" w14:textId="77777777" w:rsidTr="00812E91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67B88041" w14:textId="77777777" w:rsidR="00FD02C4" w:rsidRPr="00FD02C4" w:rsidRDefault="00FD02C4" w:rsidP="00FD02C4">
                  <w:pPr>
                    <w:jc w:val="center"/>
                    <w:rPr>
                      <w:rFonts w:ascii="Garamond" w:hAnsi="Garamond"/>
                      <w:b/>
                      <w:color w:val="auto"/>
                      <w:sz w:val="22"/>
                    </w:rPr>
                  </w:pPr>
                  <w:r w:rsidRPr="00FD02C4">
                    <w:rPr>
                      <w:rFonts w:ascii="Garamond" w:hAnsi="Garamond"/>
                      <w:b/>
                      <w:color w:val="auto"/>
                      <w:sz w:val="22"/>
                    </w:rPr>
                    <w:t>3</w:t>
                  </w:r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2C1D2457" w14:textId="77777777" w:rsidR="00FD02C4" w:rsidRPr="00FD02C4" w:rsidRDefault="00FD02C4" w:rsidP="00FD02C4">
                  <w:pPr>
                    <w:rPr>
                      <w:rFonts w:ascii="Garamond" w:hAnsi="Garamond"/>
                      <w:b/>
                      <w:noProof/>
                      <w:color w:val="auto"/>
                      <w:sz w:val="22"/>
                    </w:rPr>
                  </w:pPr>
                  <w:r w:rsidRPr="00FD02C4">
                    <w:rPr>
                      <w:rFonts w:ascii="Garamond" w:hAnsi="Garamond"/>
                      <w:b/>
                      <w:noProof/>
                      <w:color w:val="auto"/>
                      <w:sz w:val="22"/>
                    </w:rPr>
                    <w:t>dingen d</w:t>
                  </w:r>
                  <w:r w:rsidRPr="00FD02C4">
                    <w:rPr>
                      <w:rFonts w:ascii="Garamond" w:hAnsi="Garamond"/>
                      <w:b/>
                      <w:noProof/>
                      <w:sz w:val="22"/>
                    </w:rPr>
                    <w:t>ie ik vandaag heb geleerd</w:t>
                  </w:r>
                </w:p>
                <w:p w14:paraId="7507F891" w14:textId="77777777" w:rsidR="00FD02C4" w:rsidRDefault="00FD02C4" w:rsidP="00FD02C4">
                  <w:pPr>
                    <w:rPr>
                      <w:rFonts w:ascii="Garamond" w:hAnsi="Garamond"/>
                      <w:b/>
                      <w:color w:val="auto"/>
                      <w:sz w:val="22"/>
                    </w:rPr>
                  </w:pPr>
                </w:p>
                <w:p w14:paraId="4DD7C025" w14:textId="77777777" w:rsidR="00FD02C4" w:rsidRDefault="00FD02C4" w:rsidP="00FD02C4">
                  <w:pPr>
                    <w:rPr>
                      <w:rFonts w:ascii="Garamond" w:hAnsi="Garamond"/>
                      <w:b/>
                      <w:color w:val="auto"/>
                      <w:sz w:val="22"/>
                    </w:rPr>
                  </w:pPr>
                </w:p>
                <w:p w14:paraId="68F333D0" w14:textId="77777777" w:rsidR="00FD02C4" w:rsidRDefault="00FD02C4" w:rsidP="00FD02C4">
                  <w:pPr>
                    <w:rPr>
                      <w:rFonts w:ascii="Garamond" w:hAnsi="Garamond"/>
                      <w:b/>
                      <w:color w:val="auto"/>
                      <w:sz w:val="22"/>
                    </w:rPr>
                  </w:pPr>
                </w:p>
                <w:p w14:paraId="5517B3BD" w14:textId="77777777" w:rsidR="00FD02C4" w:rsidRPr="00FD02C4" w:rsidRDefault="00FD02C4" w:rsidP="00FD02C4">
                  <w:pPr>
                    <w:rPr>
                      <w:rFonts w:ascii="Garamond" w:hAnsi="Garamond"/>
                      <w:b/>
                      <w:color w:val="auto"/>
                      <w:sz w:val="22"/>
                    </w:rPr>
                  </w:pPr>
                </w:p>
              </w:tc>
            </w:tr>
            <w:tr w:rsidR="00FD02C4" w:rsidRPr="00FD02C4" w14:paraId="7E00AA1C" w14:textId="77777777" w:rsidTr="00812E91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7239FD57" w14:textId="77777777" w:rsidR="00FD02C4" w:rsidRPr="00FD02C4" w:rsidRDefault="00FD02C4" w:rsidP="00FD02C4">
                  <w:pPr>
                    <w:jc w:val="center"/>
                    <w:rPr>
                      <w:rFonts w:ascii="Garamond" w:hAnsi="Garamond"/>
                      <w:b/>
                      <w:color w:val="auto"/>
                      <w:sz w:val="22"/>
                    </w:rPr>
                  </w:pPr>
                  <w:r w:rsidRPr="00FD02C4">
                    <w:rPr>
                      <w:rFonts w:ascii="Garamond" w:hAnsi="Garamond"/>
                      <w:b/>
                      <w:color w:val="auto"/>
                      <w:sz w:val="22"/>
                    </w:rPr>
                    <w:t>2</w:t>
                  </w:r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  <w:bottom w:val="single" w:sz="4" w:space="0" w:color="21807D" w:themeColor="accent2"/>
                  </w:tcBorders>
                </w:tcPr>
                <w:p w14:paraId="35B8EC11" w14:textId="77777777" w:rsidR="00FD02C4" w:rsidRPr="00FD02C4" w:rsidRDefault="00FD02C4" w:rsidP="00FD02C4">
                  <w:pPr>
                    <w:rPr>
                      <w:rFonts w:ascii="Garamond" w:hAnsi="Garamond"/>
                      <w:b/>
                      <w:noProof/>
                      <w:color w:val="auto"/>
                      <w:sz w:val="22"/>
                    </w:rPr>
                  </w:pPr>
                  <w:r w:rsidRPr="00FD02C4">
                    <w:rPr>
                      <w:rFonts w:ascii="Garamond" w:hAnsi="Garamond"/>
                      <w:b/>
                      <w:noProof/>
                      <w:sz w:val="22"/>
                    </w:rPr>
                    <w:t>vragen die ik nog steeds heb</w:t>
                  </w:r>
                </w:p>
                <w:p w14:paraId="12450C97" w14:textId="77777777" w:rsidR="00FD02C4" w:rsidRPr="00FD02C4" w:rsidRDefault="00FD02C4" w:rsidP="00FD02C4">
                  <w:pPr>
                    <w:rPr>
                      <w:rFonts w:ascii="Garamond" w:hAnsi="Garamond"/>
                      <w:b/>
                      <w:color w:val="auto"/>
                      <w:sz w:val="22"/>
                    </w:rPr>
                  </w:pPr>
                </w:p>
              </w:tc>
            </w:tr>
            <w:tr w:rsidR="00FD02C4" w:rsidRPr="00FD02C4" w14:paraId="3B19ED3A" w14:textId="77777777" w:rsidTr="00812E91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21807D" w:themeColor="accent2"/>
                  </w:tcBorders>
                </w:tcPr>
                <w:p w14:paraId="7A8AE948" w14:textId="77777777" w:rsidR="00FD02C4" w:rsidRPr="00FD02C4" w:rsidRDefault="00FD02C4" w:rsidP="00FD02C4">
                  <w:pPr>
                    <w:jc w:val="center"/>
                    <w:rPr>
                      <w:rFonts w:ascii="Garamond" w:hAnsi="Garamond"/>
                      <w:b/>
                      <w:color w:val="auto"/>
                      <w:sz w:val="22"/>
                    </w:rPr>
                  </w:pPr>
                  <w:r w:rsidRPr="00FD02C4">
                    <w:rPr>
                      <w:rFonts w:ascii="Garamond" w:hAnsi="Garamond"/>
                      <w:b/>
                      <w:color w:val="auto"/>
                      <w:sz w:val="22"/>
                    </w:rPr>
                    <w:t>1</w:t>
                  </w:r>
                </w:p>
              </w:tc>
              <w:tc>
                <w:tcPr>
                  <w:tcW w:w="4064" w:type="dxa"/>
                  <w:tcBorders>
                    <w:top w:val="single" w:sz="4" w:space="0" w:color="21807D" w:themeColor="accent2"/>
                  </w:tcBorders>
                </w:tcPr>
                <w:p w14:paraId="3E246BC3" w14:textId="77777777" w:rsidR="00FD02C4" w:rsidRPr="00FD02C4" w:rsidRDefault="00FD02C4" w:rsidP="00FD02C4">
                  <w:pPr>
                    <w:rPr>
                      <w:rFonts w:ascii="Garamond" w:hAnsi="Garamond"/>
                      <w:b/>
                      <w:noProof/>
                      <w:color w:val="auto"/>
                      <w:sz w:val="22"/>
                    </w:rPr>
                  </w:pPr>
                  <w:r w:rsidRPr="00FD02C4">
                    <w:rPr>
                      <w:rFonts w:ascii="Garamond" w:hAnsi="Garamond"/>
                      <w:b/>
                      <w:noProof/>
                      <w:sz w:val="22"/>
                    </w:rPr>
                    <w:t>ding waarvan ik ze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</w:rPr>
                    <w:t>g</w:t>
                  </w:r>
                  <w:r w:rsidRPr="00FD02C4">
                    <w:rPr>
                      <w:rFonts w:ascii="Garamond" w:hAnsi="Garamond"/>
                      <w:b/>
                      <w:noProof/>
                      <w:sz w:val="22"/>
                    </w:rPr>
                    <w:t xml:space="preserve"> “Wauw!”</w:t>
                  </w:r>
                </w:p>
                <w:p w14:paraId="1646F461" w14:textId="77777777" w:rsidR="00FD02C4" w:rsidRPr="00FD02C4" w:rsidRDefault="00FD02C4" w:rsidP="00FD02C4">
                  <w:pPr>
                    <w:rPr>
                      <w:rFonts w:ascii="Garamond" w:hAnsi="Garamond"/>
                      <w:b/>
                      <w:color w:val="auto"/>
                      <w:sz w:val="22"/>
                    </w:rPr>
                  </w:pPr>
                </w:p>
              </w:tc>
            </w:tr>
          </w:tbl>
          <w:p w14:paraId="6CAEA88D" w14:textId="77777777" w:rsidR="00FD02C4" w:rsidRPr="00FD02C4" w:rsidRDefault="00FD02C4" w:rsidP="00FD02C4">
            <w:pPr>
              <w:rPr>
                <w:rFonts w:ascii="Garamond" w:hAnsi="Garamond"/>
                <w:color w:val="auto"/>
              </w:rPr>
            </w:pPr>
          </w:p>
        </w:tc>
      </w:tr>
      <w:tr w:rsidR="00FD02C4" w:rsidRPr="00FD02C4" w14:paraId="558B03E9" w14:textId="77777777" w:rsidTr="009943C3">
        <w:trPr>
          <w:trHeight w:val="2211"/>
        </w:trPr>
        <w:tc>
          <w:tcPr>
            <w:tcW w:w="4932" w:type="dxa"/>
            <w:vMerge/>
            <w:tcBorders>
              <w:top w:val="single" w:sz="24" w:space="0" w:color="147ABD" w:themeColor="accent1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26DAE90A" w14:textId="77777777" w:rsidR="00FD02C4" w:rsidRPr="00FD02C4" w:rsidRDefault="00FD02C4" w:rsidP="00FD02C4">
            <w:pPr>
              <w:rPr>
                <w:rFonts w:ascii="Garamond" w:hAnsi="Garamond"/>
                <w:color w:val="auto"/>
              </w:rPr>
            </w:pPr>
          </w:p>
        </w:tc>
        <w:tc>
          <w:tcPr>
            <w:tcW w:w="281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372AE3B9" w14:textId="77777777" w:rsidR="00FD02C4" w:rsidRPr="00FD02C4" w:rsidRDefault="00FD02C4" w:rsidP="00FD02C4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40" w:type="dxa"/>
            <w:gridSpan w:val="2"/>
            <w:vMerge/>
            <w:tcBorders>
              <w:top w:val="single" w:sz="24" w:space="0" w:color="147ABD" w:themeColor="accent1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036F07CD" w14:textId="77777777" w:rsidR="00FD02C4" w:rsidRPr="00FD02C4" w:rsidRDefault="00FD02C4" w:rsidP="00FD02C4">
            <w:pPr>
              <w:rPr>
                <w:rFonts w:ascii="Garamond" w:hAnsi="Garamond"/>
                <w:color w:val="auto"/>
              </w:rPr>
            </w:pPr>
          </w:p>
        </w:tc>
      </w:tr>
      <w:tr w:rsidR="001501BB" w:rsidRPr="00FD02C4" w14:paraId="34A73AF0" w14:textId="77777777" w:rsidTr="009943C3">
        <w:trPr>
          <w:gridAfter w:val="1"/>
          <w:wAfter w:w="6" w:type="dxa"/>
          <w:trHeight w:val="1134"/>
        </w:trPr>
        <w:tc>
          <w:tcPr>
            <w:tcW w:w="4932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shd w:val="clear" w:color="auto" w:fill="FFFFFF" w:themeFill="background1"/>
            <w:vAlign w:val="center"/>
          </w:tcPr>
          <w:p w14:paraId="5121E393" w14:textId="77777777" w:rsidR="001501BB" w:rsidRPr="00FD02C4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lastRenderedPageBreak/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1C2467C1" w14:textId="77777777" w:rsidR="001501BB" w:rsidRPr="00FD02C4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3BAD196D" w14:textId="77777777" w:rsidR="001501BB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7AB53AEB" w14:textId="77777777" w:rsidR="009943C3" w:rsidRPr="00FD02C4" w:rsidRDefault="009943C3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15A23EC9" w14:textId="77777777" w:rsidR="001501BB" w:rsidRPr="00FD02C4" w:rsidRDefault="001501BB" w:rsidP="001501BB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0C4F70C7" w14:textId="77777777" w:rsidR="001501BB" w:rsidRPr="00FD02C4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5EA627E8" w14:textId="77777777" w:rsidR="001501BB" w:rsidRPr="00FD02C4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2755D02A" w14:textId="77777777" w:rsidR="001501BB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221FAFC7" w14:textId="77777777" w:rsidR="009943C3" w:rsidRPr="00FD02C4" w:rsidRDefault="009943C3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  <w:tr w:rsidR="001501BB" w:rsidRPr="00FD02C4" w14:paraId="2B96A9CA" w14:textId="77777777" w:rsidTr="009943C3">
        <w:trPr>
          <w:gridAfter w:val="1"/>
          <w:wAfter w:w="6" w:type="dxa"/>
          <w:trHeight w:val="4535"/>
        </w:trPr>
        <w:tc>
          <w:tcPr>
            <w:tcW w:w="4932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0E8CD445" w14:textId="77777777" w:rsidR="001501BB" w:rsidRPr="00FD02C4" w:rsidRDefault="001501BB" w:rsidP="009943C3">
            <w:pPr>
              <w:rPr>
                <w:rFonts w:ascii="Garamond" w:hAnsi="Garamond"/>
                <w:color w:val="auto"/>
              </w:rPr>
            </w:pPr>
            <w:r w:rsidRPr="001501BB">
              <w:rPr>
                <w:rFonts w:ascii="Garamond" w:eastAsiaTheme="majorEastAsia" w:hAnsi="Garamond" w:cstheme="majorBidi"/>
                <w:b/>
                <w:noProof/>
                <w:color w:val="auto"/>
                <w:kern w:val="28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086272" behindDoc="0" locked="0" layoutInCell="1" allowOverlap="1" wp14:anchorId="5D853694" wp14:editId="5A8BB018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16510</wp:posOffset>
                      </wp:positionV>
                      <wp:extent cx="723900" cy="723900"/>
                      <wp:effectExtent l="0" t="0" r="12700" b="12700"/>
                      <wp:wrapSquare wrapText="bothSides"/>
                      <wp:docPr id="80" name="Group 80" descr="pe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62" name="Oval 6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80D8CD0" w14:textId="77777777" w:rsidR="001501BB" w:rsidRPr="002B698E" w:rsidRDefault="001501BB" w:rsidP="002B698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9" name="Group 79"/>
                              <wpg:cNvGrpSpPr/>
                              <wpg:grpSpPr>
                                <a:xfrm>
                                  <a:off x="152400" y="127000"/>
                                  <a:ext cx="421640" cy="457200"/>
                                  <a:chOff x="0" y="0"/>
                                  <a:chExt cx="1053520" cy="1141683"/>
                                </a:xfrm>
                              </wpg:grpSpPr>
                              <wps:wsp>
                                <wps:cNvPr id="77" name="Shape"/>
                                <wps:cNvSpPr/>
                                <wps:spPr>
                                  <a:xfrm>
                                    <a:off x="0" y="0"/>
                                    <a:ext cx="1053520" cy="11174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07" h="21557" extrusionOk="0">
                                        <a:moveTo>
                                          <a:pt x="17148" y="0"/>
                                        </a:moveTo>
                                        <a:cubicBezTo>
                                          <a:pt x="17280" y="3"/>
                                          <a:pt x="17411" y="56"/>
                                          <a:pt x="17504" y="145"/>
                                        </a:cubicBezTo>
                                        <a:cubicBezTo>
                                          <a:pt x="18789" y="1367"/>
                                          <a:pt x="20069" y="2573"/>
                                          <a:pt x="21361" y="3790"/>
                                        </a:cubicBezTo>
                                        <a:cubicBezTo>
                                          <a:pt x="21555" y="3971"/>
                                          <a:pt x="21555" y="4305"/>
                                          <a:pt x="21361" y="4487"/>
                                        </a:cubicBezTo>
                                        <a:cubicBezTo>
                                          <a:pt x="15789" y="9752"/>
                                          <a:pt x="10218" y="15017"/>
                                          <a:pt x="4647" y="20282"/>
                                        </a:cubicBezTo>
                                        <a:cubicBezTo>
                                          <a:pt x="4235" y="20667"/>
                                          <a:pt x="3695" y="20871"/>
                                          <a:pt x="3148" y="20886"/>
                                        </a:cubicBezTo>
                                        <a:cubicBezTo>
                                          <a:pt x="2705" y="21154"/>
                                          <a:pt x="2155" y="21211"/>
                                          <a:pt x="1665" y="21055"/>
                                        </a:cubicBezTo>
                                        <a:lnTo>
                                          <a:pt x="750" y="21507"/>
                                        </a:lnTo>
                                        <a:cubicBezTo>
                                          <a:pt x="556" y="21599"/>
                                          <a:pt x="302" y="21561"/>
                                          <a:pt x="149" y="21416"/>
                                        </a:cubicBezTo>
                                        <a:cubicBezTo>
                                          <a:pt x="-4" y="21271"/>
                                          <a:pt x="-45" y="21031"/>
                                          <a:pt x="53" y="20848"/>
                                        </a:cubicBezTo>
                                        <a:lnTo>
                                          <a:pt x="531" y="19975"/>
                                        </a:lnTo>
                                        <a:cubicBezTo>
                                          <a:pt x="366" y="19512"/>
                                          <a:pt x="425" y="19001"/>
                                          <a:pt x="709" y="18582"/>
                                        </a:cubicBezTo>
                                        <a:cubicBezTo>
                                          <a:pt x="727" y="18068"/>
                                          <a:pt x="936" y="17554"/>
                                          <a:pt x="1349" y="17165"/>
                                        </a:cubicBezTo>
                                        <a:cubicBezTo>
                                          <a:pt x="6799" y="12015"/>
                                          <a:pt x="12249" y="6865"/>
                                          <a:pt x="17699" y="1715"/>
                                        </a:cubicBezTo>
                                        <a:lnTo>
                                          <a:pt x="17140" y="1187"/>
                                        </a:lnTo>
                                        <a:lnTo>
                                          <a:pt x="12108" y="5941"/>
                                        </a:lnTo>
                                        <a:cubicBezTo>
                                          <a:pt x="11916" y="6126"/>
                                          <a:pt x="11563" y="6126"/>
                                          <a:pt x="11370" y="5942"/>
                                        </a:cubicBezTo>
                                        <a:cubicBezTo>
                                          <a:pt x="11177" y="5758"/>
                                          <a:pt x="11182" y="5424"/>
                                          <a:pt x="11379" y="5245"/>
                                        </a:cubicBezTo>
                                        <a:lnTo>
                                          <a:pt x="16775" y="145"/>
                                        </a:lnTo>
                                        <a:cubicBezTo>
                                          <a:pt x="16872" y="53"/>
                                          <a:pt x="17010" y="-1"/>
                                          <a:pt x="1714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78" name="Shape"/>
                                <wps:cNvSpPr/>
                                <wps:spPr>
                                  <a:xfrm>
                                    <a:off x="190500" y="850900"/>
                                    <a:ext cx="598530" cy="2907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38" h="21478" extrusionOk="0">
                                        <a:moveTo>
                                          <a:pt x="17767" y="0"/>
                                        </a:moveTo>
                                        <a:cubicBezTo>
                                          <a:pt x="15552" y="-14"/>
                                          <a:pt x="13509" y="478"/>
                                          <a:pt x="12190" y="1608"/>
                                        </a:cubicBezTo>
                                        <a:cubicBezTo>
                                          <a:pt x="11768" y="1969"/>
                                          <a:pt x="11382" y="2370"/>
                                          <a:pt x="11085" y="3267"/>
                                        </a:cubicBezTo>
                                        <a:cubicBezTo>
                                          <a:pt x="10788" y="4165"/>
                                          <a:pt x="10825" y="5731"/>
                                          <a:pt x="11128" y="6601"/>
                                        </a:cubicBezTo>
                                        <a:cubicBezTo>
                                          <a:pt x="11733" y="8341"/>
                                          <a:pt x="12724" y="9100"/>
                                          <a:pt x="14469" y="10209"/>
                                        </a:cubicBezTo>
                                        <a:cubicBezTo>
                                          <a:pt x="16118" y="11256"/>
                                          <a:pt x="17750" y="12517"/>
                                          <a:pt x="18765" y="13679"/>
                                        </a:cubicBezTo>
                                        <a:cubicBezTo>
                                          <a:pt x="19142" y="14109"/>
                                          <a:pt x="19428" y="14550"/>
                                          <a:pt x="19585" y="14844"/>
                                        </a:cubicBezTo>
                                        <a:cubicBezTo>
                                          <a:pt x="19414" y="15045"/>
                                          <a:pt x="19114" y="15345"/>
                                          <a:pt x="18668" y="15608"/>
                                        </a:cubicBezTo>
                                        <a:cubicBezTo>
                                          <a:pt x="17927" y="16044"/>
                                          <a:pt x="16818" y="16461"/>
                                          <a:pt x="15308" y="16797"/>
                                        </a:cubicBezTo>
                                        <a:cubicBezTo>
                                          <a:pt x="12288" y="17469"/>
                                          <a:pt x="7657" y="17833"/>
                                          <a:pt x="937" y="17696"/>
                                        </a:cubicBezTo>
                                        <a:cubicBezTo>
                                          <a:pt x="607" y="17680"/>
                                          <a:pt x="299" y="18029"/>
                                          <a:pt x="130" y="18610"/>
                                        </a:cubicBezTo>
                                        <a:cubicBezTo>
                                          <a:pt x="-39" y="19191"/>
                                          <a:pt x="-43" y="19914"/>
                                          <a:pt x="120" y="20502"/>
                                        </a:cubicBezTo>
                                        <a:cubicBezTo>
                                          <a:pt x="284" y="21089"/>
                                          <a:pt x="589" y="21451"/>
                                          <a:pt x="918" y="21448"/>
                                        </a:cubicBezTo>
                                        <a:cubicBezTo>
                                          <a:pt x="7679" y="21586"/>
                                          <a:pt x="12357" y="21228"/>
                                          <a:pt x="15505" y="20527"/>
                                        </a:cubicBezTo>
                                        <a:cubicBezTo>
                                          <a:pt x="17079" y="20177"/>
                                          <a:pt x="18269" y="19746"/>
                                          <a:pt x="19172" y="19214"/>
                                        </a:cubicBezTo>
                                        <a:cubicBezTo>
                                          <a:pt x="20075" y="18683"/>
                                          <a:pt x="20717" y="18142"/>
                                          <a:pt x="21175" y="16989"/>
                                        </a:cubicBezTo>
                                        <a:cubicBezTo>
                                          <a:pt x="21404" y="16412"/>
                                          <a:pt x="21557" y="15591"/>
                                          <a:pt x="21536" y="14804"/>
                                        </a:cubicBezTo>
                                        <a:cubicBezTo>
                                          <a:pt x="21515" y="14018"/>
                                          <a:pt x="21355" y="13364"/>
                                          <a:pt x="21166" y="12846"/>
                                        </a:cubicBezTo>
                                        <a:cubicBezTo>
                                          <a:pt x="20789" y="11811"/>
                                          <a:pt x="20275" y="11109"/>
                                          <a:pt x="19655" y="10401"/>
                                        </a:cubicBezTo>
                                        <a:cubicBezTo>
                                          <a:pt x="18417" y="8984"/>
                                          <a:pt x="16723" y="7713"/>
                                          <a:pt x="15010" y="6624"/>
                                        </a:cubicBezTo>
                                        <a:cubicBezTo>
                                          <a:pt x="14085" y="6036"/>
                                          <a:pt x="13433" y="5393"/>
                                          <a:pt x="13045" y="4954"/>
                                        </a:cubicBezTo>
                                        <a:cubicBezTo>
                                          <a:pt x="14178" y="4140"/>
                                          <a:pt x="16953" y="3545"/>
                                          <a:pt x="19542" y="3873"/>
                                        </a:cubicBezTo>
                                        <a:cubicBezTo>
                                          <a:pt x="19872" y="3926"/>
                                          <a:pt x="20189" y="3611"/>
                                          <a:pt x="20373" y="3048"/>
                                        </a:cubicBezTo>
                                        <a:cubicBezTo>
                                          <a:pt x="20558" y="2485"/>
                                          <a:pt x="20579" y="1762"/>
                                          <a:pt x="20430" y="1157"/>
                                        </a:cubicBezTo>
                                        <a:cubicBezTo>
                                          <a:pt x="20281" y="551"/>
                                          <a:pt x="19985" y="158"/>
                                          <a:pt x="19655" y="128"/>
                                        </a:cubicBezTo>
                                        <a:cubicBezTo>
                                          <a:pt x="19020" y="47"/>
                                          <a:pt x="18387" y="4"/>
                                          <a:pt x="17767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C82470" id="Group 80" o:spid="_x0000_s1042" alt="pen icon" style="position:absolute;margin-left:10.3pt;margin-top:1.3pt;width:57pt;height:57pt;z-index:252086272;mso-position-horizontal-relative:text;mso-position-vertical-relative:text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">
                      <v:oval id="Oval 62" o:spid="_x0000_s1043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" fillcolor="#3e8429 [3206]" stroked="f" strokeweight="2.5pt">
                        <v:stroke miterlimit="4" joinstyle="miter"/>
                        <v:textbox inset="0,0,0,3pt">
                          <w:txbxContent>
                            <w:p w:rsidR="001501BB" w:rsidRPr="002B698E" w:rsidRDefault="001501BB" w:rsidP="002B698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Group 79" o:spid="_x0000_s1044" style="position:absolute;left:1524;top:1270;width:4216;height:4572" coordsize="10535,1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<v:shape id="_x0000_s1045" style="position:absolute;width:10535;height:11174;visibility:visible;mso-wrap-style:square;v-text-anchor:middle" coordsize="21507,2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" path="m17148,v132,3,263,56,356,145c18789,1367,20069,2573,21361,3790v194,181,194,515,,697c15789,9752,10218,15017,4647,20282v-412,385,-952,589,-1499,604c2705,21154,2155,21211,1665,21055r-915,452c556,21599,302,21561,149,21416,-4,21271,-45,21031,53,20848r478,-873c366,19512,425,19001,709,18582v18,-514,227,-1028,640,-1417c6799,12015,12249,6865,17699,1715r-559,-528l12108,5941v-192,185,-545,185,-738,1c11177,5758,11182,5424,11379,5245l16775,145c16872,53,17010,-1,17148,xe" fillcolor="white [3212]" stroked="f" strokeweight="1pt">
                          <v:stroke miterlimit="4" joinstyle="miter"/>
                          <v:path arrowok="t" o:extrusionok="f" o:connecttype="custom" o:connectlocs="526760,558711;526760,558711;526760,558711;526760,558711" o:connectangles="0,90,180,270"/>
                        </v:shape>
                        <v:shape id="_x0000_s1046" style="position:absolute;left:1905;top:8509;width:5985;height:2907;visibility:visible;mso-wrap-style:square;v-text-anchor:middle" coordsize="21538,2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" path="m17767,c15552,-14,13509,478,12190,1608v-422,361,-808,762,-1105,1659c10788,4165,10825,5731,11128,6601v605,1740,1596,2499,3341,3608c16118,11256,17750,12517,18765,13679v377,430,663,871,820,1165c19414,15045,19114,15345,18668,15608v-741,436,-1850,853,-3360,1189c12288,17469,7657,17833,937,17696v-330,-16,-638,333,-807,914c-39,19191,-43,19914,120,20502v164,587,469,949,798,946c7679,21586,12357,21228,15505,20527v1574,-350,2764,-781,3667,-1313c20075,18683,20717,18142,21175,16989v229,-577,382,-1398,361,-2185c21515,14018,21355,13364,21166,12846v-377,-1035,-891,-1737,-1511,-2445c18417,8984,16723,7713,15010,6624,14085,6036,13433,5393,13045,4954v1133,-814,3908,-1409,6497,-1081c19872,3926,20189,3611,20373,3048v185,-563,206,-1286,57,-1891c20281,551,19985,158,19655,128,19020,47,18387,4,17767,xe" fillcolor="#d3efcb [662]" stroked="f" strokeweight="1pt">
                          <v:stroke miterlimit="4" joinstyle="miter"/>
                          <v:path arrowok="t" o:extrusionok="f" o:connecttype="custom" o:connectlocs="299265,145392;299265,145392;299265,145392;299265,145392" o:connectangles="0,90,180,270"/>
                        </v:shape>
                      </v:group>
                      <w10:wrap type="square"/>
                    </v:group>
                  </w:pict>
                </mc:Fallback>
              </mc:AlternateContent>
            </w:r>
            <w:proofErr w:type="spellStart"/>
            <w:r w:rsidRPr="001501BB">
              <w:rPr>
                <w:rStyle w:val="TitelChar"/>
                <w:rFonts w:ascii="Garamond" w:hAnsi="Garamond"/>
                <w:b/>
                <w:color w:val="auto"/>
                <w:sz w:val="28"/>
                <w:szCs w:val="28"/>
              </w:rPr>
              <w:t>Beschrijf</w:t>
            </w:r>
            <w:proofErr w:type="spellEnd"/>
            <w:r w:rsidRPr="001501BB">
              <w:rPr>
                <w:rStyle w:val="TitelChar"/>
                <w:rFonts w:ascii="Garamond" w:hAnsi="Garamond"/>
                <w:b/>
                <w:color w:val="auto"/>
                <w:sz w:val="28"/>
                <w:szCs w:val="28"/>
              </w:rPr>
              <w:t xml:space="preserve"> de les van </w:t>
            </w:r>
            <w:r w:rsidRPr="001501BB">
              <w:rPr>
                <w:rStyle w:val="TitelChar"/>
                <w:rFonts w:ascii="Garamond" w:hAnsi="Garamond"/>
                <w:b/>
                <w:color w:val="auto"/>
                <w:sz w:val="28"/>
                <w:szCs w:val="28"/>
              </w:rPr>
              <w:br/>
              <w:t xml:space="preserve">in 3-5 </w:t>
            </w:r>
            <w:proofErr w:type="spellStart"/>
            <w:r w:rsidRPr="001501BB">
              <w:rPr>
                <w:rStyle w:val="TitelChar"/>
                <w:rFonts w:ascii="Garamond" w:hAnsi="Garamond"/>
                <w:b/>
                <w:color w:val="auto"/>
                <w:sz w:val="28"/>
                <w:szCs w:val="28"/>
              </w:rPr>
              <w:t>zinnen</w:t>
            </w:r>
            <w:proofErr w:type="spellEnd"/>
            <w:r w:rsidRPr="001501BB">
              <w:rPr>
                <w:rStyle w:val="TitelChar"/>
                <w:rFonts w:ascii="Garamond" w:hAnsi="Garamond"/>
                <w:b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283" w:type="dxa"/>
            <w:vMerge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4BB80EB1" w14:textId="77777777" w:rsidR="001501BB" w:rsidRPr="00FD02C4" w:rsidRDefault="001501BB" w:rsidP="001501BB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6F187BE8" w14:textId="77777777" w:rsidR="001501BB" w:rsidRPr="001501BB" w:rsidRDefault="001501BB" w:rsidP="001501BB">
            <w:pPr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1501BB">
              <w:rPr>
                <w:rFonts w:ascii="Garamond" w:eastAsiaTheme="majorEastAsia" w:hAnsi="Garamond" w:cstheme="majorBidi"/>
                <w:b/>
                <w:noProof/>
                <w:color w:val="auto"/>
                <w:kern w:val="28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087296" behindDoc="0" locked="0" layoutInCell="1" allowOverlap="1" wp14:anchorId="3BEF6AE0" wp14:editId="6AE3EB43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16510</wp:posOffset>
                      </wp:positionV>
                      <wp:extent cx="723900" cy="723900"/>
                      <wp:effectExtent l="0" t="0" r="12700" b="12700"/>
                      <wp:wrapSquare wrapText="bothSides"/>
                      <wp:docPr id="73" name="Group 80" descr="pe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74" name="Oval 6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495BA9D" w14:textId="77777777" w:rsidR="001501BB" w:rsidRPr="002B698E" w:rsidRDefault="001501BB" w:rsidP="002B698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5" name="Group 79"/>
                              <wpg:cNvGrpSpPr/>
                              <wpg:grpSpPr>
                                <a:xfrm>
                                  <a:off x="152400" y="127000"/>
                                  <a:ext cx="421640" cy="457200"/>
                                  <a:chOff x="0" y="0"/>
                                  <a:chExt cx="1053520" cy="1141683"/>
                                </a:xfrm>
                              </wpg:grpSpPr>
                              <wps:wsp>
                                <wps:cNvPr id="76" name="Shape"/>
                                <wps:cNvSpPr/>
                                <wps:spPr>
                                  <a:xfrm>
                                    <a:off x="0" y="0"/>
                                    <a:ext cx="1053520" cy="11174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07" h="21557" extrusionOk="0">
                                        <a:moveTo>
                                          <a:pt x="17148" y="0"/>
                                        </a:moveTo>
                                        <a:cubicBezTo>
                                          <a:pt x="17280" y="3"/>
                                          <a:pt x="17411" y="56"/>
                                          <a:pt x="17504" y="145"/>
                                        </a:cubicBezTo>
                                        <a:cubicBezTo>
                                          <a:pt x="18789" y="1367"/>
                                          <a:pt x="20069" y="2573"/>
                                          <a:pt x="21361" y="3790"/>
                                        </a:cubicBezTo>
                                        <a:cubicBezTo>
                                          <a:pt x="21555" y="3971"/>
                                          <a:pt x="21555" y="4305"/>
                                          <a:pt x="21361" y="4487"/>
                                        </a:cubicBezTo>
                                        <a:cubicBezTo>
                                          <a:pt x="15789" y="9752"/>
                                          <a:pt x="10218" y="15017"/>
                                          <a:pt x="4647" y="20282"/>
                                        </a:cubicBezTo>
                                        <a:cubicBezTo>
                                          <a:pt x="4235" y="20667"/>
                                          <a:pt x="3695" y="20871"/>
                                          <a:pt x="3148" y="20886"/>
                                        </a:cubicBezTo>
                                        <a:cubicBezTo>
                                          <a:pt x="2705" y="21154"/>
                                          <a:pt x="2155" y="21211"/>
                                          <a:pt x="1665" y="21055"/>
                                        </a:cubicBezTo>
                                        <a:lnTo>
                                          <a:pt x="750" y="21507"/>
                                        </a:lnTo>
                                        <a:cubicBezTo>
                                          <a:pt x="556" y="21599"/>
                                          <a:pt x="302" y="21561"/>
                                          <a:pt x="149" y="21416"/>
                                        </a:cubicBezTo>
                                        <a:cubicBezTo>
                                          <a:pt x="-4" y="21271"/>
                                          <a:pt x="-45" y="21031"/>
                                          <a:pt x="53" y="20848"/>
                                        </a:cubicBezTo>
                                        <a:lnTo>
                                          <a:pt x="531" y="19975"/>
                                        </a:lnTo>
                                        <a:cubicBezTo>
                                          <a:pt x="366" y="19512"/>
                                          <a:pt x="425" y="19001"/>
                                          <a:pt x="709" y="18582"/>
                                        </a:cubicBezTo>
                                        <a:cubicBezTo>
                                          <a:pt x="727" y="18068"/>
                                          <a:pt x="936" y="17554"/>
                                          <a:pt x="1349" y="17165"/>
                                        </a:cubicBezTo>
                                        <a:cubicBezTo>
                                          <a:pt x="6799" y="12015"/>
                                          <a:pt x="12249" y="6865"/>
                                          <a:pt x="17699" y="1715"/>
                                        </a:cubicBezTo>
                                        <a:lnTo>
                                          <a:pt x="17140" y="1187"/>
                                        </a:lnTo>
                                        <a:lnTo>
                                          <a:pt x="12108" y="5941"/>
                                        </a:lnTo>
                                        <a:cubicBezTo>
                                          <a:pt x="11916" y="6126"/>
                                          <a:pt x="11563" y="6126"/>
                                          <a:pt x="11370" y="5942"/>
                                        </a:cubicBezTo>
                                        <a:cubicBezTo>
                                          <a:pt x="11177" y="5758"/>
                                          <a:pt x="11182" y="5424"/>
                                          <a:pt x="11379" y="5245"/>
                                        </a:cubicBezTo>
                                        <a:lnTo>
                                          <a:pt x="16775" y="145"/>
                                        </a:lnTo>
                                        <a:cubicBezTo>
                                          <a:pt x="16872" y="53"/>
                                          <a:pt x="17010" y="-1"/>
                                          <a:pt x="1714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81" name="Shape"/>
                                <wps:cNvSpPr/>
                                <wps:spPr>
                                  <a:xfrm>
                                    <a:off x="190500" y="850900"/>
                                    <a:ext cx="598530" cy="2907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38" h="21478" extrusionOk="0">
                                        <a:moveTo>
                                          <a:pt x="17767" y="0"/>
                                        </a:moveTo>
                                        <a:cubicBezTo>
                                          <a:pt x="15552" y="-14"/>
                                          <a:pt x="13509" y="478"/>
                                          <a:pt x="12190" y="1608"/>
                                        </a:cubicBezTo>
                                        <a:cubicBezTo>
                                          <a:pt x="11768" y="1969"/>
                                          <a:pt x="11382" y="2370"/>
                                          <a:pt x="11085" y="3267"/>
                                        </a:cubicBezTo>
                                        <a:cubicBezTo>
                                          <a:pt x="10788" y="4165"/>
                                          <a:pt x="10825" y="5731"/>
                                          <a:pt x="11128" y="6601"/>
                                        </a:cubicBezTo>
                                        <a:cubicBezTo>
                                          <a:pt x="11733" y="8341"/>
                                          <a:pt x="12724" y="9100"/>
                                          <a:pt x="14469" y="10209"/>
                                        </a:cubicBezTo>
                                        <a:cubicBezTo>
                                          <a:pt x="16118" y="11256"/>
                                          <a:pt x="17750" y="12517"/>
                                          <a:pt x="18765" y="13679"/>
                                        </a:cubicBezTo>
                                        <a:cubicBezTo>
                                          <a:pt x="19142" y="14109"/>
                                          <a:pt x="19428" y="14550"/>
                                          <a:pt x="19585" y="14844"/>
                                        </a:cubicBezTo>
                                        <a:cubicBezTo>
                                          <a:pt x="19414" y="15045"/>
                                          <a:pt x="19114" y="15345"/>
                                          <a:pt x="18668" y="15608"/>
                                        </a:cubicBezTo>
                                        <a:cubicBezTo>
                                          <a:pt x="17927" y="16044"/>
                                          <a:pt x="16818" y="16461"/>
                                          <a:pt x="15308" y="16797"/>
                                        </a:cubicBezTo>
                                        <a:cubicBezTo>
                                          <a:pt x="12288" y="17469"/>
                                          <a:pt x="7657" y="17833"/>
                                          <a:pt x="937" y="17696"/>
                                        </a:cubicBezTo>
                                        <a:cubicBezTo>
                                          <a:pt x="607" y="17680"/>
                                          <a:pt x="299" y="18029"/>
                                          <a:pt x="130" y="18610"/>
                                        </a:cubicBezTo>
                                        <a:cubicBezTo>
                                          <a:pt x="-39" y="19191"/>
                                          <a:pt x="-43" y="19914"/>
                                          <a:pt x="120" y="20502"/>
                                        </a:cubicBezTo>
                                        <a:cubicBezTo>
                                          <a:pt x="284" y="21089"/>
                                          <a:pt x="589" y="21451"/>
                                          <a:pt x="918" y="21448"/>
                                        </a:cubicBezTo>
                                        <a:cubicBezTo>
                                          <a:pt x="7679" y="21586"/>
                                          <a:pt x="12357" y="21228"/>
                                          <a:pt x="15505" y="20527"/>
                                        </a:cubicBezTo>
                                        <a:cubicBezTo>
                                          <a:pt x="17079" y="20177"/>
                                          <a:pt x="18269" y="19746"/>
                                          <a:pt x="19172" y="19214"/>
                                        </a:cubicBezTo>
                                        <a:cubicBezTo>
                                          <a:pt x="20075" y="18683"/>
                                          <a:pt x="20717" y="18142"/>
                                          <a:pt x="21175" y="16989"/>
                                        </a:cubicBezTo>
                                        <a:cubicBezTo>
                                          <a:pt x="21404" y="16412"/>
                                          <a:pt x="21557" y="15591"/>
                                          <a:pt x="21536" y="14804"/>
                                        </a:cubicBezTo>
                                        <a:cubicBezTo>
                                          <a:pt x="21515" y="14018"/>
                                          <a:pt x="21355" y="13364"/>
                                          <a:pt x="21166" y="12846"/>
                                        </a:cubicBezTo>
                                        <a:cubicBezTo>
                                          <a:pt x="20789" y="11811"/>
                                          <a:pt x="20275" y="11109"/>
                                          <a:pt x="19655" y="10401"/>
                                        </a:cubicBezTo>
                                        <a:cubicBezTo>
                                          <a:pt x="18417" y="8984"/>
                                          <a:pt x="16723" y="7713"/>
                                          <a:pt x="15010" y="6624"/>
                                        </a:cubicBezTo>
                                        <a:cubicBezTo>
                                          <a:pt x="14085" y="6036"/>
                                          <a:pt x="13433" y="5393"/>
                                          <a:pt x="13045" y="4954"/>
                                        </a:cubicBezTo>
                                        <a:cubicBezTo>
                                          <a:pt x="14178" y="4140"/>
                                          <a:pt x="16953" y="3545"/>
                                          <a:pt x="19542" y="3873"/>
                                        </a:cubicBezTo>
                                        <a:cubicBezTo>
                                          <a:pt x="19872" y="3926"/>
                                          <a:pt x="20189" y="3611"/>
                                          <a:pt x="20373" y="3048"/>
                                        </a:cubicBezTo>
                                        <a:cubicBezTo>
                                          <a:pt x="20558" y="2485"/>
                                          <a:pt x="20579" y="1762"/>
                                          <a:pt x="20430" y="1157"/>
                                        </a:cubicBezTo>
                                        <a:cubicBezTo>
                                          <a:pt x="20281" y="551"/>
                                          <a:pt x="19985" y="158"/>
                                          <a:pt x="19655" y="128"/>
                                        </a:cubicBezTo>
                                        <a:cubicBezTo>
                                          <a:pt x="19020" y="47"/>
                                          <a:pt x="18387" y="4"/>
                                          <a:pt x="17767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4CD972" id="_x0000_s1047" alt="pen icon" style="position:absolute;margin-left:10.3pt;margin-top:1.3pt;width:57pt;height:57pt;z-index:252087296;mso-position-horizontal-relative:text;mso-position-vertical-relative:text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">
                      <v:oval id="Oval 62" o:spid="_x0000_s1048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" fillcolor="#3e8429 [3206]" stroked="f" strokeweight="2.5pt">
                        <v:stroke miterlimit="4" joinstyle="miter"/>
                        <v:textbox inset="0,0,0,3pt">
                          <w:txbxContent>
                            <w:p w:rsidR="001501BB" w:rsidRPr="002B698E" w:rsidRDefault="001501BB" w:rsidP="002B698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Group 79" o:spid="_x0000_s1049" style="position:absolute;left:1524;top:1270;width:4216;height:4572" coordsize="10535,1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shape id="_x0000_s1050" style="position:absolute;width:10535;height:11174;visibility:visible;mso-wrap-style:square;v-text-anchor:middle" coordsize="21507,2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" path="m17148,v132,3,263,56,356,145c18789,1367,20069,2573,21361,3790v194,181,194,515,,697c15789,9752,10218,15017,4647,20282v-412,385,-952,589,-1499,604c2705,21154,2155,21211,1665,21055r-915,452c556,21599,302,21561,149,21416,-4,21271,-45,21031,53,20848r478,-873c366,19512,425,19001,709,18582v18,-514,227,-1028,640,-1417c6799,12015,12249,6865,17699,1715r-559,-528l12108,5941v-192,185,-545,185,-738,1c11177,5758,11182,5424,11379,5245l16775,145c16872,53,17010,-1,17148,xe" fillcolor="white [3212]" stroked="f" strokeweight="1pt">
                          <v:stroke miterlimit="4" joinstyle="miter"/>
                          <v:path arrowok="t" o:extrusionok="f" o:connecttype="custom" o:connectlocs="526760,558711;526760,558711;526760,558711;526760,558711" o:connectangles="0,90,180,270"/>
                        </v:shape>
                        <v:shape id="_x0000_s1051" style="position:absolute;left:1905;top:8509;width:5985;height:2907;visibility:visible;mso-wrap-style:square;v-text-anchor:middle" coordsize="21538,2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" path="m17767,c15552,-14,13509,478,12190,1608v-422,361,-808,762,-1105,1659c10788,4165,10825,5731,11128,6601v605,1740,1596,2499,3341,3608c16118,11256,17750,12517,18765,13679v377,430,663,871,820,1165c19414,15045,19114,15345,18668,15608v-741,436,-1850,853,-3360,1189c12288,17469,7657,17833,937,17696v-330,-16,-638,333,-807,914c-39,19191,-43,19914,120,20502v164,587,469,949,798,946c7679,21586,12357,21228,15505,20527v1574,-350,2764,-781,3667,-1313c20075,18683,20717,18142,21175,16989v229,-577,382,-1398,361,-2185c21515,14018,21355,13364,21166,12846v-377,-1035,-891,-1737,-1511,-2445c18417,8984,16723,7713,15010,6624,14085,6036,13433,5393,13045,4954v1133,-814,3908,-1409,6497,-1081c19872,3926,20189,3611,20373,3048v185,-563,206,-1286,57,-1891c20281,551,19985,158,19655,128,19020,47,18387,4,17767,xe" fillcolor="#d3efcb [662]" stroked="f" strokeweight="1pt">
                          <v:stroke miterlimit="4" joinstyle="miter"/>
                          <v:path arrowok="t" o:extrusionok="f" o:connecttype="custom" o:connectlocs="299265,145392;299265,145392;299265,145392;299265,145392" o:connectangles="0,90,180,270"/>
                        </v:shape>
                      </v:group>
                      <w10:wrap type="square"/>
                    </v:group>
                  </w:pict>
                </mc:Fallback>
              </mc:AlternateContent>
            </w:r>
            <w:proofErr w:type="spellStart"/>
            <w:r w:rsidRPr="001501BB">
              <w:rPr>
                <w:rStyle w:val="TitelChar"/>
                <w:rFonts w:ascii="Garamond" w:hAnsi="Garamond"/>
                <w:b/>
                <w:color w:val="auto"/>
                <w:sz w:val="28"/>
                <w:szCs w:val="28"/>
              </w:rPr>
              <w:t>Beschrijf</w:t>
            </w:r>
            <w:proofErr w:type="spellEnd"/>
            <w:r w:rsidRPr="001501BB">
              <w:rPr>
                <w:rStyle w:val="TitelChar"/>
                <w:rFonts w:ascii="Garamond" w:hAnsi="Garamond"/>
                <w:b/>
                <w:color w:val="auto"/>
                <w:sz w:val="28"/>
                <w:szCs w:val="28"/>
              </w:rPr>
              <w:t xml:space="preserve"> de les van </w:t>
            </w:r>
            <w:r w:rsidRPr="001501BB">
              <w:rPr>
                <w:rStyle w:val="TitelChar"/>
                <w:rFonts w:ascii="Garamond" w:hAnsi="Garamond"/>
                <w:b/>
                <w:color w:val="auto"/>
                <w:sz w:val="28"/>
                <w:szCs w:val="28"/>
              </w:rPr>
              <w:br/>
              <w:t xml:space="preserve">in 3-5 </w:t>
            </w:r>
            <w:proofErr w:type="spellStart"/>
            <w:r w:rsidRPr="001501BB">
              <w:rPr>
                <w:rStyle w:val="TitelChar"/>
                <w:rFonts w:ascii="Garamond" w:hAnsi="Garamond"/>
                <w:b/>
                <w:color w:val="auto"/>
                <w:sz w:val="28"/>
                <w:szCs w:val="28"/>
              </w:rPr>
              <w:t>zinnen</w:t>
            </w:r>
            <w:proofErr w:type="spellEnd"/>
            <w:r w:rsidRPr="001501BB">
              <w:rPr>
                <w:rStyle w:val="TitelChar"/>
                <w:rFonts w:ascii="Garamond" w:hAnsi="Garamond"/>
                <w:b/>
                <w:color w:val="auto"/>
                <w:sz w:val="28"/>
                <w:szCs w:val="28"/>
              </w:rPr>
              <w:t xml:space="preserve">. </w:t>
            </w:r>
          </w:p>
          <w:p w14:paraId="19566ACB" w14:textId="77777777" w:rsidR="001501BB" w:rsidRPr="00FD02C4" w:rsidRDefault="001501BB" w:rsidP="001501BB">
            <w:pPr>
              <w:rPr>
                <w:rFonts w:ascii="Garamond" w:hAnsi="Garamond"/>
                <w:noProof/>
                <w:color w:val="auto"/>
              </w:rPr>
            </w:pPr>
          </w:p>
          <w:p w14:paraId="234BBCCC" w14:textId="77777777" w:rsidR="001501BB" w:rsidRPr="00FD02C4" w:rsidRDefault="001501BB" w:rsidP="001501BB">
            <w:pPr>
              <w:rPr>
                <w:rFonts w:ascii="Garamond" w:hAnsi="Garamond"/>
                <w:color w:val="auto"/>
              </w:rPr>
            </w:pPr>
          </w:p>
        </w:tc>
      </w:tr>
      <w:tr w:rsidR="001501BB" w:rsidRPr="00FD02C4" w14:paraId="35844058" w14:textId="77777777" w:rsidTr="009943C3">
        <w:trPr>
          <w:gridAfter w:val="1"/>
          <w:wAfter w:w="6" w:type="dxa"/>
          <w:trHeight w:val="170"/>
        </w:trPr>
        <w:tc>
          <w:tcPr>
            <w:tcW w:w="4932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4DFC6F64" w14:textId="77777777" w:rsidR="001501BB" w:rsidRPr="00FD02C4" w:rsidRDefault="001501BB" w:rsidP="001501BB">
            <w:pPr>
              <w:rPr>
                <w:rFonts w:ascii="Garamond" w:hAnsi="Garamond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4A3454" w14:textId="77777777" w:rsidR="001501BB" w:rsidRPr="00FD02C4" w:rsidRDefault="001501BB" w:rsidP="001501BB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01C67507" w14:textId="77777777" w:rsidR="001501BB" w:rsidRPr="00FD02C4" w:rsidRDefault="001501BB" w:rsidP="001501BB">
            <w:pPr>
              <w:rPr>
                <w:rFonts w:ascii="Garamond" w:hAnsi="Garamond"/>
                <w:color w:val="auto"/>
              </w:rPr>
            </w:pPr>
          </w:p>
        </w:tc>
      </w:tr>
      <w:tr w:rsidR="001501BB" w:rsidRPr="00FD02C4" w14:paraId="26972A6A" w14:textId="77777777" w:rsidTr="009943C3">
        <w:trPr>
          <w:gridAfter w:val="1"/>
          <w:wAfter w:w="6" w:type="dxa"/>
          <w:trHeight w:val="1134"/>
        </w:trPr>
        <w:tc>
          <w:tcPr>
            <w:tcW w:w="4932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2DA54FA8" w14:textId="77777777" w:rsidR="001501BB" w:rsidRPr="00FD02C4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39EDA8CA" w14:textId="77777777" w:rsidR="001501BB" w:rsidRPr="00FD02C4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6D710F2B" w14:textId="77777777" w:rsidR="001501BB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255FD0E5" w14:textId="77777777" w:rsidR="009943C3" w:rsidRPr="00FD02C4" w:rsidRDefault="009943C3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67DDA6CC" w14:textId="77777777" w:rsidR="001501BB" w:rsidRPr="00FD02C4" w:rsidRDefault="001501BB" w:rsidP="001501BB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3D54D67F" w14:textId="77777777" w:rsidR="001501BB" w:rsidRPr="00FD02C4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7AB59FAC" w14:textId="77777777" w:rsidR="001501BB" w:rsidRPr="00FD02C4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24BB8C03" w14:textId="77777777" w:rsidR="001501BB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49F712C0" w14:textId="77777777" w:rsidR="009943C3" w:rsidRPr="00FD02C4" w:rsidRDefault="009943C3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  <w:tr w:rsidR="001501BB" w:rsidRPr="00FD02C4" w14:paraId="0F510B8A" w14:textId="77777777" w:rsidTr="009943C3">
        <w:trPr>
          <w:gridAfter w:val="1"/>
          <w:wAfter w:w="6" w:type="dxa"/>
          <w:trHeight w:val="4708"/>
        </w:trPr>
        <w:tc>
          <w:tcPr>
            <w:tcW w:w="4932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1042F61C" w14:textId="77777777" w:rsidR="001501BB" w:rsidRPr="001501BB" w:rsidRDefault="001501BB" w:rsidP="001501BB">
            <w:pPr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1501BB">
              <w:rPr>
                <w:rFonts w:ascii="Garamond" w:eastAsiaTheme="majorEastAsia" w:hAnsi="Garamond" w:cstheme="majorBidi"/>
                <w:b/>
                <w:noProof/>
                <w:color w:val="auto"/>
                <w:kern w:val="28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091392" behindDoc="0" locked="0" layoutInCell="1" allowOverlap="1" wp14:anchorId="44C56C04" wp14:editId="64CDA6E6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16510</wp:posOffset>
                      </wp:positionV>
                      <wp:extent cx="723900" cy="723900"/>
                      <wp:effectExtent l="0" t="0" r="12700" b="12700"/>
                      <wp:wrapSquare wrapText="bothSides"/>
                      <wp:docPr id="82" name="Group 80" descr="pe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83" name="Oval 6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9077BB8" w14:textId="77777777" w:rsidR="001501BB" w:rsidRPr="002B698E" w:rsidRDefault="001501BB" w:rsidP="002B698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4" name="Group 79"/>
                              <wpg:cNvGrpSpPr/>
                              <wpg:grpSpPr>
                                <a:xfrm>
                                  <a:off x="152400" y="127000"/>
                                  <a:ext cx="421640" cy="457200"/>
                                  <a:chOff x="0" y="0"/>
                                  <a:chExt cx="1053520" cy="1141683"/>
                                </a:xfrm>
                              </wpg:grpSpPr>
                              <wps:wsp>
                                <wps:cNvPr id="85" name="Shape"/>
                                <wps:cNvSpPr/>
                                <wps:spPr>
                                  <a:xfrm>
                                    <a:off x="0" y="0"/>
                                    <a:ext cx="1053520" cy="11174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07" h="21557" extrusionOk="0">
                                        <a:moveTo>
                                          <a:pt x="17148" y="0"/>
                                        </a:moveTo>
                                        <a:cubicBezTo>
                                          <a:pt x="17280" y="3"/>
                                          <a:pt x="17411" y="56"/>
                                          <a:pt x="17504" y="145"/>
                                        </a:cubicBezTo>
                                        <a:cubicBezTo>
                                          <a:pt x="18789" y="1367"/>
                                          <a:pt x="20069" y="2573"/>
                                          <a:pt x="21361" y="3790"/>
                                        </a:cubicBezTo>
                                        <a:cubicBezTo>
                                          <a:pt x="21555" y="3971"/>
                                          <a:pt x="21555" y="4305"/>
                                          <a:pt x="21361" y="4487"/>
                                        </a:cubicBezTo>
                                        <a:cubicBezTo>
                                          <a:pt x="15789" y="9752"/>
                                          <a:pt x="10218" y="15017"/>
                                          <a:pt x="4647" y="20282"/>
                                        </a:cubicBezTo>
                                        <a:cubicBezTo>
                                          <a:pt x="4235" y="20667"/>
                                          <a:pt x="3695" y="20871"/>
                                          <a:pt x="3148" y="20886"/>
                                        </a:cubicBezTo>
                                        <a:cubicBezTo>
                                          <a:pt x="2705" y="21154"/>
                                          <a:pt x="2155" y="21211"/>
                                          <a:pt x="1665" y="21055"/>
                                        </a:cubicBezTo>
                                        <a:lnTo>
                                          <a:pt x="750" y="21507"/>
                                        </a:lnTo>
                                        <a:cubicBezTo>
                                          <a:pt x="556" y="21599"/>
                                          <a:pt x="302" y="21561"/>
                                          <a:pt x="149" y="21416"/>
                                        </a:cubicBezTo>
                                        <a:cubicBezTo>
                                          <a:pt x="-4" y="21271"/>
                                          <a:pt x="-45" y="21031"/>
                                          <a:pt x="53" y="20848"/>
                                        </a:cubicBezTo>
                                        <a:lnTo>
                                          <a:pt x="531" y="19975"/>
                                        </a:lnTo>
                                        <a:cubicBezTo>
                                          <a:pt x="366" y="19512"/>
                                          <a:pt x="425" y="19001"/>
                                          <a:pt x="709" y="18582"/>
                                        </a:cubicBezTo>
                                        <a:cubicBezTo>
                                          <a:pt x="727" y="18068"/>
                                          <a:pt x="936" y="17554"/>
                                          <a:pt x="1349" y="17165"/>
                                        </a:cubicBezTo>
                                        <a:cubicBezTo>
                                          <a:pt x="6799" y="12015"/>
                                          <a:pt x="12249" y="6865"/>
                                          <a:pt x="17699" y="1715"/>
                                        </a:cubicBezTo>
                                        <a:lnTo>
                                          <a:pt x="17140" y="1187"/>
                                        </a:lnTo>
                                        <a:lnTo>
                                          <a:pt x="12108" y="5941"/>
                                        </a:lnTo>
                                        <a:cubicBezTo>
                                          <a:pt x="11916" y="6126"/>
                                          <a:pt x="11563" y="6126"/>
                                          <a:pt x="11370" y="5942"/>
                                        </a:cubicBezTo>
                                        <a:cubicBezTo>
                                          <a:pt x="11177" y="5758"/>
                                          <a:pt x="11182" y="5424"/>
                                          <a:pt x="11379" y="5245"/>
                                        </a:cubicBezTo>
                                        <a:lnTo>
                                          <a:pt x="16775" y="145"/>
                                        </a:lnTo>
                                        <a:cubicBezTo>
                                          <a:pt x="16872" y="53"/>
                                          <a:pt x="17010" y="-1"/>
                                          <a:pt x="1714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86" name="Shape"/>
                                <wps:cNvSpPr/>
                                <wps:spPr>
                                  <a:xfrm>
                                    <a:off x="190500" y="850900"/>
                                    <a:ext cx="598530" cy="2907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38" h="21478" extrusionOk="0">
                                        <a:moveTo>
                                          <a:pt x="17767" y="0"/>
                                        </a:moveTo>
                                        <a:cubicBezTo>
                                          <a:pt x="15552" y="-14"/>
                                          <a:pt x="13509" y="478"/>
                                          <a:pt x="12190" y="1608"/>
                                        </a:cubicBezTo>
                                        <a:cubicBezTo>
                                          <a:pt x="11768" y="1969"/>
                                          <a:pt x="11382" y="2370"/>
                                          <a:pt x="11085" y="3267"/>
                                        </a:cubicBezTo>
                                        <a:cubicBezTo>
                                          <a:pt x="10788" y="4165"/>
                                          <a:pt x="10825" y="5731"/>
                                          <a:pt x="11128" y="6601"/>
                                        </a:cubicBezTo>
                                        <a:cubicBezTo>
                                          <a:pt x="11733" y="8341"/>
                                          <a:pt x="12724" y="9100"/>
                                          <a:pt x="14469" y="10209"/>
                                        </a:cubicBezTo>
                                        <a:cubicBezTo>
                                          <a:pt x="16118" y="11256"/>
                                          <a:pt x="17750" y="12517"/>
                                          <a:pt x="18765" y="13679"/>
                                        </a:cubicBezTo>
                                        <a:cubicBezTo>
                                          <a:pt x="19142" y="14109"/>
                                          <a:pt x="19428" y="14550"/>
                                          <a:pt x="19585" y="14844"/>
                                        </a:cubicBezTo>
                                        <a:cubicBezTo>
                                          <a:pt x="19414" y="15045"/>
                                          <a:pt x="19114" y="15345"/>
                                          <a:pt x="18668" y="15608"/>
                                        </a:cubicBezTo>
                                        <a:cubicBezTo>
                                          <a:pt x="17927" y="16044"/>
                                          <a:pt x="16818" y="16461"/>
                                          <a:pt x="15308" y="16797"/>
                                        </a:cubicBezTo>
                                        <a:cubicBezTo>
                                          <a:pt x="12288" y="17469"/>
                                          <a:pt x="7657" y="17833"/>
                                          <a:pt x="937" y="17696"/>
                                        </a:cubicBezTo>
                                        <a:cubicBezTo>
                                          <a:pt x="607" y="17680"/>
                                          <a:pt x="299" y="18029"/>
                                          <a:pt x="130" y="18610"/>
                                        </a:cubicBezTo>
                                        <a:cubicBezTo>
                                          <a:pt x="-39" y="19191"/>
                                          <a:pt x="-43" y="19914"/>
                                          <a:pt x="120" y="20502"/>
                                        </a:cubicBezTo>
                                        <a:cubicBezTo>
                                          <a:pt x="284" y="21089"/>
                                          <a:pt x="589" y="21451"/>
                                          <a:pt x="918" y="21448"/>
                                        </a:cubicBezTo>
                                        <a:cubicBezTo>
                                          <a:pt x="7679" y="21586"/>
                                          <a:pt x="12357" y="21228"/>
                                          <a:pt x="15505" y="20527"/>
                                        </a:cubicBezTo>
                                        <a:cubicBezTo>
                                          <a:pt x="17079" y="20177"/>
                                          <a:pt x="18269" y="19746"/>
                                          <a:pt x="19172" y="19214"/>
                                        </a:cubicBezTo>
                                        <a:cubicBezTo>
                                          <a:pt x="20075" y="18683"/>
                                          <a:pt x="20717" y="18142"/>
                                          <a:pt x="21175" y="16989"/>
                                        </a:cubicBezTo>
                                        <a:cubicBezTo>
                                          <a:pt x="21404" y="16412"/>
                                          <a:pt x="21557" y="15591"/>
                                          <a:pt x="21536" y="14804"/>
                                        </a:cubicBezTo>
                                        <a:cubicBezTo>
                                          <a:pt x="21515" y="14018"/>
                                          <a:pt x="21355" y="13364"/>
                                          <a:pt x="21166" y="12846"/>
                                        </a:cubicBezTo>
                                        <a:cubicBezTo>
                                          <a:pt x="20789" y="11811"/>
                                          <a:pt x="20275" y="11109"/>
                                          <a:pt x="19655" y="10401"/>
                                        </a:cubicBezTo>
                                        <a:cubicBezTo>
                                          <a:pt x="18417" y="8984"/>
                                          <a:pt x="16723" y="7713"/>
                                          <a:pt x="15010" y="6624"/>
                                        </a:cubicBezTo>
                                        <a:cubicBezTo>
                                          <a:pt x="14085" y="6036"/>
                                          <a:pt x="13433" y="5393"/>
                                          <a:pt x="13045" y="4954"/>
                                        </a:cubicBezTo>
                                        <a:cubicBezTo>
                                          <a:pt x="14178" y="4140"/>
                                          <a:pt x="16953" y="3545"/>
                                          <a:pt x="19542" y="3873"/>
                                        </a:cubicBezTo>
                                        <a:cubicBezTo>
                                          <a:pt x="19872" y="3926"/>
                                          <a:pt x="20189" y="3611"/>
                                          <a:pt x="20373" y="3048"/>
                                        </a:cubicBezTo>
                                        <a:cubicBezTo>
                                          <a:pt x="20558" y="2485"/>
                                          <a:pt x="20579" y="1762"/>
                                          <a:pt x="20430" y="1157"/>
                                        </a:cubicBezTo>
                                        <a:cubicBezTo>
                                          <a:pt x="20281" y="551"/>
                                          <a:pt x="19985" y="158"/>
                                          <a:pt x="19655" y="128"/>
                                        </a:cubicBezTo>
                                        <a:cubicBezTo>
                                          <a:pt x="19020" y="47"/>
                                          <a:pt x="18387" y="4"/>
                                          <a:pt x="17767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88492D" id="_x0000_s1052" alt="pen icon" style="position:absolute;margin-left:10.3pt;margin-top:1.3pt;width:57pt;height:57pt;z-index:252091392;mso-position-horizontal-relative:text;mso-position-vertical-relative:text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">
                      <v:oval id="Oval 62" o:spid="_x0000_s1053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" fillcolor="#3e8429 [3206]" stroked="f" strokeweight="2.5pt">
                        <v:stroke miterlimit="4" joinstyle="miter"/>
                        <v:textbox inset="0,0,0,3pt">
                          <w:txbxContent>
                            <w:p w:rsidR="001501BB" w:rsidRPr="002B698E" w:rsidRDefault="001501BB" w:rsidP="002B698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Group 79" o:spid="_x0000_s1054" style="position:absolute;left:1524;top:1270;width:4216;height:4572" coordsize="10535,1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shape id="_x0000_s1055" style="position:absolute;width:10535;height:11174;visibility:visible;mso-wrap-style:square;v-text-anchor:middle" coordsize="21507,2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" path="m17148,v132,3,263,56,356,145c18789,1367,20069,2573,21361,3790v194,181,194,515,,697c15789,9752,10218,15017,4647,20282v-412,385,-952,589,-1499,604c2705,21154,2155,21211,1665,21055r-915,452c556,21599,302,21561,149,21416,-4,21271,-45,21031,53,20848r478,-873c366,19512,425,19001,709,18582v18,-514,227,-1028,640,-1417c6799,12015,12249,6865,17699,1715r-559,-528l12108,5941v-192,185,-545,185,-738,1c11177,5758,11182,5424,11379,5245l16775,145c16872,53,17010,-1,17148,xe" fillcolor="white [3212]" stroked="f" strokeweight="1pt">
                          <v:stroke miterlimit="4" joinstyle="miter"/>
                          <v:path arrowok="t" o:extrusionok="f" o:connecttype="custom" o:connectlocs="526760,558711;526760,558711;526760,558711;526760,558711" o:connectangles="0,90,180,270"/>
                        </v:shape>
                        <v:shape id="_x0000_s1056" style="position:absolute;left:1905;top:8509;width:5985;height:2907;visibility:visible;mso-wrap-style:square;v-text-anchor:middle" coordsize="21538,2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" path="m17767,c15552,-14,13509,478,12190,1608v-422,361,-808,762,-1105,1659c10788,4165,10825,5731,11128,6601v605,1740,1596,2499,3341,3608c16118,11256,17750,12517,18765,13679v377,430,663,871,820,1165c19414,15045,19114,15345,18668,15608v-741,436,-1850,853,-3360,1189c12288,17469,7657,17833,937,17696v-330,-16,-638,333,-807,914c-39,19191,-43,19914,120,20502v164,587,469,949,798,946c7679,21586,12357,21228,15505,20527v1574,-350,2764,-781,3667,-1313c20075,18683,20717,18142,21175,16989v229,-577,382,-1398,361,-2185c21515,14018,21355,13364,21166,12846v-377,-1035,-891,-1737,-1511,-2445c18417,8984,16723,7713,15010,6624,14085,6036,13433,5393,13045,4954v1133,-814,3908,-1409,6497,-1081c19872,3926,20189,3611,20373,3048v185,-563,206,-1286,57,-1891c20281,551,19985,158,19655,128,19020,47,18387,4,17767,xe" fillcolor="#d3efcb [662]" stroked="f" strokeweight="1pt">
                          <v:stroke miterlimit="4" joinstyle="miter"/>
                          <v:path arrowok="t" o:extrusionok="f" o:connecttype="custom" o:connectlocs="299265,145392;299265,145392;299265,145392;299265,145392" o:connectangles="0,90,180,270"/>
                        </v:shape>
                      </v:group>
                      <w10:wrap type="square"/>
                    </v:group>
                  </w:pict>
                </mc:Fallback>
              </mc:AlternateContent>
            </w:r>
            <w:proofErr w:type="spellStart"/>
            <w:r w:rsidRPr="001501BB">
              <w:rPr>
                <w:rStyle w:val="TitelChar"/>
                <w:rFonts w:ascii="Garamond" w:hAnsi="Garamond"/>
                <w:b/>
                <w:color w:val="auto"/>
                <w:sz w:val="28"/>
                <w:szCs w:val="28"/>
              </w:rPr>
              <w:t>Beschrijf</w:t>
            </w:r>
            <w:proofErr w:type="spellEnd"/>
            <w:r w:rsidRPr="001501BB">
              <w:rPr>
                <w:rStyle w:val="TitelChar"/>
                <w:rFonts w:ascii="Garamond" w:hAnsi="Garamond"/>
                <w:b/>
                <w:color w:val="auto"/>
                <w:sz w:val="28"/>
                <w:szCs w:val="28"/>
              </w:rPr>
              <w:t xml:space="preserve"> de les van </w:t>
            </w:r>
            <w:r w:rsidRPr="001501BB">
              <w:rPr>
                <w:rStyle w:val="TitelChar"/>
                <w:rFonts w:ascii="Garamond" w:hAnsi="Garamond"/>
                <w:b/>
                <w:color w:val="auto"/>
                <w:sz w:val="28"/>
                <w:szCs w:val="28"/>
              </w:rPr>
              <w:br/>
              <w:t xml:space="preserve">in 3-5 </w:t>
            </w:r>
            <w:proofErr w:type="spellStart"/>
            <w:r w:rsidRPr="001501BB">
              <w:rPr>
                <w:rStyle w:val="TitelChar"/>
                <w:rFonts w:ascii="Garamond" w:hAnsi="Garamond"/>
                <w:b/>
                <w:color w:val="auto"/>
                <w:sz w:val="28"/>
                <w:szCs w:val="28"/>
              </w:rPr>
              <w:t>zinnen</w:t>
            </w:r>
            <w:proofErr w:type="spellEnd"/>
            <w:r w:rsidRPr="001501BB">
              <w:rPr>
                <w:rStyle w:val="TitelChar"/>
                <w:rFonts w:ascii="Garamond" w:hAnsi="Garamond"/>
                <w:b/>
                <w:color w:val="auto"/>
                <w:sz w:val="28"/>
                <w:szCs w:val="28"/>
              </w:rPr>
              <w:t xml:space="preserve">. </w:t>
            </w:r>
          </w:p>
          <w:p w14:paraId="73E83C3A" w14:textId="77777777" w:rsidR="001501BB" w:rsidRPr="00FD02C4" w:rsidRDefault="001501BB" w:rsidP="001501BB">
            <w:pPr>
              <w:rPr>
                <w:rFonts w:ascii="Garamond" w:hAnsi="Garamond"/>
                <w:noProof/>
                <w:color w:val="auto"/>
              </w:rPr>
            </w:pPr>
          </w:p>
          <w:p w14:paraId="2F5B75C8" w14:textId="77777777" w:rsidR="001501BB" w:rsidRPr="00FD02C4" w:rsidRDefault="001501BB" w:rsidP="001501BB">
            <w:pPr>
              <w:rPr>
                <w:rFonts w:ascii="Garamond" w:hAnsi="Garamond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3E8429" w:themeColor="accent3"/>
              <w:right w:val="single" w:sz="24" w:space="0" w:color="3E8429" w:themeColor="accent3"/>
            </w:tcBorders>
          </w:tcPr>
          <w:p w14:paraId="62C2451B" w14:textId="77777777" w:rsidR="001501BB" w:rsidRPr="00FD02C4" w:rsidRDefault="001501BB" w:rsidP="001501BB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51E219A3" w14:textId="77777777" w:rsidR="001501BB" w:rsidRPr="001501BB" w:rsidRDefault="001501BB" w:rsidP="001501BB">
            <w:pPr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1501BB">
              <w:rPr>
                <w:rFonts w:ascii="Garamond" w:eastAsiaTheme="majorEastAsia" w:hAnsi="Garamond" w:cstheme="majorBidi"/>
                <w:b/>
                <w:noProof/>
                <w:color w:val="auto"/>
                <w:kern w:val="28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092416" behindDoc="0" locked="0" layoutInCell="1" allowOverlap="1" wp14:anchorId="4088B067" wp14:editId="56E43A0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16510</wp:posOffset>
                      </wp:positionV>
                      <wp:extent cx="723900" cy="723900"/>
                      <wp:effectExtent l="0" t="0" r="12700" b="12700"/>
                      <wp:wrapSquare wrapText="bothSides"/>
                      <wp:docPr id="87" name="Group 80" descr="pe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88" name="Oval 6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7836F525" w14:textId="77777777" w:rsidR="001501BB" w:rsidRPr="002B698E" w:rsidRDefault="001501BB" w:rsidP="002B698E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9" name="Group 79"/>
                              <wpg:cNvGrpSpPr/>
                              <wpg:grpSpPr>
                                <a:xfrm>
                                  <a:off x="152400" y="127000"/>
                                  <a:ext cx="421640" cy="457200"/>
                                  <a:chOff x="0" y="0"/>
                                  <a:chExt cx="1053520" cy="1141683"/>
                                </a:xfrm>
                              </wpg:grpSpPr>
                              <wps:wsp>
                                <wps:cNvPr id="90" name="Shape"/>
                                <wps:cNvSpPr/>
                                <wps:spPr>
                                  <a:xfrm>
                                    <a:off x="0" y="0"/>
                                    <a:ext cx="1053520" cy="111742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07" h="21557" extrusionOk="0">
                                        <a:moveTo>
                                          <a:pt x="17148" y="0"/>
                                        </a:moveTo>
                                        <a:cubicBezTo>
                                          <a:pt x="17280" y="3"/>
                                          <a:pt x="17411" y="56"/>
                                          <a:pt x="17504" y="145"/>
                                        </a:cubicBezTo>
                                        <a:cubicBezTo>
                                          <a:pt x="18789" y="1367"/>
                                          <a:pt x="20069" y="2573"/>
                                          <a:pt x="21361" y="3790"/>
                                        </a:cubicBezTo>
                                        <a:cubicBezTo>
                                          <a:pt x="21555" y="3971"/>
                                          <a:pt x="21555" y="4305"/>
                                          <a:pt x="21361" y="4487"/>
                                        </a:cubicBezTo>
                                        <a:cubicBezTo>
                                          <a:pt x="15789" y="9752"/>
                                          <a:pt x="10218" y="15017"/>
                                          <a:pt x="4647" y="20282"/>
                                        </a:cubicBezTo>
                                        <a:cubicBezTo>
                                          <a:pt x="4235" y="20667"/>
                                          <a:pt x="3695" y="20871"/>
                                          <a:pt x="3148" y="20886"/>
                                        </a:cubicBezTo>
                                        <a:cubicBezTo>
                                          <a:pt x="2705" y="21154"/>
                                          <a:pt x="2155" y="21211"/>
                                          <a:pt x="1665" y="21055"/>
                                        </a:cubicBezTo>
                                        <a:lnTo>
                                          <a:pt x="750" y="21507"/>
                                        </a:lnTo>
                                        <a:cubicBezTo>
                                          <a:pt x="556" y="21599"/>
                                          <a:pt x="302" y="21561"/>
                                          <a:pt x="149" y="21416"/>
                                        </a:cubicBezTo>
                                        <a:cubicBezTo>
                                          <a:pt x="-4" y="21271"/>
                                          <a:pt x="-45" y="21031"/>
                                          <a:pt x="53" y="20848"/>
                                        </a:cubicBezTo>
                                        <a:lnTo>
                                          <a:pt x="531" y="19975"/>
                                        </a:lnTo>
                                        <a:cubicBezTo>
                                          <a:pt x="366" y="19512"/>
                                          <a:pt x="425" y="19001"/>
                                          <a:pt x="709" y="18582"/>
                                        </a:cubicBezTo>
                                        <a:cubicBezTo>
                                          <a:pt x="727" y="18068"/>
                                          <a:pt x="936" y="17554"/>
                                          <a:pt x="1349" y="17165"/>
                                        </a:cubicBezTo>
                                        <a:cubicBezTo>
                                          <a:pt x="6799" y="12015"/>
                                          <a:pt x="12249" y="6865"/>
                                          <a:pt x="17699" y="1715"/>
                                        </a:cubicBezTo>
                                        <a:lnTo>
                                          <a:pt x="17140" y="1187"/>
                                        </a:lnTo>
                                        <a:lnTo>
                                          <a:pt x="12108" y="5941"/>
                                        </a:lnTo>
                                        <a:cubicBezTo>
                                          <a:pt x="11916" y="6126"/>
                                          <a:pt x="11563" y="6126"/>
                                          <a:pt x="11370" y="5942"/>
                                        </a:cubicBezTo>
                                        <a:cubicBezTo>
                                          <a:pt x="11177" y="5758"/>
                                          <a:pt x="11182" y="5424"/>
                                          <a:pt x="11379" y="5245"/>
                                        </a:cubicBezTo>
                                        <a:lnTo>
                                          <a:pt x="16775" y="145"/>
                                        </a:lnTo>
                                        <a:cubicBezTo>
                                          <a:pt x="16872" y="53"/>
                                          <a:pt x="17010" y="-1"/>
                                          <a:pt x="1714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91" name="Shape"/>
                                <wps:cNvSpPr/>
                                <wps:spPr>
                                  <a:xfrm>
                                    <a:off x="190500" y="850900"/>
                                    <a:ext cx="598530" cy="29078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538" h="21478" extrusionOk="0">
                                        <a:moveTo>
                                          <a:pt x="17767" y="0"/>
                                        </a:moveTo>
                                        <a:cubicBezTo>
                                          <a:pt x="15552" y="-14"/>
                                          <a:pt x="13509" y="478"/>
                                          <a:pt x="12190" y="1608"/>
                                        </a:cubicBezTo>
                                        <a:cubicBezTo>
                                          <a:pt x="11768" y="1969"/>
                                          <a:pt x="11382" y="2370"/>
                                          <a:pt x="11085" y="3267"/>
                                        </a:cubicBezTo>
                                        <a:cubicBezTo>
                                          <a:pt x="10788" y="4165"/>
                                          <a:pt x="10825" y="5731"/>
                                          <a:pt x="11128" y="6601"/>
                                        </a:cubicBezTo>
                                        <a:cubicBezTo>
                                          <a:pt x="11733" y="8341"/>
                                          <a:pt x="12724" y="9100"/>
                                          <a:pt x="14469" y="10209"/>
                                        </a:cubicBezTo>
                                        <a:cubicBezTo>
                                          <a:pt x="16118" y="11256"/>
                                          <a:pt x="17750" y="12517"/>
                                          <a:pt x="18765" y="13679"/>
                                        </a:cubicBezTo>
                                        <a:cubicBezTo>
                                          <a:pt x="19142" y="14109"/>
                                          <a:pt x="19428" y="14550"/>
                                          <a:pt x="19585" y="14844"/>
                                        </a:cubicBezTo>
                                        <a:cubicBezTo>
                                          <a:pt x="19414" y="15045"/>
                                          <a:pt x="19114" y="15345"/>
                                          <a:pt x="18668" y="15608"/>
                                        </a:cubicBezTo>
                                        <a:cubicBezTo>
                                          <a:pt x="17927" y="16044"/>
                                          <a:pt x="16818" y="16461"/>
                                          <a:pt x="15308" y="16797"/>
                                        </a:cubicBezTo>
                                        <a:cubicBezTo>
                                          <a:pt x="12288" y="17469"/>
                                          <a:pt x="7657" y="17833"/>
                                          <a:pt x="937" y="17696"/>
                                        </a:cubicBezTo>
                                        <a:cubicBezTo>
                                          <a:pt x="607" y="17680"/>
                                          <a:pt x="299" y="18029"/>
                                          <a:pt x="130" y="18610"/>
                                        </a:cubicBezTo>
                                        <a:cubicBezTo>
                                          <a:pt x="-39" y="19191"/>
                                          <a:pt x="-43" y="19914"/>
                                          <a:pt x="120" y="20502"/>
                                        </a:cubicBezTo>
                                        <a:cubicBezTo>
                                          <a:pt x="284" y="21089"/>
                                          <a:pt x="589" y="21451"/>
                                          <a:pt x="918" y="21448"/>
                                        </a:cubicBezTo>
                                        <a:cubicBezTo>
                                          <a:pt x="7679" y="21586"/>
                                          <a:pt x="12357" y="21228"/>
                                          <a:pt x="15505" y="20527"/>
                                        </a:cubicBezTo>
                                        <a:cubicBezTo>
                                          <a:pt x="17079" y="20177"/>
                                          <a:pt x="18269" y="19746"/>
                                          <a:pt x="19172" y="19214"/>
                                        </a:cubicBezTo>
                                        <a:cubicBezTo>
                                          <a:pt x="20075" y="18683"/>
                                          <a:pt x="20717" y="18142"/>
                                          <a:pt x="21175" y="16989"/>
                                        </a:cubicBezTo>
                                        <a:cubicBezTo>
                                          <a:pt x="21404" y="16412"/>
                                          <a:pt x="21557" y="15591"/>
                                          <a:pt x="21536" y="14804"/>
                                        </a:cubicBezTo>
                                        <a:cubicBezTo>
                                          <a:pt x="21515" y="14018"/>
                                          <a:pt x="21355" y="13364"/>
                                          <a:pt x="21166" y="12846"/>
                                        </a:cubicBezTo>
                                        <a:cubicBezTo>
                                          <a:pt x="20789" y="11811"/>
                                          <a:pt x="20275" y="11109"/>
                                          <a:pt x="19655" y="10401"/>
                                        </a:cubicBezTo>
                                        <a:cubicBezTo>
                                          <a:pt x="18417" y="8984"/>
                                          <a:pt x="16723" y="7713"/>
                                          <a:pt x="15010" y="6624"/>
                                        </a:cubicBezTo>
                                        <a:cubicBezTo>
                                          <a:pt x="14085" y="6036"/>
                                          <a:pt x="13433" y="5393"/>
                                          <a:pt x="13045" y="4954"/>
                                        </a:cubicBezTo>
                                        <a:cubicBezTo>
                                          <a:pt x="14178" y="4140"/>
                                          <a:pt x="16953" y="3545"/>
                                          <a:pt x="19542" y="3873"/>
                                        </a:cubicBezTo>
                                        <a:cubicBezTo>
                                          <a:pt x="19872" y="3926"/>
                                          <a:pt x="20189" y="3611"/>
                                          <a:pt x="20373" y="3048"/>
                                        </a:cubicBezTo>
                                        <a:cubicBezTo>
                                          <a:pt x="20558" y="2485"/>
                                          <a:pt x="20579" y="1762"/>
                                          <a:pt x="20430" y="1157"/>
                                        </a:cubicBezTo>
                                        <a:cubicBezTo>
                                          <a:pt x="20281" y="551"/>
                                          <a:pt x="19985" y="158"/>
                                          <a:pt x="19655" y="128"/>
                                        </a:cubicBezTo>
                                        <a:cubicBezTo>
                                          <a:pt x="19020" y="47"/>
                                          <a:pt x="18387" y="4"/>
                                          <a:pt x="17767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4012F1" id="_x0000_s1057" alt="pen icon" style="position:absolute;margin-left:10.3pt;margin-top:1.3pt;width:57pt;height:57pt;z-index:252092416;mso-position-horizontal-relative:text;mso-position-vertical-relative:text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">
                      <v:oval id="Oval 62" o:spid="_x0000_s1058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" fillcolor="#3e8429 [3206]" stroked="f" strokeweight="2.5pt">
                        <v:stroke miterlimit="4" joinstyle="miter"/>
                        <v:textbox inset="0,0,0,3pt">
                          <w:txbxContent>
                            <w:p w:rsidR="001501BB" w:rsidRPr="002B698E" w:rsidRDefault="001501BB" w:rsidP="002B698E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Group 79" o:spid="_x0000_s1059" style="position:absolute;left:1524;top:1270;width:4216;height:4572" coordsize="10535,1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<v:shape id="_x0000_s1060" style="position:absolute;width:10535;height:11174;visibility:visible;mso-wrap-style:square;v-text-anchor:middle" coordsize="21507,2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" path="m17148,v132,3,263,56,356,145c18789,1367,20069,2573,21361,3790v194,181,194,515,,697c15789,9752,10218,15017,4647,20282v-412,385,-952,589,-1499,604c2705,21154,2155,21211,1665,21055r-915,452c556,21599,302,21561,149,21416,-4,21271,-45,21031,53,20848r478,-873c366,19512,425,19001,709,18582v18,-514,227,-1028,640,-1417c6799,12015,12249,6865,17699,1715r-559,-528l12108,5941v-192,185,-545,185,-738,1c11177,5758,11182,5424,11379,5245l16775,145c16872,53,17010,-1,17148,xe" fillcolor="white [3212]" stroked="f" strokeweight="1pt">
                          <v:stroke miterlimit="4" joinstyle="miter"/>
                          <v:path arrowok="t" o:extrusionok="f" o:connecttype="custom" o:connectlocs="526760,558711;526760,558711;526760,558711;526760,558711" o:connectangles="0,90,180,270"/>
                        </v:shape>
                        <v:shape id="_x0000_s1061" style="position:absolute;left:1905;top:8509;width:5985;height:2907;visibility:visible;mso-wrap-style:square;v-text-anchor:middle" coordsize="21538,2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" path="m17767,c15552,-14,13509,478,12190,1608v-422,361,-808,762,-1105,1659c10788,4165,10825,5731,11128,6601v605,1740,1596,2499,3341,3608c16118,11256,17750,12517,18765,13679v377,430,663,871,820,1165c19414,15045,19114,15345,18668,15608v-741,436,-1850,853,-3360,1189c12288,17469,7657,17833,937,17696v-330,-16,-638,333,-807,914c-39,19191,-43,19914,120,20502v164,587,469,949,798,946c7679,21586,12357,21228,15505,20527v1574,-350,2764,-781,3667,-1313c20075,18683,20717,18142,21175,16989v229,-577,382,-1398,361,-2185c21515,14018,21355,13364,21166,12846v-377,-1035,-891,-1737,-1511,-2445c18417,8984,16723,7713,15010,6624,14085,6036,13433,5393,13045,4954v1133,-814,3908,-1409,6497,-1081c19872,3926,20189,3611,20373,3048v185,-563,206,-1286,57,-1891c20281,551,19985,158,19655,128,19020,47,18387,4,17767,xe" fillcolor="#d3efcb [662]" stroked="f" strokeweight="1pt">
                          <v:stroke miterlimit="4" joinstyle="miter"/>
                          <v:path arrowok="t" o:extrusionok="f" o:connecttype="custom" o:connectlocs="299265,145392;299265,145392;299265,145392;299265,145392" o:connectangles="0,90,180,270"/>
                        </v:shape>
                      </v:group>
                      <w10:wrap type="square"/>
                    </v:group>
                  </w:pict>
                </mc:Fallback>
              </mc:AlternateContent>
            </w:r>
            <w:proofErr w:type="spellStart"/>
            <w:r w:rsidRPr="001501BB">
              <w:rPr>
                <w:rStyle w:val="TitelChar"/>
                <w:rFonts w:ascii="Garamond" w:hAnsi="Garamond"/>
                <w:b/>
                <w:color w:val="auto"/>
                <w:sz w:val="28"/>
                <w:szCs w:val="28"/>
              </w:rPr>
              <w:t>Beschrijf</w:t>
            </w:r>
            <w:proofErr w:type="spellEnd"/>
            <w:r w:rsidRPr="001501BB">
              <w:rPr>
                <w:rStyle w:val="TitelChar"/>
                <w:rFonts w:ascii="Garamond" w:hAnsi="Garamond"/>
                <w:b/>
                <w:color w:val="auto"/>
                <w:sz w:val="28"/>
                <w:szCs w:val="28"/>
              </w:rPr>
              <w:t xml:space="preserve"> de les van </w:t>
            </w:r>
            <w:r w:rsidRPr="001501BB">
              <w:rPr>
                <w:rStyle w:val="TitelChar"/>
                <w:rFonts w:ascii="Garamond" w:hAnsi="Garamond"/>
                <w:b/>
                <w:color w:val="auto"/>
                <w:sz w:val="28"/>
                <w:szCs w:val="28"/>
              </w:rPr>
              <w:br/>
              <w:t xml:space="preserve">in 3-5 </w:t>
            </w:r>
            <w:proofErr w:type="spellStart"/>
            <w:r w:rsidRPr="001501BB">
              <w:rPr>
                <w:rStyle w:val="TitelChar"/>
                <w:rFonts w:ascii="Garamond" w:hAnsi="Garamond"/>
                <w:b/>
                <w:color w:val="auto"/>
                <w:sz w:val="28"/>
                <w:szCs w:val="28"/>
              </w:rPr>
              <w:t>zinnen</w:t>
            </w:r>
            <w:proofErr w:type="spellEnd"/>
            <w:r w:rsidRPr="001501BB">
              <w:rPr>
                <w:rStyle w:val="TitelChar"/>
                <w:rFonts w:ascii="Garamond" w:hAnsi="Garamond"/>
                <w:b/>
                <w:color w:val="auto"/>
                <w:sz w:val="28"/>
                <w:szCs w:val="28"/>
              </w:rPr>
              <w:t xml:space="preserve">. </w:t>
            </w:r>
          </w:p>
          <w:p w14:paraId="69FE7394" w14:textId="77777777" w:rsidR="001501BB" w:rsidRPr="00FD02C4" w:rsidRDefault="001501BB" w:rsidP="001501BB">
            <w:pPr>
              <w:rPr>
                <w:rFonts w:ascii="Garamond" w:hAnsi="Garamond"/>
                <w:noProof/>
                <w:color w:val="auto"/>
              </w:rPr>
            </w:pPr>
          </w:p>
          <w:p w14:paraId="61A4EE26" w14:textId="77777777" w:rsidR="001501BB" w:rsidRPr="00FD02C4" w:rsidRDefault="001501BB" w:rsidP="001501BB">
            <w:pPr>
              <w:rPr>
                <w:rFonts w:ascii="Garamond" w:hAnsi="Garamond"/>
                <w:color w:val="auto"/>
              </w:rPr>
            </w:pPr>
          </w:p>
        </w:tc>
      </w:tr>
    </w:tbl>
    <w:p w14:paraId="3334578B" w14:textId="77777777" w:rsidR="002B698E" w:rsidRPr="00FD02C4" w:rsidRDefault="002B698E" w:rsidP="003E60A1">
      <w:pPr>
        <w:rPr>
          <w:rFonts w:ascii="Garamond" w:hAnsi="Garamond" w:cs="Tahoma"/>
          <w:b/>
          <w:color w:val="auto"/>
          <w:sz w:val="24"/>
          <w:szCs w:val="24"/>
        </w:rPr>
      </w:pPr>
    </w:p>
    <w:tbl>
      <w:tblPr>
        <w:tblStyle w:val="Tabelraster"/>
        <w:tblW w:w="10147" w:type="dxa"/>
        <w:tblInd w:w="-14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32"/>
        <w:gridCol w:w="283"/>
        <w:gridCol w:w="4932"/>
      </w:tblGrid>
      <w:tr w:rsidR="001501BB" w:rsidRPr="00FD02C4" w14:paraId="6E2DED13" w14:textId="77777777" w:rsidTr="00A803FC">
        <w:trPr>
          <w:trHeight w:val="1134"/>
        </w:trPr>
        <w:tc>
          <w:tcPr>
            <w:tcW w:w="493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shd w:val="clear" w:color="auto" w:fill="FFFFFF" w:themeFill="background1"/>
            <w:vAlign w:val="center"/>
          </w:tcPr>
          <w:p w14:paraId="7A0F41FD" w14:textId="77777777" w:rsidR="001501BB" w:rsidRPr="00FD02C4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lastRenderedPageBreak/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36638697" w14:textId="77777777" w:rsidR="001501BB" w:rsidRPr="00FD02C4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232F161D" w14:textId="77777777" w:rsidR="001501BB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60702668" w14:textId="77777777" w:rsidR="009943C3" w:rsidRPr="00FD02C4" w:rsidRDefault="009943C3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497E55BF" w14:textId="77777777" w:rsidR="001501BB" w:rsidRPr="00FD02C4" w:rsidRDefault="001501BB" w:rsidP="001501BB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0EAC64CB" w14:textId="77777777" w:rsidR="001501BB" w:rsidRPr="00FD02C4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06A38283" w14:textId="77777777" w:rsidR="001501BB" w:rsidRPr="00FD02C4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49D288FF" w14:textId="77777777" w:rsidR="001501BB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2CDE7B53" w14:textId="77777777" w:rsidR="009943C3" w:rsidRPr="00FD02C4" w:rsidRDefault="009943C3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  <w:tr w:rsidR="001501BB" w:rsidRPr="00FD02C4" w14:paraId="756768C9" w14:textId="77777777" w:rsidTr="00A803FC">
        <w:trPr>
          <w:trHeight w:val="4564"/>
        </w:trPr>
        <w:tc>
          <w:tcPr>
            <w:tcW w:w="493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72ECEE81" w14:textId="77777777" w:rsidR="001501BB" w:rsidRPr="001501BB" w:rsidRDefault="001501BB" w:rsidP="001501BB">
            <w:pPr>
              <w:pStyle w:val="Titel"/>
              <w:jc w:val="left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094464" behindDoc="0" locked="0" layoutInCell="1" allowOverlap="1" wp14:anchorId="0C92295C" wp14:editId="5E495E99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80010</wp:posOffset>
                      </wp:positionV>
                      <wp:extent cx="723900" cy="723900"/>
                      <wp:effectExtent l="0" t="0" r="12700" b="12700"/>
                      <wp:wrapSquare wrapText="bothSides"/>
                      <wp:docPr id="118" name="Group 118" descr="question mark icon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13" name="Oval 113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EB453EA" w14:textId="77777777" w:rsidR="001501BB" w:rsidRPr="001D49FA" w:rsidRDefault="001501BB" w:rsidP="001D49FA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Shape"/>
                              <wps:cNvSpPr/>
                              <wps:spPr>
                                <a:xfrm>
                                  <a:off x="114300" y="203200"/>
                                  <a:ext cx="502793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35" h="21600" extrusionOk="0">
                                      <a:moveTo>
                                        <a:pt x="10601" y="17850"/>
                                      </a:moveTo>
                                      <a:cubicBezTo>
                                        <a:pt x="9948" y="17850"/>
                                        <a:pt x="9426" y="18683"/>
                                        <a:pt x="9426" y="19725"/>
                                      </a:cubicBezTo>
                                      <a:cubicBezTo>
                                        <a:pt x="9426" y="20767"/>
                                        <a:pt x="9948" y="21600"/>
                                        <a:pt x="10601" y="21600"/>
                                      </a:cubicBezTo>
                                      <a:cubicBezTo>
                                        <a:pt x="11253" y="21600"/>
                                        <a:pt x="11775" y="20767"/>
                                        <a:pt x="11775" y="19725"/>
                                      </a:cubicBezTo>
                                      <a:cubicBezTo>
                                        <a:pt x="11775" y="18683"/>
                                        <a:pt x="11253" y="17850"/>
                                        <a:pt x="10601" y="17850"/>
                                      </a:cubicBezTo>
                                      <a:close/>
                                      <a:moveTo>
                                        <a:pt x="2727" y="2917"/>
                                      </a:moveTo>
                                      <a:lnTo>
                                        <a:pt x="2727" y="2917"/>
                                      </a:lnTo>
                                      <a:cubicBezTo>
                                        <a:pt x="1595" y="2917"/>
                                        <a:pt x="573" y="3959"/>
                                        <a:pt x="95" y="5556"/>
                                      </a:cubicBezTo>
                                      <a:cubicBezTo>
                                        <a:pt x="-123" y="6216"/>
                                        <a:pt x="51" y="7050"/>
                                        <a:pt x="464" y="7397"/>
                                      </a:cubicBezTo>
                                      <a:cubicBezTo>
                                        <a:pt x="878" y="7744"/>
                                        <a:pt x="1400" y="7466"/>
                                        <a:pt x="1617" y="6806"/>
                                      </a:cubicBezTo>
                                      <a:cubicBezTo>
                                        <a:pt x="1617" y="6806"/>
                                        <a:pt x="1617" y="6772"/>
                                        <a:pt x="1639" y="6772"/>
                                      </a:cubicBezTo>
                                      <a:cubicBezTo>
                                        <a:pt x="1835" y="6112"/>
                                        <a:pt x="2270" y="5660"/>
                                        <a:pt x="2727" y="5660"/>
                                      </a:cubicBezTo>
                                      <a:cubicBezTo>
                                        <a:pt x="3379" y="5660"/>
                                        <a:pt x="3923" y="6494"/>
                                        <a:pt x="3966" y="7536"/>
                                      </a:cubicBezTo>
                                      <a:cubicBezTo>
                                        <a:pt x="3988" y="8404"/>
                                        <a:pt x="3640" y="9168"/>
                                        <a:pt x="3140" y="9446"/>
                                      </a:cubicBezTo>
                                      <a:cubicBezTo>
                                        <a:pt x="2400" y="9828"/>
                                        <a:pt x="1900" y="10904"/>
                                        <a:pt x="1900" y="12154"/>
                                      </a:cubicBezTo>
                                      <a:lnTo>
                                        <a:pt x="1900" y="13231"/>
                                      </a:lnTo>
                                      <a:cubicBezTo>
                                        <a:pt x="1900" y="13995"/>
                                        <a:pt x="2292" y="14585"/>
                                        <a:pt x="2748" y="14585"/>
                                      </a:cubicBezTo>
                                      <a:cubicBezTo>
                                        <a:pt x="3205" y="14585"/>
                                        <a:pt x="3597" y="13960"/>
                                        <a:pt x="3597" y="13231"/>
                                      </a:cubicBezTo>
                                      <a:lnTo>
                                        <a:pt x="3597" y="12154"/>
                                      </a:lnTo>
                                      <a:cubicBezTo>
                                        <a:pt x="3597" y="12085"/>
                                        <a:pt x="3684" y="12015"/>
                                        <a:pt x="3684" y="12015"/>
                                      </a:cubicBezTo>
                                      <a:cubicBezTo>
                                        <a:pt x="4902" y="11356"/>
                                        <a:pt x="5707" y="9515"/>
                                        <a:pt x="5663" y="7466"/>
                                      </a:cubicBezTo>
                                      <a:cubicBezTo>
                                        <a:pt x="5620" y="4931"/>
                                        <a:pt x="4314" y="2917"/>
                                        <a:pt x="2727" y="2917"/>
                                      </a:cubicBezTo>
                                      <a:close/>
                                      <a:moveTo>
                                        <a:pt x="2748" y="15940"/>
                                      </a:moveTo>
                                      <a:lnTo>
                                        <a:pt x="2748" y="15940"/>
                                      </a:lnTo>
                                      <a:cubicBezTo>
                                        <a:pt x="2270" y="15940"/>
                                        <a:pt x="1878" y="16565"/>
                                        <a:pt x="1878" y="17329"/>
                                      </a:cubicBezTo>
                                      <a:cubicBezTo>
                                        <a:pt x="1878" y="18093"/>
                                        <a:pt x="2270" y="18718"/>
                                        <a:pt x="2748" y="18718"/>
                                      </a:cubicBezTo>
                                      <a:cubicBezTo>
                                        <a:pt x="3227" y="18718"/>
                                        <a:pt x="3618" y="18093"/>
                                        <a:pt x="3618" y="17329"/>
                                      </a:cubicBezTo>
                                      <a:cubicBezTo>
                                        <a:pt x="3597" y="16565"/>
                                        <a:pt x="3205" y="15940"/>
                                        <a:pt x="2748" y="15940"/>
                                      </a:cubicBezTo>
                                      <a:close/>
                                      <a:moveTo>
                                        <a:pt x="18519" y="2917"/>
                                      </a:moveTo>
                                      <a:lnTo>
                                        <a:pt x="18519" y="2917"/>
                                      </a:lnTo>
                                      <a:lnTo>
                                        <a:pt x="18519" y="2917"/>
                                      </a:lnTo>
                                      <a:cubicBezTo>
                                        <a:pt x="17388" y="2917"/>
                                        <a:pt x="16365" y="3959"/>
                                        <a:pt x="15887" y="5556"/>
                                      </a:cubicBezTo>
                                      <a:cubicBezTo>
                                        <a:pt x="15669" y="6216"/>
                                        <a:pt x="15843" y="7050"/>
                                        <a:pt x="16256" y="7397"/>
                                      </a:cubicBezTo>
                                      <a:cubicBezTo>
                                        <a:pt x="16670" y="7744"/>
                                        <a:pt x="17192" y="7466"/>
                                        <a:pt x="17409" y="6806"/>
                                      </a:cubicBezTo>
                                      <a:cubicBezTo>
                                        <a:pt x="17409" y="6806"/>
                                        <a:pt x="17409" y="6772"/>
                                        <a:pt x="17431" y="6772"/>
                                      </a:cubicBezTo>
                                      <a:cubicBezTo>
                                        <a:pt x="17627" y="6112"/>
                                        <a:pt x="18062" y="5660"/>
                                        <a:pt x="18519" y="5660"/>
                                      </a:cubicBezTo>
                                      <a:cubicBezTo>
                                        <a:pt x="19171" y="5660"/>
                                        <a:pt x="19715" y="6494"/>
                                        <a:pt x="19737" y="7536"/>
                                      </a:cubicBezTo>
                                      <a:cubicBezTo>
                                        <a:pt x="19759" y="8404"/>
                                        <a:pt x="19411" y="9168"/>
                                        <a:pt x="18910" y="9446"/>
                                      </a:cubicBezTo>
                                      <a:cubicBezTo>
                                        <a:pt x="18171" y="9828"/>
                                        <a:pt x="17670" y="10904"/>
                                        <a:pt x="17670" y="12154"/>
                                      </a:cubicBezTo>
                                      <a:lnTo>
                                        <a:pt x="17670" y="13231"/>
                                      </a:lnTo>
                                      <a:cubicBezTo>
                                        <a:pt x="17670" y="13995"/>
                                        <a:pt x="18062" y="14585"/>
                                        <a:pt x="18519" y="14585"/>
                                      </a:cubicBezTo>
                                      <a:cubicBezTo>
                                        <a:pt x="18975" y="14585"/>
                                        <a:pt x="19367" y="13960"/>
                                        <a:pt x="19367" y="13231"/>
                                      </a:cubicBezTo>
                                      <a:lnTo>
                                        <a:pt x="19367" y="12154"/>
                                      </a:lnTo>
                                      <a:cubicBezTo>
                                        <a:pt x="19367" y="12085"/>
                                        <a:pt x="19454" y="12015"/>
                                        <a:pt x="19454" y="12015"/>
                                      </a:cubicBezTo>
                                      <a:cubicBezTo>
                                        <a:pt x="20672" y="11356"/>
                                        <a:pt x="21477" y="9515"/>
                                        <a:pt x="21433" y="7466"/>
                                      </a:cubicBezTo>
                                      <a:cubicBezTo>
                                        <a:pt x="21390" y="4931"/>
                                        <a:pt x="20085" y="2917"/>
                                        <a:pt x="18519" y="2917"/>
                                      </a:cubicBezTo>
                                      <a:close/>
                                      <a:moveTo>
                                        <a:pt x="18519" y="15940"/>
                                      </a:moveTo>
                                      <a:lnTo>
                                        <a:pt x="18519" y="15940"/>
                                      </a:lnTo>
                                      <a:cubicBezTo>
                                        <a:pt x="18040" y="15940"/>
                                        <a:pt x="17649" y="16565"/>
                                        <a:pt x="17649" y="17294"/>
                                      </a:cubicBezTo>
                                      <a:cubicBezTo>
                                        <a:pt x="17649" y="18023"/>
                                        <a:pt x="18040" y="18683"/>
                                        <a:pt x="18519" y="18683"/>
                                      </a:cubicBezTo>
                                      <a:cubicBezTo>
                                        <a:pt x="18997" y="18683"/>
                                        <a:pt x="19389" y="18058"/>
                                        <a:pt x="19389" y="17294"/>
                                      </a:cubicBezTo>
                                      <a:cubicBezTo>
                                        <a:pt x="19367" y="16565"/>
                                        <a:pt x="18975" y="15940"/>
                                        <a:pt x="18519" y="15940"/>
                                      </a:cubicBezTo>
                                      <a:close/>
                                      <a:moveTo>
                                        <a:pt x="10579" y="0"/>
                                      </a:moveTo>
                                      <a:lnTo>
                                        <a:pt x="10557" y="0"/>
                                      </a:lnTo>
                                      <a:cubicBezTo>
                                        <a:pt x="9013" y="0"/>
                                        <a:pt x="7621" y="1424"/>
                                        <a:pt x="6968" y="3646"/>
                                      </a:cubicBezTo>
                                      <a:cubicBezTo>
                                        <a:pt x="6685" y="4584"/>
                                        <a:pt x="6925" y="5695"/>
                                        <a:pt x="7512" y="6147"/>
                                      </a:cubicBezTo>
                                      <a:cubicBezTo>
                                        <a:pt x="8099" y="6598"/>
                                        <a:pt x="8795" y="6216"/>
                                        <a:pt x="9078" y="5278"/>
                                      </a:cubicBezTo>
                                      <a:cubicBezTo>
                                        <a:pt x="9361" y="4376"/>
                                        <a:pt x="9927" y="3785"/>
                                        <a:pt x="10557" y="3750"/>
                                      </a:cubicBezTo>
                                      <a:cubicBezTo>
                                        <a:pt x="11449" y="3785"/>
                                        <a:pt x="12189" y="4896"/>
                                        <a:pt x="12254" y="6355"/>
                                      </a:cubicBezTo>
                                      <a:cubicBezTo>
                                        <a:pt x="12276" y="7536"/>
                                        <a:pt x="11819" y="8577"/>
                                        <a:pt x="11123" y="8959"/>
                                      </a:cubicBezTo>
                                      <a:cubicBezTo>
                                        <a:pt x="10122" y="9480"/>
                                        <a:pt x="9426" y="10974"/>
                                        <a:pt x="9404" y="12675"/>
                                      </a:cubicBezTo>
                                      <a:lnTo>
                                        <a:pt x="9404" y="14168"/>
                                      </a:lnTo>
                                      <a:cubicBezTo>
                                        <a:pt x="9404" y="14168"/>
                                        <a:pt x="9404" y="14168"/>
                                        <a:pt x="9404" y="14168"/>
                                      </a:cubicBezTo>
                                      <a:cubicBezTo>
                                        <a:pt x="9404" y="15210"/>
                                        <a:pt x="9927" y="16044"/>
                                        <a:pt x="10579" y="16044"/>
                                      </a:cubicBezTo>
                                      <a:cubicBezTo>
                                        <a:pt x="11232" y="16044"/>
                                        <a:pt x="11754" y="15210"/>
                                        <a:pt x="11754" y="14168"/>
                                      </a:cubicBezTo>
                                      <a:lnTo>
                                        <a:pt x="11754" y="12675"/>
                                      </a:lnTo>
                                      <a:cubicBezTo>
                                        <a:pt x="11754" y="12571"/>
                                        <a:pt x="11862" y="12502"/>
                                        <a:pt x="11862" y="12502"/>
                                      </a:cubicBezTo>
                                      <a:cubicBezTo>
                                        <a:pt x="13537" y="11599"/>
                                        <a:pt x="14647" y="9064"/>
                                        <a:pt x="14582" y="6251"/>
                                      </a:cubicBezTo>
                                      <a:cubicBezTo>
                                        <a:pt x="14538" y="2743"/>
                                        <a:pt x="12754" y="0"/>
                                        <a:pt x="105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5CA523" id="Group 118" o:spid="_x0000_s1062" alt="question mark icons" style="position:absolute;margin-left:6.3pt;margin-top:6.3pt;width:57pt;height:57pt;z-index:252094464;mso-position-horizontal-relative:text;mso-position-vertical-relative:text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">
                      <v:oval id="Oval 113" o:spid="_x0000_s1063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" fillcolor="#c54f42 [3207]" stroked="f" strokeweight="2.5pt">
                        <v:stroke miterlimit="4" joinstyle="miter"/>
                        <v:textbox inset="0,0,0,3pt">
                          <w:txbxContent>
                            <w:p w:rsidR="001501BB" w:rsidRPr="001D49FA" w:rsidRDefault="001501BB" w:rsidP="001D49FA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64" style="position:absolute;left:1143;top:2032;width:5027;height:3175;visibility:visible;mso-wrap-style:square;v-text-anchor:middle" coordsize="2143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" path="m10601,17850v-653,,-1175,833,-1175,1875c9426,20767,9948,21600,10601,21600v652,,1174,-833,1174,-1875c11775,18683,11253,17850,10601,17850xm2727,2917r,c1595,2917,573,3959,95,5556,-123,6216,51,7050,464,7397v414,347,936,69,1153,-591c1617,6806,1617,6772,1639,6772,1835,6112,2270,5660,2727,5660v652,,1196,834,1239,1876c3988,8404,3640,9168,3140,9446v-740,382,-1240,1458,-1240,2708l1900,13231v,764,392,1354,848,1354c3205,14585,3597,13960,3597,13231r,-1077c3597,12085,3684,12015,3684,12015,4902,11356,5707,9515,5663,7466,5620,4931,4314,2917,2727,2917xm2748,15940r,c2270,15940,1878,16565,1878,17329v,764,392,1389,870,1389c3227,18718,3618,18093,3618,17329v-21,-764,-413,-1389,-870,-1389xm18519,2917r,l18519,2917v-1131,,-2154,1042,-2632,2639c15669,6216,15843,7050,16256,7397v414,347,936,69,1153,-591c17409,6806,17409,6772,17431,6772v196,-660,631,-1112,1088,-1112c19171,5660,19715,6494,19737,7536v22,868,-326,1632,-827,1910c18171,9828,17670,10904,17670,12154r,1077c17670,13995,18062,14585,18519,14585v456,,848,-625,848,-1354l19367,12154v,-69,87,-139,87,-139c20672,11356,21477,9515,21433,7466,21390,4931,20085,2917,18519,2917xm18519,15940r,c18040,15940,17649,16565,17649,17294v,729,391,1389,870,1389c18997,18683,19389,18058,19389,17294v-22,-729,-414,-1354,-870,-1354xm10579,r-22,c9013,,7621,1424,6968,3646v-283,938,-43,2049,544,2501c8099,6598,8795,6216,9078,5278v283,-902,849,-1493,1479,-1528c11449,3785,12189,4896,12254,6355v22,1181,-435,2222,-1131,2604c10122,9480,9426,10974,9404,12675r,1493c9404,14168,9404,14168,9404,14168v,1042,523,1876,1175,1876c11232,16044,11754,15210,11754,14168r,-1493c11754,12571,11862,12502,11862,12502v1675,-903,2785,-3438,2720,-6251c14538,2743,12754,,10579,xe" fillcolor="white [3212]" stroked="f" strokeweight="1pt">
                        <v:stroke miterlimit="4" joinstyle="miter"/>
                        <v:path arrowok="t" o:extrusionok="f" o:connecttype="custom" o:connectlocs="251397,158750;251397,158750;251397,158750;251397,158750" o:connectangles="0,90,180,270"/>
                      </v:shape>
                      <w10:wrap type="square"/>
                    </v:group>
                  </w:pict>
                </mc:Fallback>
              </mc:AlternateConten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B</w:t>
            </w:r>
            <w:r w:rsidRPr="001501BB">
              <w:rPr>
                <w:rFonts w:ascii="Garamond" w:hAnsi="Garamond"/>
                <w:b/>
                <w:sz w:val="28"/>
                <w:szCs w:val="28"/>
              </w:rPr>
              <w:t>edenk</w:t>
            </w:r>
            <w:proofErr w:type="spellEnd"/>
            <w:r w:rsidRPr="001501BB">
              <w:rPr>
                <w:rFonts w:ascii="Garamond" w:hAnsi="Garamond"/>
                <w:b/>
                <w:sz w:val="28"/>
                <w:szCs w:val="28"/>
              </w:rPr>
              <w:t xml:space="preserve"> 3 </w:t>
            </w:r>
            <w:proofErr w:type="spellStart"/>
            <w:r w:rsidRPr="001501BB">
              <w:rPr>
                <w:rFonts w:ascii="Garamond" w:hAnsi="Garamond"/>
                <w:b/>
                <w:sz w:val="28"/>
                <w:szCs w:val="28"/>
              </w:rPr>
              <w:t>wie</w:t>
            </w:r>
            <w:proofErr w:type="spellEnd"/>
            <w:r w:rsidRPr="001501BB">
              <w:rPr>
                <w:rFonts w:ascii="Garamond" w:hAnsi="Garamond"/>
                <w:b/>
                <w:sz w:val="28"/>
                <w:szCs w:val="28"/>
              </w:rPr>
              <w:t>-wat-</w:t>
            </w:r>
            <w:proofErr w:type="spellStart"/>
            <w:r w:rsidRPr="001501BB">
              <w:rPr>
                <w:rFonts w:ascii="Garamond" w:hAnsi="Garamond"/>
                <w:b/>
                <w:sz w:val="28"/>
                <w:szCs w:val="28"/>
              </w:rPr>
              <w:t>waar</w:t>
            </w:r>
            <w:proofErr w:type="spellEnd"/>
            <w:r w:rsidRPr="001501BB">
              <w:rPr>
                <w:rFonts w:ascii="Garamond" w:hAnsi="Garamond"/>
                <w:b/>
                <w:sz w:val="28"/>
                <w:szCs w:val="28"/>
              </w:rPr>
              <w:t>-</w:t>
            </w:r>
            <w:proofErr w:type="spellStart"/>
            <w:r w:rsidRPr="001501BB">
              <w:rPr>
                <w:rFonts w:ascii="Garamond" w:hAnsi="Garamond"/>
                <w:b/>
                <w:sz w:val="28"/>
                <w:szCs w:val="28"/>
              </w:rPr>
              <w:t>wanneer-waarom</w:t>
            </w:r>
            <w:proofErr w:type="spellEnd"/>
            <w:r w:rsidRPr="001501BB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1501BB">
              <w:rPr>
                <w:rFonts w:ascii="Garamond" w:hAnsi="Garamond"/>
                <w:b/>
                <w:sz w:val="28"/>
                <w:szCs w:val="28"/>
              </w:rPr>
              <w:t>vragen</w:t>
            </w:r>
            <w:proofErr w:type="spellEnd"/>
            <w:r w:rsidRPr="001501BB">
              <w:rPr>
                <w:rFonts w:ascii="Garamond" w:hAnsi="Garamond"/>
                <w:b/>
                <w:sz w:val="28"/>
                <w:szCs w:val="28"/>
              </w:rPr>
              <w:t xml:space="preserve"> over de les.</w:t>
            </w:r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</w:p>
          <w:p w14:paraId="0686CDC4" w14:textId="77777777" w:rsidR="001501BB" w:rsidRPr="00FD02C4" w:rsidRDefault="001501BB" w:rsidP="001501BB">
            <w:pPr>
              <w:rPr>
                <w:rFonts w:ascii="Garamond" w:hAnsi="Garamond"/>
                <w:noProof/>
                <w:color w:val="auto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3"/>
              <w:gridCol w:w="4064"/>
            </w:tblGrid>
            <w:tr w:rsidR="001501BB" w:rsidRPr="00FD02C4" w14:paraId="7DB995C6" w14:textId="77777777" w:rsidTr="00A803FC">
              <w:trPr>
                <w:trHeight w:val="794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7C909843" w14:textId="77777777" w:rsidR="001501BB" w:rsidRPr="00FD02C4" w:rsidRDefault="001501BB" w:rsidP="001501BB">
                  <w:pPr>
                    <w:jc w:val="center"/>
                    <w:rPr>
                      <w:rFonts w:ascii="Garamond" w:hAnsi="Garamond"/>
                      <w:b/>
                      <w:color w:val="auto"/>
                      <w:sz w:val="36"/>
                      <w:szCs w:val="36"/>
                    </w:rPr>
                  </w:pPr>
                  <w:r w:rsidRPr="00FD02C4">
                    <w:rPr>
                      <w:rFonts w:ascii="Garamond" w:hAnsi="Garamond"/>
                      <w:b/>
                      <w:color w:val="auto"/>
                      <w:sz w:val="36"/>
                      <w:szCs w:val="36"/>
                    </w:rPr>
                    <w:t>W:</w: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522E4E28" w14:textId="77777777" w:rsidR="001501BB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  <w:p w14:paraId="55792C45" w14:textId="77777777" w:rsidR="001501BB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  <w:p w14:paraId="24A447CF" w14:textId="77777777" w:rsidR="001501BB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  <w:p w14:paraId="4D638386" w14:textId="77777777" w:rsidR="001501BB" w:rsidRPr="00FD02C4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</w:tc>
            </w:tr>
            <w:tr w:rsidR="001501BB" w:rsidRPr="00FD02C4" w14:paraId="64BDDB1E" w14:textId="77777777" w:rsidTr="00A803FC">
              <w:trPr>
                <w:trHeight w:val="794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53B3D4EC" w14:textId="77777777" w:rsidR="001501BB" w:rsidRPr="00FD02C4" w:rsidRDefault="001501BB" w:rsidP="001501BB">
                  <w:pPr>
                    <w:jc w:val="center"/>
                    <w:rPr>
                      <w:rFonts w:ascii="Garamond" w:hAnsi="Garamond"/>
                      <w:color w:val="auto"/>
                    </w:rPr>
                  </w:pPr>
                  <w:r w:rsidRPr="00FD02C4">
                    <w:rPr>
                      <w:rFonts w:ascii="Garamond" w:hAnsi="Garamond"/>
                      <w:b/>
                      <w:color w:val="auto"/>
                      <w:sz w:val="36"/>
                      <w:szCs w:val="36"/>
                    </w:rPr>
                    <w:t>W:</w: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34FC55A6" w14:textId="77777777" w:rsidR="001501BB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  <w:p w14:paraId="4F6E9B11" w14:textId="77777777" w:rsidR="001501BB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  <w:p w14:paraId="613FCC3E" w14:textId="77777777" w:rsidR="001501BB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  <w:p w14:paraId="678B4408" w14:textId="77777777" w:rsidR="001501BB" w:rsidRPr="00FD02C4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</w:tc>
            </w:tr>
            <w:tr w:rsidR="001501BB" w:rsidRPr="00FD02C4" w14:paraId="66D27EB4" w14:textId="77777777" w:rsidTr="00A803FC">
              <w:trPr>
                <w:trHeight w:val="794"/>
              </w:trPr>
              <w:tc>
                <w:tcPr>
                  <w:tcW w:w="615" w:type="dxa"/>
                  <w:tcBorders>
                    <w:top w:val="single" w:sz="4" w:space="0" w:color="C54F42" w:themeColor="accent4"/>
                  </w:tcBorders>
                </w:tcPr>
                <w:p w14:paraId="628C0389" w14:textId="77777777" w:rsidR="001501BB" w:rsidRPr="00FD02C4" w:rsidRDefault="001501BB" w:rsidP="001501BB">
                  <w:pPr>
                    <w:jc w:val="center"/>
                    <w:rPr>
                      <w:rFonts w:ascii="Garamond" w:hAnsi="Garamond"/>
                      <w:color w:val="auto"/>
                    </w:rPr>
                  </w:pPr>
                  <w:r w:rsidRPr="00FD02C4">
                    <w:rPr>
                      <w:rFonts w:ascii="Garamond" w:hAnsi="Garamond"/>
                      <w:b/>
                      <w:color w:val="auto"/>
                      <w:sz w:val="36"/>
                      <w:szCs w:val="36"/>
                    </w:rPr>
                    <w:t>W:</w: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</w:tcBorders>
                </w:tcPr>
                <w:p w14:paraId="30707F5A" w14:textId="77777777" w:rsidR="001501BB" w:rsidRPr="00FD02C4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</w:tc>
            </w:tr>
          </w:tbl>
          <w:p w14:paraId="3453A585" w14:textId="77777777" w:rsidR="001501BB" w:rsidRPr="00FD02C4" w:rsidRDefault="001501BB" w:rsidP="001501BB">
            <w:pPr>
              <w:rPr>
                <w:rFonts w:ascii="Garamond" w:hAnsi="Garamond"/>
                <w:color w:val="auto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0801A8E6" w14:textId="77777777" w:rsidR="001501BB" w:rsidRPr="00FD02C4" w:rsidRDefault="001501BB" w:rsidP="001501BB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42B94144" w14:textId="77777777" w:rsidR="001501BB" w:rsidRPr="001501BB" w:rsidRDefault="001501BB" w:rsidP="001501BB">
            <w:pPr>
              <w:pStyle w:val="Titel"/>
              <w:jc w:val="left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095488" behindDoc="0" locked="0" layoutInCell="1" allowOverlap="1" wp14:anchorId="3FBF0BEB" wp14:editId="1F390546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80010</wp:posOffset>
                      </wp:positionV>
                      <wp:extent cx="723900" cy="723900"/>
                      <wp:effectExtent l="0" t="0" r="12700" b="12700"/>
                      <wp:wrapSquare wrapText="bothSides"/>
                      <wp:docPr id="92" name="Group 118" descr="question mark icon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93" name="Oval 113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7690751" w14:textId="77777777" w:rsidR="001501BB" w:rsidRPr="001D49FA" w:rsidRDefault="001501BB" w:rsidP="001D49FA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Shape"/>
                              <wps:cNvSpPr/>
                              <wps:spPr>
                                <a:xfrm>
                                  <a:off x="114300" y="203200"/>
                                  <a:ext cx="502793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35" h="21600" extrusionOk="0">
                                      <a:moveTo>
                                        <a:pt x="10601" y="17850"/>
                                      </a:moveTo>
                                      <a:cubicBezTo>
                                        <a:pt x="9948" y="17850"/>
                                        <a:pt x="9426" y="18683"/>
                                        <a:pt x="9426" y="19725"/>
                                      </a:cubicBezTo>
                                      <a:cubicBezTo>
                                        <a:pt x="9426" y="20767"/>
                                        <a:pt x="9948" y="21600"/>
                                        <a:pt x="10601" y="21600"/>
                                      </a:cubicBezTo>
                                      <a:cubicBezTo>
                                        <a:pt x="11253" y="21600"/>
                                        <a:pt x="11775" y="20767"/>
                                        <a:pt x="11775" y="19725"/>
                                      </a:cubicBezTo>
                                      <a:cubicBezTo>
                                        <a:pt x="11775" y="18683"/>
                                        <a:pt x="11253" y="17850"/>
                                        <a:pt x="10601" y="17850"/>
                                      </a:cubicBezTo>
                                      <a:close/>
                                      <a:moveTo>
                                        <a:pt x="2727" y="2917"/>
                                      </a:moveTo>
                                      <a:lnTo>
                                        <a:pt x="2727" y="2917"/>
                                      </a:lnTo>
                                      <a:cubicBezTo>
                                        <a:pt x="1595" y="2917"/>
                                        <a:pt x="573" y="3959"/>
                                        <a:pt x="95" y="5556"/>
                                      </a:cubicBezTo>
                                      <a:cubicBezTo>
                                        <a:pt x="-123" y="6216"/>
                                        <a:pt x="51" y="7050"/>
                                        <a:pt x="464" y="7397"/>
                                      </a:cubicBezTo>
                                      <a:cubicBezTo>
                                        <a:pt x="878" y="7744"/>
                                        <a:pt x="1400" y="7466"/>
                                        <a:pt x="1617" y="6806"/>
                                      </a:cubicBezTo>
                                      <a:cubicBezTo>
                                        <a:pt x="1617" y="6806"/>
                                        <a:pt x="1617" y="6772"/>
                                        <a:pt x="1639" y="6772"/>
                                      </a:cubicBezTo>
                                      <a:cubicBezTo>
                                        <a:pt x="1835" y="6112"/>
                                        <a:pt x="2270" y="5660"/>
                                        <a:pt x="2727" y="5660"/>
                                      </a:cubicBezTo>
                                      <a:cubicBezTo>
                                        <a:pt x="3379" y="5660"/>
                                        <a:pt x="3923" y="6494"/>
                                        <a:pt x="3966" y="7536"/>
                                      </a:cubicBezTo>
                                      <a:cubicBezTo>
                                        <a:pt x="3988" y="8404"/>
                                        <a:pt x="3640" y="9168"/>
                                        <a:pt x="3140" y="9446"/>
                                      </a:cubicBezTo>
                                      <a:cubicBezTo>
                                        <a:pt x="2400" y="9828"/>
                                        <a:pt x="1900" y="10904"/>
                                        <a:pt x="1900" y="12154"/>
                                      </a:cubicBezTo>
                                      <a:lnTo>
                                        <a:pt x="1900" y="13231"/>
                                      </a:lnTo>
                                      <a:cubicBezTo>
                                        <a:pt x="1900" y="13995"/>
                                        <a:pt x="2292" y="14585"/>
                                        <a:pt x="2748" y="14585"/>
                                      </a:cubicBezTo>
                                      <a:cubicBezTo>
                                        <a:pt x="3205" y="14585"/>
                                        <a:pt x="3597" y="13960"/>
                                        <a:pt x="3597" y="13231"/>
                                      </a:cubicBezTo>
                                      <a:lnTo>
                                        <a:pt x="3597" y="12154"/>
                                      </a:lnTo>
                                      <a:cubicBezTo>
                                        <a:pt x="3597" y="12085"/>
                                        <a:pt x="3684" y="12015"/>
                                        <a:pt x="3684" y="12015"/>
                                      </a:cubicBezTo>
                                      <a:cubicBezTo>
                                        <a:pt x="4902" y="11356"/>
                                        <a:pt x="5707" y="9515"/>
                                        <a:pt x="5663" y="7466"/>
                                      </a:cubicBezTo>
                                      <a:cubicBezTo>
                                        <a:pt x="5620" y="4931"/>
                                        <a:pt x="4314" y="2917"/>
                                        <a:pt x="2727" y="2917"/>
                                      </a:cubicBezTo>
                                      <a:close/>
                                      <a:moveTo>
                                        <a:pt x="2748" y="15940"/>
                                      </a:moveTo>
                                      <a:lnTo>
                                        <a:pt x="2748" y="15940"/>
                                      </a:lnTo>
                                      <a:cubicBezTo>
                                        <a:pt x="2270" y="15940"/>
                                        <a:pt x="1878" y="16565"/>
                                        <a:pt x="1878" y="17329"/>
                                      </a:cubicBezTo>
                                      <a:cubicBezTo>
                                        <a:pt x="1878" y="18093"/>
                                        <a:pt x="2270" y="18718"/>
                                        <a:pt x="2748" y="18718"/>
                                      </a:cubicBezTo>
                                      <a:cubicBezTo>
                                        <a:pt x="3227" y="18718"/>
                                        <a:pt x="3618" y="18093"/>
                                        <a:pt x="3618" y="17329"/>
                                      </a:cubicBezTo>
                                      <a:cubicBezTo>
                                        <a:pt x="3597" y="16565"/>
                                        <a:pt x="3205" y="15940"/>
                                        <a:pt x="2748" y="15940"/>
                                      </a:cubicBezTo>
                                      <a:close/>
                                      <a:moveTo>
                                        <a:pt x="18519" y="2917"/>
                                      </a:moveTo>
                                      <a:lnTo>
                                        <a:pt x="18519" y="2917"/>
                                      </a:lnTo>
                                      <a:lnTo>
                                        <a:pt x="18519" y="2917"/>
                                      </a:lnTo>
                                      <a:cubicBezTo>
                                        <a:pt x="17388" y="2917"/>
                                        <a:pt x="16365" y="3959"/>
                                        <a:pt x="15887" y="5556"/>
                                      </a:cubicBezTo>
                                      <a:cubicBezTo>
                                        <a:pt x="15669" y="6216"/>
                                        <a:pt x="15843" y="7050"/>
                                        <a:pt x="16256" y="7397"/>
                                      </a:cubicBezTo>
                                      <a:cubicBezTo>
                                        <a:pt x="16670" y="7744"/>
                                        <a:pt x="17192" y="7466"/>
                                        <a:pt x="17409" y="6806"/>
                                      </a:cubicBezTo>
                                      <a:cubicBezTo>
                                        <a:pt x="17409" y="6806"/>
                                        <a:pt x="17409" y="6772"/>
                                        <a:pt x="17431" y="6772"/>
                                      </a:cubicBezTo>
                                      <a:cubicBezTo>
                                        <a:pt x="17627" y="6112"/>
                                        <a:pt x="18062" y="5660"/>
                                        <a:pt x="18519" y="5660"/>
                                      </a:cubicBezTo>
                                      <a:cubicBezTo>
                                        <a:pt x="19171" y="5660"/>
                                        <a:pt x="19715" y="6494"/>
                                        <a:pt x="19737" y="7536"/>
                                      </a:cubicBezTo>
                                      <a:cubicBezTo>
                                        <a:pt x="19759" y="8404"/>
                                        <a:pt x="19411" y="9168"/>
                                        <a:pt x="18910" y="9446"/>
                                      </a:cubicBezTo>
                                      <a:cubicBezTo>
                                        <a:pt x="18171" y="9828"/>
                                        <a:pt x="17670" y="10904"/>
                                        <a:pt x="17670" y="12154"/>
                                      </a:cubicBezTo>
                                      <a:lnTo>
                                        <a:pt x="17670" y="13231"/>
                                      </a:lnTo>
                                      <a:cubicBezTo>
                                        <a:pt x="17670" y="13995"/>
                                        <a:pt x="18062" y="14585"/>
                                        <a:pt x="18519" y="14585"/>
                                      </a:cubicBezTo>
                                      <a:cubicBezTo>
                                        <a:pt x="18975" y="14585"/>
                                        <a:pt x="19367" y="13960"/>
                                        <a:pt x="19367" y="13231"/>
                                      </a:cubicBezTo>
                                      <a:lnTo>
                                        <a:pt x="19367" y="12154"/>
                                      </a:lnTo>
                                      <a:cubicBezTo>
                                        <a:pt x="19367" y="12085"/>
                                        <a:pt x="19454" y="12015"/>
                                        <a:pt x="19454" y="12015"/>
                                      </a:cubicBezTo>
                                      <a:cubicBezTo>
                                        <a:pt x="20672" y="11356"/>
                                        <a:pt x="21477" y="9515"/>
                                        <a:pt x="21433" y="7466"/>
                                      </a:cubicBezTo>
                                      <a:cubicBezTo>
                                        <a:pt x="21390" y="4931"/>
                                        <a:pt x="20085" y="2917"/>
                                        <a:pt x="18519" y="2917"/>
                                      </a:cubicBezTo>
                                      <a:close/>
                                      <a:moveTo>
                                        <a:pt x="18519" y="15940"/>
                                      </a:moveTo>
                                      <a:lnTo>
                                        <a:pt x="18519" y="15940"/>
                                      </a:lnTo>
                                      <a:cubicBezTo>
                                        <a:pt x="18040" y="15940"/>
                                        <a:pt x="17649" y="16565"/>
                                        <a:pt x="17649" y="17294"/>
                                      </a:cubicBezTo>
                                      <a:cubicBezTo>
                                        <a:pt x="17649" y="18023"/>
                                        <a:pt x="18040" y="18683"/>
                                        <a:pt x="18519" y="18683"/>
                                      </a:cubicBezTo>
                                      <a:cubicBezTo>
                                        <a:pt x="18997" y="18683"/>
                                        <a:pt x="19389" y="18058"/>
                                        <a:pt x="19389" y="17294"/>
                                      </a:cubicBezTo>
                                      <a:cubicBezTo>
                                        <a:pt x="19367" y="16565"/>
                                        <a:pt x="18975" y="15940"/>
                                        <a:pt x="18519" y="15940"/>
                                      </a:cubicBezTo>
                                      <a:close/>
                                      <a:moveTo>
                                        <a:pt x="10579" y="0"/>
                                      </a:moveTo>
                                      <a:lnTo>
                                        <a:pt x="10557" y="0"/>
                                      </a:lnTo>
                                      <a:cubicBezTo>
                                        <a:pt x="9013" y="0"/>
                                        <a:pt x="7621" y="1424"/>
                                        <a:pt x="6968" y="3646"/>
                                      </a:cubicBezTo>
                                      <a:cubicBezTo>
                                        <a:pt x="6685" y="4584"/>
                                        <a:pt x="6925" y="5695"/>
                                        <a:pt x="7512" y="6147"/>
                                      </a:cubicBezTo>
                                      <a:cubicBezTo>
                                        <a:pt x="8099" y="6598"/>
                                        <a:pt x="8795" y="6216"/>
                                        <a:pt x="9078" y="5278"/>
                                      </a:cubicBezTo>
                                      <a:cubicBezTo>
                                        <a:pt x="9361" y="4376"/>
                                        <a:pt x="9927" y="3785"/>
                                        <a:pt x="10557" y="3750"/>
                                      </a:cubicBezTo>
                                      <a:cubicBezTo>
                                        <a:pt x="11449" y="3785"/>
                                        <a:pt x="12189" y="4896"/>
                                        <a:pt x="12254" y="6355"/>
                                      </a:cubicBezTo>
                                      <a:cubicBezTo>
                                        <a:pt x="12276" y="7536"/>
                                        <a:pt x="11819" y="8577"/>
                                        <a:pt x="11123" y="8959"/>
                                      </a:cubicBezTo>
                                      <a:cubicBezTo>
                                        <a:pt x="10122" y="9480"/>
                                        <a:pt x="9426" y="10974"/>
                                        <a:pt x="9404" y="12675"/>
                                      </a:cubicBezTo>
                                      <a:lnTo>
                                        <a:pt x="9404" y="14168"/>
                                      </a:lnTo>
                                      <a:cubicBezTo>
                                        <a:pt x="9404" y="14168"/>
                                        <a:pt x="9404" y="14168"/>
                                        <a:pt x="9404" y="14168"/>
                                      </a:cubicBezTo>
                                      <a:cubicBezTo>
                                        <a:pt x="9404" y="15210"/>
                                        <a:pt x="9927" y="16044"/>
                                        <a:pt x="10579" y="16044"/>
                                      </a:cubicBezTo>
                                      <a:cubicBezTo>
                                        <a:pt x="11232" y="16044"/>
                                        <a:pt x="11754" y="15210"/>
                                        <a:pt x="11754" y="14168"/>
                                      </a:cubicBezTo>
                                      <a:lnTo>
                                        <a:pt x="11754" y="12675"/>
                                      </a:lnTo>
                                      <a:cubicBezTo>
                                        <a:pt x="11754" y="12571"/>
                                        <a:pt x="11862" y="12502"/>
                                        <a:pt x="11862" y="12502"/>
                                      </a:cubicBezTo>
                                      <a:cubicBezTo>
                                        <a:pt x="13537" y="11599"/>
                                        <a:pt x="14647" y="9064"/>
                                        <a:pt x="14582" y="6251"/>
                                      </a:cubicBezTo>
                                      <a:cubicBezTo>
                                        <a:pt x="14538" y="2743"/>
                                        <a:pt x="12754" y="0"/>
                                        <a:pt x="105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FA1656" id="_x0000_s1065" alt="question mark icons" style="position:absolute;margin-left:6.3pt;margin-top:6.3pt;width:57pt;height:57pt;z-index:252095488;mso-position-horizontal-relative:text;mso-position-vertical-relative:text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">
                      <v:oval id="Oval 113" o:spid="_x0000_s1066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" fillcolor="#c54f42 [3207]" stroked="f" strokeweight="2.5pt">
                        <v:stroke miterlimit="4" joinstyle="miter"/>
                        <v:textbox inset="0,0,0,3pt">
                          <w:txbxContent>
                            <w:p w:rsidR="001501BB" w:rsidRPr="001D49FA" w:rsidRDefault="001501BB" w:rsidP="001D49FA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67" style="position:absolute;left:1143;top:2032;width:5027;height:3175;visibility:visible;mso-wrap-style:square;v-text-anchor:middle" coordsize="2143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" path="m10601,17850v-653,,-1175,833,-1175,1875c9426,20767,9948,21600,10601,21600v652,,1174,-833,1174,-1875c11775,18683,11253,17850,10601,17850xm2727,2917r,c1595,2917,573,3959,95,5556,-123,6216,51,7050,464,7397v414,347,936,69,1153,-591c1617,6806,1617,6772,1639,6772,1835,6112,2270,5660,2727,5660v652,,1196,834,1239,1876c3988,8404,3640,9168,3140,9446v-740,382,-1240,1458,-1240,2708l1900,13231v,764,392,1354,848,1354c3205,14585,3597,13960,3597,13231r,-1077c3597,12085,3684,12015,3684,12015,4902,11356,5707,9515,5663,7466,5620,4931,4314,2917,2727,2917xm2748,15940r,c2270,15940,1878,16565,1878,17329v,764,392,1389,870,1389c3227,18718,3618,18093,3618,17329v-21,-764,-413,-1389,-870,-1389xm18519,2917r,l18519,2917v-1131,,-2154,1042,-2632,2639c15669,6216,15843,7050,16256,7397v414,347,936,69,1153,-591c17409,6806,17409,6772,17431,6772v196,-660,631,-1112,1088,-1112c19171,5660,19715,6494,19737,7536v22,868,-326,1632,-827,1910c18171,9828,17670,10904,17670,12154r,1077c17670,13995,18062,14585,18519,14585v456,,848,-625,848,-1354l19367,12154v,-69,87,-139,87,-139c20672,11356,21477,9515,21433,7466,21390,4931,20085,2917,18519,2917xm18519,15940r,c18040,15940,17649,16565,17649,17294v,729,391,1389,870,1389c18997,18683,19389,18058,19389,17294v-22,-729,-414,-1354,-870,-1354xm10579,r-22,c9013,,7621,1424,6968,3646v-283,938,-43,2049,544,2501c8099,6598,8795,6216,9078,5278v283,-902,849,-1493,1479,-1528c11449,3785,12189,4896,12254,6355v22,1181,-435,2222,-1131,2604c10122,9480,9426,10974,9404,12675r,1493c9404,14168,9404,14168,9404,14168v,1042,523,1876,1175,1876c11232,16044,11754,15210,11754,14168r,-1493c11754,12571,11862,12502,11862,12502v1675,-903,2785,-3438,2720,-6251c14538,2743,12754,,10579,xe" fillcolor="white [3212]" stroked="f" strokeweight="1pt">
                        <v:stroke miterlimit="4" joinstyle="miter"/>
                        <v:path arrowok="t" o:extrusionok="f" o:connecttype="custom" o:connectlocs="251397,158750;251397,158750;251397,158750;251397,158750" o:connectangles="0,90,180,270"/>
                      </v:shape>
                      <w10:wrap type="square"/>
                    </v:group>
                  </w:pict>
                </mc:Fallback>
              </mc:AlternateConten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B</w:t>
            </w:r>
            <w:r w:rsidRPr="001501BB">
              <w:rPr>
                <w:rFonts w:ascii="Garamond" w:hAnsi="Garamond"/>
                <w:b/>
                <w:sz w:val="28"/>
                <w:szCs w:val="28"/>
              </w:rPr>
              <w:t>edenk</w:t>
            </w:r>
            <w:proofErr w:type="spellEnd"/>
            <w:r w:rsidRPr="001501BB">
              <w:rPr>
                <w:rFonts w:ascii="Garamond" w:hAnsi="Garamond"/>
                <w:b/>
                <w:sz w:val="28"/>
                <w:szCs w:val="28"/>
              </w:rPr>
              <w:t xml:space="preserve"> 3 </w:t>
            </w:r>
            <w:proofErr w:type="spellStart"/>
            <w:r w:rsidRPr="001501BB">
              <w:rPr>
                <w:rFonts w:ascii="Garamond" w:hAnsi="Garamond"/>
                <w:b/>
                <w:sz w:val="28"/>
                <w:szCs w:val="28"/>
              </w:rPr>
              <w:t>wie</w:t>
            </w:r>
            <w:proofErr w:type="spellEnd"/>
            <w:r w:rsidRPr="001501BB">
              <w:rPr>
                <w:rFonts w:ascii="Garamond" w:hAnsi="Garamond"/>
                <w:b/>
                <w:sz w:val="28"/>
                <w:szCs w:val="28"/>
              </w:rPr>
              <w:t>-wat-</w:t>
            </w:r>
            <w:proofErr w:type="spellStart"/>
            <w:r w:rsidRPr="001501BB">
              <w:rPr>
                <w:rFonts w:ascii="Garamond" w:hAnsi="Garamond"/>
                <w:b/>
                <w:sz w:val="28"/>
                <w:szCs w:val="28"/>
              </w:rPr>
              <w:t>waar</w:t>
            </w:r>
            <w:proofErr w:type="spellEnd"/>
            <w:r w:rsidRPr="001501BB">
              <w:rPr>
                <w:rFonts w:ascii="Garamond" w:hAnsi="Garamond"/>
                <w:b/>
                <w:sz w:val="28"/>
                <w:szCs w:val="28"/>
              </w:rPr>
              <w:t>-</w:t>
            </w:r>
            <w:proofErr w:type="spellStart"/>
            <w:r w:rsidRPr="001501BB">
              <w:rPr>
                <w:rFonts w:ascii="Garamond" w:hAnsi="Garamond"/>
                <w:b/>
                <w:sz w:val="28"/>
                <w:szCs w:val="28"/>
              </w:rPr>
              <w:t>wanneer-waarom</w:t>
            </w:r>
            <w:proofErr w:type="spellEnd"/>
            <w:r w:rsidRPr="001501BB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1501BB">
              <w:rPr>
                <w:rFonts w:ascii="Garamond" w:hAnsi="Garamond"/>
                <w:b/>
                <w:sz w:val="28"/>
                <w:szCs w:val="28"/>
              </w:rPr>
              <w:t>vragen</w:t>
            </w:r>
            <w:proofErr w:type="spellEnd"/>
            <w:r w:rsidRPr="001501BB">
              <w:rPr>
                <w:rFonts w:ascii="Garamond" w:hAnsi="Garamond"/>
                <w:b/>
                <w:sz w:val="28"/>
                <w:szCs w:val="28"/>
              </w:rPr>
              <w:t xml:space="preserve"> over de les.</w:t>
            </w:r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</w:p>
          <w:p w14:paraId="5809B301" w14:textId="77777777" w:rsidR="001501BB" w:rsidRPr="00FD02C4" w:rsidRDefault="001501BB" w:rsidP="001501BB">
            <w:pPr>
              <w:rPr>
                <w:rFonts w:ascii="Garamond" w:hAnsi="Garamond"/>
                <w:noProof/>
                <w:color w:val="auto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3"/>
              <w:gridCol w:w="4064"/>
            </w:tblGrid>
            <w:tr w:rsidR="001501BB" w:rsidRPr="00FD02C4" w14:paraId="7B832C73" w14:textId="77777777" w:rsidTr="00812E91">
              <w:trPr>
                <w:trHeight w:val="794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07251D63" w14:textId="77777777" w:rsidR="001501BB" w:rsidRPr="00FD02C4" w:rsidRDefault="001501BB" w:rsidP="001501BB">
                  <w:pPr>
                    <w:jc w:val="center"/>
                    <w:rPr>
                      <w:rFonts w:ascii="Garamond" w:hAnsi="Garamond"/>
                      <w:b/>
                      <w:color w:val="auto"/>
                      <w:sz w:val="36"/>
                      <w:szCs w:val="36"/>
                    </w:rPr>
                  </w:pPr>
                  <w:r w:rsidRPr="00FD02C4">
                    <w:rPr>
                      <w:rFonts w:ascii="Garamond" w:hAnsi="Garamond"/>
                      <w:b/>
                      <w:color w:val="auto"/>
                      <w:sz w:val="36"/>
                      <w:szCs w:val="36"/>
                    </w:rPr>
                    <w:t>W:</w: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35E50148" w14:textId="77777777" w:rsidR="001501BB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  <w:p w14:paraId="2D6F0857" w14:textId="77777777" w:rsidR="001501BB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  <w:p w14:paraId="179FBBA3" w14:textId="77777777" w:rsidR="001501BB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  <w:p w14:paraId="65EE215F" w14:textId="77777777" w:rsidR="001501BB" w:rsidRPr="00FD02C4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</w:tc>
            </w:tr>
            <w:tr w:rsidR="001501BB" w:rsidRPr="00FD02C4" w14:paraId="1B2FA75A" w14:textId="77777777" w:rsidTr="00812E91">
              <w:trPr>
                <w:trHeight w:val="794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724D2A0A" w14:textId="77777777" w:rsidR="001501BB" w:rsidRPr="00FD02C4" w:rsidRDefault="001501BB" w:rsidP="001501BB">
                  <w:pPr>
                    <w:jc w:val="center"/>
                    <w:rPr>
                      <w:rFonts w:ascii="Garamond" w:hAnsi="Garamond"/>
                      <w:color w:val="auto"/>
                    </w:rPr>
                  </w:pPr>
                  <w:r w:rsidRPr="00FD02C4">
                    <w:rPr>
                      <w:rFonts w:ascii="Garamond" w:hAnsi="Garamond"/>
                      <w:b/>
                      <w:color w:val="auto"/>
                      <w:sz w:val="36"/>
                      <w:szCs w:val="36"/>
                    </w:rPr>
                    <w:t>W:</w: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1552C1FD" w14:textId="77777777" w:rsidR="001501BB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  <w:p w14:paraId="22E8C03B" w14:textId="77777777" w:rsidR="001501BB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  <w:p w14:paraId="56236F8C" w14:textId="77777777" w:rsidR="001501BB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  <w:p w14:paraId="287B3F14" w14:textId="77777777" w:rsidR="001501BB" w:rsidRPr="00FD02C4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</w:tc>
            </w:tr>
            <w:tr w:rsidR="001501BB" w:rsidRPr="00FD02C4" w14:paraId="65BF37F6" w14:textId="77777777" w:rsidTr="00812E91">
              <w:trPr>
                <w:trHeight w:val="794"/>
              </w:trPr>
              <w:tc>
                <w:tcPr>
                  <w:tcW w:w="615" w:type="dxa"/>
                  <w:tcBorders>
                    <w:top w:val="single" w:sz="4" w:space="0" w:color="C54F42" w:themeColor="accent4"/>
                  </w:tcBorders>
                </w:tcPr>
                <w:p w14:paraId="0E33ED4F" w14:textId="77777777" w:rsidR="001501BB" w:rsidRPr="00FD02C4" w:rsidRDefault="001501BB" w:rsidP="001501BB">
                  <w:pPr>
                    <w:jc w:val="center"/>
                    <w:rPr>
                      <w:rFonts w:ascii="Garamond" w:hAnsi="Garamond"/>
                      <w:color w:val="auto"/>
                    </w:rPr>
                  </w:pPr>
                  <w:r w:rsidRPr="00FD02C4">
                    <w:rPr>
                      <w:rFonts w:ascii="Garamond" w:hAnsi="Garamond"/>
                      <w:b/>
                      <w:color w:val="auto"/>
                      <w:sz w:val="36"/>
                      <w:szCs w:val="36"/>
                    </w:rPr>
                    <w:t>W:</w: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</w:tcBorders>
                </w:tcPr>
                <w:p w14:paraId="7923995B" w14:textId="77777777" w:rsidR="001501BB" w:rsidRPr="00FD02C4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</w:tc>
            </w:tr>
          </w:tbl>
          <w:p w14:paraId="73D2B49A" w14:textId="77777777" w:rsidR="001501BB" w:rsidRPr="00FD02C4" w:rsidRDefault="001501BB" w:rsidP="001501BB">
            <w:pPr>
              <w:rPr>
                <w:rFonts w:ascii="Garamond" w:hAnsi="Garamond"/>
                <w:color w:val="auto"/>
              </w:rPr>
            </w:pPr>
          </w:p>
        </w:tc>
      </w:tr>
      <w:tr w:rsidR="001501BB" w:rsidRPr="00FD02C4" w14:paraId="68F74385" w14:textId="77777777" w:rsidTr="002F58C4">
        <w:trPr>
          <w:trHeight w:val="170"/>
        </w:trPr>
        <w:tc>
          <w:tcPr>
            <w:tcW w:w="4932" w:type="dxa"/>
            <w:tcBorders>
              <w:top w:val="single" w:sz="24" w:space="0" w:color="C54F42" w:themeColor="accent4"/>
              <w:left w:val="nil"/>
              <w:bottom w:val="single" w:sz="24" w:space="0" w:color="C54F42" w:themeColor="accent4"/>
              <w:right w:val="nil"/>
            </w:tcBorders>
          </w:tcPr>
          <w:p w14:paraId="1B2BD624" w14:textId="77777777" w:rsidR="001501BB" w:rsidRPr="00FD02C4" w:rsidRDefault="001501BB" w:rsidP="001501BB">
            <w:pPr>
              <w:rPr>
                <w:rFonts w:ascii="Garamond" w:hAnsi="Garamond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C2E4F0" w14:textId="77777777" w:rsidR="001501BB" w:rsidRPr="00FD02C4" w:rsidRDefault="001501BB" w:rsidP="001501BB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C54F42" w:themeColor="accent4"/>
              <w:left w:val="nil"/>
              <w:bottom w:val="single" w:sz="24" w:space="0" w:color="C54F42" w:themeColor="accent4"/>
              <w:right w:val="nil"/>
            </w:tcBorders>
          </w:tcPr>
          <w:p w14:paraId="7ED5BE6C" w14:textId="77777777" w:rsidR="001501BB" w:rsidRPr="00FD02C4" w:rsidRDefault="001501BB" w:rsidP="001501BB">
            <w:pPr>
              <w:rPr>
                <w:rFonts w:ascii="Garamond" w:hAnsi="Garamond"/>
                <w:color w:val="auto"/>
              </w:rPr>
            </w:pPr>
          </w:p>
        </w:tc>
      </w:tr>
      <w:tr w:rsidR="001501BB" w:rsidRPr="00FD02C4" w14:paraId="4E387324" w14:textId="77777777" w:rsidTr="002F58C4">
        <w:trPr>
          <w:trHeight w:val="1134"/>
        </w:trPr>
        <w:tc>
          <w:tcPr>
            <w:tcW w:w="493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70E6431E" w14:textId="77777777" w:rsidR="001501BB" w:rsidRPr="00FD02C4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4CA9D520" w14:textId="77777777" w:rsidR="001501BB" w:rsidRPr="00FD02C4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2A6216F3" w14:textId="77777777" w:rsidR="001501BB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10173874" w14:textId="77777777" w:rsidR="009943C3" w:rsidRPr="00FD02C4" w:rsidRDefault="009943C3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65DD7B40" w14:textId="77777777" w:rsidR="001501BB" w:rsidRPr="00FD02C4" w:rsidRDefault="001501BB" w:rsidP="001501BB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7CCE4088" w14:textId="77777777" w:rsidR="001501BB" w:rsidRPr="00FD02C4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0F8E8C08" w14:textId="77777777" w:rsidR="001501BB" w:rsidRPr="00FD02C4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6A9ED4AA" w14:textId="77777777" w:rsidR="001501BB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6A515BB7" w14:textId="77777777" w:rsidR="009943C3" w:rsidRPr="00FD02C4" w:rsidRDefault="009943C3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  <w:tr w:rsidR="001501BB" w:rsidRPr="00FD02C4" w14:paraId="32A07F38" w14:textId="77777777" w:rsidTr="002F58C4">
        <w:trPr>
          <w:trHeight w:val="4708"/>
        </w:trPr>
        <w:tc>
          <w:tcPr>
            <w:tcW w:w="493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66A608FD" w14:textId="77777777" w:rsidR="001501BB" w:rsidRPr="001501BB" w:rsidRDefault="001501BB" w:rsidP="001501BB">
            <w:pPr>
              <w:pStyle w:val="Titel"/>
              <w:jc w:val="left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099584" behindDoc="0" locked="0" layoutInCell="1" allowOverlap="1" wp14:anchorId="698C0C2B" wp14:editId="3CBBC13C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80010</wp:posOffset>
                      </wp:positionV>
                      <wp:extent cx="723900" cy="723900"/>
                      <wp:effectExtent l="0" t="0" r="12700" b="12700"/>
                      <wp:wrapSquare wrapText="bothSides"/>
                      <wp:docPr id="95" name="Group 118" descr="question mark icon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96" name="Oval 113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83E8538" w14:textId="77777777" w:rsidR="001501BB" w:rsidRPr="001D49FA" w:rsidRDefault="001501BB" w:rsidP="001D49FA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Shape"/>
                              <wps:cNvSpPr/>
                              <wps:spPr>
                                <a:xfrm>
                                  <a:off x="114300" y="203200"/>
                                  <a:ext cx="502793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35" h="21600" extrusionOk="0">
                                      <a:moveTo>
                                        <a:pt x="10601" y="17850"/>
                                      </a:moveTo>
                                      <a:cubicBezTo>
                                        <a:pt x="9948" y="17850"/>
                                        <a:pt x="9426" y="18683"/>
                                        <a:pt x="9426" y="19725"/>
                                      </a:cubicBezTo>
                                      <a:cubicBezTo>
                                        <a:pt x="9426" y="20767"/>
                                        <a:pt x="9948" y="21600"/>
                                        <a:pt x="10601" y="21600"/>
                                      </a:cubicBezTo>
                                      <a:cubicBezTo>
                                        <a:pt x="11253" y="21600"/>
                                        <a:pt x="11775" y="20767"/>
                                        <a:pt x="11775" y="19725"/>
                                      </a:cubicBezTo>
                                      <a:cubicBezTo>
                                        <a:pt x="11775" y="18683"/>
                                        <a:pt x="11253" y="17850"/>
                                        <a:pt x="10601" y="17850"/>
                                      </a:cubicBezTo>
                                      <a:close/>
                                      <a:moveTo>
                                        <a:pt x="2727" y="2917"/>
                                      </a:moveTo>
                                      <a:lnTo>
                                        <a:pt x="2727" y="2917"/>
                                      </a:lnTo>
                                      <a:cubicBezTo>
                                        <a:pt x="1595" y="2917"/>
                                        <a:pt x="573" y="3959"/>
                                        <a:pt x="95" y="5556"/>
                                      </a:cubicBezTo>
                                      <a:cubicBezTo>
                                        <a:pt x="-123" y="6216"/>
                                        <a:pt x="51" y="7050"/>
                                        <a:pt x="464" y="7397"/>
                                      </a:cubicBezTo>
                                      <a:cubicBezTo>
                                        <a:pt x="878" y="7744"/>
                                        <a:pt x="1400" y="7466"/>
                                        <a:pt x="1617" y="6806"/>
                                      </a:cubicBezTo>
                                      <a:cubicBezTo>
                                        <a:pt x="1617" y="6806"/>
                                        <a:pt x="1617" y="6772"/>
                                        <a:pt x="1639" y="6772"/>
                                      </a:cubicBezTo>
                                      <a:cubicBezTo>
                                        <a:pt x="1835" y="6112"/>
                                        <a:pt x="2270" y="5660"/>
                                        <a:pt x="2727" y="5660"/>
                                      </a:cubicBezTo>
                                      <a:cubicBezTo>
                                        <a:pt x="3379" y="5660"/>
                                        <a:pt x="3923" y="6494"/>
                                        <a:pt x="3966" y="7536"/>
                                      </a:cubicBezTo>
                                      <a:cubicBezTo>
                                        <a:pt x="3988" y="8404"/>
                                        <a:pt x="3640" y="9168"/>
                                        <a:pt x="3140" y="9446"/>
                                      </a:cubicBezTo>
                                      <a:cubicBezTo>
                                        <a:pt x="2400" y="9828"/>
                                        <a:pt x="1900" y="10904"/>
                                        <a:pt x="1900" y="12154"/>
                                      </a:cubicBezTo>
                                      <a:lnTo>
                                        <a:pt x="1900" y="13231"/>
                                      </a:lnTo>
                                      <a:cubicBezTo>
                                        <a:pt x="1900" y="13995"/>
                                        <a:pt x="2292" y="14585"/>
                                        <a:pt x="2748" y="14585"/>
                                      </a:cubicBezTo>
                                      <a:cubicBezTo>
                                        <a:pt x="3205" y="14585"/>
                                        <a:pt x="3597" y="13960"/>
                                        <a:pt x="3597" y="13231"/>
                                      </a:cubicBezTo>
                                      <a:lnTo>
                                        <a:pt x="3597" y="12154"/>
                                      </a:lnTo>
                                      <a:cubicBezTo>
                                        <a:pt x="3597" y="12085"/>
                                        <a:pt x="3684" y="12015"/>
                                        <a:pt x="3684" y="12015"/>
                                      </a:cubicBezTo>
                                      <a:cubicBezTo>
                                        <a:pt x="4902" y="11356"/>
                                        <a:pt x="5707" y="9515"/>
                                        <a:pt x="5663" y="7466"/>
                                      </a:cubicBezTo>
                                      <a:cubicBezTo>
                                        <a:pt x="5620" y="4931"/>
                                        <a:pt x="4314" y="2917"/>
                                        <a:pt x="2727" y="2917"/>
                                      </a:cubicBezTo>
                                      <a:close/>
                                      <a:moveTo>
                                        <a:pt x="2748" y="15940"/>
                                      </a:moveTo>
                                      <a:lnTo>
                                        <a:pt x="2748" y="15940"/>
                                      </a:lnTo>
                                      <a:cubicBezTo>
                                        <a:pt x="2270" y="15940"/>
                                        <a:pt x="1878" y="16565"/>
                                        <a:pt x="1878" y="17329"/>
                                      </a:cubicBezTo>
                                      <a:cubicBezTo>
                                        <a:pt x="1878" y="18093"/>
                                        <a:pt x="2270" y="18718"/>
                                        <a:pt x="2748" y="18718"/>
                                      </a:cubicBezTo>
                                      <a:cubicBezTo>
                                        <a:pt x="3227" y="18718"/>
                                        <a:pt x="3618" y="18093"/>
                                        <a:pt x="3618" y="17329"/>
                                      </a:cubicBezTo>
                                      <a:cubicBezTo>
                                        <a:pt x="3597" y="16565"/>
                                        <a:pt x="3205" y="15940"/>
                                        <a:pt x="2748" y="15940"/>
                                      </a:cubicBezTo>
                                      <a:close/>
                                      <a:moveTo>
                                        <a:pt x="18519" y="2917"/>
                                      </a:moveTo>
                                      <a:lnTo>
                                        <a:pt x="18519" y="2917"/>
                                      </a:lnTo>
                                      <a:lnTo>
                                        <a:pt x="18519" y="2917"/>
                                      </a:lnTo>
                                      <a:cubicBezTo>
                                        <a:pt x="17388" y="2917"/>
                                        <a:pt x="16365" y="3959"/>
                                        <a:pt x="15887" y="5556"/>
                                      </a:cubicBezTo>
                                      <a:cubicBezTo>
                                        <a:pt x="15669" y="6216"/>
                                        <a:pt x="15843" y="7050"/>
                                        <a:pt x="16256" y="7397"/>
                                      </a:cubicBezTo>
                                      <a:cubicBezTo>
                                        <a:pt x="16670" y="7744"/>
                                        <a:pt x="17192" y="7466"/>
                                        <a:pt x="17409" y="6806"/>
                                      </a:cubicBezTo>
                                      <a:cubicBezTo>
                                        <a:pt x="17409" y="6806"/>
                                        <a:pt x="17409" y="6772"/>
                                        <a:pt x="17431" y="6772"/>
                                      </a:cubicBezTo>
                                      <a:cubicBezTo>
                                        <a:pt x="17627" y="6112"/>
                                        <a:pt x="18062" y="5660"/>
                                        <a:pt x="18519" y="5660"/>
                                      </a:cubicBezTo>
                                      <a:cubicBezTo>
                                        <a:pt x="19171" y="5660"/>
                                        <a:pt x="19715" y="6494"/>
                                        <a:pt x="19737" y="7536"/>
                                      </a:cubicBezTo>
                                      <a:cubicBezTo>
                                        <a:pt x="19759" y="8404"/>
                                        <a:pt x="19411" y="9168"/>
                                        <a:pt x="18910" y="9446"/>
                                      </a:cubicBezTo>
                                      <a:cubicBezTo>
                                        <a:pt x="18171" y="9828"/>
                                        <a:pt x="17670" y="10904"/>
                                        <a:pt x="17670" y="12154"/>
                                      </a:cubicBezTo>
                                      <a:lnTo>
                                        <a:pt x="17670" y="13231"/>
                                      </a:lnTo>
                                      <a:cubicBezTo>
                                        <a:pt x="17670" y="13995"/>
                                        <a:pt x="18062" y="14585"/>
                                        <a:pt x="18519" y="14585"/>
                                      </a:cubicBezTo>
                                      <a:cubicBezTo>
                                        <a:pt x="18975" y="14585"/>
                                        <a:pt x="19367" y="13960"/>
                                        <a:pt x="19367" y="13231"/>
                                      </a:cubicBezTo>
                                      <a:lnTo>
                                        <a:pt x="19367" y="12154"/>
                                      </a:lnTo>
                                      <a:cubicBezTo>
                                        <a:pt x="19367" y="12085"/>
                                        <a:pt x="19454" y="12015"/>
                                        <a:pt x="19454" y="12015"/>
                                      </a:cubicBezTo>
                                      <a:cubicBezTo>
                                        <a:pt x="20672" y="11356"/>
                                        <a:pt x="21477" y="9515"/>
                                        <a:pt x="21433" y="7466"/>
                                      </a:cubicBezTo>
                                      <a:cubicBezTo>
                                        <a:pt x="21390" y="4931"/>
                                        <a:pt x="20085" y="2917"/>
                                        <a:pt x="18519" y="2917"/>
                                      </a:cubicBezTo>
                                      <a:close/>
                                      <a:moveTo>
                                        <a:pt x="18519" y="15940"/>
                                      </a:moveTo>
                                      <a:lnTo>
                                        <a:pt x="18519" y="15940"/>
                                      </a:lnTo>
                                      <a:cubicBezTo>
                                        <a:pt x="18040" y="15940"/>
                                        <a:pt x="17649" y="16565"/>
                                        <a:pt x="17649" y="17294"/>
                                      </a:cubicBezTo>
                                      <a:cubicBezTo>
                                        <a:pt x="17649" y="18023"/>
                                        <a:pt x="18040" y="18683"/>
                                        <a:pt x="18519" y="18683"/>
                                      </a:cubicBezTo>
                                      <a:cubicBezTo>
                                        <a:pt x="18997" y="18683"/>
                                        <a:pt x="19389" y="18058"/>
                                        <a:pt x="19389" y="17294"/>
                                      </a:cubicBezTo>
                                      <a:cubicBezTo>
                                        <a:pt x="19367" y="16565"/>
                                        <a:pt x="18975" y="15940"/>
                                        <a:pt x="18519" y="15940"/>
                                      </a:cubicBezTo>
                                      <a:close/>
                                      <a:moveTo>
                                        <a:pt x="10579" y="0"/>
                                      </a:moveTo>
                                      <a:lnTo>
                                        <a:pt x="10557" y="0"/>
                                      </a:lnTo>
                                      <a:cubicBezTo>
                                        <a:pt x="9013" y="0"/>
                                        <a:pt x="7621" y="1424"/>
                                        <a:pt x="6968" y="3646"/>
                                      </a:cubicBezTo>
                                      <a:cubicBezTo>
                                        <a:pt x="6685" y="4584"/>
                                        <a:pt x="6925" y="5695"/>
                                        <a:pt x="7512" y="6147"/>
                                      </a:cubicBezTo>
                                      <a:cubicBezTo>
                                        <a:pt x="8099" y="6598"/>
                                        <a:pt x="8795" y="6216"/>
                                        <a:pt x="9078" y="5278"/>
                                      </a:cubicBezTo>
                                      <a:cubicBezTo>
                                        <a:pt x="9361" y="4376"/>
                                        <a:pt x="9927" y="3785"/>
                                        <a:pt x="10557" y="3750"/>
                                      </a:cubicBezTo>
                                      <a:cubicBezTo>
                                        <a:pt x="11449" y="3785"/>
                                        <a:pt x="12189" y="4896"/>
                                        <a:pt x="12254" y="6355"/>
                                      </a:cubicBezTo>
                                      <a:cubicBezTo>
                                        <a:pt x="12276" y="7536"/>
                                        <a:pt x="11819" y="8577"/>
                                        <a:pt x="11123" y="8959"/>
                                      </a:cubicBezTo>
                                      <a:cubicBezTo>
                                        <a:pt x="10122" y="9480"/>
                                        <a:pt x="9426" y="10974"/>
                                        <a:pt x="9404" y="12675"/>
                                      </a:cubicBezTo>
                                      <a:lnTo>
                                        <a:pt x="9404" y="14168"/>
                                      </a:lnTo>
                                      <a:cubicBezTo>
                                        <a:pt x="9404" y="14168"/>
                                        <a:pt x="9404" y="14168"/>
                                        <a:pt x="9404" y="14168"/>
                                      </a:cubicBezTo>
                                      <a:cubicBezTo>
                                        <a:pt x="9404" y="15210"/>
                                        <a:pt x="9927" y="16044"/>
                                        <a:pt x="10579" y="16044"/>
                                      </a:cubicBezTo>
                                      <a:cubicBezTo>
                                        <a:pt x="11232" y="16044"/>
                                        <a:pt x="11754" y="15210"/>
                                        <a:pt x="11754" y="14168"/>
                                      </a:cubicBezTo>
                                      <a:lnTo>
                                        <a:pt x="11754" y="12675"/>
                                      </a:lnTo>
                                      <a:cubicBezTo>
                                        <a:pt x="11754" y="12571"/>
                                        <a:pt x="11862" y="12502"/>
                                        <a:pt x="11862" y="12502"/>
                                      </a:cubicBezTo>
                                      <a:cubicBezTo>
                                        <a:pt x="13537" y="11599"/>
                                        <a:pt x="14647" y="9064"/>
                                        <a:pt x="14582" y="6251"/>
                                      </a:cubicBezTo>
                                      <a:cubicBezTo>
                                        <a:pt x="14538" y="2743"/>
                                        <a:pt x="12754" y="0"/>
                                        <a:pt x="105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FA6107" id="_x0000_s1068" alt="question mark icons" style="position:absolute;margin-left:6.3pt;margin-top:6.3pt;width:57pt;height:57pt;z-index:252099584;mso-position-horizontal-relative:text;mso-position-vertical-relative:text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">
                      <v:oval id="Oval 113" o:spid="_x0000_s1069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" fillcolor="#c54f42 [3207]" stroked="f" strokeweight="2.5pt">
                        <v:stroke miterlimit="4" joinstyle="miter"/>
                        <v:textbox inset="0,0,0,3pt">
                          <w:txbxContent>
                            <w:p w:rsidR="001501BB" w:rsidRPr="001D49FA" w:rsidRDefault="001501BB" w:rsidP="001D49FA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70" style="position:absolute;left:1143;top:2032;width:5027;height:3175;visibility:visible;mso-wrap-style:square;v-text-anchor:middle" coordsize="2143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" path="m10601,17850v-653,,-1175,833,-1175,1875c9426,20767,9948,21600,10601,21600v652,,1174,-833,1174,-1875c11775,18683,11253,17850,10601,17850xm2727,2917r,c1595,2917,573,3959,95,5556,-123,6216,51,7050,464,7397v414,347,936,69,1153,-591c1617,6806,1617,6772,1639,6772,1835,6112,2270,5660,2727,5660v652,,1196,834,1239,1876c3988,8404,3640,9168,3140,9446v-740,382,-1240,1458,-1240,2708l1900,13231v,764,392,1354,848,1354c3205,14585,3597,13960,3597,13231r,-1077c3597,12085,3684,12015,3684,12015,4902,11356,5707,9515,5663,7466,5620,4931,4314,2917,2727,2917xm2748,15940r,c2270,15940,1878,16565,1878,17329v,764,392,1389,870,1389c3227,18718,3618,18093,3618,17329v-21,-764,-413,-1389,-870,-1389xm18519,2917r,l18519,2917v-1131,,-2154,1042,-2632,2639c15669,6216,15843,7050,16256,7397v414,347,936,69,1153,-591c17409,6806,17409,6772,17431,6772v196,-660,631,-1112,1088,-1112c19171,5660,19715,6494,19737,7536v22,868,-326,1632,-827,1910c18171,9828,17670,10904,17670,12154r,1077c17670,13995,18062,14585,18519,14585v456,,848,-625,848,-1354l19367,12154v,-69,87,-139,87,-139c20672,11356,21477,9515,21433,7466,21390,4931,20085,2917,18519,2917xm18519,15940r,c18040,15940,17649,16565,17649,17294v,729,391,1389,870,1389c18997,18683,19389,18058,19389,17294v-22,-729,-414,-1354,-870,-1354xm10579,r-22,c9013,,7621,1424,6968,3646v-283,938,-43,2049,544,2501c8099,6598,8795,6216,9078,5278v283,-902,849,-1493,1479,-1528c11449,3785,12189,4896,12254,6355v22,1181,-435,2222,-1131,2604c10122,9480,9426,10974,9404,12675r,1493c9404,14168,9404,14168,9404,14168v,1042,523,1876,1175,1876c11232,16044,11754,15210,11754,14168r,-1493c11754,12571,11862,12502,11862,12502v1675,-903,2785,-3438,2720,-6251c14538,2743,12754,,10579,xe" fillcolor="white [3212]" stroked="f" strokeweight="1pt">
                        <v:stroke miterlimit="4" joinstyle="miter"/>
                        <v:path arrowok="t" o:extrusionok="f" o:connecttype="custom" o:connectlocs="251397,158750;251397,158750;251397,158750;251397,158750" o:connectangles="0,90,180,270"/>
                      </v:shape>
                      <w10:wrap type="square"/>
                    </v:group>
                  </w:pict>
                </mc:Fallback>
              </mc:AlternateConten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B</w:t>
            </w:r>
            <w:r w:rsidRPr="001501BB">
              <w:rPr>
                <w:rFonts w:ascii="Garamond" w:hAnsi="Garamond"/>
                <w:b/>
                <w:sz w:val="28"/>
                <w:szCs w:val="28"/>
              </w:rPr>
              <w:t>edenk</w:t>
            </w:r>
            <w:proofErr w:type="spellEnd"/>
            <w:r w:rsidRPr="001501BB">
              <w:rPr>
                <w:rFonts w:ascii="Garamond" w:hAnsi="Garamond"/>
                <w:b/>
                <w:sz w:val="28"/>
                <w:szCs w:val="28"/>
              </w:rPr>
              <w:t xml:space="preserve"> 3 </w:t>
            </w:r>
            <w:proofErr w:type="spellStart"/>
            <w:r w:rsidRPr="001501BB">
              <w:rPr>
                <w:rFonts w:ascii="Garamond" w:hAnsi="Garamond"/>
                <w:b/>
                <w:sz w:val="28"/>
                <w:szCs w:val="28"/>
              </w:rPr>
              <w:t>wie</w:t>
            </w:r>
            <w:proofErr w:type="spellEnd"/>
            <w:r w:rsidRPr="001501BB">
              <w:rPr>
                <w:rFonts w:ascii="Garamond" w:hAnsi="Garamond"/>
                <w:b/>
                <w:sz w:val="28"/>
                <w:szCs w:val="28"/>
              </w:rPr>
              <w:t>-wat-</w:t>
            </w:r>
            <w:proofErr w:type="spellStart"/>
            <w:r w:rsidRPr="001501BB">
              <w:rPr>
                <w:rFonts w:ascii="Garamond" w:hAnsi="Garamond"/>
                <w:b/>
                <w:sz w:val="28"/>
                <w:szCs w:val="28"/>
              </w:rPr>
              <w:t>waar</w:t>
            </w:r>
            <w:proofErr w:type="spellEnd"/>
            <w:r w:rsidRPr="001501BB">
              <w:rPr>
                <w:rFonts w:ascii="Garamond" w:hAnsi="Garamond"/>
                <w:b/>
                <w:sz w:val="28"/>
                <w:szCs w:val="28"/>
              </w:rPr>
              <w:t>-</w:t>
            </w:r>
            <w:proofErr w:type="spellStart"/>
            <w:r w:rsidRPr="001501BB">
              <w:rPr>
                <w:rFonts w:ascii="Garamond" w:hAnsi="Garamond"/>
                <w:b/>
                <w:sz w:val="28"/>
                <w:szCs w:val="28"/>
              </w:rPr>
              <w:t>wanneer-waarom</w:t>
            </w:r>
            <w:proofErr w:type="spellEnd"/>
            <w:r w:rsidRPr="001501BB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1501BB">
              <w:rPr>
                <w:rFonts w:ascii="Garamond" w:hAnsi="Garamond"/>
                <w:b/>
                <w:sz w:val="28"/>
                <w:szCs w:val="28"/>
              </w:rPr>
              <w:t>vragen</w:t>
            </w:r>
            <w:proofErr w:type="spellEnd"/>
            <w:r w:rsidRPr="001501BB">
              <w:rPr>
                <w:rFonts w:ascii="Garamond" w:hAnsi="Garamond"/>
                <w:b/>
                <w:sz w:val="28"/>
                <w:szCs w:val="28"/>
              </w:rPr>
              <w:t xml:space="preserve"> over de les.</w:t>
            </w:r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</w:p>
          <w:p w14:paraId="0AB3B4BF" w14:textId="77777777" w:rsidR="001501BB" w:rsidRPr="00FD02C4" w:rsidRDefault="001501BB" w:rsidP="001501BB">
            <w:pPr>
              <w:rPr>
                <w:rFonts w:ascii="Garamond" w:hAnsi="Garamond"/>
                <w:noProof/>
                <w:color w:val="auto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3"/>
              <w:gridCol w:w="4064"/>
            </w:tblGrid>
            <w:tr w:rsidR="001501BB" w:rsidRPr="00FD02C4" w14:paraId="1F64E088" w14:textId="77777777" w:rsidTr="00812E91">
              <w:trPr>
                <w:trHeight w:val="794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2B29A6E8" w14:textId="77777777" w:rsidR="001501BB" w:rsidRPr="00FD02C4" w:rsidRDefault="001501BB" w:rsidP="001501BB">
                  <w:pPr>
                    <w:jc w:val="center"/>
                    <w:rPr>
                      <w:rFonts w:ascii="Garamond" w:hAnsi="Garamond"/>
                      <w:b/>
                      <w:color w:val="auto"/>
                      <w:sz w:val="36"/>
                      <w:szCs w:val="36"/>
                    </w:rPr>
                  </w:pPr>
                  <w:r w:rsidRPr="00FD02C4">
                    <w:rPr>
                      <w:rFonts w:ascii="Garamond" w:hAnsi="Garamond"/>
                      <w:b/>
                      <w:color w:val="auto"/>
                      <w:sz w:val="36"/>
                      <w:szCs w:val="36"/>
                    </w:rPr>
                    <w:t>W:</w: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77F4C980" w14:textId="77777777" w:rsidR="001501BB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  <w:p w14:paraId="04E32EB0" w14:textId="77777777" w:rsidR="001501BB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  <w:p w14:paraId="1A82BABB" w14:textId="77777777" w:rsidR="001501BB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  <w:p w14:paraId="24425288" w14:textId="77777777" w:rsidR="001501BB" w:rsidRPr="00FD02C4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</w:tc>
            </w:tr>
            <w:tr w:rsidR="001501BB" w:rsidRPr="00FD02C4" w14:paraId="2C433FEB" w14:textId="77777777" w:rsidTr="00812E91">
              <w:trPr>
                <w:trHeight w:val="794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7C0692ED" w14:textId="77777777" w:rsidR="001501BB" w:rsidRPr="00FD02C4" w:rsidRDefault="001501BB" w:rsidP="001501BB">
                  <w:pPr>
                    <w:jc w:val="center"/>
                    <w:rPr>
                      <w:rFonts w:ascii="Garamond" w:hAnsi="Garamond"/>
                      <w:color w:val="auto"/>
                    </w:rPr>
                  </w:pPr>
                  <w:r w:rsidRPr="00FD02C4">
                    <w:rPr>
                      <w:rFonts w:ascii="Garamond" w:hAnsi="Garamond"/>
                      <w:b/>
                      <w:color w:val="auto"/>
                      <w:sz w:val="36"/>
                      <w:szCs w:val="36"/>
                    </w:rPr>
                    <w:t>W:</w: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233F7FEA" w14:textId="77777777" w:rsidR="001501BB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  <w:p w14:paraId="561B0A8D" w14:textId="77777777" w:rsidR="001501BB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  <w:p w14:paraId="66709531" w14:textId="77777777" w:rsidR="001501BB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  <w:p w14:paraId="08186E11" w14:textId="77777777" w:rsidR="001501BB" w:rsidRPr="00FD02C4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</w:tc>
            </w:tr>
            <w:tr w:rsidR="001501BB" w:rsidRPr="00FD02C4" w14:paraId="05E3ABA5" w14:textId="77777777" w:rsidTr="00812E91">
              <w:trPr>
                <w:trHeight w:val="794"/>
              </w:trPr>
              <w:tc>
                <w:tcPr>
                  <w:tcW w:w="615" w:type="dxa"/>
                  <w:tcBorders>
                    <w:top w:val="single" w:sz="4" w:space="0" w:color="C54F42" w:themeColor="accent4"/>
                  </w:tcBorders>
                </w:tcPr>
                <w:p w14:paraId="2AF7E7A0" w14:textId="77777777" w:rsidR="001501BB" w:rsidRPr="00FD02C4" w:rsidRDefault="001501BB" w:rsidP="001501BB">
                  <w:pPr>
                    <w:jc w:val="center"/>
                    <w:rPr>
                      <w:rFonts w:ascii="Garamond" w:hAnsi="Garamond"/>
                      <w:color w:val="auto"/>
                    </w:rPr>
                  </w:pPr>
                  <w:r w:rsidRPr="00FD02C4">
                    <w:rPr>
                      <w:rFonts w:ascii="Garamond" w:hAnsi="Garamond"/>
                      <w:b/>
                      <w:color w:val="auto"/>
                      <w:sz w:val="36"/>
                      <w:szCs w:val="36"/>
                    </w:rPr>
                    <w:t>W:</w: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</w:tcBorders>
                </w:tcPr>
                <w:p w14:paraId="037DA305" w14:textId="77777777" w:rsidR="001501BB" w:rsidRPr="00FD02C4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</w:tc>
            </w:tr>
          </w:tbl>
          <w:p w14:paraId="0A3C8E98" w14:textId="77777777" w:rsidR="001501BB" w:rsidRPr="00FD02C4" w:rsidRDefault="001501BB" w:rsidP="001501BB">
            <w:pPr>
              <w:rPr>
                <w:rFonts w:ascii="Garamond" w:hAnsi="Garamond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C54F42" w:themeColor="accent4"/>
              <w:right w:val="single" w:sz="24" w:space="0" w:color="C54F42" w:themeColor="accent4"/>
            </w:tcBorders>
          </w:tcPr>
          <w:p w14:paraId="503712CB" w14:textId="77777777" w:rsidR="001501BB" w:rsidRPr="00FD02C4" w:rsidRDefault="001501BB" w:rsidP="001501BB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6BD8CAB6" w14:textId="77777777" w:rsidR="001501BB" w:rsidRPr="001501BB" w:rsidRDefault="001501BB" w:rsidP="001501BB">
            <w:pPr>
              <w:pStyle w:val="Titel"/>
              <w:jc w:val="left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100608" behindDoc="0" locked="0" layoutInCell="1" allowOverlap="1" wp14:anchorId="09F0FF0E" wp14:editId="7D7570E8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80010</wp:posOffset>
                      </wp:positionV>
                      <wp:extent cx="723900" cy="723900"/>
                      <wp:effectExtent l="0" t="0" r="12700" b="12700"/>
                      <wp:wrapSquare wrapText="bothSides"/>
                      <wp:docPr id="101" name="Group 118" descr="question mark icon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02" name="Oval 113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48078AC" w14:textId="77777777" w:rsidR="001501BB" w:rsidRPr="001D49FA" w:rsidRDefault="001501BB" w:rsidP="001D49FA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Shape"/>
                              <wps:cNvSpPr/>
                              <wps:spPr>
                                <a:xfrm>
                                  <a:off x="114300" y="203200"/>
                                  <a:ext cx="502793" cy="317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35" h="21600" extrusionOk="0">
                                      <a:moveTo>
                                        <a:pt x="10601" y="17850"/>
                                      </a:moveTo>
                                      <a:cubicBezTo>
                                        <a:pt x="9948" y="17850"/>
                                        <a:pt x="9426" y="18683"/>
                                        <a:pt x="9426" y="19725"/>
                                      </a:cubicBezTo>
                                      <a:cubicBezTo>
                                        <a:pt x="9426" y="20767"/>
                                        <a:pt x="9948" y="21600"/>
                                        <a:pt x="10601" y="21600"/>
                                      </a:cubicBezTo>
                                      <a:cubicBezTo>
                                        <a:pt x="11253" y="21600"/>
                                        <a:pt x="11775" y="20767"/>
                                        <a:pt x="11775" y="19725"/>
                                      </a:cubicBezTo>
                                      <a:cubicBezTo>
                                        <a:pt x="11775" y="18683"/>
                                        <a:pt x="11253" y="17850"/>
                                        <a:pt x="10601" y="17850"/>
                                      </a:cubicBezTo>
                                      <a:close/>
                                      <a:moveTo>
                                        <a:pt x="2727" y="2917"/>
                                      </a:moveTo>
                                      <a:lnTo>
                                        <a:pt x="2727" y="2917"/>
                                      </a:lnTo>
                                      <a:cubicBezTo>
                                        <a:pt x="1595" y="2917"/>
                                        <a:pt x="573" y="3959"/>
                                        <a:pt x="95" y="5556"/>
                                      </a:cubicBezTo>
                                      <a:cubicBezTo>
                                        <a:pt x="-123" y="6216"/>
                                        <a:pt x="51" y="7050"/>
                                        <a:pt x="464" y="7397"/>
                                      </a:cubicBezTo>
                                      <a:cubicBezTo>
                                        <a:pt x="878" y="7744"/>
                                        <a:pt x="1400" y="7466"/>
                                        <a:pt x="1617" y="6806"/>
                                      </a:cubicBezTo>
                                      <a:cubicBezTo>
                                        <a:pt x="1617" y="6806"/>
                                        <a:pt x="1617" y="6772"/>
                                        <a:pt x="1639" y="6772"/>
                                      </a:cubicBezTo>
                                      <a:cubicBezTo>
                                        <a:pt x="1835" y="6112"/>
                                        <a:pt x="2270" y="5660"/>
                                        <a:pt x="2727" y="5660"/>
                                      </a:cubicBezTo>
                                      <a:cubicBezTo>
                                        <a:pt x="3379" y="5660"/>
                                        <a:pt x="3923" y="6494"/>
                                        <a:pt x="3966" y="7536"/>
                                      </a:cubicBezTo>
                                      <a:cubicBezTo>
                                        <a:pt x="3988" y="8404"/>
                                        <a:pt x="3640" y="9168"/>
                                        <a:pt x="3140" y="9446"/>
                                      </a:cubicBezTo>
                                      <a:cubicBezTo>
                                        <a:pt x="2400" y="9828"/>
                                        <a:pt x="1900" y="10904"/>
                                        <a:pt x="1900" y="12154"/>
                                      </a:cubicBezTo>
                                      <a:lnTo>
                                        <a:pt x="1900" y="13231"/>
                                      </a:lnTo>
                                      <a:cubicBezTo>
                                        <a:pt x="1900" y="13995"/>
                                        <a:pt x="2292" y="14585"/>
                                        <a:pt x="2748" y="14585"/>
                                      </a:cubicBezTo>
                                      <a:cubicBezTo>
                                        <a:pt x="3205" y="14585"/>
                                        <a:pt x="3597" y="13960"/>
                                        <a:pt x="3597" y="13231"/>
                                      </a:cubicBezTo>
                                      <a:lnTo>
                                        <a:pt x="3597" y="12154"/>
                                      </a:lnTo>
                                      <a:cubicBezTo>
                                        <a:pt x="3597" y="12085"/>
                                        <a:pt x="3684" y="12015"/>
                                        <a:pt x="3684" y="12015"/>
                                      </a:cubicBezTo>
                                      <a:cubicBezTo>
                                        <a:pt x="4902" y="11356"/>
                                        <a:pt x="5707" y="9515"/>
                                        <a:pt x="5663" y="7466"/>
                                      </a:cubicBezTo>
                                      <a:cubicBezTo>
                                        <a:pt x="5620" y="4931"/>
                                        <a:pt x="4314" y="2917"/>
                                        <a:pt x="2727" y="2917"/>
                                      </a:cubicBezTo>
                                      <a:close/>
                                      <a:moveTo>
                                        <a:pt x="2748" y="15940"/>
                                      </a:moveTo>
                                      <a:lnTo>
                                        <a:pt x="2748" y="15940"/>
                                      </a:lnTo>
                                      <a:cubicBezTo>
                                        <a:pt x="2270" y="15940"/>
                                        <a:pt x="1878" y="16565"/>
                                        <a:pt x="1878" y="17329"/>
                                      </a:cubicBezTo>
                                      <a:cubicBezTo>
                                        <a:pt x="1878" y="18093"/>
                                        <a:pt x="2270" y="18718"/>
                                        <a:pt x="2748" y="18718"/>
                                      </a:cubicBezTo>
                                      <a:cubicBezTo>
                                        <a:pt x="3227" y="18718"/>
                                        <a:pt x="3618" y="18093"/>
                                        <a:pt x="3618" y="17329"/>
                                      </a:cubicBezTo>
                                      <a:cubicBezTo>
                                        <a:pt x="3597" y="16565"/>
                                        <a:pt x="3205" y="15940"/>
                                        <a:pt x="2748" y="15940"/>
                                      </a:cubicBezTo>
                                      <a:close/>
                                      <a:moveTo>
                                        <a:pt x="18519" y="2917"/>
                                      </a:moveTo>
                                      <a:lnTo>
                                        <a:pt x="18519" y="2917"/>
                                      </a:lnTo>
                                      <a:lnTo>
                                        <a:pt x="18519" y="2917"/>
                                      </a:lnTo>
                                      <a:cubicBezTo>
                                        <a:pt x="17388" y="2917"/>
                                        <a:pt x="16365" y="3959"/>
                                        <a:pt x="15887" y="5556"/>
                                      </a:cubicBezTo>
                                      <a:cubicBezTo>
                                        <a:pt x="15669" y="6216"/>
                                        <a:pt x="15843" y="7050"/>
                                        <a:pt x="16256" y="7397"/>
                                      </a:cubicBezTo>
                                      <a:cubicBezTo>
                                        <a:pt x="16670" y="7744"/>
                                        <a:pt x="17192" y="7466"/>
                                        <a:pt x="17409" y="6806"/>
                                      </a:cubicBezTo>
                                      <a:cubicBezTo>
                                        <a:pt x="17409" y="6806"/>
                                        <a:pt x="17409" y="6772"/>
                                        <a:pt x="17431" y="6772"/>
                                      </a:cubicBezTo>
                                      <a:cubicBezTo>
                                        <a:pt x="17627" y="6112"/>
                                        <a:pt x="18062" y="5660"/>
                                        <a:pt x="18519" y="5660"/>
                                      </a:cubicBezTo>
                                      <a:cubicBezTo>
                                        <a:pt x="19171" y="5660"/>
                                        <a:pt x="19715" y="6494"/>
                                        <a:pt x="19737" y="7536"/>
                                      </a:cubicBezTo>
                                      <a:cubicBezTo>
                                        <a:pt x="19759" y="8404"/>
                                        <a:pt x="19411" y="9168"/>
                                        <a:pt x="18910" y="9446"/>
                                      </a:cubicBezTo>
                                      <a:cubicBezTo>
                                        <a:pt x="18171" y="9828"/>
                                        <a:pt x="17670" y="10904"/>
                                        <a:pt x="17670" y="12154"/>
                                      </a:cubicBezTo>
                                      <a:lnTo>
                                        <a:pt x="17670" y="13231"/>
                                      </a:lnTo>
                                      <a:cubicBezTo>
                                        <a:pt x="17670" y="13995"/>
                                        <a:pt x="18062" y="14585"/>
                                        <a:pt x="18519" y="14585"/>
                                      </a:cubicBezTo>
                                      <a:cubicBezTo>
                                        <a:pt x="18975" y="14585"/>
                                        <a:pt x="19367" y="13960"/>
                                        <a:pt x="19367" y="13231"/>
                                      </a:cubicBezTo>
                                      <a:lnTo>
                                        <a:pt x="19367" y="12154"/>
                                      </a:lnTo>
                                      <a:cubicBezTo>
                                        <a:pt x="19367" y="12085"/>
                                        <a:pt x="19454" y="12015"/>
                                        <a:pt x="19454" y="12015"/>
                                      </a:cubicBezTo>
                                      <a:cubicBezTo>
                                        <a:pt x="20672" y="11356"/>
                                        <a:pt x="21477" y="9515"/>
                                        <a:pt x="21433" y="7466"/>
                                      </a:cubicBezTo>
                                      <a:cubicBezTo>
                                        <a:pt x="21390" y="4931"/>
                                        <a:pt x="20085" y="2917"/>
                                        <a:pt x="18519" y="2917"/>
                                      </a:cubicBezTo>
                                      <a:close/>
                                      <a:moveTo>
                                        <a:pt x="18519" y="15940"/>
                                      </a:moveTo>
                                      <a:lnTo>
                                        <a:pt x="18519" y="15940"/>
                                      </a:lnTo>
                                      <a:cubicBezTo>
                                        <a:pt x="18040" y="15940"/>
                                        <a:pt x="17649" y="16565"/>
                                        <a:pt x="17649" y="17294"/>
                                      </a:cubicBezTo>
                                      <a:cubicBezTo>
                                        <a:pt x="17649" y="18023"/>
                                        <a:pt x="18040" y="18683"/>
                                        <a:pt x="18519" y="18683"/>
                                      </a:cubicBezTo>
                                      <a:cubicBezTo>
                                        <a:pt x="18997" y="18683"/>
                                        <a:pt x="19389" y="18058"/>
                                        <a:pt x="19389" y="17294"/>
                                      </a:cubicBezTo>
                                      <a:cubicBezTo>
                                        <a:pt x="19367" y="16565"/>
                                        <a:pt x="18975" y="15940"/>
                                        <a:pt x="18519" y="15940"/>
                                      </a:cubicBezTo>
                                      <a:close/>
                                      <a:moveTo>
                                        <a:pt x="10579" y="0"/>
                                      </a:moveTo>
                                      <a:lnTo>
                                        <a:pt x="10557" y="0"/>
                                      </a:lnTo>
                                      <a:cubicBezTo>
                                        <a:pt x="9013" y="0"/>
                                        <a:pt x="7621" y="1424"/>
                                        <a:pt x="6968" y="3646"/>
                                      </a:cubicBezTo>
                                      <a:cubicBezTo>
                                        <a:pt x="6685" y="4584"/>
                                        <a:pt x="6925" y="5695"/>
                                        <a:pt x="7512" y="6147"/>
                                      </a:cubicBezTo>
                                      <a:cubicBezTo>
                                        <a:pt x="8099" y="6598"/>
                                        <a:pt x="8795" y="6216"/>
                                        <a:pt x="9078" y="5278"/>
                                      </a:cubicBezTo>
                                      <a:cubicBezTo>
                                        <a:pt x="9361" y="4376"/>
                                        <a:pt x="9927" y="3785"/>
                                        <a:pt x="10557" y="3750"/>
                                      </a:cubicBezTo>
                                      <a:cubicBezTo>
                                        <a:pt x="11449" y="3785"/>
                                        <a:pt x="12189" y="4896"/>
                                        <a:pt x="12254" y="6355"/>
                                      </a:cubicBezTo>
                                      <a:cubicBezTo>
                                        <a:pt x="12276" y="7536"/>
                                        <a:pt x="11819" y="8577"/>
                                        <a:pt x="11123" y="8959"/>
                                      </a:cubicBezTo>
                                      <a:cubicBezTo>
                                        <a:pt x="10122" y="9480"/>
                                        <a:pt x="9426" y="10974"/>
                                        <a:pt x="9404" y="12675"/>
                                      </a:cubicBezTo>
                                      <a:lnTo>
                                        <a:pt x="9404" y="14168"/>
                                      </a:lnTo>
                                      <a:cubicBezTo>
                                        <a:pt x="9404" y="14168"/>
                                        <a:pt x="9404" y="14168"/>
                                        <a:pt x="9404" y="14168"/>
                                      </a:cubicBezTo>
                                      <a:cubicBezTo>
                                        <a:pt x="9404" y="15210"/>
                                        <a:pt x="9927" y="16044"/>
                                        <a:pt x="10579" y="16044"/>
                                      </a:cubicBezTo>
                                      <a:cubicBezTo>
                                        <a:pt x="11232" y="16044"/>
                                        <a:pt x="11754" y="15210"/>
                                        <a:pt x="11754" y="14168"/>
                                      </a:cubicBezTo>
                                      <a:lnTo>
                                        <a:pt x="11754" y="12675"/>
                                      </a:lnTo>
                                      <a:cubicBezTo>
                                        <a:pt x="11754" y="12571"/>
                                        <a:pt x="11862" y="12502"/>
                                        <a:pt x="11862" y="12502"/>
                                      </a:cubicBezTo>
                                      <a:cubicBezTo>
                                        <a:pt x="13537" y="11599"/>
                                        <a:pt x="14647" y="9064"/>
                                        <a:pt x="14582" y="6251"/>
                                      </a:cubicBezTo>
                                      <a:cubicBezTo>
                                        <a:pt x="14538" y="2743"/>
                                        <a:pt x="12754" y="0"/>
                                        <a:pt x="105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A5E111" id="_x0000_s1071" alt="question mark icons" style="position:absolute;margin-left:6.3pt;margin-top:6.3pt;width:57pt;height:57pt;z-index:252100608;mso-position-horizontal-relative:text;mso-position-vertical-relative:text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">
                      <v:oval id="Oval 113" o:spid="_x0000_s1072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" fillcolor="#c54f42 [3207]" stroked="f" strokeweight="2.5pt">
                        <v:stroke miterlimit="4" joinstyle="miter"/>
                        <v:textbox inset="0,0,0,3pt">
                          <w:txbxContent>
                            <w:p w:rsidR="001501BB" w:rsidRPr="001D49FA" w:rsidRDefault="001501BB" w:rsidP="001D49FA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73" style="position:absolute;left:1143;top:2032;width:5027;height:3175;visibility:visible;mso-wrap-style:square;v-text-anchor:middle" coordsize="2143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" path="m10601,17850v-653,,-1175,833,-1175,1875c9426,20767,9948,21600,10601,21600v652,,1174,-833,1174,-1875c11775,18683,11253,17850,10601,17850xm2727,2917r,c1595,2917,573,3959,95,5556,-123,6216,51,7050,464,7397v414,347,936,69,1153,-591c1617,6806,1617,6772,1639,6772,1835,6112,2270,5660,2727,5660v652,,1196,834,1239,1876c3988,8404,3640,9168,3140,9446v-740,382,-1240,1458,-1240,2708l1900,13231v,764,392,1354,848,1354c3205,14585,3597,13960,3597,13231r,-1077c3597,12085,3684,12015,3684,12015,4902,11356,5707,9515,5663,7466,5620,4931,4314,2917,2727,2917xm2748,15940r,c2270,15940,1878,16565,1878,17329v,764,392,1389,870,1389c3227,18718,3618,18093,3618,17329v-21,-764,-413,-1389,-870,-1389xm18519,2917r,l18519,2917v-1131,,-2154,1042,-2632,2639c15669,6216,15843,7050,16256,7397v414,347,936,69,1153,-591c17409,6806,17409,6772,17431,6772v196,-660,631,-1112,1088,-1112c19171,5660,19715,6494,19737,7536v22,868,-326,1632,-827,1910c18171,9828,17670,10904,17670,12154r,1077c17670,13995,18062,14585,18519,14585v456,,848,-625,848,-1354l19367,12154v,-69,87,-139,87,-139c20672,11356,21477,9515,21433,7466,21390,4931,20085,2917,18519,2917xm18519,15940r,c18040,15940,17649,16565,17649,17294v,729,391,1389,870,1389c18997,18683,19389,18058,19389,17294v-22,-729,-414,-1354,-870,-1354xm10579,r-22,c9013,,7621,1424,6968,3646v-283,938,-43,2049,544,2501c8099,6598,8795,6216,9078,5278v283,-902,849,-1493,1479,-1528c11449,3785,12189,4896,12254,6355v22,1181,-435,2222,-1131,2604c10122,9480,9426,10974,9404,12675r,1493c9404,14168,9404,14168,9404,14168v,1042,523,1876,1175,1876c11232,16044,11754,15210,11754,14168r,-1493c11754,12571,11862,12502,11862,12502v1675,-903,2785,-3438,2720,-6251c14538,2743,12754,,10579,xe" fillcolor="white [3212]" stroked="f" strokeweight="1pt">
                        <v:stroke miterlimit="4" joinstyle="miter"/>
                        <v:path arrowok="t" o:extrusionok="f" o:connecttype="custom" o:connectlocs="251397,158750;251397,158750;251397,158750;251397,158750" o:connectangles="0,90,180,270"/>
                      </v:shape>
                      <w10:wrap type="square"/>
                    </v:group>
                  </w:pict>
                </mc:Fallback>
              </mc:AlternateConten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B</w:t>
            </w:r>
            <w:r w:rsidRPr="001501BB">
              <w:rPr>
                <w:rFonts w:ascii="Garamond" w:hAnsi="Garamond"/>
                <w:b/>
                <w:sz w:val="28"/>
                <w:szCs w:val="28"/>
              </w:rPr>
              <w:t>edenk</w:t>
            </w:r>
            <w:proofErr w:type="spellEnd"/>
            <w:r w:rsidRPr="001501BB">
              <w:rPr>
                <w:rFonts w:ascii="Garamond" w:hAnsi="Garamond"/>
                <w:b/>
                <w:sz w:val="28"/>
                <w:szCs w:val="28"/>
              </w:rPr>
              <w:t xml:space="preserve"> 3 </w:t>
            </w:r>
            <w:proofErr w:type="spellStart"/>
            <w:r w:rsidRPr="001501BB">
              <w:rPr>
                <w:rFonts w:ascii="Garamond" w:hAnsi="Garamond"/>
                <w:b/>
                <w:sz w:val="28"/>
                <w:szCs w:val="28"/>
              </w:rPr>
              <w:t>wie</w:t>
            </w:r>
            <w:proofErr w:type="spellEnd"/>
            <w:r w:rsidRPr="001501BB">
              <w:rPr>
                <w:rFonts w:ascii="Garamond" w:hAnsi="Garamond"/>
                <w:b/>
                <w:sz w:val="28"/>
                <w:szCs w:val="28"/>
              </w:rPr>
              <w:t>-wat-</w:t>
            </w:r>
            <w:proofErr w:type="spellStart"/>
            <w:r w:rsidRPr="001501BB">
              <w:rPr>
                <w:rFonts w:ascii="Garamond" w:hAnsi="Garamond"/>
                <w:b/>
                <w:sz w:val="28"/>
                <w:szCs w:val="28"/>
              </w:rPr>
              <w:t>waar</w:t>
            </w:r>
            <w:proofErr w:type="spellEnd"/>
            <w:r w:rsidRPr="001501BB">
              <w:rPr>
                <w:rFonts w:ascii="Garamond" w:hAnsi="Garamond"/>
                <w:b/>
                <w:sz w:val="28"/>
                <w:szCs w:val="28"/>
              </w:rPr>
              <w:t>-</w:t>
            </w:r>
            <w:proofErr w:type="spellStart"/>
            <w:r w:rsidRPr="001501BB">
              <w:rPr>
                <w:rFonts w:ascii="Garamond" w:hAnsi="Garamond"/>
                <w:b/>
                <w:sz w:val="28"/>
                <w:szCs w:val="28"/>
              </w:rPr>
              <w:t>wanneer-waarom</w:t>
            </w:r>
            <w:proofErr w:type="spellEnd"/>
            <w:r w:rsidRPr="001501BB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proofErr w:type="spellStart"/>
            <w:r w:rsidRPr="001501BB">
              <w:rPr>
                <w:rFonts w:ascii="Garamond" w:hAnsi="Garamond"/>
                <w:b/>
                <w:sz w:val="28"/>
                <w:szCs w:val="28"/>
              </w:rPr>
              <w:t>vragen</w:t>
            </w:r>
            <w:proofErr w:type="spellEnd"/>
            <w:r w:rsidRPr="001501BB">
              <w:rPr>
                <w:rFonts w:ascii="Garamond" w:hAnsi="Garamond"/>
                <w:b/>
                <w:sz w:val="28"/>
                <w:szCs w:val="28"/>
              </w:rPr>
              <w:t xml:space="preserve"> over de les.</w:t>
            </w:r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</w:p>
          <w:p w14:paraId="76E5A791" w14:textId="77777777" w:rsidR="001501BB" w:rsidRPr="00FD02C4" w:rsidRDefault="001501BB" w:rsidP="001501BB">
            <w:pPr>
              <w:rPr>
                <w:rFonts w:ascii="Garamond" w:hAnsi="Garamond"/>
                <w:noProof/>
                <w:color w:val="auto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3"/>
              <w:gridCol w:w="4064"/>
            </w:tblGrid>
            <w:tr w:rsidR="001501BB" w:rsidRPr="00FD02C4" w14:paraId="2BD790DB" w14:textId="77777777" w:rsidTr="00812E91">
              <w:trPr>
                <w:trHeight w:val="794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635A64D4" w14:textId="77777777" w:rsidR="001501BB" w:rsidRPr="00FD02C4" w:rsidRDefault="001501BB" w:rsidP="001501BB">
                  <w:pPr>
                    <w:jc w:val="center"/>
                    <w:rPr>
                      <w:rFonts w:ascii="Garamond" w:hAnsi="Garamond"/>
                      <w:b/>
                      <w:color w:val="auto"/>
                      <w:sz w:val="36"/>
                      <w:szCs w:val="36"/>
                    </w:rPr>
                  </w:pPr>
                  <w:r w:rsidRPr="00FD02C4">
                    <w:rPr>
                      <w:rFonts w:ascii="Garamond" w:hAnsi="Garamond"/>
                      <w:b/>
                      <w:color w:val="auto"/>
                      <w:sz w:val="36"/>
                      <w:szCs w:val="36"/>
                    </w:rPr>
                    <w:t>W:</w: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1DDAFC4C" w14:textId="77777777" w:rsidR="001501BB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  <w:p w14:paraId="750DBCEF" w14:textId="77777777" w:rsidR="001501BB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  <w:p w14:paraId="2B16080C" w14:textId="77777777" w:rsidR="001501BB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  <w:p w14:paraId="073F8B81" w14:textId="77777777" w:rsidR="001501BB" w:rsidRPr="00FD02C4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</w:tc>
            </w:tr>
            <w:tr w:rsidR="001501BB" w:rsidRPr="00FD02C4" w14:paraId="4554435C" w14:textId="77777777" w:rsidTr="00812E91">
              <w:trPr>
                <w:trHeight w:val="794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07DCF5DB" w14:textId="77777777" w:rsidR="001501BB" w:rsidRPr="00FD02C4" w:rsidRDefault="001501BB" w:rsidP="001501BB">
                  <w:pPr>
                    <w:jc w:val="center"/>
                    <w:rPr>
                      <w:rFonts w:ascii="Garamond" w:hAnsi="Garamond"/>
                      <w:color w:val="auto"/>
                    </w:rPr>
                  </w:pPr>
                  <w:r w:rsidRPr="00FD02C4">
                    <w:rPr>
                      <w:rFonts w:ascii="Garamond" w:hAnsi="Garamond"/>
                      <w:b/>
                      <w:color w:val="auto"/>
                      <w:sz w:val="36"/>
                      <w:szCs w:val="36"/>
                    </w:rPr>
                    <w:t>W:</w: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42D0934C" w14:textId="77777777" w:rsidR="001501BB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  <w:p w14:paraId="56AFA20D" w14:textId="77777777" w:rsidR="001501BB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  <w:p w14:paraId="2AE8A597" w14:textId="77777777" w:rsidR="001501BB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  <w:p w14:paraId="3A2555AB" w14:textId="77777777" w:rsidR="001501BB" w:rsidRPr="00FD02C4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</w:tc>
            </w:tr>
            <w:tr w:rsidR="001501BB" w:rsidRPr="00FD02C4" w14:paraId="09BE8289" w14:textId="77777777" w:rsidTr="00812E91">
              <w:trPr>
                <w:trHeight w:val="794"/>
              </w:trPr>
              <w:tc>
                <w:tcPr>
                  <w:tcW w:w="615" w:type="dxa"/>
                  <w:tcBorders>
                    <w:top w:val="single" w:sz="4" w:space="0" w:color="C54F42" w:themeColor="accent4"/>
                  </w:tcBorders>
                </w:tcPr>
                <w:p w14:paraId="4CA8E9C7" w14:textId="77777777" w:rsidR="001501BB" w:rsidRPr="00FD02C4" w:rsidRDefault="001501BB" w:rsidP="001501BB">
                  <w:pPr>
                    <w:jc w:val="center"/>
                    <w:rPr>
                      <w:rFonts w:ascii="Garamond" w:hAnsi="Garamond"/>
                      <w:color w:val="auto"/>
                    </w:rPr>
                  </w:pPr>
                  <w:r w:rsidRPr="00FD02C4">
                    <w:rPr>
                      <w:rFonts w:ascii="Garamond" w:hAnsi="Garamond"/>
                      <w:b/>
                      <w:color w:val="auto"/>
                      <w:sz w:val="36"/>
                      <w:szCs w:val="36"/>
                    </w:rPr>
                    <w:t>W:</w: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</w:tcBorders>
                </w:tcPr>
                <w:p w14:paraId="071D4A78" w14:textId="77777777" w:rsidR="001501BB" w:rsidRPr="00FD02C4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</w:tc>
            </w:tr>
          </w:tbl>
          <w:p w14:paraId="6CA28A4C" w14:textId="77777777" w:rsidR="001501BB" w:rsidRPr="00FD02C4" w:rsidRDefault="001501BB" w:rsidP="001501BB">
            <w:pPr>
              <w:rPr>
                <w:rFonts w:ascii="Garamond" w:hAnsi="Garamond"/>
                <w:color w:val="auto"/>
              </w:rPr>
            </w:pPr>
          </w:p>
        </w:tc>
      </w:tr>
    </w:tbl>
    <w:p w14:paraId="523D59B0" w14:textId="77777777" w:rsidR="002D7E3E" w:rsidRPr="00FD02C4" w:rsidRDefault="002D7E3E" w:rsidP="003E60A1">
      <w:pPr>
        <w:rPr>
          <w:rFonts w:ascii="Garamond" w:hAnsi="Garamond" w:cs="Tahoma"/>
          <w:b/>
          <w:color w:val="auto"/>
          <w:sz w:val="24"/>
          <w:szCs w:val="24"/>
        </w:rPr>
      </w:pPr>
    </w:p>
    <w:tbl>
      <w:tblPr>
        <w:tblStyle w:val="Tabelraster"/>
        <w:tblW w:w="10147" w:type="dxa"/>
        <w:tblInd w:w="-14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32"/>
        <w:gridCol w:w="283"/>
        <w:gridCol w:w="4932"/>
      </w:tblGrid>
      <w:tr w:rsidR="001501BB" w:rsidRPr="00FD02C4" w14:paraId="57E8FF80" w14:textId="77777777" w:rsidTr="001C25F7">
        <w:trPr>
          <w:trHeight w:val="1134"/>
        </w:trPr>
        <w:tc>
          <w:tcPr>
            <w:tcW w:w="4932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shd w:val="clear" w:color="auto" w:fill="FFFFFF" w:themeFill="background1"/>
            <w:vAlign w:val="center"/>
          </w:tcPr>
          <w:p w14:paraId="16A6A6AE" w14:textId="77777777" w:rsidR="001501BB" w:rsidRPr="00FD02C4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lastRenderedPageBreak/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125530B7" w14:textId="77777777" w:rsidR="001501BB" w:rsidRPr="00FD02C4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693A853D" w14:textId="77777777" w:rsidR="001501BB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05166E2C" w14:textId="77777777" w:rsidR="009943C3" w:rsidRPr="00FD02C4" w:rsidRDefault="009943C3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488D4EDF" w14:textId="77777777" w:rsidR="001501BB" w:rsidRPr="00FD02C4" w:rsidRDefault="001501BB" w:rsidP="001501BB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7017A663" w14:textId="77777777" w:rsidR="001501BB" w:rsidRPr="00FD02C4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56571AF3" w14:textId="77777777" w:rsidR="001501BB" w:rsidRPr="00FD02C4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66B1C733" w14:textId="77777777" w:rsidR="001501BB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4D33D115" w14:textId="77777777" w:rsidR="009943C3" w:rsidRPr="00FD02C4" w:rsidRDefault="009943C3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  <w:tr w:rsidR="001501BB" w:rsidRPr="00FD02C4" w14:paraId="3B375465" w14:textId="77777777" w:rsidTr="001C25F7">
        <w:trPr>
          <w:trHeight w:val="2211"/>
        </w:trPr>
        <w:tc>
          <w:tcPr>
            <w:tcW w:w="4932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8" w:space="0" w:color="BD4F87" w:themeColor="accent5"/>
              <w:right w:val="single" w:sz="24" w:space="0" w:color="BD4F87" w:themeColor="accent5"/>
            </w:tcBorders>
          </w:tcPr>
          <w:p w14:paraId="209EA86B" w14:textId="77777777" w:rsidR="001501BB" w:rsidRPr="001501BB" w:rsidRDefault="001501BB" w:rsidP="001501BB">
            <w:pPr>
              <w:pStyle w:val="Titel"/>
              <w:jc w:val="left"/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</w:pP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1D7976A9" wp14:editId="57C9E6F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41910</wp:posOffset>
                      </wp:positionV>
                      <wp:extent cx="277495" cy="279400"/>
                      <wp:effectExtent l="0" t="0" r="1905" b="0"/>
                      <wp:wrapSquare wrapText="bothSides"/>
                      <wp:docPr id="17" name="Shape" descr="magnifying glass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2794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475" h="20479" extrusionOk="0">
                                    <a:moveTo>
                                      <a:pt x="20177" y="19299"/>
                                    </a:moveTo>
                                    <a:lnTo>
                                      <a:pt x="19346" y="20125"/>
                                    </a:lnTo>
                                    <a:cubicBezTo>
                                      <a:pt x="18871" y="20597"/>
                                      <a:pt x="18159" y="20597"/>
                                      <a:pt x="17684" y="20125"/>
                                    </a:cubicBezTo>
                                    <a:cubicBezTo>
                                      <a:pt x="17684" y="20125"/>
                                      <a:pt x="17684" y="20125"/>
                                      <a:pt x="17684" y="20125"/>
                                    </a:cubicBezTo>
                                    <a:lnTo>
                                      <a:pt x="13708" y="16171"/>
                                    </a:lnTo>
                                    <a:cubicBezTo>
                                      <a:pt x="13352" y="15817"/>
                                      <a:pt x="13293" y="15286"/>
                                      <a:pt x="13471" y="14813"/>
                                    </a:cubicBezTo>
                                    <a:lnTo>
                                      <a:pt x="12462" y="13810"/>
                                    </a:lnTo>
                                    <a:cubicBezTo>
                                      <a:pt x="9080" y="16407"/>
                                      <a:pt x="4214" y="15758"/>
                                      <a:pt x="1603" y="12394"/>
                                    </a:cubicBezTo>
                                    <a:cubicBezTo>
                                      <a:pt x="-1008" y="9030"/>
                                      <a:pt x="-355" y="4190"/>
                                      <a:pt x="3027" y="1594"/>
                                    </a:cubicBezTo>
                                    <a:cubicBezTo>
                                      <a:pt x="6410" y="-1003"/>
                                      <a:pt x="11276" y="-354"/>
                                      <a:pt x="13886" y="3010"/>
                                    </a:cubicBezTo>
                                    <a:cubicBezTo>
                                      <a:pt x="16023" y="5784"/>
                                      <a:pt x="16023" y="9620"/>
                                      <a:pt x="13886" y="12394"/>
                                    </a:cubicBezTo>
                                    <a:lnTo>
                                      <a:pt x="14895" y="13397"/>
                                    </a:lnTo>
                                    <a:cubicBezTo>
                                      <a:pt x="15370" y="13161"/>
                                      <a:pt x="15904" y="13279"/>
                                      <a:pt x="16260" y="13633"/>
                                    </a:cubicBezTo>
                                    <a:lnTo>
                                      <a:pt x="20236" y="17587"/>
                                    </a:lnTo>
                                    <a:cubicBezTo>
                                      <a:pt x="20592" y="18059"/>
                                      <a:pt x="20533" y="18767"/>
                                      <a:pt x="20177" y="19299"/>
                                    </a:cubicBezTo>
                                    <a:close/>
                                    <a:moveTo>
                                      <a:pt x="7715" y="2420"/>
                                    </a:moveTo>
                                    <a:cubicBezTo>
                                      <a:pt x="4748" y="2420"/>
                                      <a:pt x="2374" y="4781"/>
                                      <a:pt x="2374" y="7731"/>
                                    </a:cubicBezTo>
                                    <a:cubicBezTo>
                                      <a:pt x="2374" y="10682"/>
                                      <a:pt x="4748" y="13043"/>
                                      <a:pt x="7715" y="13043"/>
                                    </a:cubicBezTo>
                                    <a:cubicBezTo>
                                      <a:pt x="10682" y="13043"/>
                                      <a:pt x="13056" y="10682"/>
                                      <a:pt x="13056" y="7731"/>
                                    </a:cubicBezTo>
                                    <a:cubicBezTo>
                                      <a:pt x="13056" y="4781"/>
                                      <a:pt x="10682" y="2420"/>
                                      <a:pt x="7715" y="24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B379B" id="Shape" o:spid="_x0000_s1026" alt="magnifying glass icon" style="position:absolute;margin-left:1.3pt;margin-top:3.3pt;width:21.85pt;height:22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475,20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" path="m20177,19299r-831,826c18871,20597,18159,20597,17684,20125v,,,,,l13708,16171v-356,-354,-415,-885,-237,-1358l12462,13810c9080,16407,4214,15758,1603,12394,-1008,9030,-355,4190,3027,1594,6410,-1003,11276,-354,13886,3010v2137,2774,2137,6610,,9384l14895,13397v475,-236,1009,-118,1365,236l20236,17587v356,472,297,1180,-59,1712xm7715,2420v-2967,,-5341,2361,-5341,5311c2374,10682,4748,13043,7715,13043v2967,,5341,-2361,5341,-5312c13056,4781,10682,2420,7715,2420xe" fillcolor="#bd4f87 [3208]" stroked="f" strokeweight="1pt">
                      <v:stroke miterlimit="4" joinstyle="miter"/>
                      <v:path arrowok="t" o:extrusionok="f" o:connecttype="custom" o:connectlocs="138748,139700;138748,139700;138748,139700;138748,139700" o:connectangles="0,90,180,270"/>
                      <w10:wrap type="square"/>
                    </v:shape>
                  </w:pict>
                </mc:Fallback>
              </mc:AlternateContent>
            </w: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t>Wat wil je extra oefenen?</w:t>
            </w:r>
            <w:r w:rsidRPr="001501BB">
              <w:rPr>
                <w:rFonts w:ascii="Garamond" w:eastAsiaTheme="minorHAnsi" w:hAnsi="Garamond" w:cstheme="minorBidi"/>
                <w:b/>
                <w:noProof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vMerge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01AFDF53" w14:textId="77777777" w:rsidR="001501BB" w:rsidRPr="00FD02C4" w:rsidRDefault="001501BB" w:rsidP="001501BB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8" w:space="0" w:color="BD4F87" w:themeColor="accent5"/>
              <w:right w:val="single" w:sz="24" w:space="0" w:color="BD4F87" w:themeColor="accent5"/>
            </w:tcBorders>
          </w:tcPr>
          <w:p w14:paraId="53172D72" w14:textId="77777777" w:rsidR="001501BB" w:rsidRPr="001501BB" w:rsidRDefault="001501BB" w:rsidP="001501BB">
            <w:pPr>
              <w:pStyle w:val="Titel"/>
              <w:jc w:val="left"/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</w:pP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77AE8D0F" wp14:editId="7E6677E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41910</wp:posOffset>
                      </wp:positionV>
                      <wp:extent cx="277495" cy="279400"/>
                      <wp:effectExtent l="0" t="0" r="1905" b="0"/>
                      <wp:wrapSquare wrapText="bothSides"/>
                      <wp:docPr id="1" name="Shape" descr="magnifying glass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2794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475" h="20479" extrusionOk="0">
                                    <a:moveTo>
                                      <a:pt x="20177" y="19299"/>
                                    </a:moveTo>
                                    <a:lnTo>
                                      <a:pt x="19346" y="20125"/>
                                    </a:lnTo>
                                    <a:cubicBezTo>
                                      <a:pt x="18871" y="20597"/>
                                      <a:pt x="18159" y="20597"/>
                                      <a:pt x="17684" y="20125"/>
                                    </a:cubicBezTo>
                                    <a:cubicBezTo>
                                      <a:pt x="17684" y="20125"/>
                                      <a:pt x="17684" y="20125"/>
                                      <a:pt x="17684" y="20125"/>
                                    </a:cubicBezTo>
                                    <a:lnTo>
                                      <a:pt x="13708" y="16171"/>
                                    </a:lnTo>
                                    <a:cubicBezTo>
                                      <a:pt x="13352" y="15817"/>
                                      <a:pt x="13293" y="15286"/>
                                      <a:pt x="13471" y="14813"/>
                                    </a:cubicBezTo>
                                    <a:lnTo>
                                      <a:pt x="12462" y="13810"/>
                                    </a:lnTo>
                                    <a:cubicBezTo>
                                      <a:pt x="9080" y="16407"/>
                                      <a:pt x="4214" y="15758"/>
                                      <a:pt x="1603" y="12394"/>
                                    </a:cubicBezTo>
                                    <a:cubicBezTo>
                                      <a:pt x="-1008" y="9030"/>
                                      <a:pt x="-355" y="4190"/>
                                      <a:pt x="3027" y="1594"/>
                                    </a:cubicBezTo>
                                    <a:cubicBezTo>
                                      <a:pt x="6410" y="-1003"/>
                                      <a:pt x="11276" y="-354"/>
                                      <a:pt x="13886" y="3010"/>
                                    </a:cubicBezTo>
                                    <a:cubicBezTo>
                                      <a:pt x="16023" y="5784"/>
                                      <a:pt x="16023" y="9620"/>
                                      <a:pt x="13886" y="12394"/>
                                    </a:cubicBezTo>
                                    <a:lnTo>
                                      <a:pt x="14895" y="13397"/>
                                    </a:lnTo>
                                    <a:cubicBezTo>
                                      <a:pt x="15370" y="13161"/>
                                      <a:pt x="15904" y="13279"/>
                                      <a:pt x="16260" y="13633"/>
                                    </a:cubicBezTo>
                                    <a:lnTo>
                                      <a:pt x="20236" y="17587"/>
                                    </a:lnTo>
                                    <a:cubicBezTo>
                                      <a:pt x="20592" y="18059"/>
                                      <a:pt x="20533" y="18767"/>
                                      <a:pt x="20177" y="19299"/>
                                    </a:cubicBezTo>
                                    <a:close/>
                                    <a:moveTo>
                                      <a:pt x="7715" y="2420"/>
                                    </a:moveTo>
                                    <a:cubicBezTo>
                                      <a:pt x="4748" y="2420"/>
                                      <a:pt x="2374" y="4781"/>
                                      <a:pt x="2374" y="7731"/>
                                    </a:cubicBezTo>
                                    <a:cubicBezTo>
                                      <a:pt x="2374" y="10682"/>
                                      <a:pt x="4748" y="13043"/>
                                      <a:pt x="7715" y="13043"/>
                                    </a:cubicBezTo>
                                    <a:cubicBezTo>
                                      <a:pt x="10682" y="13043"/>
                                      <a:pt x="13056" y="10682"/>
                                      <a:pt x="13056" y="7731"/>
                                    </a:cubicBezTo>
                                    <a:cubicBezTo>
                                      <a:pt x="13056" y="4781"/>
                                      <a:pt x="10682" y="2420"/>
                                      <a:pt x="7715" y="24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A75B1" id="Shape" o:spid="_x0000_s1026" alt="magnifying glass icon" style="position:absolute;margin-left:1.3pt;margin-top:3.3pt;width:21.85pt;height:22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475,20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" path="m20177,19299r-831,826c18871,20597,18159,20597,17684,20125v,,,,,l13708,16171v-356,-354,-415,-885,-237,-1358l12462,13810c9080,16407,4214,15758,1603,12394,-1008,9030,-355,4190,3027,1594,6410,-1003,11276,-354,13886,3010v2137,2774,2137,6610,,9384l14895,13397v475,-236,1009,-118,1365,236l20236,17587v356,472,297,1180,-59,1712xm7715,2420v-2967,,-5341,2361,-5341,5311c2374,10682,4748,13043,7715,13043v2967,,5341,-2361,5341,-5312c13056,4781,10682,2420,7715,2420xe" fillcolor="#bd4f87 [3208]" stroked="f" strokeweight="1pt">
                      <v:stroke miterlimit="4" joinstyle="miter"/>
                      <v:path arrowok="t" o:extrusionok="f" o:connecttype="custom" o:connectlocs="138748,139700;138748,139700;138748,139700;138748,139700" o:connectangles="0,90,180,270"/>
                      <w10:wrap type="square"/>
                    </v:shape>
                  </w:pict>
                </mc:Fallback>
              </mc:AlternateContent>
            </w: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t>Wat wil je extra oefenen?</w:t>
            </w:r>
            <w:r w:rsidRPr="001501BB">
              <w:rPr>
                <w:rFonts w:ascii="Garamond" w:eastAsiaTheme="minorHAnsi" w:hAnsi="Garamond" w:cstheme="minorBidi"/>
                <w:b/>
                <w:noProof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</w:tr>
      <w:tr w:rsidR="001501BB" w:rsidRPr="00FD02C4" w14:paraId="6A76BBE4" w14:textId="77777777" w:rsidTr="001C25F7">
        <w:trPr>
          <w:trHeight w:val="2211"/>
        </w:trPr>
        <w:tc>
          <w:tcPr>
            <w:tcW w:w="4932" w:type="dxa"/>
            <w:tcBorders>
              <w:top w:val="single" w:sz="8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54AD7956" w14:textId="77777777" w:rsidR="001501BB" w:rsidRPr="001501BB" w:rsidRDefault="001501BB" w:rsidP="001501BB">
            <w:pPr>
              <w:pStyle w:val="Titel"/>
              <w:jc w:val="left"/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</w:pP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3C12B1B5" wp14:editId="3438500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145415</wp:posOffset>
                      </wp:positionV>
                      <wp:extent cx="382905" cy="241300"/>
                      <wp:effectExtent l="0" t="0" r="0" b="12700"/>
                      <wp:wrapSquare wrapText="bothSides"/>
                      <wp:docPr id="19" name="Shape" descr="presenter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241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25" h="21600" extrusionOk="0">
                                    <a:moveTo>
                                      <a:pt x="11847" y="14015"/>
                                    </a:moveTo>
                                    <a:lnTo>
                                      <a:pt x="13275" y="8272"/>
                                    </a:lnTo>
                                    <a:cubicBezTo>
                                      <a:pt x="13366" y="7910"/>
                                      <a:pt x="13252" y="7477"/>
                                      <a:pt x="13026" y="7332"/>
                                    </a:cubicBezTo>
                                    <a:cubicBezTo>
                                      <a:pt x="12799" y="7188"/>
                                      <a:pt x="12527" y="7369"/>
                                      <a:pt x="12436" y="7730"/>
                                    </a:cubicBezTo>
                                    <a:lnTo>
                                      <a:pt x="10918" y="13762"/>
                                    </a:lnTo>
                                    <a:cubicBezTo>
                                      <a:pt x="10442" y="13834"/>
                                      <a:pt x="9626" y="13834"/>
                                      <a:pt x="9195" y="13473"/>
                                    </a:cubicBezTo>
                                    <a:cubicBezTo>
                                      <a:pt x="8900" y="13256"/>
                                      <a:pt x="8583" y="12028"/>
                                      <a:pt x="8447" y="11486"/>
                                    </a:cubicBezTo>
                                    <a:cubicBezTo>
                                      <a:pt x="8379" y="11233"/>
                                      <a:pt x="8311" y="10981"/>
                                      <a:pt x="8266" y="10836"/>
                                    </a:cubicBezTo>
                                    <a:cubicBezTo>
                                      <a:pt x="8039" y="10114"/>
                                      <a:pt x="7541" y="9247"/>
                                      <a:pt x="6521" y="9247"/>
                                    </a:cubicBezTo>
                                    <a:lnTo>
                                      <a:pt x="3438" y="9247"/>
                                    </a:lnTo>
                                    <a:cubicBezTo>
                                      <a:pt x="2645" y="9247"/>
                                      <a:pt x="2033" y="9897"/>
                                      <a:pt x="1602" y="11125"/>
                                    </a:cubicBezTo>
                                    <a:lnTo>
                                      <a:pt x="1512" y="11414"/>
                                    </a:lnTo>
                                    <a:cubicBezTo>
                                      <a:pt x="1104" y="12606"/>
                                      <a:pt x="696" y="13870"/>
                                      <a:pt x="537" y="14809"/>
                                    </a:cubicBezTo>
                                    <a:cubicBezTo>
                                      <a:pt x="378" y="15857"/>
                                      <a:pt x="16" y="18638"/>
                                      <a:pt x="16" y="18746"/>
                                    </a:cubicBezTo>
                                    <a:cubicBezTo>
                                      <a:pt x="-75" y="19541"/>
                                      <a:pt x="242" y="20336"/>
                                      <a:pt x="741" y="20480"/>
                                    </a:cubicBezTo>
                                    <a:cubicBezTo>
                                      <a:pt x="809" y="20516"/>
                                      <a:pt x="877" y="20553"/>
                                      <a:pt x="922" y="20553"/>
                                    </a:cubicBezTo>
                                    <a:cubicBezTo>
                                      <a:pt x="1353" y="20553"/>
                                      <a:pt x="1738" y="20047"/>
                                      <a:pt x="1829" y="19361"/>
                                    </a:cubicBezTo>
                                    <a:cubicBezTo>
                                      <a:pt x="1829" y="19324"/>
                                      <a:pt x="2169" y="16543"/>
                                      <a:pt x="2328" y="15640"/>
                                    </a:cubicBezTo>
                                    <a:cubicBezTo>
                                      <a:pt x="2396" y="15279"/>
                                      <a:pt x="2532" y="14737"/>
                                      <a:pt x="2713" y="14195"/>
                                    </a:cubicBezTo>
                                    <a:lnTo>
                                      <a:pt x="2600" y="20625"/>
                                    </a:lnTo>
                                    <a:cubicBezTo>
                                      <a:pt x="2600" y="21167"/>
                                      <a:pt x="2849" y="21600"/>
                                      <a:pt x="3189" y="21600"/>
                                    </a:cubicBezTo>
                                    <a:lnTo>
                                      <a:pt x="6634" y="21600"/>
                                    </a:lnTo>
                                    <a:cubicBezTo>
                                      <a:pt x="6974" y="21600"/>
                                      <a:pt x="7223" y="21167"/>
                                      <a:pt x="7223" y="20625"/>
                                    </a:cubicBezTo>
                                    <a:lnTo>
                                      <a:pt x="7087" y="13979"/>
                                    </a:lnTo>
                                    <a:cubicBezTo>
                                      <a:pt x="7382" y="14845"/>
                                      <a:pt x="7790" y="15748"/>
                                      <a:pt x="8402" y="16218"/>
                                    </a:cubicBezTo>
                                    <a:cubicBezTo>
                                      <a:pt x="9558" y="17085"/>
                                      <a:pt x="11212" y="16760"/>
                                      <a:pt x="11394" y="16724"/>
                                    </a:cubicBezTo>
                                    <a:cubicBezTo>
                                      <a:pt x="11915" y="16615"/>
                                      <a:pt x="12255" y="15857"/>
                                      <a:pt x="12187" y="15062"/>
                                    </a:cubicBezTo>
                                    <a:cubicBezTo>
                                      <a:pt x="12187" y="14593"/>
                                      <a:pt x="12051" y="14268"/>
                                      <a:pt x="11847" y="14015"/>
                                    </a:cubicBezTo>
                                    <a:close/>
                                    <a:moveTo>
                                      <a:pt x="18918" y="7116"/>
                                    </a:moveTo>
                                    <a:lnTo>
                                      <a:pt x="14771" y="7116"/>
                                    </a:lnTo>
                                    <a:cubicBezTo>
                                      <a:pt x="14521" y="7116"/>
                                      <a:pt x="14317" y="7441"/>
                                      <a:pt x="14317" y="7838"/>
                                    </a:cubicBezTo>
                                    <a:cubicBezTo>
                                      <a:pt x="14317" y="8235"/>
                                      <a:pt x="14521" y="8561"/>
                                      <a:pt x="14771" y="8561"/>
                                    </a:cubicBezTo>
                                    <a:lnTo>
                                      <a:pt x="18918" y="8561"/>
                                    </a:lnTo>
                                    <a:cubicBezTo>
                                      <a:pt x="19168" y="8561"/>
                                      <a:pt x="19372" y="8235"/>
                                      <a:pt x="19372" y="7838"/>
                                    </a:cubicBezTo>
                                    <a:cubicBezTo>
                                      <a:pt x="19372" y="7441"/>
                                      <a:pt x="19168" y="7116"/>
                                      <a:pt x="18918" y="7116"/>
                                    </a:cubicBezTo>
                                    <a:close/>
                                    <a:moveTo>
                                      <a:pt x="4911" y="8019"/>
                                    </a:moveTo>
                                    <a:cubicBezTo>
                                      <a:pt x="6249" y="8019"/>
                                      <a:pt x="7337" y="6285"/>
                                      <a:pt x="7337" y="4154"/>
                                    </a:cubicBezTo>
                                    <a:cubicBezTo>
                                      <a:pt x="7337" y="2023"/>
                                      <a:pt x="6249" y="289"/>
                                      <a:pt x="4911" y="289"/>
                                    </a:cubicBezTo>
                                    <a:cubicBezTo>
                                      <a:pt x="3574" y="289"/>
                                      <a:pt x="2486" y="2023"/>
                                      <a:pt x="2486" y="4154"/>
                                    </a:cubicBezTo>
                                    <a:cubicBezTo>
                                      <a:pt x="2486" y="6285"/>
                                      <a:pt x="3574" y="8019"/>
                                      <a:pt x="4911" y="8019"/>
                                    </a:cubicBezTo>
                                    <a:close/>
                                    <a:moveTo>
                                      <a:pt x="20618" y="0"/>
                                    </a:moveTo>
                                    <a:lnTo>
                                      <a:pt x="10442" y="0"/>
                                    </a:lnTo>
                                    <a:cubicBezTo>
                                      <a:pt x="9943" y="0"/>
                                      <a:pt x="9535" y="650"/>
                                      <a:pt x="9535" y="1445"/>
                                    </a:cubicBezTo>
                                    <a:lnTo>
                                      <a:pt x="9535" y="12534"/>
                                    </a:lnTo>
                                    <a:cubicBezTo>
                                      <a:pt x="9535" y="12534"/>
                                      <a:pt x="9535" y="12534"/>
                                      <a:pt x="9535" y="12570"/>
                                    </a:cubicBezTo>
                                    <a:cubicBezTo>
                                      <a:pt x="9694" y="12642"/>
                                      <a:pt x="9988" y="12751"/>
                                      <a:pt x="10442" y="12751"/>
                                    </a:cubicBezTo>
                                    <a:lnTo>
                                      <a:pt x="10442" y="1445"/>
                                    </a:lnTo>
                                    <a:lnTo>
                                      <a:pt x="20618" y="1445"/>
                                    </a:lnTo>
                                    <a:lnTo>
                                      <a:pt x="20618" y="14231"/>
                                    </a:lnTo>
                                    <a:lnTo>
                                      <a:pt x="12776" y="14231"/>
                                    </a:lnTo>
                                    <a:cubicBezTo>
                                      <a:pt x="12822" y="14448"/>
                                      <a:pt x="12867" y="14629"/>
                                      <a:pt x="12890" y="14845"/>
                                    </a:cubicBezTo>
                                    <a:cubicBezTo>
                                      <a:pt x="12912" y="15134"/>
                                      <a:pt x="12912" y="15387"/>
                                      <a:pt x="12867" y="15676"/>
                                    </a:cubicBezTo>
                                    <a:lnTo>
                                      <a:pt x="20618" y="15676"/>
                                    </a:lnTo>
                                    <a:cubicBezTo>
                                      <a:pt x="21117" y="15676"/>
                                      <a:pt x="21525" y="15026"/>
                                      <a:pt x="21525" y="14231"/>
                                    </a:cubicBezTo>
                                    <a:lnTo>
                                      <a:pt x="21525" y="1445"/>
                                    </a:lnTo>
                                    <a:cubicBezTo>
                                      <a:pt x="21525" y="650"/>
                                      <a:pt x="21117" y="0"/>
                                      <a:pt x="20618" y="0"/>
                                    </a:cubicBezTo>
                                    <a:close/>
                                    <a:moveTo>
                                      <a:pt x="18918" y="3612"/>
                                    </a:moveTo>
                                    <a:lnTo>
                                      <a:pt x="12142" y="3612"/>
                                    </a:lnTo>
                                    <a:cubicBezTo>
                                      <a:pt x="11892" y="3612"/>
                                      <a:pt x="11688" y="3937"/>
                                      <a:pt x="11688" y="4334"/>
                                    </a:cubicBezTo>
                                    <a:cubicBezTo>
                                      <a:pt x="11688" y="4732"/>
                                      <a:pt x="11892" y="5057"/>
                                      <a:pt x="12142" y="5057"/>
                                    </a:cubicBezTo>
                                    <a:lnTo>
                                      <a:pt x="18918" y="5057"/>
                                    </a:lnTo>
                                    <a:cubicBezTo>
                                      <a:pt x="19168" y="5057"/>
                                      <a:pt x="19372" y="4732"/>
                                      <a:pt x="19372" y="4334"/>
                                    </a:cubicBezTo>
                                    <a:cubicBezTo>
                                      <a:pt x="19372" y="3937"/>
                                      <a:pt x="19168" y="3612"/>
                                      <a:pt x="18918" y="3612"/>
                                    </a:cubicBezTo>
                                    <a:close/>
                                    <a:moveTo>
                                      <a:pt x="18918" y="10619"/>
                                    </a:moveTo>
                                    <a:lnTo>
                                      <a:pt x="14771" y="10619"/>
                                    </a:lnTo>
                                    <a:cubicBezTo>
                                      <a:pt x="14521" y="10619"/>
                                      <a:pt x="14317" y="10944"/>
                                      <a:pt x="14317" y="11342"/>
                                    </a:cubicBezTo>
                                    <a:cubicBezTo>
                                      <a:pt x="14317" y="11739"/>
                                      <a:pt x="14521" y="12064"/>
                                      <a:pt x="14771" y="12064"/>
                                    </a:cubicBezTo>
                                    <a:lnTo>
                                      <a:pt x="18918" y="12064"/>
                                    </a:lnTo>
                                    <a:cubicBezTo>
                                      <a:pt x="19168" y="12064"/>
                                      <a:pt x="19372" y="11739"/>
                                      <a:pt x="19372" y="11342"/>
                                    </a:cubicBezTo>
                                    <a:cubicBezTo>
                                      <a:pt x="19372" y="10944"/>
                                      <a:pt x="19168" y="10619"/>
                                      <a:pt x="18918" y="106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A8753" id="Shape" o:spid="_x0000_s1026" alt="presenter icon" style="position:absolute;margin-left:-.7pt;margin-top:11.45pt;width:30.15pt;height:19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" path="m11847,14015l13275,8272v91,-362,-23,-795,-249,-940c12799,7188,12527,7369,12436,7730r-1518,6032c10442,13834,9626,13834,9195,13473v-295,-217,-612,-1445,-748,-1987c8379,11233,8311,10981,8266,10836,8039,10114,7541,9247,6521,9247r-3083,c2645,9247,2033,9897,1602,11125r-90,289c1104,12606,696,13870,537,14809,378,15857,16,18638,16,18746v-91,795,226,1590,725,1734c809,20516,877,20553,922,20553v431,,816,-506,907,-1192c1829,19324,2169,16543,2328,15640v68,-361,204,-903,385,-1445l2600,20625v,542,249,975,589,975l6634,21600v340,,589,-433,589,-975l7087,13979v295,866,703,1769,1315,2239c9558,17085,11212,16760,11394,16724v521,-109,861,-867,793,-1662c12187,14593,12051,14268,11847,14015xm18918,7116r-4147,c14521,7116,14317,7441,14317,7838v,397,204,723,454,723l18918,8561v250,,454,-326,454,-723c19372,7441,19168,7116,18918,7116xm4911,8019v1338,,2426,-1734,2426,-3865c7337,2023,6249,289,4911,289,3574,289,2486,2023,2486,4154v,2131,1088,3865,2425,3865xm20618,l10442,c9943,,9535,650,9535,1445r,11089c9535,12534,9535,12534,9535,12570v159,72,453,181,907,181l10442,1445r10176,l20618,14231r-7842,c12822,14448,12867,14629,12890,14845v22,289,22,542,-23,831l20618,15676v499,,907,-650,907,-1445l21525,1445c21525,650,21117,,20618,xm18918,3612r-6776,c11892,3612,11688,3937,11688,4334v,398,204,723,454,723l18918,5057v250,,454,-325,454,-723c19372,3937,19168,3612,18918,3612xm18918,10619r-4147,c14521,10619,14317,10944,14317,11342v,397,204,722,454,722l18918,12064v250,,454,-325,454,-722c19372,10944,19168,10619,18918,10619xe" fillcolor="#bd4f87 [3208]" stroked="f" strokeweight="1pt">
                      <v:stroke miterlimit="4" joinstyle="miter"/>
                      <v:path arrowok="t" o:extrusionok="f" o:connecttype="custom" o:connectlocs="191453,120650;191453,120650;191453,120650;191453,120650" o:connectangles="0,90,180,270"/>
                      <w10:wrap type="square"/>
                    </v:shape>
                  </w:pict>
                </mc:Fallback>
              </mc:AlternateContent>
            </w: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t xml:space="preserve">Wat moet de leerkracht nog </w:t>
            </w:r>
            <w:r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br/>
            </w: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t xml:space="preserve">een keer opnieuw uitleggen? </w:t>
            </w:r>
          </w:p>
          <w:p w14:paraId="1E14BF7F" w14:textId="77777777" w:rsidR="001501BB" w:rsidRPr="001501BB" w:rsidRDefault="001501BB" w:rsidP="001501BB">
            <w:pPr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1D032A27" w14:textId="77777777" w:rsidR="001501BB" w:rsidRPr="00FD02C4" w:rsidRDefault="001501BB" w:rsidP="001501BB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8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1D74EACB" w14:textId="77777777" w:rsidR="001501BB" w:rsidRPr="001501BB" w:rsidRDefault="001501BB" w:rsidP="001501BB">
            <w:pPr>
              <w:pStyle w:val="Titel"/>
              <w:jc w:val="left"/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</w:pP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6F633698" wp14:editId="4C32507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145415</wp:posOffset>
                      </wp:positionV>
                      <wp:extent cx="382905" cy="241300"/>
                      <wp:effectExtent l="0" t="0" r="0" b="12700"/>
                      <wp:wrapSquare wrapText="bothSides"/>
                      <wp:docPr id="104" name="Shape" descr="presenter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241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25" h="21600" extrusionOk="0">
                                    <a:moveTo>
                                      <a:pt x="11847" y="14015"/>
                                    </a:moveTo>
                                    <a:lnTo>
                                      <a:pt x="13275" y="8272"/>
                                    </a:lnTo>
                                    <a:cubicBezTo>
                                      <a:pt x="13366" y="7910"/>
                                      <a:pt x="13252" y="7477"/>
                                      <a:pt x="13026" y="7332"/>
                                    </a:cubicBezTo>
                                    <a:cubicBezTo>
                                      <a:pt x="12799" y="7188"/>
                                      <a:pt x="12527" y="7369"/>
                                      <a:pt x="12436" y="7730"/>
                                    </a:cubicBezTo>
                                    <a:lnTo>
                                      <a:pt x="10918" y="13762"/>
                                    </a:lnTo>
                                    <a:cubicBezTo>
                                      <a:pt x="10442" y="13834"/>
                                      <a:pt x="9626" y="13834"/>
                                      <a:pt x="9195" y="13473"/>
                                    </a:cubicBezTo>
                                    <a:cubicBezTo>
                                      <a:pt x="8900" y="13256"/>
                                      <a:pt x="8583" y="12028"/>
                                      <a:pt x="8447" y="11486"/>
                                    </a:cubicBezTo>
                                    <a:cubicBezTo>
                                      <a:pt x="8379" y="11233"/>
                                      <a:pt x="8311" y="10981"/>
                                      <a:pt x="8266" y="10836"/>
                                    </a:cubicBezTo>
                                    <a:cubicBezTo>
                                      <a:pt x="8039" y="10114"/>
                                      <a:pt x="7541" y="9247"/>
                                      <a:pt x="6521" y="9247"/>
                                    </a:cubicBezTo>
                                    <a:lnTo>
                                      <a:pt x="3438" y="9247"/>
                                    </a:lnTo>
                                    <a:cubicBezTo>
                                      <a:pt x="2645" y="9247"/>
                                      <a:pt x="2033" y="9897"/>
                                      <a:pt x="1602" y="11125"/>
                                    </a:cubicBezTo>
                                    <a:lnTo>
                                      <a:pt x="1512" y="11414"/>
                                    </a:lnTo>
                                    <a:cubicBezTo>
                                      <a:pt x="1104" y="12606"/>
                                      <a:pt x="696" y="13870"/>
                                      <a:pt x="537" y="14809"/>
                                    </a:cubicBezTo>
                                    <a:cubicBezTo>
                                      <a:pt x="378" y="15857"/>
                                      <a:pt x="16" y="18638"/>
                                      <a:pt x="16" y="18746"/>
                                    </a:cubicBezTo>
                                    <a:cubicBezTo>
                                      <a:pt x="-75" y="19541"/>
                                      <a:pt x="242" y="20336"/>
                                      <a:pt x="741" y="20480"/>
                                    </a:cubicBezTo>
                                    <a:cubicBezTo>
                                      <a:pt x="809" y="20516"/>
                                      <a:pt x="877" y="20553"/>
                                      <a:pt x="922" y="20553"/>
                                    </a:cubicBezTo>
                                    <a:cubicBezTo>
                                      <a:pt x="1353" y="20553"/>
                                      <a:pt x="1738" y="20047"/>
                                      <a:pt x="1829" y="19361"/>
                                    </a:cubicBezTo>
                                    <a:cubicBezTo>
                                      <a:pt x="1829" y="19324"/>
                                      <a:pt x="2169" y="16543"/>
                                      <a:pt x="2328" y="15640"/>
                                    </a:cubicBezTo>
                                    <a:cubicBezTo>
                                      <a:pt x="2396" y="15279"/>
                                      <a:pt x="2532" y="14737"/>
                                      <a:pt x="2713" y="14195"/>
                                    </a:cubicBezTo>
                                    <a:lnTo>
                                      <a:pt x="2600" y="20625"/>
                                    </a:lnTo>
                                    <a:cubicBezTo>
                                      <a:pt x="2600" y="21167"/>
                                      <a:pt x="2849" y="21600"/>
                                      <a:pt x="3189" y="21600"/>
                                    </a:cubicBezTo>
                                    <a:lnTo>
                                      <a:pt x="6634" y="21600"/>
                                    </a:lnTo>
                                    <a:cubicBezTo>
                                      <a:pt x="6974" y="21600"/>
                                      <a:pt x="7223" y="21167"/>
                                      <a:pt x="7223" y="20625"/>
                                    </a:cubicBezTo>
                                    <a:lnTo>
                                      <a:pt x="7087" y="13979"/>
                                    </a:lnTo>
                                    <a:cubicBezTo>
                                      <a:pt x="7382" y="14845"/>
                                      <a:pt x="7790" y="15748"/>
                                      <a:pt x="8402" y="16218"/>
                                    </a:cubicBezTo>
                                    <a:cubicBezTo>
                                      <a:pt x="9558" y="17085"/>
                                      <a:pt x="11212" y="16760"/>
                                      <a:pt x="11394" y="16724"/>
                                    </a:cubicBezTo>
                                    <a:cubicBezTo>
                                      <a:pt x="11915" y="16615"/>
                                      <a:pt x="12255" y="15857"/>
                                      <a:pt x="12187" y="15062"/>
                                    </a:cubicBezTo>
                                    <a:cubicBezTo>
                                      <a:pt x="12187" y="14593"/>
                                      <a:pt x="12051" y="14268"/>
                                      <a:pt x="11847" y="14015"/>
                                    </a:cubicBezTo>
                                    <a:close/>
                                    <a:moveTo>
                                      <a:pt x="18918" y="7116"/>
                                    </a:moveTo>
                                    <a:lnTo>
                                      <a:pt x="14771" y="7116"/>
                                    </a:lnTo>
                                    <a:cubicBezTo>
                                      <a:pt x="14521" y="7116"/>
                                      <a:pt x="14317" y="7441"/>
                                      <a:pt x="14317" y="7838"/>
                                    </a:cubicBezTo>
                                    <a:cubicBezTo>
                                      <a:pt x="14317" y="8235"/>
                                      <a:pt x="14521" y="8561"/>
                                      <a:pt x="14771" y="8561"/>
                                    </a:cubicBezTo>
                                    <a:lnTo>
                                      <a:pt x="18918" y="8561"/>
                                    </a:lnTo>
                                    <a:cubicBezTo>
                                      <a:pt x="19168" y="8561"/>
                                      <a:pt x="19372" y="8235"/>
                                      <a:pt x="19372" y="7838"/>
                                    </a:cubicBezTo>
                                    <a:cubicBezTo>
                                      <a:pt x="19372" y="7441"/>
                                      <a:pt x="19168" y="7116"/>
                                      <a:pt x="18918" y="7116"/>
                                    </a:cubicBezTo>
                                    <a:close/>
                                    <a:moveTo>
                                      <a:pt x="4911" y="8019"/>
                                    </a:moveTo>
                                    <a:cubicBezTo>
                                      <a:pt x="6249" y="8019"/>
                                      <a:pt x="7337" y="6285"/>
                                      <a:pt x="7337" y="4154"/>
                                    </a:cubicBezTo>
                                    <a:cubicBezTo>
                                      <a:pt x="7337" y="2023"/>
                                      <a:pt x="6249" y="289"/>
                                      <a:pt x="4911" y="289"/>
                                    </a:cubicBezTo>
                                    <a:cubicBezTo>
                                      <a:pt x="3574" y="289"/>
                                      <a:pt x="2486" y="2023"/>
                                      <a:pt x="2486" y="4154"/>
                                    </a:cubicBezTo>
                                    <a:cubicBezTo>
                                      <a:pt x="2486" y="6285"/>
                                      <a:pt x="3574" y="8019"/>
                                      <a:pt x="4911" y="8019"/>
                                    </a:cubicBezTo>
                                    <a:close/>
                                    <a:moveTo>
                                      <a:pt x="20618" y="0"/>
                                    </a:moveTo>
                                    <a:lnTo>
                                      <a:pt x="10442" y="0"/>
                                    </a:lnTo>
                                    <a:cubicBezTo>
                                      <a:pt x="9943" y="0"/>
                                      <a:pt x="9535" y="650"/>
                                      <a:pt x="9535" y="1445"/>
                                    </a:cubicBezTo>
                                    <a:lnTo>
                                      <a:pt x="9535" y="12534"/>
                                    </a:lnTo>
                                    <a:cubicBezTo>
                                      <a:pt x="9535" y="12534"/>
                                      <a:pt x="9535" y="12534"/>
                                      <a:pt x="9535" y="12570"/>
                                    </a:cubicBezTo>
                                    <a:cubicBezTo>
                                      <a:pt x="9694" y="12642"/>
                                      <a:pt x="9988" y="12751"/>
                                      <a:pt x="10442" y="12751"/>
                                    </a:cubicBezTo>
                                    <a:lnTo>
                                      <a:pt x="10442" y="1445"/>
                                    </a:lnTo>
                                    <a:lnTo>
                                      <a:pt x="20618" y="1445"/>
                                    </a:lnTo>
                                    <a:lnTo>
                                      <a:pt x="20618" y="14231"/>
                                    </a:lnTo>
                                    <a:lnTo>
                                      <a:pt x="12776" y="14231"/>
                                    </a:lnTo>
                                    <a:cubicBezTo>
                                      <a:pt x="12822" y="14448"/>
                                      <a:pt x="12867" y="14629"/>
                                      <a:pt x="12890" y="14845"/>
                                    </a:cubicBezTo>
                                    <a:cubicBezTo>
                                      <a:pt x="12912" y="15134"/>
                                      <a:pt x="12912" y="15387"/>
                                      <a:pt x="12867" y="15676"/>
                                    </a:cubicBezTo>
                                    <a:lnTo>
                                      <a:pt x="20618" y="15676"/>
                                    </a:lnTo>
                                    <a:cubicBezTo>
                                      <a:pt x="21117" y="15676"/>
                                      <a:pt x="21525" y="15026"/>
                                      <a:pt x="21525" y="14231"/>
                                    </a:cubicBezTo>
                                    <a:lnTo>
                                      <a:pt x="21525" y="1445"/>
                                    </a:lnTo>
                                    <a:cubicBezTo>
                                      <a:pt x="21525" y="650"/>
                                      <a:pt x="21117" y="0"/>
                                      <a:pt x="20618" y="0"/>
                                    </a:cubicBezTo>
                                    <a:close/>
                                    <a:moveTo>
                                      <a:pt x="18918" y="3612"/>
                                    </a:moveTo>
                                    <a:lnTo>
                                      <a:pt x="12142" y="3612"/>
                                    </a:lnTo>
                                    <a:cubicBezTo>
                                      <a:pt x="11892" y="3612"/>
                                      <a:pt x="11688" y="3937"/>
                                      <a:pt x="11688" y="4334"/>
                                    </a:cubicBezTo>
                                    <a:cubicBezTo>
                                      <a:pt x="11688" y="4732"/>
                                      <a:pt x="11892" y="5057"/>
                                      <a:pt x="12142" y="5057"/>
                                    </a:cubicBezTo>
                                    <a:lnTo>
                                      <a:pt x="18918" y="5057"/>
                                    </a:lnTo>
                                    <a:cubicBezTo>
                                      <a:pt x="19168" y="5057"/>
                                      <a:pt x="19372" y="4732"/>
                                      <a:pt x="19372" y="4334"/>
                                    </a:cubicBezTo>
                                    <a:cubicBezTo>
                                      <a:pt x="19372" y="3937"/>
                                      <a:pt x="19168" y="3612"/>
                                      <a:pt x="18918" y="3612"/>
                                    </a:cubicBezTo>
                                    <a:close/>
                                    <a:moveTo>
                                      <a:pt x="18918" y="10619"/>
                                    </a:moveTo>
                                    <a:lnTo>
                                      <a:pt x="14771" y="10619"/>
                                    </a:lnTo>
                                    <a:cubicBezTo>
                                      <a:pt x="14521" y="10619"/>
                                      <a:pt x="14317" y="10944"/>
                                      <a:pt x="14317" y="11342"/>
                                    </a:cubicBezTo>
                                    <a:cubicBezTo>
                                      <a:pt x="14317" y="11739"/>
                                      <a:pt x="14521" y="12064"/>
                                      <a:pt x="14771" y="12064"/>
                                    </a:cubicBezTo>
                                    <a:lnTo>
                                      <a:pt x="18918" y="12064"/>
                                    </a:lnTo>
                                    <a:cubicBezTo>
                                      <a:pt x="19168" y="12064"/>
                                      <a:pt x="19372" y="11739"/>
                                      <a:pt x="19372" y="11342"/>
                                    </a:cubicBezTo>
                                    <a:cubicBezTo>
                                      <a:pt x="19372" y="10944"/>
                                      <a:pt x="19168" y="10619"/>
                                      <a:pt x="18918" y="106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01E3A" id="Shape" o:spid="_x0000_s1026" alt="presenter icon" style="position:absolute;margin-left:-.7pt;margin-top:11.45pt;width:30.15pt;height:19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" path="m11847,14015l13275,8272v91,-362,-23,-795,-249,-940c12799,7188,12527,7369,12436,7730r-1518,6032c10442,13834,9626,13834,9195,13473v-295,-217,-612,-1445,-748,-1987c8379,11233,8311,10981,8266,10836,8039,10114,7541,9247,6521,9247r-3083,c2645,9247,2033,9897,1602,11125r-90,289c1104,12606,696,13870,537,14809,378,15857,16,18638,16,18746v-91,795,226,1590,725,1734c809,20516,877,20553,922,20553v431,,816,-506,907,-1192c1829,19324,2169,16543,2328,15640v68,-361,204,-903,385,-1445l2600,20625v,542,249,975,589,975l6634,21600v340,,589,-433,589,-975l7087,13979v295,866,703,1769,1315,2239c9558,17085,11212,16760,11394,16724v521,-109,861,-867,793,-1662c12187,14593,12051,14268,11847,14015xm18918,7116r-4147,c14521,7116,14317,7441,14317,7838v,397,204,723,454,723l18918,8561v250,,454,-326,454,-723c19372,7441,19168,7116,18918,7116xm4911,8019v1338,,2426,-1734,2426,-3865c7337,2023,6249,289,4911,289,3574,289,2486,2023,2486,4154v,2131,1088,3865,2425,3865xm20618,l10442,c9943,,9535,650,9535,1445r,11089c9535,12534,9535,12534,9535,12570v159,72,453,181,907,181l10442,1445r10176,l20618,14231r-7842,c12822,14448,12867,14629,12890,14845v22,289,22,542,-23,831l20618,15676v499,,907,-650,907,-1445l21525,1445c21525,650,21117,,20618,xm18918,3612r-6776,c11892,3612,11688,3937,11688,4334v,398,204,723,454,723l18918,5057v250,,454,-325,454,-723c19372,3937,19168,3612,18918,3612xm18918,10619r-4147,c14521,10619,14317,10944,14317,11342v,397,204,722,454,722l18918,12064v250,,454,-325,454,-722c19372,10944,19168,10619,18918,10619xe" fillcolor="#bd4f87 [3208]" stroked="f" strokeweight="1pt">
                      <v:stroke miterlimit="4" joinstyle="miter"/>
                      <v:path arrowok="t" o:extrusionok="f" o:connecttype="custom" o:connectlocs="191453,120650;191453,120650;191453,120650;191453,120650" o:connectangles="0,90,180,270"/>
                      <w10:wrap type="square"/>
                    </v:shape>
                  </w:pict>
                </mc:Fallback>
              </mc:AlternateContent>
            </w: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t xml:space="preserve">Wat moet de leerkracht nog </w:t>
            </w:r>
            <w:r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br/>
            </w: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t xml:space="preserve">een keer opnieuw uitleggen? </w:t>
            </w:r>
          </w:p>
          <w:p w14:paraId="2960324F" w14:textId="77777777" w:rsidR="001501BB" w:rsidRPr="001501BB" w:rsidRDefault="001501BB" w:rsidP="001501BB">
            <w:pPr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</w:tc>
      </w:tr>
      <w:tr w:rsidR="001501BB" w:rsidRPr="00FD02C4" w14:paraId="4C922971" w14:textId="77777777" w:rsidTr="001C25F7">
        <w:trPr>
          <w:trHeight w:val="170"/>
        </w:trPr>
        <w:tc>
          <w:tcPr>
            <w:tcW w:w="4932" w:type="dxa"/>
            <w:tcBorders>
              <w:top w:val="single" w:sz="24" w:space="0" w:color="BD4F87" w:themeColor="accent5"/>
              <w:left w:val="nil"/>
              <w:bottom w:val="single" w:sz="24" w:space="0" w:color="BD4F87" w:themeColor="accent5"/>
              <w:right w:val="nil"/>
            </w:tcBorders>
          </w:tcPr>
          <w:p w14:paraId="681306B2" w14:textId="77777777" w:rsidR="001501BB" w:rsidRPr="00FD02C4" w:rsidRDefault="001501BB" w:rsidP="001501BB">
            <w:pPr>
              <w:rPr>
                <w:rFonts w:ascii="Garamond" w:hAnsi="Garamond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F4D7F2" w14:textId="77777777" w:rsidR="001501BB" w:rsidRPr="00FD02C4" w:rsidRDefault="001501BB" w:rsidP="001501BB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BD4F87" w:themeColor="accent5"/>
              <w:left w:val="nil"/>
              <w:bottom w:val="single" w:sz="24" w:space="0" w:color="BD4F87" w:themeColor="accent5"/>
              <w:right w:val="nil"/>
            </w:tcBorders>
          </w:tcPr>
          <w:p w14:paraId="180D2D5E" w14:textId="77777777" w:rsidR="001501BB" w:rsidRPr="00FD02C4" w:rsidRDefault="001501BB" w:rsidP="001501BB">
            <w:pPr>
              <w:rPr>
                <w:rFonts w:ascii="Garamond" w:hAnsi="Garamond"/>
                <w:color w:val="auto"/>
              </w:rPr>
            </w:pPr>
          </w:p>
        </w:tc>
      </w:tr>
      <w:tr w:rsidR="001501BB" w:rsidRPr="00FD02C4" w14:paraId="2F5DFDA6" w14:textId="77777777" w:rsidTr="001C25F7">
        <w:trPr>
          <w:trHeight w:val="1134"/>
        </w:trPr>
        <w:tc>
          <w:tcPr>
            <w:tcW w:w="4932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1E4CBA08" w14:textId="77777777" w:rsidR="001501BB" w:rsidRPr="00FD02C4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0089808E" w14:textId="77777777" w:rsidR="001501BB" w:rsidRPr="00FD02C4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36156B2E" w14:textId="77777777" w:rsidR="001501BB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6EBD81E6" w14:textId="77777777" w:rsidR="009943C3" w:rsidRPr="00FD02C4" w:rsidRDefault="009943C3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772D5714" w14:textId="77777777" w:rsidR="001501BB" w:rsidRPr="00FD02C4" w:rsidRDefault="001501BB" w:rsidP="001501BB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2172844B" w14:textId="77777777" w:rsidR="001501BB" w:rsidRPr="00FD02C4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4149E59F" w14:textId="77777777" w:rsidR="001501BB" w:rsidRPr="00FD02C4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4AFADD54" w14:textId="77777777" w:rsidR="001501BB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1509ADD2" w14:textId="77777777" w:rsidR="009943C3" w:rsidRPr="00FD02C4" w:rsidRDefault="009943C3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  <w:tr w:rsidR="001501BB" w:rsidRPr="00FD02C4" w14:paraId="04D122AA" w14:textId="77777777" w:rsidTr="001C25F7">
        <w:trPr>
          <w:trHeight w:val="2211"/>
        </w:trPr>
        <w:tc>
          <w:tcPr>
            <w:tcW w:w="4932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8" w:space="0" w:color="BD4F87" w:themeColor="accent5"/>
              <w:right w:val="single" w:sz="24" w:space="0" w:color="BD4F87" w:themeColor="accent5"/>
            </w:tcBorders>
          </w:tcPr>
          <w:p w14:paraId="43D89129" w14:textId="77777777" w:rsidR="001501BB" w:rsidRPr="001501BB" w:rsidRDefault="001501BB" w:rsidP="001501BB">
            <w:pPr>
              <w:pStyle w:val="Titel"/>
              <w:jc w:val="left"/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</w:pP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4144D631" wp14:editId="08D9F92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41910</wp:posOffset>
                      </wp:positionV>
                      <wp:extent cx="277495" cy="279400"/>
                      <wp:effectExtent l="0" t="0" r="1905" b="0"/>
                      <wp:wrapSquare wrapText="bothSides"/>
                      <wp:docPr id="105" name="Shape" descr="magnifying glass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2794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475" h="20479" extrusionOk="0">
                                    <a:moveTo>
                                      <a:pt x="20177" y="19299"/>
                                    </a:moveTo>
                                    <a:lnTo>
                                      <a:pt x="19346" y="20125"/>
                                    </a:lnTo>
                                    <a:cubicBezTo>
                                      <a:pt x="18871" y="20597"/>
                                      <a:pt x="18159" y="20597"/>
                                      <a:pt x="17684" y="20125"/>
                                    </a:cubicBezTo>
                                    <a:cubicBezTo>
                                      <a:pt x="17684" y="20125"/>
                                      <a:pt x="17684" y="20125"/>
                                      <a:pt x="17684" y="20125"/>
                                    </a:cubicBezTo>
                                    <a:lnTo>
                                      <a:pt x="13708" y="16171"/>
                                    </a:lnTo>
                                    <a:cubicBezTo>
                                      <a:pt x="13352" y="15817"/>
                                      <a:pt x="13293" y="15286"/>
                                      <a:pt x="13471" y="14813"/>
                                    </a:cubicBezTo>
                                    <a:lnTo>
                                      <a:pt x="12462" y="13810"/>
                                    </a:lnTo>
                                    <a:cubicBezTo>
                                      <a:pt x="9080" y="16407"/>
                                      <a:pt x="4214" y="15758"/>
                                      <a:pt x="1603" y="12394"/>
                                    </a:cubicBezTo>
                                    <a:cubicBezTo>
                                      <a:pt x="-1008" y="9030"/>
                                      <a:pt x="-355" y="4190"/>
                                      <a:pt x="3027" y="1594"/>
                                    </a:cubicBezTo>
                                    <a:cubicBezTo>
                                      <a:pt x="6410" y="-1003"/>
                                      <a:pt x="11276" y="-354"/>
                                      <a:pt x="13886" y="3010"/>
                                    </a:cubicBezTo>
                                    <a:cubicBezTo>
                                      <a:pt x="16023" y="5784"/>
                                      <a:pt x="16023" y="9620"/>
                                      <a:pt x="13886" y="12394"/>
                                    </a:cubicBezTo>
                                    <a:lnTo>
                                      <a:pt x="14895" y="13397"/>
                                    </a:lnTo>
                                    <a:cubicBezTo>
                                      <a:pt x="15370" y="13161"/>
                                      <a:pt x="15904" y="13279"/>
                                      <a:pt x="16260" y="13633"/>
                                    </a:cubicBezTo>
                                    <a:lnTo>
                                      <a:pt x="20236" y="17587"/>
                                    </a:lnTo>
                                    <a:cubicBezTo>
                                      <a:pt x="20592" y="18059"/>
                                      <a:pt x="20533" y="18767"/>
                                      <a:pt x="20177" y="19299"/>
                                    </a:cubicBezTo>
                                    <a:close/>
                                    <a:moveTo>
                                      <a:pt x="7715" y="2420"/>
                                    </a:moveTo>
                                    <a:cubicBezTo>
                                      <a:pt x="4748" y="2420"/>
                                      <a:pt x="2374" y="4781"/>
                                      <a:pt x="2374" y="7731"/>
                                    </a:cubicBezTo>
                                    <a:cubicBezTo>
                                      <a:pt x="2374" y="10682"/>
                                      <a:pt x="4748" y="13043"/>
                                      <a:pt x="7715" y="13043"/>
                                    </a:cubicBezTo>
                                    <a:cubicBezTo>
                                      <a:pt x="10682" y="13043"/>
                                      <a:pt x="13056" y="10682"/>
                                      <a:pt x="13056" y="7731"/>
                                    </a:cubicBezTo>
                                    <a:cubicBezTo>
                                      <a:pt x="13056" y="4781"/>
                                      <a:pt x="10682" y="2420"/>
                                      <a:pt x="7715" y="24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A0C34" id="Shape" o:spid="_x0000_s1026" alt="magnifying glass icon" style="position:absolute;margin-left:1.3pt;margin-top:3.3pt;width:21.85pt;height:22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475,20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" path="m20177,19299r-831,826c18871,20597,18159,20597,17684,20125v,,,,,l13708,16171v-356,-354,-415,-885,-237,-1358l12462,13810c9080,16407,4214,15758,1603,12394,-1008,9030,-355,4190,3027,1594,6410,-1003,11276,-354,13886,3010v2137,2774,2137,6610,,9384l14895,13397v475,-236,1009,-118,1365,236l20236,17587v356,472,297,1180,-59,1712xm7715,2420v-2967,,-5341,2361,-5341,5311c2374,10682,4748,13043,7715,13043v2967,,5341,-2361,5341,-5312c13056,4781,10682,2420,7715,2420xe" fillcolor="#bd4f87 [3208]" stroked="f" strokeweight="1pt">
                      <v:stroke miterlimit="4" joinstyle="miter"/>
                      <v:path arrowok="t" o:extrusionok="f" o:connecttype="custom" o:connectlocs="138748,139700;138748,139700;138748,139700;138748,139700" o:connectangles="0,90,180,270"/>
                      <w10:wrap type="square"/>
                    </v:shape>
                  </w:pict>
                </mc:Fallback>
              </mc:AlternateContent>
            </w: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t>Wat wil je extra oefenen?</w:t>
            </w:r>
            <w:r w:rsidRPr="001501BB">
              <w:rPr>
                <w:rFonts w:ascii="Garamond" w:eastAsiaTheme="minorHAnsi" w:hAnsi="Garamond" w:cstheme="minorBidi"/>
                <w:b/>
                <w:noProof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6645B326" w14:textId="77777777" w:rsidR="001501BB" w:rsidRPr="00FD02C4" w:rsidRDefault="001501BB" w:rsidP="001501BB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8" w:space="0" w:color="BD4F87" w:themeColor="accent5"/>
              <w:right w:val="single" w:sz="24" w:space="0" w:color="BD4F87" w:themeColor="accent5"/>
            </w:tcBorders>
          </w:tcPr>
          <w:p w14:paraId="1AF6B02B" w14:textId="77777777" w:rsidR="001501BB" w:rsidRPr="001501BB" w:rsidRDefault="001501BB" w:rsidP="001501BB">
            <w:pPr>
              <w:pStyle w:val="Titel"/>
              <w:jc w:val="left"/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</w:pP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2D3847D4" wp14:editId="632850C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41910</wp:posOffset>
                      </wp:positionV>
                      <wp:extent cx="277495" cy="279400"/>
                      <wp:effectExtent l="0" t="0" r="1905" b="0"/>
                      <wp:wrapSquare wrapText="bothSides"/>
                      <wp:docPr id="123" name="Shape" descr="magnifying glass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2794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0475" h="20479" extrusionOk="0">
                                    <a:moveTo>
                                      <a:pt x="20177" y="19299"/>
                                    </a:moveTo>
                                    <a:lnTo>
                                      <a:pt x="19346" y="20125"/>
                                    </a:lnTo>
                                    <a:cubicBezTo>
                                      <a:pt x="18871" y="20597"/>
                                      <a:pt x="18159" y="20597"/>
                                      <a:pt x="17684" y="20125"/>
                                    </a:cubicBezTo>
                                    <a:cubicBezTo>
                                      <a:pt x="17684" y="20125"/>
                                      <a:pt x="17684" y="20125"/>
                                      <a:pt x="17684" y="20125"/>
                                    </a:cubicBezTo>
                                    <a:lnTo>
                                      <a:pt x="13708" y="16171"/>
                                    </a:lnTo>
                                    <a:cubicBezTo>
                                      <a:pt x="13352" y="15817"/>
                                      <a:pt x="13293" y="15286"/>
                                      <a:pt x="13471" y="14813"/>
                                    </a:cubicBezTo>
                                    <a:lnTo>
                                      <a:pt x="12462" y="13810"/>
                                    </a:lnTo>
                                    <a:cubicBezTo>
                                      <a:pt x="9080" y="16407"/>
                                      <a:pt x="4214" y="15758"/>
                                      <a:pt x="1603" y="12394"/>
                                    </a:cubicBezTo>
                                    <a:cubicBezTo>
                                      <a:pt x="-1008" y="9030"/>
                                      <a:pt x="-355" y="4190"/>
                                      <a:pt x="3027" y="1594"/>
                                    </a:cubicBezTo>
                                    <a:cubicBezTo>
                                      <a:pt x="6410" y="-1003"/>
                                      <a:pt x="11276" y="-354"/>
                                      <a:pt x="13886" y="3010"/>
                                    </a:cubicBezTo>
                                    <a:cubicBezTo>
                                      <a:pt x="16023" y="5784"/>
                                      <a:pt x="16023" y="9620"/>
                                      <a:pt x="13886" y="12394"/>
                                    </a:cubicBezTo>
                                    <a:lnTo>
                                      <a:pt x="14895" y="13397"/>
                                    </a:lnTo>
                                    <a:cubicBezTo>
                                      <a:pt x="15370" y="13161"/>
                                      <a:pt x="15904" y="13279"/>
                                      <a:pt x="16260" y="13633"/>
                                    </a:cubicBezTo>
                                    <a:lnTo>
                                      <a:pt x="20236" y="17587"/>
                                    </a:lnTo>
                                    <a:cubicBezTo>
                                      <a:pt x="20592" y="18059"/>
                                      <a:pt x="20533" y="18767"/>
                                      <a:pt x="20177" y="19299"/>
                                    </a:cubicBezTo>
                                    <a:close/>
                                    <a:moveTo>
                                      <a:pt x="7715" y="2420"/>
                                    </a:moveTo>
                                    <a:cubicBezTo>
                                      <a:pt x="4748" y="2420"/>
                                      <a:pt x="2374" y="4781"/>
                                      <a:pt x="2374" y="7731"/>
                                    </a:cubicBezTo>
                                    <a:cubicBezTo>
                                      <a:pt x="2374" y="10682"/>
                                      <a:pt x="4748" y="13043"/>
                                      <a:pt x="7715" y="13043"/>
                                    </a:cubicBezTo>
                                    <a:cubicBezTo>
                                      <a:pt x="10682" y="13043"/>
                                      <a:pt x="13056" y="10682"/>
                                      <a:pt x="13056" y="7731"/>
                                    </a:cubicBezTo>
                                    <a:cubicBezTo>
                                      <a:pt x="13056" y="4781"/>
                                      <a:pt x="10682" y="2420"/>
                                      <a:pt x="7715" y="24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F2CE6" id="Shape" o:spid="_x0000_s1026" alt="magnifying glass icon" style="position:absolute;margin-left:1.3pt;margin-top:3.3pt;width:21.85pt;height:22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475,20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" path="m20177,19299r-831,826c18871,20597,18159,20597,17684,20125v,,,,,l13708,16171v-356,-354,-415,-885,-237,-1358l12462,13810c9080,16407,4214,15758,1603,12394,-1008,9030,-355,4190,3027,1594,6410,-1003,11276,-354,13886,3010v2137,2774,2137,6610,,9384l14895,13397v475,-236,1009,-118,1365,236l20236,17587v356,472,297,1180,-59,1712xm7715,2420v-2967,,-5341,2361,-5341,5311c2374,10682,4748,13043,7715,13043v2967,,5341,-2361,5341,-5312c13056,4781,10682,2420,7715,2420xe" fillcolor="#bd4f87 [3208]" stroked="f" strokeweight="1pt">
                      <v:stroke miterlimit="4" joinstyle="miter"/>
                      <v:path arrowok="t" o:extrusionok="f" o:connecttype="custom" o:connectlocs="138748,139700;138748,139700;138748,139700;138748,139700" o:connectangles="0,90,180,270"/>
                      <w10:wrap type="square"/>
                    </v:shape>
                  </w:pict>
                </mc:Fallback>
              </mc:AlternateContent>
            </w: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t>Wat wil je extra oefenen?</w:t>
            </w:r>
            <w:r w:rsidRPr="001501BB">
              <w:rPr>
                <w:rFonts w:ascii="Garamond" w:eastAsiaTheme="minorHAnsi" w:hAnsi="Garamond" w:cstheme="minorBidi"/>
                <w:b/>
                <w:noProof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</w:tr>
      <w:tr w:rsidR="001501BB" w:rsidRPr="00FD02C4" w14:paraId="6D0B43A4" w14:textId="77777777" w:rsidTr="001C25F7">
        <w:trPr>
          <w:trHeight w:val="2211"/>
        </w:trPr>
        <w:tc>
          <w:tcPr>
            <w:tcW w:w="4932" w:type="dxa"/>
            <w:tcBorders>
              <w:top w:val="single" w:sz="8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662B7A58" w14:textId="77777777" w:rsidR="001501BB" w:rsidRPr="001501BB" w:rsidRDefault="001501BB" w:rsidP="001501BB">
            <w:pPr>
              <w:pStyle w:val="Titel"/>
              <w:jc w:val="left"/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</w:pP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1CAED38F" wp14:editId="79F6C77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145415</wp:posOffset>
                      </wp:positionV>
                      <wp:extent cx="382905" cy="241300"/>
                      <wp:effectExtent l="0" t="0" r="0" b="12700"/>
                      <wp:wrapSquare wrapText="bothSides"/>
                      <wp:docPr id="121" name="Shape" descr="presenter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241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25" h="21600" extrusionOk="0">
                                    <a:moveTo>
                                      <a:pt x="11847" y="14015"/>
                                    </a:moveTo>
                                    <a:lnTo>
                                      <a:pt x="13275" y="8272"/>
                                    </a:lnTo>
                                    <a:cubicBezTo>
                                      <a:pt x="13366" y="7910"/>
                                      <a:pt x="13252" y="7477"/>
                                      <a:pt x="13026" y="7332"/>
                                    </a:cubicBezTo>
                                    <a:cubicBezTo>
                                      <a:pt x="12799" y="7188"/>
                                      <a:pt x="12527" y="7369"/>
                                      <a:pt x="12436" y="7730"/>
                                    </a:cubicBezTo>
                                    <a:lnTo>
                                      <a:pt x="10918" y="13762"/>
                                    </a:lnTo>
                                    <a:cubicBezTo>
                                      <a:pt x="10442" y="13834"/>
                                      <a:pt x="9626" y="13834"/>
                                      <a:pt x="9195" y="13473"/>
                                    </a:cubicBezTo>
                                    <a:cubicBezTo>
                                      <a:pt x="8900" y="13256"/>
                                      <a:pt x="8583" y="12028"/>
                                      <a:pt x="8447" y="11486"/>
                                    </a:cubicBezTo>
                                    <a:cubicBezTo>
                                      <a:pt x="8379" y="11233"/>
                                      <a:pt x="8311" y="10981"/>
                                      <a:pt x="8266" y="10836"/>
                                    </a:cubicBezTo>
                                    <a:cubicBezTo>
                                      <a:pt x="8039" y="10114"/>
                                      <a:pt x="7541" y="9247"/>
                                      <a:pt x="6521" y="9247"/>
                                    </a:cubicBezTo>
                                    <a:lnTo>
                                      <a:pt x="3438" y="9247"/>
                                    </a:lnTo>
                                    <a:cubicBezTo>
                                      <a:pt x="2645" y="9247"/>
                                      <a:pt x="2033" y="9897"/>
                                      <a:pt x="1602" y="11125"/>
                                    </a:cubicBezTo>
                                    <a:lnTo>
                                      <a:pt x="1512" y="11414"/>
                                    </a:lnTo>
                                    <a:cubicBezTo>
                                      <a:pt x="1104" y="12606"/>
                                      <a:pt x="696" y="13870"/>
                                      <a:pt x="537" y="14809"/>
                                    </a:cubicBezTo>
                                    <a:cubicBezTo>
                                      <a:pt x="378" y="15857"/>
                                      <a:pt x="16" y="18638"/>
                                      <a:pt x="16" y="18746"/>
                                    </a:cubicBezTo>
                                    <a:cubicBezTo>
                                      <a:pt x="-75" y="19541"/>
                                      <a:pt x="242" y="20336"/>
                                      <a:pt x="741" y="20480"/>
                                    </a:cubicBezTo>
                                    <a:cubicBezTo>
                                      <a:pt x="809" y="20516"/>
                                      <a:pt x="877" y="20553"/>
                                      <a:pt x="922" y="20553"/>
                                    </a:cubicBezTo>
                                    <a:cubicBezTo>
                                      <a:pt x="1353" y="20553"/>
                                      <a:pt x="1738" y="20047"/>
                                      <a:pt x="1829" y="19361"/>
                                    </a:cubicBezTo>
                                    <a:cubicBezTo>
                                      <a:pt x="1829" y="19324"/>
                                      <a:pt x="2169" y="16543"/>
                                      <a:pt x="2328" y="15640"/>
                                    </a:cubicBezTo>
                                    <a:cubicBezTo>
                                      <a:pt x="2396" y="15279"/>
                                      <a:pt x="2532" y="14737"/>
                                      <a:pt x="2713" y="14195"/>
                                    </a:cubicBezTo>
                                    <a:lnTo>
                                      <a:pt x="2600" y="20625"/>
                                    </a:lnTo>
                                    <a:cubicBezTo>
                                      <a:pt x="2600" y="21167"/>
                                      <a:pt x="2849" y="21600"/>
                                      <a:pt x="3189" y="21600"/>
                                    </a:cubicBezTo>
                                    <a:lnTo>
                                      <a:pt x="6634" y="21600"/>
                                    </a:lnTo>
                                    <a:cubicBezTo>
                                      <a:pt x="6974" y="21600"/>
                                      <a:pt x="7223" y="21167"/>
                                      <a:pt x="7223" y="20625"/>
                                    </a:cubicBezTo>
                                    <a:lnTo>
                                      <a:pt x="7087" y="13979"/>
                                    </a:lnTo>
                                    <a:cubicBezTo>
                                      <a:pt x="7382" y="14845"/>
                                      <a:pt x="7790" y="15748"/>
                                      <a:pt x="8402" y="16218"/>
                                    </a:cubicBezTo>
                                    <a:cubicBezTo>
                                      <a:pt x="9558" y="17085"/>
                                      <a:pt x="11212" y="16760"/>
                                      <a:pt x="11394" y="16724"/>
                                    </a:cubicBezTo>
                                    <a:cubicBezTo>
                                      <a:pt x="11915" y="16615"/>
                                      <a:pt x="12255" y="15857"/>
                                      <a:pt x="12187" y="15062"/>
                                    </a:cubicBezTo>
                                    <a:cubicBezTo>
                                      <a:pt x="12187" y="14593"/>
                                      <a:pt x="12051" y="14268"/>
                                      <a:pt x="11847" y="14015"/>
                                    </a:cubicBezTo>
                                    <a:close/>
                                    <a:moveTo>
                                      <a:pt x="18918" y="7116"/>
                                    </a:moveTo>
                                    <a:lnTo>
                                      <a:pt x="14771" y="7116"/>
                                    </a:lnTo>
                                    <a:cubicBezTo>
                                      <a:pt x="14521" y="7116"/>
                                      <a:pt x="14317" y="7441"/>
                                      <a:pt x="14317" y="7838"/>
                                    </a:cubicBezTo>
                                    <a:cubicBezTo>
                                      <a:pt x="14317" y="8235"/>
                                      <a:pt x="14521" y="8561"/>
                                      <a:pt x="14771" y="8561"/>
                                    </a:cubicBezTo>
                                    <a:lnTo>
                                      <a:pt x="18918" y="8561"/>
                                    </a:lnTo>
                                    <a:cubicBezTo>
                                      <a:pt x="19168" y="8561"/>
                                      <a:pt x="19372" y="8235"/>
                                      <a:pt x="19372" y="7838"/>
                                    </a:cubicBezTo>
                                    <a:cubicBezTo>
                                      <a:pt x="19372" y="7441"/>
                                      <a:pt x="19168" y="7116"/>
                                      <a:pt x="18918" y="7116"/>
                                    </a:cubicBezTo>
                                    <a:close/>
                                    <a:moveTo>
                                      <a:pt x="4911" y="8019"/>
                                    </a:moveTo>
                                    <a:cubicBezTo>
                                      <a:pt x="6249" y="8019"/>
                                      <a:pt x="7337" y="6285"/>
                                      <a:pt x="7337" y="4154"/>
                                    </a:cubicBezTo>
                                    <a:cubicBezTo>
                                      <a:pt x="7337" y="2023"/>
                                      <a:pt x="6249" y="289"/>
                                      <a:pt x="4911" y="289"/>
                                    </a:cubicBezTo>
                                    <a:cubicBezTo>
                                      <a:pt x="3574" y="289"/>
                                      <a:pt x="2486" y="2023"/>
                                      <a:pt x="2486" y="4154"/>
                                    </a:cubicBezTo>
                                    <a:cubicBezTo>
                                      <a:pt x="2486" y="6285"/>
                                      <a:pt x="3574" y="8019"/>
                                      <a:pt x="4911" y="8019"/>
                                    </a:cubicBezTo>
                                    <a:close/>
                                    <a:moveTo>
                                      <a:pt x="20618" y="0"/>
                                    </a:moveTo>
                                    <a:lnTo>
                                      <a:pt x="10442" y="0"/>
                                    </a:lnTo>
                                    <a:cubicBezTo>
                                      <a:pt x="9943" y="0"/>
                                      <a:pt x="9535" y="650"/>
                                      <a:pt x="9535" y="1445"/>
                                    </a:cubicBezTo>
                                    <a:lnTo>
                                      <a:pt x="9535" y="12534"/>
                                    </a:lnTo>
                                    <a:cubicBezTo>
                                      <a:pt x="9535" y="12534"/>
                                      <a:pt x="9535" y="12534"/>
                                      <a:pt x="9535" y="12570"/>
                                    </a:cubicBezTo>
                                    <a:cubicBezTo>
                                      <a:pt x="9694" y="12642"/>
                                      <a:pt x="9988" y="12751"/>
                                      <a:pt x="10442" y="12751"/>
                                    </a:cubicBezTo>
                                    <a:lnTo>
                                      <a:pt x="10442" y="1445"/>
                                    </a:lnTo>
                                    <a:lnTo>
                                      <a:pt x="20618" y="1445"/>
                                    </a:lnTo>
                                    <a:lnTo>
                                      <a:pt x="20618" y="14231"/>
                                    </a:lnTo>
                                    <a:lnTo>
                                      <a:pt x="12776" y="14231"/>
                                    </a:lnTo>
                                    <a:cubicBezTo>
                                      <a:pt x="12822" y="14448"/>
                                      <a:pt x="12867" y="14629"/>
                                      <a:pt x="12890" y="14845"/>
                                    </a:cubicBezTo>
                                    <a:cubicBezTo>
                                      <a:pt x="12912" y="15134"/>
                                      <a:pt x="12912" y="15387"/>
                                      <a:pt x="12867" y="15676"/>
                                    </a:cubicBezTo>
                                    <a:lnTo>
                                      <a:pt x="20618" y="15676"/>
                                    </a:lnTo>
                                    <a:cubicBezTo>
                                      <a:pt x="21117" y="15676"/>
                                      <a:pt x="21525" y="15026"/>
                                      <a:pt x="21525" y="14231"/>
                                    </a:cubicBezTo>
                                    <a:lnTo>
                                      <a:pt x="21525" y="1445"/>
                                    </a:lnTo>
                                    <a:cubicBezTo>
                                      <a:pt x="21525" y="650"/>
                                      <a:pt x="21117" y="0"/>
                                      <a:pt x="20618" y="0"/>
                                    </a:cubicBezTo>
                                    <a:close/>
                                    <a:moveTo>
                                      <a:pt x="18918" y="3612"/>
                                    </a:moveTo>
                                    <a:lnTo>
                                      <a:pt x="12142" y="3612"/>
                                    </a:lnTo>
                                    <a:cubicBezTo>
                                      <a:pt x="11892" y="3612"/>
                                      <a:pt x="11688" y="3937"/>
                                      <a:pt x="11688" y="4334"/>
                                    </a:cubicBezTo>
                                    <a:cubicBezTo>
                                      <a:pt x="11688" y="4732"/>
                                      <a:pt x="11892" y="5057"/>
                                      <a:pt x="12142" y="5057"/>
                                    </a:cubicBezTo>
                                    <a:lnTo>
                                      <a:pt x="18918" y="5057"/>
                                    </a:lnTo>
                                    <a:cubicBezTo>
                                      <a:pt x="19168" y="5057"/>
                                      <a:pt x="19372" y="4732"/>
                                      <a:pt x="19372" y="4334"/>
                                    </a:cubicBezTo>
                                    <a:cubicBezTo>
                                      <a:pt x="19372" y="3937"/>
                                      <a:pt x="19168" y="3612"/>
                                      <a:pt x="18918" y="3612"/>
                                    </a:cubicBezTo>
                                    <a:close/>
                                    <a:moveTo>
                                      <a:pt x="18918" y="10619"/>
                                    </a:moveTo>
                                    <a:lnTo>
                                      <a:pt x="14771" y="10619"/>
                                    </a:lnTo>
                                    <a:cubicBezTo>
                                      <a:pt x="14521" y="10619"/>
                                      <a:pt x="14317" y="10944"/>
                                      <a:pt x="14317" y="11342"/>
                                    </a:cubicBezTo>
                                    <a:cubicBezTo>
                                      <a:pt x="14317" y="11739"/>
                                      <a:pt x="14521" y="12064"/>
                                      <a:pt x="14771" y="12064"/>
                                    </a:cubicBezTo>
                                    <a:lnTo>
                                      <a:pt x="18918" y="12064"/>
                                    </a:lnTo>
                                    <a:cubicBezTo>
                                      <a:pt x="19168" y="12064"/>
                                      <a:pt x="19372" y="11739"/>
                                      <a:pt x="19372" y="11342"/>
                                    </a:cubicBezTo>
                                    <a:cubicBezTo>
                                      <a:pt x="19372" y="10944"/>
                                      <a:pt x="19168" y="10619"/>
                                      <a:pt x="18918" y="106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AE464" id="Shape" o:spid="_x0000_s1026" alt="presenter icon" style="position:absolute;margin-left:-.7pt;margin-top:11.45pt;width:30.15pt;height:19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" path="m11847,14015l13275,8272v91,-362,-23,-795,-249,-940c12799,7188,12527,7369,12436,7730r-1518,6032c10442,13834,9626,13834,9195,13473v-295,-217,-612,-1445,-748,-1987c8379,11233,8311,10981,8266,10836,8039,10114,7541,9247,6521,9247r-3083,c2645,9247,2033,9897,1602,11125r-90,289c1104,12606,696,13870,537,14809,378,15857,16,18638,16,18746v-91,795,226,1590,725,1734c809,20516,877,20553,922,20553v431,,816,-506,907,-1192c1829,19324,2169,16543,2328,15640v68,-361,204,-903,385,-1445l2600,20625v,542,249,975,589,975l6634,21600v340,,589,-433,589,-975l7087,13979v295,866,703,1769,1315,2239c9558,17085,11212,16760,11394,16724v521,-109,861,-867,793,-1662c12187,14593,12051,14268,11847,14015xm18918,7116r-4147,c14521,7116,14317,7441,14317,7838v,397,204,723,454,723l18918,8561v250,,454,-326,454,-723c19372,7441,19168,7116,18918,7116xm4911,8019v1338,,2426,-1734,2426,-3865c7337,2023,6249,289,4911,289,3574,289,2486,2023,2486,4154v,2131,1088,3865,2425,3865xm20618,l10442,c9943,,9535,650,9535,1445r,11089c9535,12534,9535,12534,9535,12570v159,72,453,181,907,181l10442,1445r10176,l20618,14231r-7842,c12822,14448,12867,14629,12890,14845v22,289,22,542,-23,831l20618,15676v499,,907,-650,907,-1445l21525,1445c21525,650,21117,,20618,xm18918,3612r-6776,c11892,3612,11688,3937,11688,4334v,398,204,723,454,723l18918,5057v250,,454,-325,454,-723c19372,3937,19168,3612,18918,3612xm18918,10619r-4147,c14521,10619,14317,10944,14317,11342v,397,204,722,454,722l18918,12064v250,,454,-325,454,-722c19372,10944,19168,10619,18918,10619xe" fillcolor="#bd4f87 [3208]" stroked="f" strokeweight="1pt">
                      <v:stroke miterlimit="4" joinstyle="miter"/>
                      <v:path arrowok="t" o:extrusionok="f" o:connecttype="custom" o:connectlocs="191453,120650;191453,120650;191453,120650;191453,120650" o:connectangles="0,90,180,270"/>
                      <w10:wrap type="square"/>
                    </v:shape>
                  </w:pict>
                </mc:Fallback>
              </mc:AlternateContent>
            </w: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t xml:space="preserve">Wat moet de leerkracht nog </w:t>
            </w:r>
            <w:r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br/>
            </w: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t xml:space="preserve">een keer opnieuw uitleggen? </w:t>
            </w:r>
          </w:p>
          <w:p w14:paraId="2D0170B7" w14:textId="77777777" w:rsidR="001501BB" w:rsidRPr="001501BB" w:rsidRDefault="001501BB" w:rsidP="001501BB">
            <w:pPr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2B4DE1CA" w14:textId="77777777" w:rsidR="001501BB" w:rsidRPr="00FD02C4" w:rsidRDefault="001501BB" w:rsidP="001501BB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8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65DBDCE5" w14:textId="77777777" w:rsidR="001501BB" w:rsidRPr="001501BB" w:rsidRDefault="001501BB" w:rsidP="001501BB">
            <w:pPr>
              <w:pStyle w:val="Titel"/>
              <w:jc w:val="left"/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</w:pP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0B4E70F4" wp14:editId="5B5002F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145415</wp:posOffset>
                      </wp:positionV>
                      <wp:extent cx="382905" cy="241300"/>
                      <wp:effectExtent l="0" t="0" r="0" b="12700"/>
                      <wp:wrapSquare wrapText="bothSides"/>
                      <wp:docPr id="181" name="Shape" descr="presenter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241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25" h="21600" extrusionOk="0">
                                    <a:moveTo>
                                      <a:pt x="11847" y="14015"/>
                                    </a:moveTo>
                                    <a:lnTo>
                                      <a:pt x="13275" y="8272"/>
                                    </a:lnTo>
                                    <a:cubicBezTo>
                                      <a:pt x="13366" y="7910"/>
                                      <a:pt x="13252" y="7477"/>
                                      <a:pt x="13026" y="7332"/>
                                    </a:cubicBezTo>
                                    <a:cubicBezTo>
                                      <a:pt x="12799" y="7188"/>
                                      <a:pt x="12527" y="7369"/>
                                      <a:pt x="12436" y="7730"/>
                                    </a:cubicBezTo>
                                    <a:lnTo>
                                      <a:pt x="10918" y="13762"/>
                                    </a:lnTo>
                                    <a:cubicBezTo>
                                      <a:pt x="10442" y="13834"/>
                                      <a:pt x="9626" y="13834"/>
                                      <a:pt x="9195" y="13473"/>
                                    </a:cubicBezTo>
                                    <a:cubicBezTo>
                                      <a:pt x="8900" y="13256"/>
                                      <a:pt x="8583" y="12028"/>
                                      <a:pt x="8447" y="11486"/>
                                    </a:cubicBezTo>
                                    <a:cubicBezTo>
                                      <a:pt x="8379" y="11233"/>
                                      <a:pt x="8311" y="10981"/>
                                      <a:pt x="8266" y="10836"/>
                                    </a:cubicBezTo>
                                    <a:cubicBezTo>
                                      <a:pt x="8039" y="10114"/>
                                      <a:pt x="7541" y="9247"/>
                                      <a:pt x="6521" y="9247"/>
                                    </a:cubicBezTo>
                                    <a:lnTo>
                                      <a:pt x="3438" y="9247"/>
                                    </a:lnTo>
                                    <a:cubicBezTo>
                                      <a:pt x="2645" y="9247"/>
                                      <a:pt x="2033" y="9897"/>
                                      <a:pt x="1602" y="11125"/>
                                    </a:cubicBezTo>
                                    <a:lnTo>
                                      <a:pt x="1512" y="11414"/>
                                    </a:lnTo>
                                    <a:cubicBezTo>
                                      <a:pt x="1104" y="12606"/>
                                      <a:pt x="696" y="13870"/>
                                      <a:pt x="537" y="14809"/>
                                    </a:cubicBezTo>
                                    <a:cubicBezTo>
                                      <a:pt x="378" y="15857"/>
                                      <a:pt x="16" y="18638"/>
                                      <a:pt x="16" y="18746"/>
                                    </a:cubicBezTo>
                                    <a:cubicBezTo>
                                      <a:pt x="-75" y="19541"/>
                                      <a:pt x="242" y="20336"/>
                                      <a:pt x="741" y="20480"/>
                                    </a:cubicBezTo>
                                    <a:cubicBezTo>
                                      <a:pt x="809" y="20516"/>
                                      <a:pt x="877" y="20553"/>
                                      <a:pt x="922" y="20553"/>
                                    </a:cubicBezTo>
                                    <a:cubicBezTo>
                                      <a:pt x="1353" y="20553"/>
                                      <a:pt x="1738" y="20047"/>
                                      <a:pt x="1829" y="19361"/>
                                    </a:cubicBezTo>
                                    <a:cubicBezTo>
                                      <a:pt x="1829" y="19324"/>
                                      <a:pt x="2169" y="16543"/>
                                      <a:pt x="2328" y="15640"/>
                                    </a:cubicBezTo>
                                    <a:cubicBezTo>
                                      <a:pt x="2396" y="15279"/>
                                      <a:pt x="2532" y="14737"/>
                                      <a:pt x="2713" y="14195"/>
                                    </a:cubicBezTo>
                                    <a:lnTo>
                                      <a:pt x="2600" y="20625"/>
                                    </a:lnTo>
                                    <a:cubicBezTo>
                                      <a:pt x="2600" y="21167"/>
                                      <a:pt x="2849" y="21600"/>
                                      <a:pt x="3189" y="21600"/>
                                    </a:cubicBezTo>
                                    <a:lnTo>
                                      <a:pt x="6634" y="21600"/>
                                    </a:lnTo>
                                    <a:cubicBezTo>
                                      <a:pt x="6974" y="21600"/>
                                      <a:pt x="7223" y="21167"/>
                                      <a:pt x="7223" y="20625"/>
                                    </a:cubicBezTo>
                                    <a:lnTo>
                                      <a:pt x="7087" y="13979"/>
                                    </a:lnTo>
                                    <a:cubicBezTo>
                                      <a:pt x="7382" y="14845"/>
                                      <a:pt x="7790" y="15748"/>
                                      <a:pt x="8402" y="16218"/>
                                    </a:cubicBezTo>
                                    <a:cubicBezTo>
                                      <a:pt x="9558" y="17085"/>
                                      <a:pt x="11212" y="16760"/>
                                      <a:pt x="11394" y="16724"/>
                                    </a:cubicBezTo>
                                    <a:cubicBezTo>
                                      <a:pt x="11915" y="16615"/>
                                      <a:pt x="12255" y="15857"/>
                                      <a:pt x="12187" y="15062"/>
                                    </a:cubicBezTo>
                                    <a:cubicBezTo>
                                      <a:pt x="12187" y="14593"/>
                                      <a:pt x="12051" y="14268"/>
                                      <a:pt x="11847" y="14015"/>
                                    </a:cubicBezTo>
                                    <a:close/>
                                    <a:moveTo>
                                      <a:pt x="18918" y="7116"/>
                                    </a:moveTo>
                                    <a:lnTo>
                                      <a:pt x="14771" y="7116"/>
                                    </a:lnTo>
                                    <a:cubicBezTo>
                                      <a:pt x="14521" y="7116"/>
                                      <a:pt x="14317" y="7441"/>
                                      <a:pt x="14317" y="7838"/>
                                    </a:cubicBezTo>
                                    <a:cubicBezTo>
                                      <a:pt x="14317" y="8235"/>
                                      <a:pt x="14521" y="8561"/>
                                      <a:pt x="14771" y="8561"/>
                                    </a:cubicBezTo>
                                    <a:lnTo>
                                      <a:pt x="18918" y="8561"/>
                                    </a:lnTo>
                                    <a:cubicBezTo>
                                      <a:pt x="19168" y="8561"/>
                                      <a:pt x="19372" y="8235"/>
                                      <a:pt x="19372" y="7838"/>
                                    </a:cubicBezTo>
                                    <a:cubicBezTo>
                                      <a:pt x="19372" y="7441"/>
                                      <a:pt x="19168" y="7116"/>
                                      <a:pt x="18918" y="7116"/>
                                    </a:cubicBezTo>
                                    <a:close/>
                                    <a:moveTo>
                                      <a:pt x="4911" y="8019"/>
                                    </a:moveTo>
                                    <a:cubicBezTo>
                                      <a:pt x="6249" y="8019"/>
                                      <a:pt x="7337" y="6285"/>
                                      <a:pt x="7337" y="4154"/>
                                    </a:cubicBezTo>
                                    <a:cubicBezTo>
                                      <a:pt x="7337" y="2023"/>
                                      <a:pt x="6249" y="289"/>
                                      <a:pt x="4911" y="289"/>
                                    </a:cubicBezTo>
                                    <a:cubicBezTo>
                                      <a:pt x="3574" y="289"/>
                                      <a:pt x="2486" y="2023"/>
                                      <a:pt x="2486" y="4154"/>
                                    </a:cubicBezTo>
                                    <a:cubicBezTo>
                                      <a:pt x="2486" y="6285"/>
                                      <a:pt x="3574" y="8019"/>
                                      <a:pt x="4911" y="8019"/>
                                    </a:cubicBezTo>
                                    <a:close/>
                                    <a:moveTo>
                                      <a:pt x="20618" y="0"/>
                                    </a:moveTo>
                                    <a:lnTo>
                                      <a:pt x="10442" y="0"/>
                                    </a:lnTo>
                                    <a:cubicBezTo>
                                      <a:pt x="9943" y="0"/>
                                      <a:pt x="9535" y="650"/>
                                      <a:pt x="9535" y="1445"/>
                                    </a:cubicBezTo>
                                    <a:lnTo>
                                      <a:pt x="9535" y="12534"/>
                                    </a:lnTo>
                                    <a:cubicBezTo>
                                      <a:pt x="9535" y="12534"/>
                                      <a:pt x="9535" y="12534"/>
                                      <a:pt x="9535" y="12570"/>
                                    </a:cubicBezTo>
                                    <a:cubicBezTo>
                                      <a:pt x="9694" y="12642"/>
                                      <a:pt x="9988" y="12751"/>
                                      <a:pt x="10442" y="12751"/>
                                    </a:cubicBezTo>
                                    <a:lnTo>
                                      <a:pt x="10442" y="1445"/>
                                    </a:lnTo>
                                    <a:lnTo>
                                      <a:pt x="20618" y="1445"/>
                                    </a:lnTo>
                                    <a:lnTo>
                                      <a:pt x="20618" y="14231"/>
                                    </a:lnTo>
                                    <a:lnTo>
                                      <a:pt x="12776" y="14231"/>
                                    </a:lnTo>
                                    <a:cubicBezTo>
                                      <a:pt x="12822" y="14448"/>
                                      <a:pt x="12867" y="14629"/>
                                      <a:pt x="12890" y="14845"/>
                                    </a:cubicBezTo>
                                    <a:cubicBezTo>
                                      <a:pt x="12912" y="15134"/>
                                      <a:pt x="12912" y="15387"/>
                                      <a:pt x="12867" y="15676"/>
                                    </a:cubicBezTo>
                                    <a:lnTo>
                                      <a:pt x="20618" y="15676"/>
                                    </a:lnTo>
                                    <a:cubicBezTo>
                                      <a:pt x="21117" y="15676"/>
                                      <a:pt x="21525" y="15026"/>
                                      <a:pt x="21525" y="14231"/>
                                    </a:cubicBezTo>
                                    <a:lnTo>
                                      <a:pt x="21525" y="1445"/>
                                    </a:lnTo>
                                    <a:cubicBezTo>
                                      <a:pt x="21525" y="650"/>
                                      <a:pt x="21117" y="0"/>
                                      <a:pt x="20618" y="0"/>
                                    </a:cubicBezTo>
                                    <a:close/>
                                    <a:moveTo>
                                      <a:pt x="18918" y="3612"/>
                                    </a:moveTo>
                                    <a:lnTo>
                                      <a:pt x="12142" y="3612"/>
                                    </a:lnTo>
                                    <a:cubicBezTo>
                                      <a:pt x="11892" y="3612"/>
                                      <a:pt x="11688" y="3937"/>
                                      <a:pt x="11688" y="4334"/>
                                    </a:cubicBezTo>
                                    <a:cubicBezTo>
                                      <a:pt x="11688" y="4732"/>
                                      <a:pt x="11892" y="5057"/>
                                      <a:pt x="12142" y="5057"/>
                                    </a:cubicBezTo>
                                    <a:lnTo>
                                      <a:pt x="18918" y="5057"/>
                                    </a:lnTo>
                                    <a:cubicBezTo>
                                      <a:pt x="19168" y="5057"/>
                                      <a:pt x="19372" y="4732"/>
                                      <a:pt x="19372" y="4334"/>
                                    </a:cubicBezTo>
                                    <a:cubicBezTo>
                                      <a:pt x="19372" y="3937"/>
                                      <a:pt x="19168" y="3612"/>
                                      <a:pt x="18918" y="3612"/>
                                    </a:cubicBezTo>
                                    <a:close/>
                                    <a:moveTo>
                                      <a:pt x="18918" y="10619"/>
                                    </a:moveTo>
                                    <a:lnTo>
                                      <a:pt x="14771" y="10619"/>
                                    </a:lnTo>
                                    <a:cubicBezTo>
                                      <a:pt x="14521" y="10619"/>
                                      <a:pt x="14317" y="10944"/>
                                      <a:pt x="14317" y="11342"/>
                                    </a:cubicBezTo>
                                    <a:cubicBezTo>
                                      <a:pt x="14317" y="11739"/>
                                      <a:pt x="14521" y="12064"/>
                                      <a:pt x="14771" y="12064"/>
                                    </a:cubicBezTo>
                                    <a:lnTo>
                                      <a:pt x="18918" y="12064"/>
                                    </a:lnTo>
                                    <a:cubicBezTo>
                                      <a:pt x="19168" y="12064"/>
                                      <a:pt x="19372" y="11739"/>
                                      <a:pt x="19372" y="11342"/>
                                    </a:cubicBezTo>
                                    <a:cubicBezTo>
                                      <a:pt x="19372" y="10944"/>
                                      <a:pt x="19168" y="10619"/>
                                      <a:pt x="18918" y="106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995E0" id="Shape" o:spid="_x0000_s1026" alt="presenter icon" style="position:absolute;margin-left:-.7pt;margin-top:11.45pt;width:30.15pt;height:19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" path="m11847,14015l13275,8272v91,-362,-23,-795,-249,-940c12799,7188,12527,7369,12436,7730r-1518,6032c10442,13834,9626,13834,9195,13473v-295,-217,-612,-1445,-748,-1987c8379,11233,8311,10981,8266,10836,8039,10114,7541,9247,6521,9247r-3083,c2645,9247,2033,9897,1602,11125r-90,289c1104,12606,696,13870,537,14809,378,15857,16,18638,16,18746v-91,795,226,1590,725,1734c809,20516,877,20553,922,20553v431,,816,-506,907,-1192c1829,19324,2169,16543,2328,15640v68,-361,204,-903,385,-1445l2600,20625v,542,249,975,589,975l6634,21600v340,,589,-433,589,-975l7087,13979v295,866,703,1769,1315,2239c9558,17085,11212,16760,11394,16724v521,-109,861,-867,793,-1662c12187,14593,12051,14268,11847,14015xm18918,7116r-4147,c14521,7116,14317,7441,14317,7838v,397,204,723,454,723l18918,8561v250,,454,-326,454,-723c19372,7441,19168,7116,18918,7116xm4911,8019v1338,,2426,-1734,2426,-3865c7337,2023,6249,289,4911,289,3574,289,2486,2023,2486,4154v,2131,1088,3865,2425,3865xm20618,l10442,c9943,,9535,650,9535,1445r,11089c9535,12534,9535,12534,9535,12570v159,72,453,181,907,181l10442,1445r10176,l20618,14231r-7842,c12822,14448,12867,14629,12890,14845v22,289,22,542,-23,831l20618,15676v499,,907,-650,907,-1445l21525,1445c21525,650,21117,,20618,xm18918,3612r-6776,c11892,3612,11688,3937,11688,4334v,398,204,723,454,723l18918,5057v250,,454,-325,454,-723c19372,3937,19168,3612,18918,3612xm18918,10619r-4147,c14521,10619,14317,10944,14317,11342v,397,204,722,454,722l18918,12064v250,,454,-325,454,-722c19372,10944,19168,10619,18918,10619xe" fillcolor="#bd4f87 [3208]" stroked="f" strokeweight="1pt">
                      <v:stroke miterlimit="4" joinstyle="miter"/>
                      <v:path arrowok="t" o:extrusionok="f" o:connecttype="custom" o:connectlocs="191453,120650;191453,120650;191453,120650;191453,120650" o:connectangles="0,90,180,270"/>
                      <w10:wrap type="square"/>
                    </v:shape>
                  </w:pict>
                </mc:Fallback>
              </mc:AlternateContent>
            </w: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t xml:space="preserve">Wat moet de leerkracht nog </w:t>
            </w:r>
            <w:r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br/>
            </w: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t xml:space="preserve">een keer opnieuw uitleggen? </w:t>
            </w:r>
          </w:p>
          <w:p w14:paraId="3EB62737" w14:textId="77777777" w:rsidR="001501BB" w:rsidRPr="001501BB" w:rsidRDefault="001501BB" w:rsidP="001501BB">
            <w:pPr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</w:tc>
      </w:tr>
    </w:tbl>
    <w:p w14:paraId="642EE289" w14:textId="77777777" w:rsidR="00B1511A" w:rsidRPr="00FD02C4" w:rsidRDefault="00B1511A" w:rsidP="003E60A1">
      <w:pPr>
        <w:rPr>
          <w:rFonts w:ascii="Garamond" w:hAnsi="Garamond" w:cs="Tahoma"/>
          <w:b/>
          <w:color w:val="auto"/>
          <w:sz w:val="24"/>
          <w:szCs w:val="24"/>
        </w:rPr>
      </w:pPr>
    </w:p>
    <w:tbl>
      <w:tblPr>
        <w:tblStyle w:val="Tabelraster"/>
        <w:tblW w:w="10147" w:type="dxa"/>
        <w:tblInd w:w="-145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32"/>
        <w:gridCol w:w="283"/>
        <w:gridCol w:w="4932"/>
      </w:tblGrid>
      <w:tr w:rsidR="001501BB" w:rsidRPr="00FD02C4" w14:paraId="2DE9D40A" w14:textId="77777777" w:rsidTr="001746C9">
        <w:trPr>
          <w:trHeight w:val="1134"/>
        </w:trPr>
        <w:tc>
          <w:tcPr>
            <w:tcW w:w="4932" w:type="dxa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shd w:val="clear" w:color="auto" w:fill="FFFFFF" w:themeFill="background1"/>
            <w:vAlign w:val="center"/>
          </w:tcPr>
          <w:p w14:paraId="75B59AA0" w14:textId="77777777" w:rsidR="001501BB" w:rsidRPr="00FD02C4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lastRenderedPageBreak/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52F9EBCD" w14:textId="77777777" w:rsidR="001501BB" w:rsidRPr="00FD02C4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58D80517" w14:textId="77777777" w:rsidR="001501BB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72483997" w14:textId="77777777" w:rsidR="009943C3" w:rsidRPr="00FD02C4" w:rsidRDefault="009943C3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612443" w:themeColor="accent5" w:themeShade="80"/>
              <w:bottom w:val="nil"/>
              <w:right w:val="single" w:sz="24" w:space="0" w:color="612443" w:themeColor="accent5" w:themeShade="80"/>
            </w:tcBorders>
          </w:tcPr>
          <w:p w14:paraId="57D647D2" w14:textId="77777777" w:rsidR="001501BB" w:rsidRPr="00FD02C4" w:rsidRDefault="001501BB" w:rsidP="001501BB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vAlign w:val="center"/>
          </w:tcPr>
          <w:p w14:paraId="528E27C4" w14:textId="77777777" w:rsidR="001501BB" w:rsidRPr="00FD02C4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32987A4C" w14:textId="77777777" w:rsidR="001501BB" w:rsidRPr="00FD02C4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1E988543" w14:textId="77777777" w:rsidR="001501BB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5C3D1209" w14:textId="77777777" w:rsidR="009943C3" w:rsidRPr="00FD02C4" w:rsidRDefault="009943C3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  <w:tr w:rsidR="001501BB" w:rsidRPr="00FD02C4" w14:paraId="4FFB1563" w14:textId="77777777" w:rsidTr="001746C9">
        <w:trPr>
          <w:trHeight w:val="4675"/>
        </w:trPr>
        <w:tc>
          <w:tcPr>
            <w:tcW w:w="4932" w:type="dxa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</w:tcPr>
          <w:p w14:paraId="7E784544" w14:textId="77777777" w:rsidR="001501BB" w:rsidRPr="001501BB" w:rsidRDefault="001501BB" w:rsidP="001501BB">
            <w:pPr>
              <w:pStyle w:val="Titel"/>
              <w:jc w:val="left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115968" behindDoc="0" locked="0" layoutInCell="1" allowOverlap="1" wp14:anchorId="278E1AF7" wp14:editId="11AD44C8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118110</wp:posOffset>
                      </wp:positionV>
                      <wp:extent cx="723900" cy="723900"/>
                      <wp:effectExtent l="0" t="0" r="12700" b="12700"/>
                      <wp:wrapThrough wrapText="bothSides">
                        <wp:wrapPolygon edited="0">
                          <wp:start x="5305" y="0"/>
                          <wp:lineTo x="0" y="3789"/>
                          <wp:lineTo x="0" y="17432"/>
                          <wp:lineTo x="5305" y="21221"/>
                          <wp:lineTo x="15916" y="21221"/>
                          <wp:lineTo x="21221" y="17432"/>
                          <wp:lineTo x="21221" y="3789"/>
                          <wp:lineTo x="15916" y="0"/>
                          <wp:lineTo x="5305" y="0"/>
                        </wp:wrapPolygon>
                      </wp:wrapThrough>
                      <wp:docPr id="171" name="Group 171" descr="brain in head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59" name="Oval 159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9E52187" w14:textId="77777777" w:rsidR="001501BB" w:rsidRPr="001D49FA" w:rsidRDefault="001501BB" w:rsidP="001C25F7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Shape"/>
                              <wps:cNvSpPr/>
                              <wps:spPr>
                                <a:xfrm>
                                  <a:off x="139700" y="127000"/>
                                  <a:ext cx="413286" cy="4635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0485" h="20478" extrusionOk="0">
                                      <a:moveTo>
                                        <a:pt x="10775" y="2167"/>
                                      </a:moveTo>
                                      <a:cubicBezTo>
                                        <a:pt x="10596" y="2212"/>
                                        <a:pt x="10494" y="2394"/>
                                        <a:pt x="10545" y="2576"/>
                                      </a:cubicBezTo>
                                      <a:cubicBezTo>
                                        <a:pt x="10673" y="2939"/>
                                        <a:pt x="10673" y="3234"/>
                                        <a:pt x="10494" y="3484"/>
                                      </a:cubicBezTo>
                                      <a:cubicBezTo>
                                        <a:pt x="10163" y="3938"/>
                                        <a:pt x="9321" y="4052"/>
                                        <a:pt x="9296" y="4052"/>
                                      </a:cubicBezTo>
                                      <a:cubicBezTo>
                                        <a:pt x="9092" y="4075"/>
                                        <a:pt x="8964" y="4234"/>
                                        <a:pt x="8990" y="4393"/>
                                      </a:cubicBezTo>
                                      <a:cubicBezTo>
                                        <a:pt x="9015" y="4552"/>
                                        <a:pt x="9168" y="4688"/>
                                        <a:pt x="9347" y="4688"/>
                                      </a:cubicBezTo>
                                      <a:cubicBezTo>
                                        <a:pt x="9372" y="4688"/>
                                        <a:pt x="9372" y="4688"/>
                                        <a:pt x="9398" y="4688"/>
                                      </a:cubicBezTo>
                                      <a:cubicBezTo>
                                        <a:pt x="9449" y="4688"/>
                                        <a:pt x="10596" y="4574"/>
                                        <a:pt x="11106" y="3848"/>
                                      </a:cubicBezTo>
                                      <a:cubicBezTo>
                                        <a:pt x="11387" y="3439"/>
                                        <a:pt x="11438" y="2962"/>
                                        <a:pt x="11234" y="2394"/>
                                      </a:cubicBezTo>
                                      <a:cubicBezTo>
                                        <a:pt x="11157" y="2212"/>
                                        <a:pt x="10953" y="2121"/>
                                        <a:pt x="10775" y="2167"/>
                                      </a:cubicBezTo>
                                      <a:close/>
                                      <a:moveTo>
                                        <a:pt x="13248" y="7641"/>
                                      </a:moveTo>
                                      <a:cubicBezTo>
                                        <a:pt x="13427" y="8254"/>
                                        <a:pt x="13911" y="8617"/>
                                        <a:pt x="14575" y="8663"/>
                                      </a:cubicBezTo>
                                      <a:cubicBezTo>
                                        <a:pt x="14575" y="8663"/>
                                        <a:pt x="14600" y="8663"/>
                                        <a:pt x="14600" y="8663"/>
                                      </a:cubicBezTo>
                                      <a:cubicBezTo>
                                        <a:pt x="14779" y="8663"/>
                                        <a:pt x="14932" y="8526"/>
                                        <a:pt x="14957" y="8367"/>
                                      </a:cubicBezTo>
                                      <a:cubicBezTo>
                                        <a:pt x="14983" y="8186"/>
                                        <a:pt x="14830" y="8049"/>
                                        <a:pt x="14626" y="8027"/>
                                      </a:cubicBezTo>
                                      <a:cubicBezTo>
                                        <a:pt x="14422" y="8004"/>
                                        <a:pt x="14243" y="7936"/>
                                        <a:pt x="14141" y="7822"/>
                                      </a:cubicBezTo>
                                      <a:cubicBezTo>
                                        <a:pt x="13937" y="7595"/>
                                        <a:pt x="13911" y="7255"/>
                                        <a:pt x="13911" y="7164"/>
                                      </a:cubicBezTo>
                                      <a:cubicBezTo>
                                        <a:pt x="13937" y="7118"/>
                                        <a:pt x="13911" y="7050"/>
                                        <a:pt x="13911" y="7005"/>
                                      </a:cubicBezTo>
                                      <a:cubicBezTo>
                                        <a:pt x="13860" y="6868"/>
                                        <a:pt x="13733" y="6778"/>
                                        <a:pt x="13580" y="6778"/>
                                      </a:cubicBezTo>
                                      <a:cubicBezTo>
                                        <a:pt x="12356" y="6755"/>
                                        <a:pt x="12126" y="5733"/>
                                        <a:pt x="12101" y="5687"/>
                                      </a:cubicBezTo>
                                      <a:cubicBezTo>
                                        <a:pt x="12075" y="5506"/>
                                        <a:pt x="11871" y="5392"/>
                                        <a:pt x="11693" y="5438"/>
                                      </a:cubicBezTo>
                                      <a:cubicBezTo>
                                        <a:pt x="11489" y="5460"/>
                                        <a:pt x="11361" y="5642"/>
                                        <a:pt x="11387" y="5801"/>
                                      </a:cubicBezTo>
                                      <a:cubicBezTo>
                                        <a:pt x="11489" y="6301"/>
                                        <a:pt x="11973" y="7232"/>
                                        <a:pt x="13197" y="7414"/>
                                      </a:cubicBezTo>
                                      <a:cubicBezTo>
                                        <a:pt x="13197" y="7459"/>
                                        <a:pt x="13223" y="7550"/>
                                        <a:pt x="13248" y="7641"/>
                                      </a:cubicBezTo>
                                      <a:close/>
                                      <a:moveTo>
                                        <a:pt x="9755" y="5301"/>
                                      </a:moveTo>
                                      <a:cubicBezTo>
                                        <a:pt x="9168" y="5869"/>
                                        <a:pt x="8990" y="6709"/>
                                        <a:pt x="9270" y="7436"/>
                                      </a:cubicBezTo>
                                      <a:cubicBezTo>
                                        <a:pt x="9321" y="7573"/>
                                        <a:pt x="9449" y="7641"/>
                                        <a:pt x="9602" y="7641"/>
                                      </a:cubicBezTo>
                                      <a:cubicBezTo>
                                        <a:pt x="9653" y="7641"/>
                                        <a:pt x="9678" y="7641"/>
                                        <a:pt x="9729" y="7618"/>
                                      </a:cubicBezTo>
                                      <a:cubicBezTo>
                                        <a:pt x="9908" y="7550"/>
                                        <a:pt x="10010" y="7368"/>
                                        <a:pt x="9933" y="7209"/>
                                      </a:cubicBezTo>
                                      <a:cubicBezTo>
                                        <a:pt x="9729" y="6709"/>
                                        <a:pt x="9857" y="6119"/>
                                        <a:pt x="10265" y="5733"/>
                                      </a:cubicBezTo>
                                      <a:cubicBezTo>
                                        <a:pt x="10392" y="5596"/>
                                        <a:pt x="10392" y="5392"/>
                                        <a:pt x="10239" y="5279"/>
                                      </a:cubicBezTo>
                                      <a:cubicBezTo>
                                        <a:pt x="10112" y="5142"/>
                                        <a:pt x="9882" y="5165"/>
                                        <a:pt x="9755" y="5301"/>
                                      </a:cubicBezTo>
                                      <a:close/>
                                      <a:moveTo>
                                        <a:pt x="15314" y="10979"/>
                                      </a:moveTo>
                                      <a:cubicBezTo>
                                        <a:pt x="14804" y="11161"/>
                                        <a:pt x="14396" y="11207"/>
                                        <a:pt x="14090" y="11070"/>
                                      </a:cubicBezTo>
                                      <a:cubicBezTo>
                                        <a:pt x="13682" y="10889"/>
                                        <a:pt x="13529" y="10480"/>
                                        <a:pt x="13529" y="10457"/>
                                      </a:cubicBezTo>
                                      <a:cubicBezTo>
                                        <a:pt x="13478" y="10298"/>
                                        <a:pt x="13274" y="10185"/>
                                        <a:pt x="13095" y="10230"/>
                                      </a:cubicBezTo>
                                      <a:cubicBezTo>
                                        <a:pt x="12917" y="10275"/>
                                        <a:pt x="12789" y="10457"/>
                                        <a:pt x="12840" y="10616"/>
                                      </a:cubicBezTo>
                                      <a:cubicBezTo>
                                        <a:pt x="12840" y="10639"/>
                                        <a:pt x="13070" y="11320"/>
                                        <a:pt x="13784" y="11638"/>
                                      </a:cubicBezTo>
                                      <a:cubicBezTo>
                                        <a:pt x="14013" y="11729"/>
                                        <a:pt x="14269" y="11797"/>
                                        <a:pt x="14549" y="11797"/>
                                      </a:cubicBezTo>
                                      <a:cubicBezTo>
                                        <a:pt x="14881" y="11797"/>
                                        <a:pt x="15238" y="11729"/>
                                        <a:pt x="15620" y="11570"/>
                                      </a:cubicBezTo>
                                      <a:cubicBezTo>
                                        <a:pt x="15799" y="11502"/>
                                        <a:pt x="15875" y="11320"/>
                                        <a:pt x="15799" y="11161"/>
                                      </a:cubicBezTo>
                                      <a:cubicBezTo>
                                        <a:pt x="15697" y="10979"/>
                                        <a:pt x="15493" y="10911"/>
                                        <a:pt x="15314" y="10979"/>
                                      </a:cubicBezTo>
                                      <a:close/>
                                      <a:moveTo>
                                        <a:pt x="16742" y="14818"/>
                                      </a:moveTo>
                                      <a:cubicBezTo>
                                        <a:pt x="17507" y="12161"/>
                                        <a:pt x="21511" y="10843"/>
                                        <a:pt x="20236" y="5438"/>
                                      </a:cubicBezTo>
                                      <a:cubicBezTo>
                                        <a:pt x="18961" y="32"/>
                                        <a:pt x="11795" y="-536"/>
                                        <a:pt x="8097" y="327"/>
                                      </a:cubicBezTo>
                                      <a:cubicBezTo>
                                        <a:pt x="4246" y="1213"/>
                                        <a:pt x="1212" y="4847"/>
                                        <a:pt x="2232" y="7890"/>
                                      </a:cubicBezTo>
                                      <a:cubicBezTo>
                                        <a:pt x="2308" y="8118"/>
                                        <a:pt x="2257" y="8367"/>
                                        <a:pt x="2104" y="8572"/>
                                      </a:cubicBezTo>
                                      <a:cubicBezTo>
                                        <a:pt x="1645" y="9208"/>
                                        <a:pt x="370" y="10616"/>
                                        <a:pt x="39" y="11456"/>
                                      </a:cubicBezTo>
                                      <a:cubicBezTo>
                                        <a:pt x="-89" y="11752"/>
                                        <a:pt x="115" y="12092"/>
                                        <a:pt x="447" y="12161"/>
                                      </a:cubicBezTo>
                                      <a:cubicBezTo>
                                        <a:pt x="549" y="12183"/>
                                        <a:pt x="1212" y="12410"/>
                                        <a:pt x="1314" y="12433"/>
                                      </a:cubicBezTo>
                                      <a:cubicBezTo>
                                        <a:pt x="2206" y="12683"/>
                                        <a:pt x="2028" y="14432"/>
                                        <a:pt x="2028" y="16022"/>
                                      </a:cubicBezTo>
                                      <a:cubicBezTo>
                                        <a:pt x="2028" y="17680"/>
                                        <a:pt x="4017" y="17453"/>
                                        <a:pt x="4680" y="17339"/>
                                      </a:cubicBezTo>
                                      <a:cubicBezTo>
                                        <a:pt x="5343" y="17203"/>
                                        <a:pt x="6796" y="17089"/>
                                        <a:pt x="6796" y="18679"/>
                                      </a:cubicBezTo>
                                      <a:cubicBezTo>
                                        <a:pt x="6796" y="18884"/>
                                        <a:pt x="6796" y="19065"/>
                                        <a:pt x="6822" y="19202"/>
                                      </a:cubicBezTo>
                                      <a:cubicBezTo>
                                        <a:pt x="6847" y="19520"/>
                                        <a:pt x="7077" y="19792"/>
                                        <a:pt x="7409" y="19906"/>
                                      </a:cubicBezTo>
                                      <a:cubicBezTo>
                                        <a:pt x="8709" y="20360"/>
                                        <a:pt x="12534" y="21064"/>
                                        <a:pt x="17125" y="19588"/>
                                      </a:cubicBezTo>
                                      <a:cubicBezTo>
                                        <a:pt x="17405" y="19497"/>
                                        <a:pt x="17507" y="19224"/>
                                        <a:pt x="17380" y="18997"/>
                                      </a:cubicBezTo>
                                      <a:cubicBezTo>
                                        <a:pt x="16921" y="18248"/>
                                        <a:pt x="16181" y="16794"/>
                                        <a:pt x="16742" y="14818"/>
                                      </a:cubicBezTo>
                                      <a:close/>
                                      <a:moveTo>
                                        <a:pt x="15289" y="12320"/>
                                      </a:moveTo>
                                      <a:cubicBezTo>
                                        <a:pt x="14268" y="12796"/>
                                        <a:pt x="13452" y="12251"/>
                                        <a:pt x="13070" y="11843"/>
                                      </a:cubicBezTo>
                                      <a:cubicBezTo>
                                        <a:pt x="12840" y="11933"/>
                                        <a:pt x="12585" y="11979"/>
                                        <a:pt x="12330" y="11979"/>
                                      </a:cubicBezTo>
                                      <a:cubicBezTo>
                                        <a:pt x="11897" y="11979"/>
                                        <a:pt x="11514" y="11843"/>
                                        <a:pt x="11183" y="11615"/>
                                      </a:cubicBezTo>
                                      <a:cubicBezTo>
                                        <a:pt x="11183" y="11638"/>
                                        <a:pt x="9780" y="11933"/>
                                        <a:pt x="9551" y="11070"/>
                                      </a:cubicBezTo>
                                      <a:cubicBezTo>
                                        <a:pt x="9576" y="11070"/>
                                        <a:pt x="9602" y="11070"/>
                                        <a:pt x="9627" y="11070"/>
                                      </a:cubicBezTo>
                                      <a:cubicBezTo>
                                        <a:pt x="9653" y="11070"/>
                                        <a:pt x="9678" y="11070"/>
                                        <a:pt x="9704" y="11070"/>
                                      </a:cubicBezTo>
                                      <a:cubicBezTo>
                                        <a:pt x="10571" y="11048"/>
                                        <a:pt x="11387" y="10639"/>
                                        <a:pt x="12152" y="9844"/>
                                      </a:cubicBezTo>
                                      <a:cubicBezTo>
                                        <a:pt x="12279" y="9708"/>
                                        <a:pt x="12254" y="9503"/>
                                        <a:pt x="12126" y="9390"/>
                                      </a:cubicBezTo>
                                      <a:cubicBezTo>
                                        <a:pt x="11973" y="9276"/>
                                        <a:pt x="11744" y="9299"/>
                                        <a:pt x="11616" y="9412"/>
                                      </a:cubicBezTo>
                                      <a:cubicBezTo>
                                        <a:pt x="10979" y="10071"/>
                                        <a:pt x="10341" y="10412"/>
                                        <a:pt x="9704" y="10412"/>
                                      </a:cubicBezTo>
                                      <a:cubicBezTo>
                                        <a:pt x="9500" y="10412"/>
                                        <a:pt x="9347" y="10389"/>
                                        <a:pt x="9168" y="10343"/>
                                      </a:cubicBezTo>
                                      <a:cubicBezTo>
                                        <a:pt x="9117" y="10321"/>
                                        <a:pt x="9092" y="10321"/>
                                        <a:pt x="9041" y="10298"/>
                                      </a:cubicBezTo>
                                      <a:cubicBezTo>
                                        <a:pt x="8990" y="10275"/>
                                        <a:pt x="8939" y="10275"/>
                                        <a:pt x="8913" y="10253"/>
                                      </a:cubicBezTo>
                                      <a:cubicBezTo>
                                        <a:pt x="8556" y="10116"/>
                                        <a:pt x="8352" y="9935"/>
                                        <a:pt x="8327" y="9912"/>
                                      </a:cubicBezTo>
                                      <a:cubicBezTo>
                                        <a:pt x="8327" y="9912"/>
                                        <a:pt x="8301" y="9889"/>
                                        <a:pt x="8301" y="9889"/>
                                      </a:cubicBezTo>
                                      <a:cubicBezTo>
                                        <a:pt x="7817" y="9435"/>
                                        <a:pt x="7842" y="8844"/>
                                        <a:pt x="7919" y="8436"/>
                                      </a:cubicBezTo>
                                      <a:cubicBezTo>
                                        <a:pt x="6210" y="8595"/>
                                        <a:pt x="5394" y="8049"/>
                                        <a:pt x="5011" y="7504"/>
                                      </a:cubicBezTo>
                                      <a:cubicBezTo>
                                        <a:pt x="5164" y="7482"/>
                                        <a:pt x="5317" y="7459"/>
                                        <a:pt x="5470" y="7414"/>
                                      </a:cubicBezTo>
                                      <a:cubicBezTo>
                                        <a:pt x="5929" y="7255"/>
                                        <a:pt x="6286" y="6937"/>
                                        <a:pt x="6516" y="6482"/>
                                      </a:cubicBezTo>
                                      <a:cubicBezTo>
                                        <a:pt x="6592" y="6323"/>
                                        <a:pt x="6516" y="6142"/>
                                        <a:pt x="6337" y="6073"/>
                                      </a:cubicBezTo>
                                      <a:cubicBezTo>
                                        <a:pt x="6159" y="6005"/>
                                        <a:pt x="5955" y="6073"/>
                                        <a:pt x="5878" y="6232"/>
                                      </a:cubicBezTo>
                                      <a:cubicBezTo>
                                        <a:pt x="5725" y="6528"/>
                                        <a:pt x="5521" y="6732"/>
                                        <a:pt x="5241" y="6823"/>
                                      </a:cubicBezTo>
                                      <a:cubicBezTo>
                                        <a:pt x="4986" y="6914"/>
                                        <a:pt x="4705" y="6914"/>
                                        <a:pt x="4476" y="6891"/>
                                      </a:cubicBezTo>
                                      <a:cubicBezTo>
                                        <a:pt x="3915" y="6641"/>
                                        <a:pt x="3558" y="6142"/>
                                        <a:pt x="3558" y="5551"/>
                                      </a:cubicBezTo>
                                      <a:cubicBezTo>
                                        <a:pt x="3558" y="4779"/>
                                        <a:pt x="4221" y="4143"/>
                                        <a:pt x="5088" y="4075"/>
                                      </a:cubicBezTo>
                                      <a:cubicBezTo>
                                        <a:pt x="4986" y="3938"/>
                                        <a:pt x="4960" y="3757"/>
                                        <a:pt x="4986" y="3575"/>
                                      </a:cubicBezTo>
                                      <a:cubicBezTo>
                                        <a:pt x="5037" y="3257"/>
                                        <a:pt x="5343" y="3007"/>
                                        <a:pt x="5700" y="2962"/>
                                      </a:cubicBezTo>
                                      <a:cubicBezTo>
                                        <a:pt x="5725" y="2962"/>
                                        <a:pt x="5751" y="2962"/>
                                        <a:pt x="5776" y="2962"/>
                                      </a:cubicBezTo>
                                      <a:cubicBezTo>
                                        <a:pt x="5878" y="3257"/>
                                        <a:pt x="6108" y="3666"/>
                                        <a:pt x="6567" y="3848"/>
                                      </a:cubicBezTo>
                                      <a:cubicBezTo>
                                        <a:pt x="6694" y="3893"/>
                                        <a:pt x="6822" y="3916"/>
                                        <a:pt x="6949" y="3916"/>
                                      </a:cubicBezTo>
                                      <a:cubicBezTo>
                                        <a:pt x="7230" y="3916"/>
                                        <a:pt x="7536" y="3825"/>
                                        <a:pt x="7842" y="3620"/>
                                      </a:cubicBezTo>
                                      <a:cubicBezTo>
                                        <a:pt x="7995" y="3507"/>
                                        <a:pt x="8046" y="3325"/>
                                        <a:pt x="7919" y="3166"/>
                                      </a:cubicBezTo>
                                      <a:cubicBezTo>
                                        <a:pt x="7791" y="3030"/>
                                        <a:pt x="7587" y="2985"/>
                                        <a:pt x="7409" y="3098"/>
                                      </a:cubicBezTo>
                                      <a:cubicBezTo>
                                        <a:pt x="7230" y="3212"/>
                                        <a:pt x="7000" y="3325"/>
                                        <a:pt x="6822" y="3257"/>
                                      </a:cubicBezTo>
                                      <a:cubicBezTo>
                                        <a:pt x="6618" y="3189"/>
                                        <a:pt x="6490" y="2916"/>
                                        <a:pt x="6414" y="2689"/>
                                      </a:cubicBezTo>
                                      <a:cubicBezTo>
                                        <a:pt x="6669" y="2303"/>
                                        <a:pt x="7128" y="2031"/>
                                        <a:pt x="7689" y="2031"/>
                                      </a:cubicBezTo>
                                      <a:cubicBezTo>
                                        <a:pt x="7995" y="2031"/>
                                        <a:pt x="8250" y="2099"/>
                                        <a:pt x="8480" y="2235"/>
                                      </a:cubicBezTo>
                                      <a:cubicBezTo>
                                        <a:pt x="8684" y="1735"/>
                                        <a:pt x="9219" y="1395"/>
                                        <a:pt x="9831" y="1395"/>
                                      </a:cubicBezTo>
                                      <a:cubicBezTo>
                                        <a:pt x="10163" y="1395"/>
                                        <a:pt x="10494" y="1508"/>
                                        <a:pt x="10724" y="1667"/>
                                      </a:cubicBezTo>
                                      <a:cubicBezTo>
                                        <a:pt x="10979" y="1326"/>
                                        <a:pt x="11412" y="1099"/>
                                        <a:pt x="11922" y="1099"/>
                                      </a:cubicBezTo>
                                      <a:cubicBezTo>
                                        <a:pt x="12407" y="1099"/>
                                        <a:pt x="12840" y="1304"/>
                                        <a:pt x="13095" y="1644"/>
                                      </a:cubicBezTo>
                                      <a:cubicBezTo>
                                        <a:pt x="13274" y="1554"/>
                                        <a:pt x="13503" y="1485"/>
                                        <a:pt x="13733" y="1485"/>
                                      </a:cubicBezTo>
                                      <a:cubicBezTo>
                                        <a:pt x="14269" y="1485"/>
                                        <a:pt x="14702" y="1781"/>
                                        <a:pt x="14881" y="2212"/>
                                      </a:cubicBezTo>
                                      <a:cubicBezTo>
                                        <a:pt x="15034" y="2121"/>
                                        <a:pt x="15238" y="2053"/>
                                        <a:pt x="15442" y="2053"/>
                                      </a:cubicBezTo>
                                      <a:cubicBezTo>
                                        <a:pt x="16028" y="2053"/>
                                        <a:pt x="16513" y="2485"/>
                                        <a:pt x="16513" y="3007"/>
                                      </a:cubicBezTo>
                                      <a:cubicBezTo>
                                        <a:pt x="16513" y="3030"/>
                                        <a:pt x="16513" y="3053"/>
                                        <a:pt x="16513" y="3075"/>
                                      </a:cubicBezTo>
                                      <a:cubicBezTo>
                                        <a:pt x="16666" y="3007"/>
                                        <a:pt x="16819" y="3007"/>
                                        <a:pt x="16997" y="3030"/>
                                      </a:cubicBezTo>
                                      <a:cubicBezTo>
                                        <a:pt x="17278" y="3075"/>
                                        <a:pt x="17507" y="3280"/>
                                        <a:pt x="17558" y="3530"/>
                                      </a:cubicBezTo>
                                      <a:cubicBezTo>
                                        <a:pt x="17609" y="3689"/>
                                        <a:pt x="17584" y="3825"/>
                                        <a:pt x="17507" y="3961"/>
                                      </a:cubicBezTo>
                                      <a:cubicBezTo>
                                        <a:pt x="17533" y="3961"/>
                                        <a:pt x="17533" y="3961"/>
                                        <a:pt x="17558" y="3961"/>
                                      </a:cubicBezTo>
                                      <a:cubicBezTo>
                                        <a:pt x="18068" y="3961"/>
                                        <a:pt x="18502" y="4347"/>
                                        <a:pt x="18502" y="4802"/>
                                      </a:cubicBezTo>
                                      <a:cubicBezTo>
                                        <a:pt x="18502" y="4961"/>
                                        <a:pt x="18451" y="5097"/>
                                        <a:pt x="18374" y="5233"/>
                                      </a:cubicBezTo>
                                      <a:cubicBezTo>
                                        <a:pt x="17762" y="5142"/>
                                        <a:pt x="17023" y="5279"/>
                                        <a:pt x="16462" y="6028"/>
                                      </a:cubicBezTo>
                                      <a:cubicBezTo>
                                        <a:pt x="16360" y="6164"/>
                                        <a:pt x="16385" y="6369"/>
                                        <a:pt x="16538" y="6482"/>
                                      </a:cubicBezTo>
                                      <a:cubicBezTo>
                                        <a:pt x="16589" y="6528"/>
                                        <a:pt x="16666" y="6550"/>
                                        <a:pt x="16742" y="6550"/>
                                      </a:cubicBezTo>
                                      <a:cubicBezTo>
                                        <a:pt x="16844" y="6550"/>
                                        <a:pt x="16972" y="6505"/>
                                        <a:pt x="17048" y="6414"/>
                                      </a:cubicBezTo>
                                      <a:cubicBezTo>
                                        <a:pt x="17762" y="5506"/>
                                        <a:pt x="18706" y="6005"/>
                                        <a:pt x="18808" y="6051"/>
                                      </a:cubicBezTo>
                                      <a:cubicBezTo>
                                        <a:pt x="18808" y="6051"/>
                                        <a:pt x="18833" y="6051"/>
                                        <a:pt x="18833" y="6051"/>
                                      </a:cubicBezTo>
                                      <a:cubicBezTo>
                                        <a:pt x="19088" y="6437"/>
                                        <a:pt x="19241" y="6914"/>
                                        <a:pt x="19241" y="7391"/>
                                      </a:cubicBezTo>
                                      <a:cubicBezTo>
                                        <a:pt x="19241" y="8208"/>
                                        <a:pt x="18833" y="8913"/>
                                        <a:pt x="18196" y="9412"/>
                                      </a:cubicBezTo>
                                      <a:cubicBezTo>
                                        <a:pt x="18272" y="9617"/>
                                        <a:pt x="18272" y="9844"/>
                                        <a:pt x="18196" y="10071"/>
                                      </a:cubicBezTo>
                                      <a:cubicBezTo>
                                        <a:pt x="18068" y="10502"/>
                                        <a:pt x="17686" y="10843"/>
                                        <a:pt x="17201" y="10934"/>
                                      </a:cubicBezTo>
                                      <a:cubicBezTo>
                                        <a:pt x="16921" y="11002"/>
                                        <a:pt x="16640" y="10979"/>
                                        <a:pt x="16411" y="10889"/>
                                      </a:cubicBezTo>
                                      <a:cubicBezTo>
                                        <a:pt x="16309" y="11479"/>
                                        <a:pt x="16003" y="11979"/>
                                        <a:pt x="15289" y="12320"/>
                                      </a:cubicBezTo>
                                      <a:close/>
                                      <a:moveTo>
                                        <a:pt x="16487" y="4211"/>
                                      </a:moveTo>
                                      <a:cubicBezTo>
                                        <a:pt x="16028" y="3461"/>
                                        <a:pt x="15289" y="3257"/>
                                        <a:pt x="14600" y="3280"/>
                                      </a:cubicBezTo>
                                      <a:cubicBezTo>
                                        <a:pt x="14549" y="3053"/>
                                        <a:pt x="14447" y="2735"/>
                                        <a:pt x="14243" y="2462"/>
                                      </a:cubicBezTo>
                                      <a:cubicBezTo>
                                        <a:pt x="14141" y="2303"/>
                                        <a:pt x="13911" y="2258"/>
                                        <a:pt x="13758" y="2349"/>
                                      </a:cubicBezTo>
                                      <a:cubicBezTo>
                                        <a:pt x="13580" y="2439"/>
                                        <a:pt x="13529" y="2644"/>
                                        <a:pt x="13631" y="2780"/>
                                      </a:cubicBezTo>
                                      <a:cubicBezTo>
                                        <a:pt x="13758" y="2962"/>
                                        <a:pt x="13835" y="3189"/>
                                        <a:pt x="13886" y="3348"/>
                                      </a:cubicBezTo>
                                      <a:cubicBezTo>
                                        <a:pt x="13682" y="3393"/>
                                        <a:pt x="13503" y="3461"/>
                                        <a:pt x="13376" y="3530"/>
                                      </a:cubicBezTo>
                                      <a:cubicBezTo>
                                        <a:pt x="13197" y="3598"/>
                                        <a:pt x="13121" y="3802"/>
                                        <a:pt x="13223" y="3961"/>
                                      </a:cubicBezTo>
                                      <a:cubicBezTo>
                                        <a:pt x="13299" y="4120"/>
                                        <a:pt x="13529" y="4188"/>
                                        <a:pt x="13707" y="4097"/>
                                      </a:cubicBezTo>
                                      <a:cubicBezTo>
                                        <a:pt x="13758" y="4075"/>
                                        <a:pt x="15238" y="3461"/>
                                        <a:pt x="15875" y="4506"/>
                                      </a:cubicBezTo>
                                      <a:cubicBezTo>
                                        <a:pt x="15952" y="4620"/>
                                        <a:pt x="16054" y="4665"/>
                                        <a:pt x="16181" y="4665"/>
                                      </a:cubicBezTo>
                                      <a:cubicBezTo>
                                        <a:pt x="16232" y="4665"/>
                                        <a:pt x="16309" y="4643"/>
                                        <a:pt x="16360" y="4620"/>
                                      </a:cubicBezTo>
                                      <a:cubicBezTo>
                                        <a:pt x="16538" y="4552"/>
                                        <a:pt x="16589" y="4347"/>
                                        <a:pt x="16487" y="42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6CA315" id="Group 171" o:spid="_x0000_s1074" alt="brain in head icon" style="position:absolute;margin-left:6.3pt;margin-top:9.3pt;width:57pt;height:57pt;z-index:252115968;mso-position-horizontal-relative:text;mso-position-vertical-relative:text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">
                      <v:oval id="Oval 159" o:spid="_x0000_s1075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" fillcolor="#602443 [1608]" stroked="f" strokeweight="2.5pt">
                        <v:stroke miterlimit="4" joinstyle="miter"/>
                        <v:textbox inset="0,0,0,3pt">
                          <w:txbxContent>
                            <w:p w:rsidR="001501BB" w:rsidRPr="001D49FA" w:rsidRDefault="001501BB" w:rsidP="001C25F7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76" style="position:absolute;left:1397;top:1270;width:4132;height:4635;visibility:visible;mso-wrap-style:square;v-text-anchor:middle" coordsize="20485,2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" path="m10775,2167v-179,45,-281,227,-230,409c10673,2939,10673,3234,10494,3484v-331,454,-1173,568,-1198,568c9092,4075,8964,4234,8990,4393v25,159,178,295,357,295c9372,4688,9372,4688,9398,4688v51,,1198,-114,1708,-840c11387,3439,11438,2962,11234,2394v-77,-182,-281,-273,-459,-227xm13248,7641v179,613,663,976,1327,1022c14575,8663,14600,8663,14600,8663v179,,332,-137,357,-296c14983,8186,14830,8049,14626,8027v-204,-23,-383,-91,-485,-205c13937,7595,13911,7255,13911,7164v26,-46,,-114,,-159c13860,6868,13733,6778,13580,6778,12356,6755,12126,5733,12101,5687v-26,-181,-230,-295,-408,-249c11489,5460,11361,5642,11387,5801v102,500,586,1431,1810,1613c13197,7459,13223,7550,13248,7641xm9755,5301v-587,568,-765,1408,-485,2135c9321,7573,9449,7641,9602,7641v51,,76,,127,-23c9908,7550,10010,7368,9933,7209v-204,-500,-76,-1090,332,-1476c10392,5596,10392,5392,10239,5279v-127,-137,-357,-114,-484,22xm15314,10979v-510,182,-918,228,-1224,91c13682,10889,13529,10480,13529,10457v-51,-159,-255,-272,-434,-227c12917,10275,12789,10457,12840,10616v,23,230,704,944,1022c14013,11729,14269,11797,14549,11797v332,,689,-68,1071,-227c15799,11502,15875,11320,15799,11161v-102,-182,-306,-250,-485,-182xm16742,14818v765,-2657,4769,-3975,3494,-9380c18961,32,11795,-536,8097,327,4246,1213,1212,4847,2232,7890v76,228,25,477,-128,682c1645,9208,370,10616,39,11456v-128,296,76,636,408,705c549,12183,1212,12410,1314,12433v892,250,714,1999,714,3589c2028,17680,4017,17453,4680,17339v663,-136,2116,-250,2116,1340c6796,18884,6796,19065,6822,19202v25,318,255,590,587,704c8709,20360,12534,21064,17125,19588v280,-91,382,-364,255,-591c16921,18248,16181,16794,16742,14818xm15289,12320v-1021,476,-1837,-69,-2219,-477c12840,11933,12585,11979,12330,11979v-433,,-816,-136,-1147,-364c11183,11638,9780,11933,9551,11070v25,,51,,76,c9653,11070,9678,11070,9704,11070v867,-22,1683,-431,2448,-1226c12279,9708,12254,9503,12126,9390v-153,-114,-382,-91,-510,22c10979,10071,10341,10412,9704,10412v-204,,-357,-23,-536,-69c9117,10321,9092,10321,9041,10298v-51,-23,-102,-23,-128,-45c8556,10116,8352,9935,8327,9912v,,-26,-23,-26,-23c7817,9435,7842,8844,7919,8436,6210,8595,5394,8049,5011,7504v153,-22,306,-45,459,-90c5929,7255,6286,6937,6516,6482v76,-159,,-340,-179,-409c6159,6005,5955,6073,5878,6232v-153,296,-357,500,-637,591c4986,6914,4705,6914,4476,6891,3915,6641,3558,6142,3558,5551v,-772,663,-1408,1530,-1476c4986,3938,4960,3757,4986,3575v51,-318,357,-568,714,-613c5725,2962,5751,2962,5776,2962v102,295,332,704,791,886c6694,3893,6822,3916,6949,3916v281,,587,-91,893,-296c7995,3507,8046,3325,7919,3166v-128,-136,-332,-181,-510,-68c7230,3212,7000,3325,6822,3257v-204,-68,-332,-341,-408,-568c6669,2303,7128,2031,7689,2031v306,,561,68,791,204c8684,1735,9219,1395,9831,1395v332,,663,113,893,272c10979,1326,11412,1099,11922,1099v485,,918,205,1173,545c13274,1554,13503,1485,13733,1485v536,,969,296,1148,727c15034,2121,15238,2053,15442,2053v586,,1071,432,1071,954c16513,3030,16513,3053,16513,3075v153,-68,306,-68,484,-45c17278,3075,17507,3280,17558,3530v51,159,26,295,-51,431c17533,3961,17533,3961,17558,3961v510,,944,386,944,841c18502,4961,18451,5097,18374,5233v-612,-91,-1351,46,-1912,795c16360,6164,16385,6369,16538,6482v51,46,128,68,204,68c16844,6550,16972,6505,17048,6414v714,-908,1658,-409,1760,-363c18808,6051,18833,6051,18833,6051v255,386,408,863,408,1340c19241,8208,18833,8913,18196,9412v76,205,76,432,,659c18068,10502,17686,10843,17201,10934v-280,68,-561,45,-790,-45c16309,11479,16003,11979,15289,12320xm16487,4211v-459,-750,-1198,-954,-1887,-931c14549,3053,14447,2735,14243,2462v-102,-159,-332,-204,-485,-113c13580,2439,13529,2644,13631,2780v127,182,204,409,255,568c13682,3393,13503,3461,13376,3530v-179,68,-255,272,-153,431c13299,4120,13529,4188,13707,4097v51,-22,1531,-636,2168,409c15952,4620,16054,4665,16181,4665v51,,128,-22,179,-45c16538,4552,16589,4347,16487,4211xe" fillcolor="white [3212]" stroked="f" strokeweight="1pt">
                        <v:stroke miterlimit="4" joinstyle="miter"/>
                        <v:path arrowok="t" o:extrusionok="f" o:connecttype="custom" o:connectlocs="206643,231775;206643,231775;206643,231775;206643,231775" o:connectangles="0,90,180,270"/>
                      </v:shape>
                      <w10:wrap type="through"/>
                    </v:group>
                  </w:pict>
                </mc:Fallback>
              </mc:AlternateConten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Kleur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in hoe </w: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goed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je de les </w: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hebt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begrepen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en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leg </w: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uit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waarom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je </w: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dat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vakje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hebt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gekozen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.</w:t>
            </w:r>
          </w:p>
          <w:p w14:paraId="67064666" w14:textId="77777777" w:rsidR="001501BB" w:rsidRPr="00FD02C4" w:rsidRDefault="001501BB" w:rsidP="001501BB">
            <w:pPr>
              <w:rPr>
                <w:rFonts w:ascii="Garamond" w:hAnsi="Garamond"/>
                <w:noProof/>
                <w:color w:val="auto"/>
              </w:rPr>
            </w:pPr>
          </w:p>
          <w:tbl>
            <w:tblPr>
              <w:tblStyle w:val="Tabelraster"/>
              <w:tblW w:w="0" w:type="auto"/>
              <w:tblBorders>
                <w:top w:val="single" w:sz="4" w:space="0" w:color="612443" w:themeColor="accent5" w:themeShade="80"/>
                <w:left w:val="none" w:sz="0" w:space="0" w:color="auto"/>
                <w:bottom w:val="single" w:sz="4" w:space="0" w:color="612443" w:themeColor="accent5" w:themeShade="80"/>
                <w:right w:val="none" w:sz="0" w:space="0" w:color="auto"/>
                <w:insideH w:val="single" w:sz="4" w:space="0" w:color="612443" w:themeColor="accent5" w:themeShade="80"/>
                <w:insideV w:val="single" w:sz="4" w:space="0" w:color="612443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686"/>
              <w:gridCol w:w="3440"/>
            </w:tblGrid>
            <w:tr w:rsidR="001501BB" w:rsidRPr="00FD02C4" w14:paraId="42F8FF30" w14:textId="77777777" w:rsidTr="001501BB">
              <w:trPr>
                <w:cantSplit/>
                <w:trHeight w:val="902"/>
              </w:trPr>
              <w:tc>
                <w:tcPr>
                  <w:tcW w:w="590" w:type="dxa"/>
                  <w:textDirection w:val="btLr"/>
                  <w:vAlign w:val="center"/>
                </w:tcPr>
                <w:p w14:paraId="76C7AB44" w14:textId="77777777" w:rsidR="001501BB" w:rsidRPr="001501BB" w:rsidRDefault="001501BB" w:rsidP="001501BB">
                  <w:pPr>
                    <w:ind w:left="113" w:right="113"/>
                    <w:jc w:val="center"/>
                    <w:rPr>
                      <w:rFonts w:ascii="Garamond" w:hAnsi="Garamond" w:cstheme="minorHAnsi"/>
                      <w:b/>
                      <w:color w:val="auto"/>
                      <w:sz w:val="16"/>
                      <w:szCs w:val="16"/>
                    </w:rPr>
                  </w:pPr>
                  <w:proofErr w:type="spellStart"/>
                  <w:r w:rsidRPr="001501BB">
                    <w:rPr>
                      <w:rFonts w:ascii="Garamond" w:hAnsi="Garamond" w:cstheme="minorHAnsi"/>
                      <w:b/>
                      <w:color w:val="auto"/>
                      <w:sz w:val="16"/>
                      <w:szCs w:val="16"/>
                    </w:rPr>
                    <w:t>Goed</w:t>
                  </w:r>
                  <w:proofErr w:type="spellEnd"/>
                </w:p>
              </w:tc>
              <w:tc>
                <w:tcPr>
                  <w:tcW w:w="686" w:type="dxa"/>
                  <w:vAlign w:val="center"/>
                </w:tcPr>
                <w:p w14:paraId="65024557" w14:textId="77777777" w:rsidR="001501BB" w:rsidRPr="001501BB" w:rsidRDefault="001501BB" w:rsidP="001501BB">
                  <w:pPr>
                    <w:jc w:val="center"/>
                    <w:rPr>
                      <w:rFonts w:ascii="Garamond" w:hAnsi="Garamond"/>
                      <w:b/>
                      <w:color w:val="auto"/>
                    </w:rPr>
                  </w:pPr>
                </w:p>
              </w:tc>
              <w:tc>
                <w:tcPr>
                  <w:tcW w:w="3440" w:type="dxa"/>
                  <w:vMerge w:val="restart"/>
                </w:tcPr>
                <w:p w14:paraId="232AFB57" w14:textId="77777777" w:rsidR="001501BB" w:rsidRPr="00FD02C4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</w:tc>
            </w:tr>
            <w:tr w:rsidR="001501BB" w:rsidRPr="00FD02C4" w14:paraId="13E005F0" w14:textId="77777777" w:rsidTr="001501BB">
              <w:trPr>
                <w:cantSplit/>
                <w:trHeight w:val="999"/>
              </w:trPr>
              <w:tc>
                <w:tcPr>
                  <w:tcW w:w="590" w:type="dxa"/>
                  <w:textDirection w:val="btLr"/>
                  <w:vAlign w:val="center"/>
                </w:tcPr>
                <w:p w14:paraId="6562B252" w14:textId="77777777" w:rsidR="001501BB" w:rsidRPr="001501BB" w:rsidRDefault="001501BB" w:rsidP="001501BB">
                  <w:pPr>
                    <w:ind w:left="113" w:right="113"/>
                    <w:jc w:val="center"/>
                    <w:rPr>
                      <w:rFonts w:ascii="Garamond" w:hAnsi="Garamond" w:cstheme="minorHAnsi"/>
                      <w:b/>
                      <w:color w:val="auto"/>
                      <w:sz w:val="16"/>
                      <w:szCs w:val="16"/>
                    </w:rPr>
                  </w:pPr>
                  <w:proofErr w:type="spellStart"/>
                  <w:r w:rsidRPr="001501BB">
                    <w:rPr>
                      <w:rFonts w:ascii="Garamond" w:hAnsi="Garamond" w:cstheme="minorHAnsi"/>
                      <w:b/>
                      <w:color w:val="auto"/>
                      <w:sz w:val="16"/>
                      <w:szCs w:val="16"/>
                    </w:rPr>
                    <w:t>Een</w:t>
                  </w:r>
                  <w:proofErr w:type="spellEnd"/>
                  <w:r w:rsidRPr="001501BB">
                    <w:rPr>
                      <w:rFonts w:ascii="Garamond" w:hAnsi="Garamond" w:cstheme="minorHAnsi"/>
                      <w:b/>
                      <w:color w:val="au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1BB">
                    <w:rPr>
                      <w:rFonts w:ascii="Garamond" w:hAnsi="Garamond" w:cstheme="minorHAnsi"/>
                      <w:b/>
                      <w:color w:val="auto"/>
                      <w:sz w:val="16"/>
                      <w:szCs w:val="16"/>
                    </w:rPr>
                    <w:t>beetje</w:t>
                  </w:r>
                  <w:proofErr w:type="spellEnd"/>
                </w:p>
              </w:tc>
              <w:tc>
                <w:tcPr>
                  <w:tcW w:w="686" w:type="dxa"/>
                  <w:vAlign w:val="center"/>
                </w:tcPr>
                <w:p w14:paraId="165FE47C" w14:textId="77777777" w:rsidR="001501BB" w:rsidRPr="001501BB" w:rsidRDefault="001501BB" w:rsidP="001501BB">
                  <w:pPr>
                    <w:jc w:val="center"/>
                    <w:rPr>
                      <w:rFonts w:ascii="Garamond" w:hAnsi="Garamond"/>
                      <w:b/>
                      <w:color w:val="auto"/>
                    </w:rPr>
                  </w:pPr>
                </w:p>
              </w:tc>
              <w:tc>
                <w:tcPr>
                  <w:tcW w:w="3440" w:type="dxa"/>
                  <w:vMerge/>
                </w:tcPr>
                <w:p w14:paraId="77CD23B6" w14:textId="77777777" w:rsidR="001501BB" w:rsidRPr="00FD02C4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</w:tc>
            </w:tr>
            <w:tr w:rsidR="001501BB" w:rsidRPr="00FD02C4" w14:paraId="7D377C8E" w14:textId="77777777" w:rsidTr="001501BB">
              <w:trPr>
                <w:cantSplit/>
                <w:trHeight w:val="860"/>
              </w:trPr>
              <w:tc>
                <w:tcPr>
                  <w:tcW w:w="590" w:type="dxa"/>
                  <w:textDirection w:val="btLr"/>
                  <w:vAlign w:val="center"/>
                </w:tcPr>
                <w:p w14:paraId="145095BE" w14:textId="77777777" w:rsidR="001501BB" w:rsidRPr="001501BB" w:rsidRDefault="001501BB" w:rsidP="001501BB">
                  <w:pPr>
                    <w:ind w:left="113" w:right="113"/>
                    <w:jc w:val="center"/>
                    <w:rPr>
                      <w:rFonts w:ascii="Garamond" w:hAnsi="Garamond" w:cstheme="minorHAnsi"/>
                      <w:b/>
                      <w:color w:val="auto"/>
                      <w:sz w:val="16"/>
                      <w:szCs w:val="16"/>
                    </w:rPr>
                  </w:pPr>
                  <w:proofErr w:type="spellStart"/>
                  <w:r w:rsidRPr="001501BB">
                    <w:rPr>
                      <w:rFonts w:ascii="Garamond" w:hAnsi="Garamond" w:cstheme="minorHAnsi"/>
                      <w:b/>
                      <w:color w:val="auto"/>
                      <w:sz w:val="16"/>
                      <w:szCs w:val="16"/>
                    </w:rPr>
                    <w:t>Niet</w:t>
                  </w:r>
                  <w:proofErr w:type="spellEnd"/>
                  <w:r w:rsidRPr="001501BB">
                    <w:rPr>
                      <w:rFonts w:ascii="Garamond" w:hAnsi="Garamond" w:cstheme="minorHAnsi"/>
                      <w:b/>
                      <w:color w:val="au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1BB">
                    <w:rPr>
                      <w:rFonts w:ascii="Garamond" w:hAnsi="Garamond" w:cstheme="minorHAnsi"/>
                      <w:b/>
                      <w:color w:val="auto"/>
                      <w:sz w:val="16"/>
                      <w:szCs w:val="16"/>
                    </w:rPr>
                    <w:t>goed</w:t>
                  </w:r>
                  <w:proofErr w:type="spellEnd"/>
                </w:p>
              </w:tc>
              <w:tc>
                <w:tcPr>
                  <w:tcW w:w="686" w:type="dxa"/>
                  <w:vAlign w:val="center"/>
                </w:tcPr>
                <w:p w14:paraId="728D4D6C" w14:textId="77777777" w:rsidR="001501BB" w:rsidRPr="001501BB" w:rsidRDefault="001501BB" w:rsidP="001501BB">
                  <w:pPr>
                    <w:jc w:val="center"/>
                    <w:rPr>
                      <w:rFonts w:ascii="Garamond" w:hAnsi="Garamond"/>
                      <w:b/>
                      <w:color w:val="auto"/>
                    </w:rPr>
                  </w:pPr>
                </w:p>
              </w:tc>
              <w:tc>
                <w:tcPr>
                  <w:tcW w:w="3440" w:type="dxa"/>
                  <w:vMerge/>
                </w:tcPr>
                <w:p w14:paraId="31E0194D" w14:textId="77777777" w:rsidR="001501BB" w:rsidRPr="00FD02C4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</w:tc>
            </w:tr>
          </w:tbl>
          <w:p w14:paraId="54B24EC4" w14:textId="77777777" w:rsidR="001501BB" w:rsidRPr="00FD02C4" w:rsidRDefault="001501BB" w:rsidP="001501BB">
            <w:pPr>
              <w:rPr>
                <w:rFonts w:ascii="Garamond" w:hAnsi="Garamond"/>
                <w:color w:val="auto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612443" w:themeColor="accent5" w:themeShade="80"/>
              <w:bottom w:val="nil"/>
              <w:right w:val="single" w:sz="24" w:space="0" w:color="612443" w:themeColor="accent5" w:themeShade="80"/>
            </w:tcBorders>
          </w:tcPr>
          <w:p w14:paraId="5784A6B8" w14:textId="77777777" w:rsidR="001501BB" w:rsidRPr="00FD02C4" w:rsidRDefault="001501BB" w:rsidP="001501BB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</w:tcPr>
          <w:p w14:paraId="16FCC1CE" w14:textId="77777777" w:rsidR="001501BB" w:rsidRPr="001501BB" w:rsidRDefault="001501BB" w:rsidP="001501BB">
            <w:pPr>
              <w:pStyle w:val="Titel"/>
              <w:jc w:val="left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116992" behindDoc="0" locked="0" layoutInCell="1" allowOverlap="1" wp14:anchorId="3F347856" wp14:editId="5AF94040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118110</wp:posOffset>
                      </wp:positionV>
                      <wp:extent cx="723900" cy="723900"/>
                      <wp:effectExtent l="0" t="0" r="12700" b="12700"/>
                      <wp:wrapThrough wrapText="bothSides">
                        <wp:wrapPolygon edited="0">
                          <wp:start x="5305" y="0"/>
                          <wp:lineTo x="0" y="3789"/>
                          <wp:lineTo x="0" y="17432"/>
                          <wp:lineTo x="5305" y="21221"/>
                          <wp:lineTo x="15916" y="21221"/>
                          <wp:lineTo x="21221" y="17432"/>
                          <wp:lineTo x="21221" y="3789"/>
                          <wp:lineTo x="15916" y="0"/>
                          <wp:lineTo x="5305" y="0"/>
                        </wp:wrapPolygon>
                      </wp:wrapThrough>
                      <wp:docPr id="182" name="Group 171" descr="brain in head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83" name="Oval 159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C3DFEF9" w14:textId="77777777" w:rsidR="001501BB" w:rsidRPr="001D49FA" w:rsidRDefault="001501BB" w:rsidP="001C25F7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Shape"/>
                              <wps:cNvSpPr/>
                              <wps:spPr>
                                <a:xfrm>
                                  <a:off x="139700" y="127000"/>
                                  <a:ext cx="413286" cy="4635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0485" h="20478" extrusionOk="0">
                                      <a:moveTo>
                                        <a:pt x="10775" y="2167"/>
                                      </a:moveTo>
                                      <a:cubicBezTo>
                                        <a:pt x="10596" y="2212"/>
                                        <a:pt x="10494" y="2394"/>
                                        <a:pt x="10545" y="2576"/>
                                      </a:cubicBezTo>
                                      <a:cubicBezTo>
                                        <a:pt x="10673" y="2939"/>
                                        <a:pt x="10673" y="3234"/>
                                        <a:pt x="10494" y="3484"/>
                                      </a:cubicBezTo>
                                      <a:cubicBezTo>
                                        <a:pt x="10163" y="3938"/>
                                        <a:pt x="9321" y="4052"/>
                                        <a:pt x="9296" y="4052"/>
                                      </a:cubicBezTo>
                                      <a:cubicBezTo>
                                        <a:pt x="9092" y="4075"/>
                                        <a:pt x="8964" y="4234"/>
                                        <a:pt x="8990" y="4393"/>
                                      </a:cubicBezTo>
                                      <a:cubicBezTo>
                                        <a:pt x="9015" y="4552"/>
                                        <a:pt x="9168" y="4688"/>
                                        <a:pt x="9347" y="4688"/>
                                      </a:cubicBezTo>
                                      <a:cubicBezTo>
                                        <a:pt x="9372" y="4688"/>
                                        <a:pt x="9372" y="4688"/>
                                        <a:pt x="9398" y="4688"/>
                                      </a:cubicBezTo>
                                      <a:cubicBezTo>
                                        <a:pt x="9449" y="4688"/>
                                        <a:pt x="10596" y="4574"/>
                                        <a:pt x="11106" y="3848"/>
                                      </a:cubicBezTo>
                                      <a:cubicBezTo>
                                        <a:pt x="11387" y="3439"/>
                                        <a:pt x="11438" y="2962"/>
                                        <a:pt x="11234" y="2394"/>
                                      </a:cubicBezTo>
                                      <a:cubicBezTo>
                                        <a:pt x="11157" y="2212"/>
                                        <a:pt x="10953" y="2121"/>
                                        <a:pt x="10775" y="2167"/>
                                      </a:cubicBezTo>
                                      <a:close/>
                                      <a:moveTo>
                                        <a:pt x="13248" y="7641"/>
                                      </a:moveTo>
                                      <a:cubicBezTo>
                                        <a:pt x="13427" y="8254"/>
                                        <a:pt x="13911" y="8617"/>
                                        <a:pt x="14575" y="8663"/>
                                      </a:cubicBezTo>
                                      <a:cubicBezTo>
                                        <a:pt x="14575" y="8663"/>
                                        <a:pt x="14600" y="8663"/>
                                        <a:pt x="14600" y="8663"/>
                                      </a:cubicBezTo>
                                      <a:cubicBezTo>
                                        <a:pt x="14779" y="8663"/>
                                        <a:pt x="14932" y="8526"/>
                                        <a:pt x="14957" y="8367"/>
                                      </a:cubicBezTo>
                                      <a:cubicBezTo>
                                        <a:pt x="14983" y="8186"/>
                                        <a:pt x="14830" y="8049"/>
                                        <a:pt x="14626" y="8027"/>
                                      </a:cubicBezTo>
                                      <a:cubicBezTo>
                                        <a:pt x="14422" y="8004"/>
                                        <a:pt x="14243" y="7936"/>
                                        <a:pt x="14141" y="7822"/>
                                      </a:cubicBezTo>
                                      <a:cubicBezTo>
                                        <a:pt x="13937" y="7595"/>
                                        <a:pt x="13911" y="7255"/>
                                        <a:pt x="13911" y="7164"/>
                                      </a:cubicBezTo>
                                      <a:cubicBezTo>
                                        <a:pt x="13937" y="7118"/>
                                        <a:pt x="13911" y="7050"/>
                                        <a:pt x="13911" y="7005"/>
                                      </a:cubicBezTo>
                                      <a:cubicBezTo>
                                        <a:pt x="13860" y="6868"/>
                                        <a:pt x="13733" y="6778"/>
                                        <a:pt x="13580" y="6778"/>
                                      </a:cubicBezTo>
                                      <a:cubicBezTo>
                                        <a:pt x="12356" y="6755"/>
                                        <a:pt x="12126" y="5733"/>
                                        <a:pt x="12101" y="5687"/>
                                      </a:cubicBezTo>
                                      <a:cubicBezTo>
                                        <a:pt x="12075" y="5506"/>
                                        <a:pt x="11871" y="5392"/>
                                        <a:pt x="11693" y="5438"/>
                                      </a:cubicBezTo>
                                      <a:cubicBezTo>
                                        <a:pt x="11489" y="5460"/>
                                        <a:pt x="11361" y="5642"/>
                                        <a:pt x="11387" y="5801"/>
                                      </a:cubicBezTo>
                                      <a:cubicBezTo>
                                        <a:pt x="11489" y="6301"/>
                                        <a:pt x="11973" y="7232"/>
                                        <a:pt x="13197" y="7414"/>
                                      </a:cubicBezTo>
                                      <a:cubicBezTo>
                                        <a:pt x="13197" y="7459"/>
                                        <a:pt x="13223" y="7550"/>
                                        <a:pt x="13248" y="7641"/>
                                      </a:cubicBezTo>
                                      <a:close/>
                                      <a:moveTo>
                                        <a:pt x="9755" y="5301"/>
                                      </a:moveTo>
                                      <a:cubicBezTo>
                                        <a:pt x="9168" y="5869"/>
                                        <a:pt x="8990" y="6709"/>
                                        <a:pt x="9270" y="7436"/>
                                      </a:cubicBezTo>
                                      <a:cubicBezTo>
                                        <a:pt x="9321" y="7573"/>
                                        <a:pt x="9449" y="7641"/>
                                        <a:pt x="9602" y="7641"/>
                                      </a:cubicBezTo>
                                      <a:cubicBezTo>
                                        <a:pt x="9653" y="7641"/>
                                        <a:pt x="9678" y="7641"/>
                                        <a:pt x="9729" y="7618"/>
                                      </a:cubicBezTo>
                                      <a:cubicBezTo>
                                        <a:pt x="9908" y="7550"/>
                                        <a:pt x="10010" y="7368"/>
                                        <a:pt x="9933" y="7209"/>
                                      </a:cubicBezTo>
                                      <a:cubicBezTo>
                                        <a:pt x="9729" y="6709"/>
                                        <a:pt x="9857" y="6119"/>
                                        <a:pt x="10265" y="5733"/>
                                      </a:cubicBezTo>
                                      <a:cubicBezTo>
                                        <a:pt x="10392" y="5596"/>
                                        <a:pt x="10392" y="5392"/>
                                        <a:pt x="10239" y="5279"/>
                                      </a:cubicBezTo>
                                      <a:cubicBezTo>
                                        <a:pt x="10112" y="5142"/>
                                        <a:pt x="9882" y="5165"/>
                                        <a:pt x="9755" y="5301"/>
                                      </a:cubicBezTo>
                                      <a:close/>
                                      <a:moveTo>
                                        <a:pt x="15314" y="10979"/>
                                      </a:moveTo>
                                      <a:cubicBezTo>
                                        <a:pt x="14804" y="11161"/>
                                        <a:pt x="14396" y="11207"/>
                                        <a:pt x="14090" y="11070"/>
                                      </a:cubicBezTo>
                                      <a:cubicBezTo>
                                        <a:pt x="13682" y="10889"/>
                                        <a:pt x="13529" y="10480"/>
                                        <a:pt x="13529" y="10457"/>
                                      </a:cubicBezTo>
                                      <a:cubicBezTo>
                                        <a:pt x="13478" y="10298"/>
                                        <a:pt x="13274" y="10185"/>
                                        <a:pt x="13095" y="10230"/>
                                      </a:cubicBezTo>
                                      <a:cubicBezTo>
                                        <a:pt x="12917" y="10275"/>
                                        <a:pt x="12789" y="10457"/>
                                        <a:pt x="12840" y="10616"/>
                                      </a:cubicBezTo>
                                      <a:cubicBezTo>
                                        <a:pt x="12840" y="10639"/>
                                        <a:pt x="13070" y="11320"/>
                                        <a:pt x="13784" y="11638"/>
                                      </a:cubicBezTo>
                                      <a:cubicBezTo>
                                        <a:pt x="14013" y="11729"/>
                                        <a:pt x="14269" y="11797"/>
                                        <a:pt x="14549" y="11797"/>
                                      </a:cubicBezTo>
                                      <a:cubicBezTo>
                                        <a:pt x="14881" y="11797"/>
                                        <a:pt x="15238" y="11729"/>
                                        <a:pt x="15620" y="11570"/>
                                      </a:cubicBezTo>
                                      <a:cubicBezTo>
                                        <a:pt x="15799" y="11502"/>
                                        <a:pt x="15875" y="11320"/>
                                        <a:pt x="15799" y="11161"/>
                                      </a:cubicBezTo>
                                      <a:cubicBezTo>
                                        <a:pt x="15697" y="10979"/>
                                        <a:pt x="15493" y="10911"/>
                                        <a:pt x="15314" y="10979"/>
                                      </a:cubicBezTo>
                                      <a:close/>
                                      <a:moveTo>
                                        <a:pt x="16742" y="14818"/>
                                      </a:moveTo>
                                      <a:cubicBezTo>
                                        <a:pt x="17507" y="12161"/>
                                        <a:pt x="21511" y="10843"/>
                                        <a:pt x="20236" y="5438"/>
                                      </a:cubicBezTo>
                                      <a:cubicBezTo>
                                        <a:pt x="18961" y="32"/>
                                        <a:pt x="11795" y="-536"/>
                                        <a:pt x="8097" y="327"/>
                                      </a:cubicBezTo>
                                      <a:cubicBezTo>
                                        <a:pt x="4246" y="1213"/>
                                        <a:pt x="1212" y="4847"/>
                                        <a:pt x="2232" y="7890"/>
                                      </a:cubicBezTo>
                                      <a:cubicBezTo>
                                        <a:pt x="2308" y="8118"/>
                                        <a:pt x="2257" y="8367"/>
                                        <a:pt x="2104" y="8572"/>
                                      </a:cubicBezTo>
                                      <a:cubicBezTo>
                                        <a:pt x="1645" y="9208"/>
                                        <a:pt x="370" y="10616"/>
                                        <a:pt x="39" y="11456"/>
                                      </a:cubicBezTo>
                                      <a:cubicBezTo>
                                        <a:pt x="-89" y="11752"/>
                                        <a:pt x="115" y="12092"/>
                                        <a:pt x="447" y="12161"/>
                                      </a:cubicBezTo>
                                      <a:cubicBezTo>
                                        <a:pt x="549" y="12183"/>
                                        <a:pt x="1212" y="12410"/>
                                        <a:pt x="1314" y="12433"/>
                                      </a:cubicBezTo>
                                      <a:cubicBezTo>
                                        <a:pt x="2206" y="12683"/>
                                        <a:pt x="2028" y="14432"/>
                                        <a:pt x="2028" y="16022"/>
                                      </a:cubicBezTo>
                                      <a:cubicBezTo>
                                        <a:pt x="2028" y="17680"/>
                                        <a:pt x="4017" y="17453"/>
                                        <a:pt x="4680" y="17339"/>
                                      </a:cubicBezTo>
                                      <a:cubicBezTo>
                                        <a:pt x="5343" y="17203"/>
                                        <a:pt x="6796" y="17089"/>
                                        <a:pt x="6796" y="18679"/>
                                      </a:cubicBezTo>
                                      <a:cubicBezTo>
                                        <a:pt x="6796" y="18884"/>
                                        <a:pt x="6796" y="19065"/>
                                        <a:pt x="6822" y="19202"/>
                                      </a:cubicBezTo>
                                      <a:cubicBezTo>
                                        <a:pt x="6847" y="19520"/>
                                        <a:pt x="7077" y="19792"/>
                                        <a:pt x="7409" y="19906"/>
                                      </a:cubicBezTo>
                                      <a:cubicBezTo>
                                        <a:pt x="8709" y="20360"/>
                                        <a:pt x="12534" y="21064"/>
                                        <a:pt x="17125" y="19588"/>
                                      </a:cubicBezTo>
                                      <a:cubicBezTo>
                                        <a:pt x="17405" y="19497"/>
                                        <a:pt x="17507" y="19224"/>
                                        <a:pt x="17380" y="18997"/>
                                      </a:cubicBezTo>
                                      <a:cubicBezTo>
                                        <a:pt x="16921" y="18248"/>
                                        <a:pt x="16181" y="16794"/>
                                        <a:pt x="16742" y="14818"/>
                                      </a:cubicBezTo>
                                      <a:close/>
                                      <a:moveTo>
                                        <a:pt x="15289" y="12320"/>
                                      </a:moveTo>
                                      <a:cubicBezTo>
                                        <a:pt x="14268" y="12796"/>
                                        <a:pt x="13452" y="12251"/>
                                        <a:pt x="13070" y="11843"/>
                                      </a:cubicBezTo>
                                      <a:cubicBezTo>
                                        <a:pt x="12840" y="11933"/>
                                        <a:pt x="12585" y="11979"/>
                                        <a:pt x="12330" y="11979"/>
                                      </a:cubicBezTo>
                                      <a:cubicBezTo>
                                        <a:pt x="11897" y="11979"/>
                                        <a:pt x="11514" y="11843"/>
                                        <a:pt x="11183" y="11615"/>
                                      </a:cubicBezTo>
                                      <a:cubicBezTo>
                                        <a:pt x="11183" y="11638"/>
                                        <a:pt x="9780" y="11933"/>
                                        <a:pt x="9551" y="11070"/>
                                      </a:cubicBezTo>
                                      <a:cubicBezTo>
                                        <a:pt x="9576" y="11070"/>
                                        <a:pt x="9602" y="11070"/>
                                        <a:pt x="9627" y="11070"/>
                                      </a:cubicBezTo>
                                      <a:cubicBezTo>
                                        <a:pt x="9653" y="11070"/>
                                        <a:pt x="9678" y="11070"/>
                                        <a:pt x="9704" y="11070"/>
                                      </a:cubicBezTo>
                                      <a:cubicBezTo>
                                        <a:pt x="10571" y="11048"/>
                                        <a:pt x="11387" y="10639"/>
                                        <a:pt x="12152" y="9844"/>
                                      </a:cubicBezTo>
                                      <a:cubicBezTo>
                                        <a:pt x="12279" y="9708"/>
                                        <a:pt x="12254" y="9503"/>
                                        <a:pt x="12126" y="9390"/>
                                      </a:cubicBezTo>
                                      <a:cubicBezTo>
                                        <a:pt x="11973" y="9276"/>
                                        <a:pt x="11744" y="9299"/>
                                        <a:pt x="11616" y="9412"/>
                                      </a:cubicBezTo>
                                      <a:cubicBezTo>
                                        <a:pt x="10979" y="10071"/>
                                        <a:pt x="10341" y="10412"/>
                                        <a:pt x="9704" y="10412"/>
                                      </a:cubicBezTo>
                                      <a:cubicBezTo>
                                        <a:pt x="9500" y="10412"/>
                                        <a:pt x="9347" y="10389"/>
                                        <a:pt x="9168" y="10343"/>
                                      </a:cubicBezTo>
                                      <a:cubicBezTo>
                                        <a:pt x="9117" y="10321"/>
                                        <a:pt x="9092" y="10321"/>
                                        <a:pt x="9041" y="10298"/>
                                      </a:cubicBezTo>
                                      <a:cubicBezTo>
                                        <a:pt x="8990" y="10275"/>
                                        <a:pt x="8939" y="10275"/>
                                        <a:pt x="8913" y="10253"/>
                                      </a:cubicBezTo>
                                      <a:cubicBezTo>
                                        <a:pt x="8556" y="10116"/>
                                        <a:pt x="8352" y="9935"/>
                                        <a:pt x="8327" y="9912"/>
                                      </a:cubicBezTo>
                                      <a:cubicBezTo>
                                        <a:pt x="8327" y="9912"/>
                                        <a:pt x="8301" y="9889"/>
                                        <a:pt x="8301" y="9889"/>
                                      </a:cubicBezTo>
                                      <a:cubicBezTo>
                                        <a:pt x="7817" y="9435"/>
                                        <a:pt x="7842" y="8844"/>
                                        <a:pt x="7919" y="8436"/>
                                      </a:cubicBezTo>
                                      <a:cubicBezTo>
                                        <a:pt x="6210" y="8595"/>
                                        <a:pt x="5394" y="8049"/>
                                        <a:pt x="5011" y="7504"/>
                                      </a:cubicBezTo>
                                      <a:cubicBezTo>
                                        <a:pt x="5164" y="7482"/>
                                        <a:pt x="5317" y="7459"/>
                                        <a:pt x="5470" y="7414"/>
                                      </a:cubicBezTo>
                                      <a:cubicBezTo>
                                        <a:pt x="5929" y="7255"/>
                                        <a:pt x="6286" y="6937"/>
                                        <a:pt x="6516" y="6482"/>
                                      </a:cubicBezTo>
                                      <a:cubicBezTo>
                                        <a:pt x="6592" y="6323"/>
                                        <a:pt x="6516" y="6142"/>
                                        <a:pt x="6337" y="6073"/>
                                      </a:cubicBezTo>
                                      <a:cubicBezTo>
                                        <a:pt x="6159" y="6005"/>
                                        <a:pt x="5955" y="6073"/>
                                        <a:pt x="5878" y="6232"/>
                                      </a:cubicBezTo>
                                      <a:cubicBezTo>
                                        <a:pt x="5725" y="6528"/>
                                        <a:pt x="5521" y="6732"/>
                                        <a:pt x="5241" y="6823"/>
                                      </a:cubicBezTo>
                                      <a:cubicBezTo>
                                        <a:pt x="4986" y="6914"/>
                                        <a:pt x="4705" y="6914"/>
                                        <a:pt x="4476" y="6891"/>
                                      </a:cubicBezTo>
                                      <a:cubicBezTo>
                                        <a:pt x="3915" y="6641"/>
                                        <a:pt x="3558" y="6142"/>
                                        <a:pt x="3558" y="5551"/>
                                      </a:cubicBezTo>
                                      <a:cubicBezTo>
                                        <a:pt x="3558" y="4779"/>
                                        <a:pt x="4221" y="4143"/>
                                        <a:pt x="5088" y="4075"/>
                                      </a:cubicBezTo>
                                      <a:cubicBezTo>
                                        <a:pt x="4986" y="3938"/>
                                        <a:pt x="4960" y="3757"/>
                                        <a:pt x="4986" y="3575"/>
                                      </a:cubicBezTo>
                                      <a:cubicBezTo>
                                        <a:pt x="5037" y="3257"/>
                                        <a:pt x="5343" y="3007"/>
                                        <a:pt x="5700" y="2962"/>
                                      </a:cubicBezTo>
                                      <a:cubicBezTo>
                                        <a:pt x="5725" y="2962"/>
                                        <a:pt x="5751" y="2962"/>
                                        <a:pt x="5776" y="2962"/>
                                      </a:cubicBezTo>
                                      <a:cubicBezTo>
                                        <a:pt x="5878" y="3257"/>
                                        <a:pt x="6108" y="3666"/>
                                        <a:pt x="6567" y="3848"/>
                                      </a:cubicBezTo>
                                      <a:cubicBezTo>
                                        <a:pt x="6694" y="3893"/>
                                        <a:pt x="6822" y="3916"/>
                                        <a:pt x="6949" y="3916"/>
                                      </a:cubicBezTo>
                                      <a:cubicBezTo>
                                        <a:pt x="7230" y="3916"/>
                                        <a:pt x="7536" y="3825"/>
                                        <a:pt x="7842" y="3620"/>
                                      </a:cubicBezTo>
                                      <a:cubicBezTo>
                                        <a:pt x="7995" y="3507"/>
                                        <a:pt x="8046" y="3325"/>
                                        <a:pt x="7919" y="3166"/>
                                      </a:cubicBezTo>
                                      <a:cubicBezTo>
                                        <a:pt x="7791" y="3030"/>
                                        <a:pt x="7587" y="2985"/>
                                        <a:pt x="7409" y="3098"/>
                                      </a:cubicBezTo>
                                      <a:cubicBezTo>
                                        <a:pt x="7230" y="3212"/>
                                        <a:pt x="7000" y="3325"/>
                                        <a:pt x="6822" y="3257"/>
                                      </a:cubicBezTo>
                                      <a:cubicBezTo>
                                        <a:pt x="6618" y="3189"/>
                                        <a:pt x="6490" y="2916"/>
                                        <a:pt x="6414" y="2689"/>
                                      </a:cubicBezTo>
                                      <a:cubicBezTo>
                                        <a:pt x="6669" y="2303"/>
                                        <a:pt x="7128" y="2031"/>
                                        <a:pt x="7689" y="2031"/>
                                      </a:cubicBezTo>
                                      <a:cubicBezTo>
                                        <a:pt x="7995" y="2031"/>
                                        <a:pt x="8250" y="2099"/>
                                        <a:pt x="8480" y="2235"/>
                                      </a:cubicBezTo>
                                      <a:cubicBezTo>
                                        <a:pt x="8684" y="1735"/>
                                        <a:pt x="9219" y="1395"/>
                                        <a:pt x="9831" y="1395"/>
                                      </a:cubicBezTo>
                                      <a:cubicBezTo>
                                        <a:pt x="10163" y="1395"/>
                                        <a:pt x="10494" y="1508"/>
                                        <a:pt x="10724" y="1667"/>
                                      </a:cubicBezTo>
                                      <a:cubicBezTo>
                                        <a:pt x="10979" y="1326"/>
                                        <a:pt x="11412" y="1099"/>
                                        <a:pt x="11922" y="1099"/>
                                      </a:cubicBezTo>
                                      <a:cubicBezTo>
                                        <a:pt x="12407" y="1099"/>
                                        <a:pt x="12840" y="1304"/>
                                        <a:pt x="13095" y="1644"/>
                                      </a:cubicBezTo>
                                      <a:cubicBezTo>
                                        <a:pt x="13274" y="1554"/>
                                        <a:pt x="13503" y="1485"/>
                                        <a:pt x="13733" y="1485"/>
                                      </a:cubicBezTo>
                                      <a:cubicBezTo>
                                        <a:pt x="14269" y="1485"/>
                                        <a:pt x="14702" y="1781"/>
                                        <a:pt x="14881" y="2212"/>
                                      </a:cubicBezTo>
                                      <a:cubicBezTo>
                                        <a:pt x="15034" y="2121"/>
                                        <a:pt x="15238" y="2053"/>
                                        <a:pt x="15442" y="2053"/>
                                      </a:cubicBezTo>
                                      <a:cubicBezTo>
                                        <a:pt x="16028" y="2053"/>
                                        <a:pt x="16513" y="2485"/>
                                        <a:pt x="16513" y="3007"/>
                                      </a:cubicBezTo>
                                      <a:cubicBezTo>
                                        <a:pt x="16513" y="3030"/>
                                        <a:pt x="16513" y="3053"/>
                                        <a:pt x="16513" y="3075"/>
                                      </a:cubicBezTo>
                                      <a:cubicBezTo>
                                        <a:pt x="16666" y="3007"/>
                                        <a:pt x="16819" y="3007"/>
                                        <a:pt x="16997" y="3030"/>
                                      </a:cubicBezTo>
                                      <a:cubicBezTo>
                                        <a:pt x="17278" y="3075"/>
                                        <a:pt x="17507" y="3280"/>
                                        <a:pt x="17558" y="3530"/>
                                      </a:cubicBezTo>
                                      <a:cubicBezTo>
                                        <a:pt x="17609" y="3689"/>
                                        <a:pt x="17584" y="3825"/>
                                        <a:pt x="17507" y="3961"/>
                                      </a:cubicBezTo>
                                      <a:cubicBezTo>
                                        <a:pt x="17533" y="3961"/>
                                        <a:pt x="17533" y="3961"/>
                                        <a:pt x="17558" y="3961"/>
                                      </a:cubicBezTo>
                                      <a:cubicBezTo>
                                        <a:pt x="18068" y="3961"/>
                                        <a:pt x="18502" y="4347"/>
                                        <a:pt x="18502" y="4802"/>
                                      </a:cubicBezTo>
                                      <a:cubicBezTo>
                                        <a:pt x="18502" y="4961"/>
                                        <a:pt x="18451" y="5097"/>
                                        <a:pt x="18374" y="5233"/>
                                      </a:cubicBezTo>
                                      <a:cubicBezTo>
                                        <a:pt x="17762" y="5142"/>
                                        <a:pt x="17023" y="5279"/>
                                        <a:pt x="16462" y="6028"/>
                                      </a:cubicBezTo>
                                      <a:cubicBezTo>
                                        <a:pt x="16360" y="6164"/>
                                        <a:pt x="16385" y="6369"/>
                                        <a:pt x="16538" y="6482"/>
                                      </a:cubicBezTo>
                                      <a:cubicBezTo>
                                        <a:pt x="16589" y="6528"/>
                                        <a:pt x="16666" y="6550"/>
                                        <a:pt x="16742" y="6550"/>
                                      </a:cubicBezTo>
                                      <a:cubicBezTo>
                                        <a:pt x="16844" y="6550"/>
                                        <a:pt x="16972" y="6505"/>
                                        <a:pt x="17048" y="6414"/>
                                      </a:cubicBezTo>
                                      <a:cubicBezTo>
                                        <a:pt x="17762" y="5506"/>
                                        <a:pt x="18706" y="6005"/>
                                        <a:pt x="18808" y="6051"/>
                                      </a:cubicBezTo>
                                      <a:cubicBezTo>
                                        <a:pt x="18808" y="6051"/>
                                        <a:pt x="18833" y="6051"/>
                                        <a:pt x="18833" y="6051"/>
                                      </a:cubicBezTo>
                                      <a:cubicBezTo>
                                        <a:pt x="19088" y="6437"/>
                                        <a:pt x="19241" y="6914"/>
                                        <a:pt x="19241" y="7391"/>
                                      </a:cubicBezTo>
                                      <a:cubicBezTo>
                                        <a:pt x="19241" y="8208"/>
                                        <a:pt x="18833" y="8913"/>
                                        <a:pt x="18196" y="9412"/>
                                      </a:cubicBezTo>
                                      <a:cubicBezTo>
                                        <a:pt x="18272" y="9617"/>
                                        <a:pt x="18272" y="9844"/>
                                        <a:pt x="18196" y="10071"/>
                                      </a:cubicBezTo>
                                      <a:cubicBezTo>
                                        <a:pt x="18068" y="10502"/>
                                        <a:pt x="17686" y="10843"/>
                                        <a:pt x="17201" y="10934"/>
                                      </a:cubicBezTo>
                                      <a:cubicBezTo>
                                        <a:pt x="16921" y="11002"/>
                                        <a:pt x="16640" y="10979"/>
                                        <a:pt x="16411" y="10889"/>
                                      </a:cubicBezTo>
                                      <a:cubicBezTo>
                                        <a:pt x="16309" y="11479"/>
                                        <a:pt x="16003" y="11979"/>
                                        <a:pt x="15289" y="12320"/>
                                      </a:cubicBezTo>
                                      <a:close/>
                                      <a:moveTo>
                                        <a:pt x="16487" y="4211"/>
                                      </a:moveTo>
                                      <a:cubicBezTo>
                                        <a:pt x="16028" y="3461"/>
                                        <a:pt x="15289" y="3257"/>
                                        <a:pt x="14600" y="3280"/>
                                      </a:cubicBezTo>
                                      <a:cubicBezTo>
                                        <a:pt x="14549" y="3053"/>
                                        <a:pt x="14447" y="2735"/>
                                        <a:pt x="14243" y="2462"/>
                                      </a:cubicBezTo>
                                      <a:cubicBezTo>
                                        <a:pt x="14141" y="2303"/>
                                        <a:pt x="13911" y="2258"/>
                                        <a:pt x="13758" y="2349"/>
                                      </a:cubicBezTo>
                                      <a:cubicBezTo>
                                        <a:pt x="13580" y="2439"/>
                                        <a:pt x="13529" y="2644"/>
                                        <a:pt x="13631" y="2780"/>
                                      </a:cubicBezTo>
                                      <a:cubicBezTo>
                                        <a:pt x="13758" y="2962"/>
                                        <a:pt x="13835" y="3189"/>
                                        <a:pt x="13886" y="3348"/>
                                      </a:cubicBezTo>
                                      <a:cubicBezTo>
                                        <a:pt x="13682" y="3393"/>
                                        <a:pt x="13503" y="3461"/>
                                        <a:pt x="13376" y="3530"/>
                                      </a:cubicBezTo>
                                      <a:cubicBezTo>
                                        <a:pt x="13197" y="3598"/>
                                        <a:pt x="13121" y="3802"/>
                                        <a:pt x="13223" y="3961"/>
                                      </a:cubicBezTo>
                                      <a:cubicBezTo>
                                        <a:pt x="13299" y="4120"/>
                                        <a:pt x="13529" y="4188"/>
                                        <a:pt x="13707" y="4097"/>
                                      </a:cubicBezTo>
                                      <a:cubicBezTo>
                                        <a:pt x="13758" y="4075"/>
                                        <a:pt x="15238" y="3461"/>
                                        <a:pt x="15875" y="4506"/>
                                      </a:cubicBezTo>
                                      <a:cubicBezTo>
                                        <a:pt x="15952" y="4620"/>
                                        <a:pt x="16054" y="4665"/>
                                        <a:pt x="16181" y="4665"/>
                                      </a:cubicBezTo>
                                      <a:cubicBezTo>
                                        <a:pt x="16232" y="4665"/>
                                        <a:pt x="16309" y="4643"/>
                                        <a:pt x="16360" y="4620"/>
                                      </a:cubicBezTo>
                                      <a:cubicBezTo>
                                        <a:pt x="16538" y="4552"/>
                                        <a:pt x="16589" y="4347"/>
                                        <a:pt x="16487" y="42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ED4432" id="_x0000_s1077" alt="brain in head icon" style="position:absolute;margin-left:6.3pt;margin-top:9.3pt;width:57pt;height:57pt;z-index:252116992;mso-position-horizontal-relative:text;mso-position-vertical-relative:text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">
                      <v:oval id="Oval 159" o:spid="_x0000_s1078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" fillcolor="#602443 [1608]" stroked="f" strokeweight="2.5pt">
                        <v:stroke miterlimit="4" joinstyle="miter"/>
                        <v:textbox inset="0,0,0,3pt">
                          <w:txbxContent>
                            <w:p w:rsidR="001501BB" w:rsidRPr="001D49FA" w:rsidRDefault="001501BB" w:rsidP="001C25F7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79" style="position:absolute;left:1397;top:1270;width:4132;height:4635;visibility:visible;mso-wrap-style:square;v-text-anchor:middle" coordsize="20485,2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" path="m10775,2167v-179,45,-281,227,-230,409c10673,2939,10673,3234,10494,3484v-331,454,-1173,568,-1198,568c9092,4075,8964,4234,8990,4393v25,159,178,295,357,295c9372,4688,9372,4688,9398,4688v51,,1198,-114,1708,-840c11387,3439,11438,2962,11234,2394v-77,-182,-281,-273,-459,-227xm13248,7641v179,613,663,976,1327,1022c14575,8663,14600,8663,14600,8663v179,,332,-137,357,-296c14983,8186,14830,8049,14626,8027v-204,-23,-383,-91,-485,-205c13937,7595,13911,7255,13911,7164v26,-46,,-114,,-159c13860,6868,13733,6778,13580,6778,12356,6755,12126,5733,12101,5687v-26,-181,-230,-295,-408,-249c11489,5460,11361,5642,11387,5801v102,500,586,1431,1810,1613c13197,7459,13223,7550,13248,7641xm9755,5301v-587,568,-765,1408,-485,2135c9321,7573,9449,7641,9602,7641v51,,76,,127,-23c9908,7550,10010,7368,9933,7209v-204,-500,-76,-1090,332,-1476c10392,5596,10392,5392,10239,5279v-127,-137,-357,-114,-484,22xm15314,10979v-510,182,-918,228,-1224,91c13682,10889,13529,10480,13529,10457v-51,-159,-255,-272,-434,-227c12917,10275,12789,10457,12840,10616v,23,230,704,944,1022c14013,11729,14269,11797,14549,11797v332,,689,-68,1071,-227c15799,11502,15875,11320,15799,11161v-102,-182,-306,-250,-485,-182xm16742,14818v765,-2657,4769,-3975,3494,-9380c18961,32,11795,-536,8097,327,4246,1213,1212,4847,2232,7890v76,228,25,477,-128,682c1645,9208,370,10616,39,11456v-128,296,76,636,408,705c549,12183,1212,12410,1314,12433v892,250,714,1999,714,3589c2028,17680,4017,17453,4680,17339v663,-136,2116,-250,2116,1340c6796,18884,6796,19065,6822,19202v25,318,255,590,587,704c8709,20360,12534,21064,17125,19588v280,-91,382,-364,255,-591c16921,18248,16181,16794,16742,14818xm15289,12320v-1021,476,-1837,-69,-2219,-477c12840,11933,12585,11979,12330,11979v-433,,-816,-136,-1147,-364c11183,11638,9780,11933,9551,11070v25,,51,,76,c9653,11070,9678,11070,9704,11070v867,-22,1683,-431,2448,-1226c12279,9708,12254,9503,12126,9390v-153,-114,-382,-91,-510,22c10979,10071,10341,10412,9704,10412v-204,,-357,-23,-536,-69c9117,10321,9092,10321,9041,10298v-51,-23,-102,-23,-128,-45c8556,10116,8352,9935,8327,9912v,,-26,-23,-26,-23c7817,9435,7842,8844,7919,8436,6210,8595,5394,8049,5011,7504v153,-22,306,-45,459,-90c5929,7255,6286,6937,6516,6482v76,-159,,-340,-179,-409c6159,6005,5955,6073,5878,6232v-153,296,-357,500,-637,591c4986,6914,4705,6914,4476,6891,3915,6641,3558,6142,3558,5551v,-772,663,-1408,1530,-1476c4986,3938,4960,3757,4986,3575v51,-318,357,-568,714,-613c5725,2962,5751,2962,5776,2962v102,295,332,704,791,886c6694,3893,6822,3916,6949,3916v281,,587,-91,893,-296c7995,3507,8046,3325,7919,3166v-128,-136,-332,-181,-510,-68c7230,3212,7000,3325,6822,3257v-204,-68,-332,-341,-408,-568c6669,2303,7128,2031,7689,2031v306,,561,68,791,204c8684,1735,9219,1395,9831,1395v332,,663,113,893,272c10979,1326,11412,1099,11922,1099v485,,918,205,1173,545c13274,1554,13503,1485,13733,1485v536,,969,296,1148,727c15034,2121,15238,2053,15442,2053v586,,1071,432,1071,954c16513,3030,16513,3053,16513,3075v153,-68,306,-68,484,-45c17278,3075,17507,3280,17558,3530v51,159,26,295,-51,431c17533,3961,17533,3961,17558,3961v510,,944,386,944,841c18502,4961,18451,5097,18374,5233v-612,-91,-1351,46,-1912,795c16360,6164,16385,6369,16538,6482v51,46,128,68,204,68c16844,6550,16972,6505,17048,6414v714,-908,1658,-409,1760,-363c18808,6051,18833,6051,18833,6051v255,386,408,863,408,1340c19241,8208,18833,8913,18196,9412v76,205,76,432,,659c18068,10502,17686,10843,17201,10934v-280,68,-561,45,-790,-45c16309,11479,16003,11979,15289,12320xm16487,4211v-459,-750,-1198,-954,-1887,-931c14549,3053,14447,2735,14243,2462v-102,-159,-332,-204,-485,-113c13580,2439,13529,2644,13631,2780v127,182,204,409,255,568c13682,3393,13503,3461,13376,3530v-179,68,-255,272,-153,431c13299,4120,13529,4188,13707,4097v51,-22,1531,-636,2168,409c15952,4620,16054,4665,16181,4665v51,,128,-22,179,-45c16538,4552,16589,4347,16487,4211xe" fillcolor="white [3212]" stroked="f" strokeweight="1pt">
                        <v:stroke miterlimit="4" joinstyle="miter"/>
                        <v:path arrowok="t" o:extrusionok="f" o:connecttype="custom" o:connectlocs="206643,231775;206643,231775;206643,231775;206643,231775" o:connectangles="0,90,180,270"/>
                      </v:shape>
                      <w10:wrap type="through"/>
                    </v:group>
                  </w:pict>
                </mc:Fallback>
              </mc:AlternateConten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Kleur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in hoe </w: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goed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je de les </w: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hebt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begrepen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en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leg </w: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uit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waarom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je </w: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dat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vakje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hebt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gekozen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.</w:t>
            </w:r>
          </w:p>
          <w:p w14:paraId="79A3B0F5" w14:textId="77777777" w:rsidR="001501BB" w:rsidRPr="00FD02C4" w:rsidRDefault="001501BB" w:rsidP="001501BB">
            <w:pPr>
              <w:rPr>
                <w:rFonts w:ascii="Garamond" w:hAnsi="Garamond"/>
                <w:noProof/>
                <w:color w:val="auto"/>
              </w:rPr>
            </w:pPr>
          </w:p>
          <w:tbl>
            <w:tblPr>
              <w:tblStyle w:val="Tabelraster"/>
              <w:tblW w:w="0" w:type="auto"/>
              <w:tblBorders>
                <w:top w:val="single" w:sz="4" w:space="0" w:color="612443" w:themeColor="accent5" w:themeShade="80"/>
                <w:left w:val="none" w:sz="0" w:space="0" w:color="auto"/>
                <w:bottom w:val="single" w:sz="4" w:space="0" w:color="612443" w:themeColor="accent5" w:themeShade="80"/>
                <w:right w:val="none" w:sz="0" w:space="0" w:color="auto"/>
                <w:insideH w:val="single" w:sz="4" w:space="0" w:color="612443" w:themeColor="accent5" w:themeShade="80"/>
                <w:insideV w:val="single" w:sz="4" w:space="0" w:color="612443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686"/>
              <w:gridCol w:w="3440"/>
            </w:tblGrid>
            <w:tr w:rsidR="001501BB" w:rsidRPr="00FD02C4" w14:paraId="6E522120" w14:textId="77777777" w:rsidTr="00812E91">
              <w:trPr>
                <w:cantSplit/>
                <w:trHeight w:val="902"/>
              </w:trPr>
              <w:tc>
                <w:tcPr>
                  <w:tcW w:w="590" w:type="dxa"/>
                  <w:textDirection w:val="btLr"/>
                  <w:vAlign w:val="center"/>
                </w:tcPr>
                <w:p w14:paraId="17C89EE4" w14:textId="77777777" w:rsidR="001501BB" w:rsidRPr="001501BB" w:rsidRDefault="001501BB" w:rsidP="001501BB">
                  <w:pPr>
                    <w:ind w:left="113" w:right="113"/>
                    <w:jc w:val="center"/>
                    <w:rPr>
                      <w:rFonts w:ascii="Garamond" w:hAnsi="Garamond" w:cstheme="minorHAnsi"/>
                      <w:b/>
                      <w:color w:val="auto"/>
                      <w:sz w:val="16"/>
                      <w:szCs w:val="16"/>
                    </w:rPr>
                  </w:pPr>
                  <w:proofErr w:type="spellStart"/>
                  <w:r w:rsidRPr="001501BB">
                    <w:rPr>
                      <w:rFonts w:ascii="Garamond" w:hAnsi="Garamond" w:cstheme="minorHAnsi"/>
                      <w:b/>
                      <w:color w:val="auto"/>
                      <w:sz w:val="16"/>
                      <w:szCs w:val="16"/>
                    </w:rPr>
                    <w:t>Goed</w:t>
                  </w:r>
                  <w:proofErr w:type="spellEnd"/>
                </w:p>
              </w:tc>
              <w:tc>
                <w:tcPr>
                  <w:tcW w:w="686" w:type="dxa"/>
                  <w:vAlign w:val="center"/>
                </w:tcPr>
                <w:p w14:paraId="06845C49" w14:textId="77777777" w:rsidR="001501BB" w:rsidRPr="001501BB" w:rsidRDefault="001501BB" w:rsidP="001501BB">
                  <w:pPr>
                    <w:jc w:val="center"/>
                    <w:rPr>
                      <w:rFonts w:ascii="Garamond" w:hAnsi="Garamond"/>
                      <w:b/>
                      <w:color w:val="auto"/>
                    </w:rPr>
                  </w:pPr>
                </w:p>
              </w:tc>
              <w:tc>
                <w:tcPr>
                  <w:tcW w:w="3440" w:type="dxa"/>
                  <w:vMerge w:val="restart"/>
                </w:tcPr>
                <w:p w14:paraId="1ED50CA0" w14:textId="77777777" w:rsidR="001501BB" w:rsidRPr="00FD02C4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</w:tc>
            </w:tr>
            <w:tr w:rsidR="001501BB" w:rsidRPr="00FD02C4" w14:paraId="44B34570" w14:textId="77777777" w:rsidTr="00812E91">
              <w:trPr>
                <w:cantSplit/>
                <w:trHeight w:val="999"/>
              </w:trPr>
              <w:tc>
                <w:tcPr>
                  <w:tcW w:w="590" w:type="dxa"/>
                  <w:textDirection w:val="btLr"/>
                  <w:vAlign w:val="center"/>
                </w:tcPr>
                <w:p w14:paraId="5FCDC202" w14:textId="77777777" w:rsidR="001501BB" w:rsidRPr="001501BB" w:rsidRDefault="001501BB" w:rsidP="001501BB">
                  <w:pPr>
                    <w:ind w:left="113" w:right="113"/>
                    <w:jc w:val="center"/>
                    <w:rPr>
                      <w:rFonts w:ascii="Garamond" w:hAnsi="Garamond" w:cstheme="minorHAnsi"/>
                      <w:b/>
                      <w:color w:val="auto"/>
                      <w:sz w:val="16"/>
                      <w:szCs w:val="16"/>
                    </w:rPr>
                  </w:pPr>
                  <w:proofErr w:type="spellStart"/>
                  <w:r w:rsidRPr="001501BB">
                    <w:rPr>
                      <w:rFonts w:ascii="Garamond" w:hAnsi="Garamond" w:cstheme="minorHAnsi"/>
                      <w:b/>
                      <w:color w:val="auto"/>
                      <w:sz w:val="16"/>
                      <w:szCs w:val="16"/>
                    </w:rPr>
                    <w:t>Een</w:t>
                  </w:r>
                  <w:proofErr w:type="spellEnd"/>
                  <w:r w:rsidRPr="001501BB">
                    <w:rPr>
                      <w:rFonts w:ascii="Garamond" w:hAnsi="Garamond" w:cstheme="minorHAnsi"/>
                      <w:b/>
                      <w:color w:val="au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1BB">
                    <w:rPr>
                      <w:rFonts w:ascii="Garamond" w:hAnsi="Garamond" w:cstheme="minorHAnsi"/>
                      <w:b/>
                      <w:color w:val="auto"/>
                      <w:sz w:val="16"/>
                      <w:szCs w:val="16"/>
                    </w:rPr>
                    <w:t>beetje</w:t>
                  </w:r>
                  <w:proofErr w:type="spellEnd"/>
                </w:p>
              </w:tc>
              <w:tc>
                <w:tcPr>
                  <w:tcW w:w="686" w:type="dxa"/>
                  <w:vAlign w:val="center"/>
                </w:tcPr>
                <w:p w14:paraId="7398AA74" w14:textId="77777777" w:rsidR="001501BB" w:rsidRPr="001501BB" w:rsidRDefault="001501BB" w:rsidP="001501BB">
                  <w:pPr>
                    <w:jc w:val="center"/>
                    <w:rPr>
                      <w:rFonts w:ascii="Garamond" w:hAnsi="Garamond"/>
                      <w:b/>
                      <w:color w:val="auto"/>
                    </w:rPr>
                  </w:pPr>
                </w:p>
              </w:tc>
              <w:tc>
                <w:tcPr>
                  <w:tcW w:w="3440" w:type="dxa"/>
                  <w:vMerge/>
                </w:tcPr>
                <w:p w14:paraId="42D01B47" w14:textId="77777777" w:rsidR="001501BB" w:rsidRPr="00FD02C4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</w:tc>
            </w:tr>
            <w:tr w:rsidR="001501BB" w:rsidRPr="00FD02C4" w14:paraId="737A4987" w14:textId="77777777" w:rsidTr="00812E91">
              <w:trPr>
                <w:cantSplit/>
                <w:trHeight w:val="860"/>
              </w:trPr>
              <w:tc>
                <w:tcPr>
                  <w:tcW w:w="590" w:type="dxa"/>
                  <w:textDirection w:val="btLr"/>
                  <w:vAlign w:val="center"/>
                </w:tcPr>
                <w:p w14:paraId="2C7BC0F1" w14:textId="77777777" w:rsidR="001501BB" w:rsidRPr="001501BB" w:rsidRDefault="001501BB" w:rsidP="001501BB">
                  <w:pPr>
                    <w:ind w:left="113" w:right="113"/>
                    <w:jc w:val="center"/>
                    <w:rPr>
                      <w:rFonts w:ascii="Garamond" w:hAnsi="Garamond" w:cstheme="minorHAnsi"/>
                      <w:b/>
                      <w:color w:val="auto"/>
                      <w:sz w:val="16"/>
                      <w:szCs w:val="16"/>
                    </w:rPr>
                  </w:pPr>
                  <w:proofErr w:type="spellStart"/>
                  <w:r w:rsidRPr="001501BB">
                    <w:rPr>
                      <w:rFonts w:ascii="Garamond" w:hAnsi="Garamond" w:cstheme="minorHAnsi"/>
                      <w:b/>
                      <w:color w:val="auto"/>
                      <w:sz w:val="16"/>
                      <w:szCs w:val="16"/>
                    </w:rPr>
                    <w:t>Niet</w:t>
                  </w:r>
                  <w:proofErr w:type="spellEnd"/>
                  <w:r w:rsidRPr="001501BB">
                    <w:rPr>
                      <w:rFonts w:ascii="Garamond" w:hAnsi="Garamond" w:cstheme="minorHAnsi"/>
                      <w:b/>
                      <w:color w:val="au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1BB">
                    <w:rPr>
                      <w:rFonts w:ascii="Garamond" w:hAnsi="Garamond" w:cstheme="minorHAnsi"/>
                      <w:b/>
                      <w:color w:val="auto"/>
                      <w:sz w:val="16"/>
                      <w:szCs w:val="16"/>
                    </w:rPr>
                    <w:t>goed</w:t>
                  </w:r>
                  <w:proofErr w:type="spellEnd"/>
                </w:p>
              </w:tc>
              <w:tc>
                <w:tcPr>
                  <w:tcW w:w="686" w:type="dxa"/>
                  <w:vAlign w:val="center"/>
                </w:tcPr>
                <w:p w14:paraId="22A59C91" w14:textId="77777777" w:rsidR="001501BB" w:rsidRPr="001501BB" w:rsidRDefault="001501BB" w:rsidP="001501BB">
                  <w:pPr>
                    <w:jc w:val="center"/>
                    <w:rPr>
                      <w:rFonts w:ascii="Garamond" w:hAnsi="Garamond"/>
                      <w:b/>
                      <w:color w:val="auto"/>
                    </w:rPr>
                  </w:pPr>
                </w:p>
              </w:tc>
              <w:tc>
                <w:tcPr>
                  <w:tcW w:w="3440" w:type="dxa"/>
                  <w:vMerge/>
                </w:tcPr>
                <w:p w14:paraId="4674374C" w14:textId="77777777" w:rsidR="001501BB" w:rsidRPr="00FD02C4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</w:tc>
            </w:tr>
          </w:tbl>
          <w:p w14:paraId="3563C7F7" w14:textId="77777777" w:rsidR="001501BB" w:rsidRPr="00FD02C4" w:rsidRDefault="001501BB" w:rsidP="001501BB">
            <w:pPr>
              <w:rPr>
                <w:rFonts w:ascii="Garamond" w:hAnsi="Garamond"/>
                <w:color w:val="auto"/>
              </w:rPr>
            </w:pPr>
          </w:p>
        </w:tc>
      </w:tr>
      <w:tr w:rsidR="001501BB" w:rsidRPr="00FD02C4" w14:paraId="641EAD4D" w14:textId="77777777" w:rsidTr="001746C9">
        <w:trPr>
          <w:trHeight w:val="113"/>
        </w:trPr>
        <w:tc>
          <w:tcPr>
            <w:tcW w:w="4932" w:type="dxa"/>
            <w:tcBorders>
              <w:top w:val="single" w:sz="24" w:space="0" w:color="612443" w:themeColor="accent5" w:themeShade="80"/>
              <w:left w:val="nil"/>
              <w:bottom w:val="single" w:sz="24" w:space="0" w:color="612443" w:themeColor="accent5" w:themeShade="80"/>
              <w:right w:val="nil"/>
            </w:tcBorders>
          </w:tcPr>
          <w:p w14:paraId="6E705BD1" w14:textId="77777777" w:rsidR="001501BB" w:rsidRPr="00FD02C4" w:rsidRDefault="001501BB" w:rsidP="001501BB">
            <w:pPr>
              <w:rPr>
                <w:rFonts w:ascii="Garamond" w:hAnsi="Garamond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7F4D7F" w14:textId="77777777" w:rsidR="001501BB" w:rsidRPr="00FD02C4" w:rsidRDefault="001501BB" w:rsidP="001501BB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612443" w:themeColor="accent5" w:themeShade="80"/>
              <w:left w:val="nil"/>
              <w:bottom w:val="single" w:sz="24" w:space="0" w:color="612443" w:themeColor="accent5" w:themeShade="80"/>
              <w:right w:val="nil"/>
            </w:tcBorders>
          </w:tcPr>
          <w:p w14:paraId="19CCE29F" w14:textId="77777777" w:rsidR="001501BB" w:rsidRPr="00FD02C4" w:rsidRDefault="001501BB" w:rsidP="001501BB">
            <w:pPr>
              <w:rPr>
                <w:rFonts w:ascii="Garamond" w:hAnsi="Garamond"/>
                <w:color w:val="auto"/>
              </w:rPr>
            </w:pPr>
          </w:p>
        </w:tc>
      </w:tr>
      <w:tr w:rsidR="001501BB" w:rsidRPr="00FD02C4" w14:paraId="7EC34DD8" w14:textId="77777777" w:rsidTr="001746C9">
        <w:trPr>
          <w:trHeight w:val="1134"/>
        </w:trPr>
        <w:tc>
          <w:tcPr>
            <w:tcW w:w="4932" w:type="dxa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vAlign w:val="center"/>
          </w:tcPr>
          <w:p w14:paraId="07EB3E04" w14:textId="77777777" w:rsidR="001501BB" w:rsidRPr="00FD02C4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66B6C72A" w14:textId="77777777" w:rsidR="001501BB" w:rsidRPr="00FD02C4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0D037A71" w14:textId="77777777" w:rsidR="001501BB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597CEEE8" w14:textId="77777777" w:rsidR="009943C3" w:rsidRPr="00FD02C4" w:rsidRDefault="009943C3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612443" w:themeColor="accent5" w:themeShade="80"/>
              <w:bottom w:val="nil"/>
              <w:right w:val="single" w:sz="24" w:space="0" w:color="612443" w:themeColor="accent5" w:themeShade="80"/>
            </w:tcBorders>
          </w:tcPr>
          <w:p w14:paraId="28E61A6A" w14:textId="77777777" w:rsidR="001501BB" w:rsidRPr="00FD02C4" w:rsidRDefault="001501BB" w:rsidP="001501BB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  <w:vAlign w:val="center"/>
          </w:tcPr>
          <w:p w14:paraId="1E903013" w14:textId="77777777" w:rsidR="001501BB" w:rsidRPr="00FD02C4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1C90FB08" w14:textId="77777777" w:rsidR="001501BB" w:rsidRPr="00FD02C4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00FB293E" w14:textId="77777777" w:rsidR="001501BB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3E69E001" w14:textId="77777777" w:rsidR="009943C3" w:rsidRPr="00FD02C4" w:rsidRDefault="009943C3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  <w:tr w:rsidR="001501BB" w:rsidRPr="00FD02C4" w14:paraId="529C8751" w14:textId="77777777" w:rsidTr="001746C9">
        <w:trPr>
          <w:trHeight w:val="4708"/>
        </w:trPr>
        <w:tc>
          <w:tcPr>
            <w:tcW w:w="4932" w:type="dxa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</w:tcPr>
          <w:p w14:paraId="258E47B7" w14:textId="77777777" w:rsidR="001501BB" w:rsidRPr="001501BB" w:rsidRDefault="001501BB" w:rsidP="001501BB">
            <w:pPr>
              <w:pStyle w:val="Titel"/>
              <w:jc w:val="left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121088" behindDoc="0" locked="0" layoutInCell="1" allowOverlap="1" wp14:anchorId="2722BC41" wp14:editId="7A9CDDC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118110</wp:posOffset>
                      </wp:positionV>
                      <wp:extent cx="723900" cy="723900"/>
                      <wp:effectExtent l="0" t="0" r="12700" b="12700"/>
                      <wp:wrapThrough wrapText="bothSides">
                        <wp:wrapPolygon edited="0">
                          <wp:start x="5305" y="0"/>
                          <wp:lineTo x="0" y="3789"/>
                          <wp:lineTo x="0" y="17432"/>
                          <wp:lineTo x="5305" y="21221"/>
                          <wp:lineTo x="15916" y="21221"/>
                          <wp:lineTo x="21221" y="17432"/>
                          <wp:lineTo x="21221" y="3789"/>
                          <wp:lineTo x="15916" y="0"/>
                          <wp:lineTo x="5305" y="0"/>
                        </wp:wrapPolygon>
                      </wp:wrapThrough>
                      <wp:docPr id="185" name="Group 171" descr="brain in head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86" name="Oval 159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70B1B16F" w14:textId="77777777" w:rsidR="001501BB" w:rsidRPr="001D49FA" w:rsidRDefault="001501BB" w:rsidP="001C25F7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Shape"/>
                              <wps:cNvSpPr/>
                              <wps:spPr>
                                <a:xfrm>
                                  <a:off x="139700" y="127000"/>
                                  <a:ext cx="413286" cy="4635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0485" h="20478" extrusionOk="0">
                                      <a:moveTo>
                                        <a:pt x="10775" y="2167"/>
                                      </a:moveTo>
                                      <a:cubicBezTo>
                                        <a:pt x="10596" y="2212"/>
                                        <a:pt x="10494" y="2394"/>
                                        <a:pt x="10545" y="2576"/>
                                      </a:cubicBezTo>
                                      <a:cubicBezTo>
                                        <a:pt x="10673" y="2939"/>
                                        <a:pt x="10673" y="3234"/>
                                        <a:pt x="10494" y="3484"/>
                                      </a:cubicBezTo>
                                      <a:cubicBezTo>
                                        <a:pt x="10163" y="3938"/>
                                        <a:pt x="9321" y="4052"/>
                                        <a:pt x="9296" y="4052"/>
                                      </a:cubicBezTo>
                                      <a:cubicBezTo>
                                        <a:pt x="9092" y="4075"/>
                                        <a:pt x="8964" y="4234"/>
                                        <a:pt x="8990" y="4393"/>
                                      </a:cubicBezTo>
                                      <a:cubicBezTo>
                                        <a:pt x="9015" y="4552"/>
                                        <a:pt x="9168" y="4688"/>
                                        <a:pt x="9347" y="4688"/>
                                      </a:cubicBezTo>
                                      <a:cubicBezTo>
                                        <a:pt x="9372" y="4688"/>
                                        <a:pt x="9372" y="4688"/>
                                        <a:pt x="9398" y="4688"/>
                                      </a:cubicBezTo>
                                      <a:cubicBezTo>
                                        <a:pt x="9449" y="4688"/>
                                        <a:pt x="10596" y="4574"/>
                                        <a:pt x="11106" y="3848"/>
                                      </a:cubicBezTo>
                                      <a:cubicBezTo>
                                        <a:pt x="11387" y="3439"/>
                                        <a:pt x="11438" y="2962"/>
                                        <a:pt x="11234" y="2394"/>
                                      </a:cubicBezTo>
                                      <a:cubicBezTo>
                                        <a:pt x="11157" y="2212"/>
                                        <a:pt x="10953" y="2121"/>
                                        <a:pt x="10775" y="2167"/>
                                      </a:cubicBezTo>
                                      <a:close/>
                                      <a:moveTo>
                                        <a:pt x="13248" y="7641"/>
                                      </a:moveTo>
                                      <a:cubicBezTo>
                                        <a:pt x="13427" y="8254"/>
                                        <a:pt x="13911" y="8617"/>
                                        <a:pt x="14575" y="8663"/>
                                      </a:cubicBezTo>
                                      <a:cubicBezTo>
                                        <a:pt x="14575" y="8663"/>
                                        <a:pt x="14600" y="8663"/>
                                        <a:pt x="14600" y="8663"/>
                                      </a:cubicBezTo>
                                      <a:cubicBezTo>
                                        <a:pt x="14779" y="8663"/>
                                        <a:pt x="14932" y="8526"/>
                                        <a:pt x="14957" y="8367"/>
                                      </a:cubicBezTo>
                                      <a:cubicBezTo>
                                        <a:pt x="14983" y="8186"/>
                                        <a:pt x="14830" y="8049"/>
                                        <a:pt x="14626" y="8027"/>
                                      </a:cubicBezTo>
                                      <a:cubicBezTo>
                                        <a:pt x="14422" y="8004"/>
                                        <a:pt x="14243" y="7936"/>
                                        <a:pt x="14141" y="7822"/>
                                      </a:cubicBezTo>
                                      <a:cubicBezTo>
                                        <a:pt x="13937" y="7595"/>
                                        <a:pt x="13911" y="7255"/>
                                        <a:pt x="13911" y="7164"/>
                                      </a:cubicBezTo>
                                      <a:cubicBezTo>
                                        <a:pt x="13937" y="7118"/>
                                        <a:pt x="13911" y="7050"/>
                                        <a:pt x="13911" y="7005"/>
                                      </a:cubicBezTo>
                                      <a:cubicBezTo>
                                        <a:pt x="13860" y="6868"/>
                                        <a:pt x="13733" y="6778"/>
                                        <a:pt x="13580" y="6778"/>
                                      </a:cubicBezTo>
                                      <a:cubicBezTo>
                                        <a:pt x="12356" y="6755"/>
                                        <a:pt x="12126" y="5733"/>
                                        <a:pt x="12101" y="5687"/>
                                      </a:cubicBezTo>
                                      <a:cubicBezTo>
                                        <a:pt x="12075" y="5506"/>
                                        <a:pt x="11871" y="5392"/>
                                        <a:pt x="11693" y="5438"/>
                                      </a:cubicBezTo>
                                      <a:cubicBezTo>
                                        <a:pt x="11489" y="5460"/>
                                        <a:pt x="11361" y="5642"/>
                                        <a:pt x="11387" y="5801"/>
                                      </a:cubicBezTo>
                                      <a:cubicBezTo>
                                        <a:pt x="11489" y="6301"/>
                                        <a:pt x="11973" y="7232"/>
                                        <a:pt x="13197" y="7414"/>
                                      </a:cubicBezTo>
                                      <a:cubicBezTo>
                                        <a:pt x="13197" y="7459"/>
                                        <a:pt x="13223" y="7550"/>
                                        <a:pt x="13248" y="7641"/>
                                      </a:cubicBezTo>
                                      <a:close/>
                                      <a:moveTo>
                                        <a:pt x="9755" y="5301"/>
                                      </a:moveTo>
                                      <a:cubicBezTo>
                                        <a:pt x="9168" y="5869"/>
                                        <a:pt x="8990" y="6709"/>
                                        <a:pt x="9270" y="7436"/>
                                      </a:cubicBezTo>
                                      <a:cubicBezTo>
                                        <a:pt x="9321" y="7573"/>
                                        <a:pt x="9449" y="7641"/>
                                        <a:pt x="9602" y="7641"/>
                                      </a:cubicBezTo>
                                      <a:cubicBezTo>
                                        <a:pt x="9653" y="7641"/>
                                        <a:pt x="9678" y="7641"/>
                                        <a:pt x="9729" y="7618"/>
                                      </a:cubicBezTo>
                                      <a:cubicBezTo>
                                        <a:pt x="9908" y="7550"/>
                                        <a:pt x="10010" y="7368"/>
                                        <a:pt x="9933" y="7209"/>
                                      </a:cubicBezTo>
                                      <a:cubicBezTo>
                                        <a:pt x="9729" y="6709"/>
                                        <a:pt x="9857" y="6119"/>
                                        <a:pt x="10265" y="5733"/>
                                      </a:cubicBezTo>
                                      <a:cubicBezTo>
                                        <a:pt x="10392" y="5596"/>
                                        <a:pt x="10392" y="5392"/>
                                        <a:pt x="10239" y="5279"/>
                                      </a:cubicBezTo>
                                      <a:cubicBezTo>
                                        <a:pt x="10112" y="5142"/>
                                        <a:pt x="9882" y="5165"/>
                                        <a:pt x="9755" y="5301"/>
                                      </a:cubicBezTo>
                                      <a:close/>
                                      <a:moveTo>
                                        <a:pt x="15314" y="10979"/>
                                      </a:moveTo>
                                      <a:cubicBezTo>
                                        <a:pt x="14804" y="11161"/>
                                        <a:pt x="14396" y="11207"/>
                                        <a:pt x="14090" y="11070"/>
                                      </a:cubicBezTo>
                                      <a:cubicBezTo>
                                        <a:pt x="13682" y="10889"/>
                                        <a:pt x="13529" y="10480"/>
                                        <a:pt x="13529" y="10457"/>
                                      </a:cubicBezTo>
                                      <a:cubicBezTo>
                                        <a:pt x="13478" y="10298"/>
                                        <a:pt x="13274" y="10185"/>
                                        <a:pt x="13095" y="10230"/>
                                      </a:cubicBezTo>
                                      <a:cubicBezTo>
                                        <a:pt x="12917" y="10275"/>
                                        <a:pt x="12789" y="10457"/>
                                        <a:pt x="12840" y="10616"/>
                                      </a:cubicBezTo>
                                      <a:cubicBezTo>
                                        <a:pt x="12840" y="10639"/>
                                        <a:pt x="13070" y="11320"/>
                                        <a:pt x="13784" y="11638"/>
                                      </a:cubicBezTo>
                                      <a:cubicBezTo>
                                        <a:pt x="14013" y="11729"/>
                                        <a:pt x="14269" y="11797"/>
                                        <a:pt x="14549" y="11797"/>
                                      </a:cubicBezTo>
                                      <a:cubicBezTo>
                                        <a:pt x="14881" y="11797"/>
                                        <a:pt x="15238" y="11729"/>
                                        <a:pt x="15620" y="11570"/>
                                      </a:cubicBezTo>
                                      <a:cubicBezTo>
                                        <a:pt x="15799" y="11502"/>
                                        <a:pt x="15875" y="11320"/>
                                        <a:pt x="15799" y="11161"/>
                                      </a:cubicBezTo>
                                      <a:cubicBezTo>
                                        <a:pt x="15697" y="10979"/>
                                        <a:pt x="15493" y="10911"/>
                                        <a:pt x="15314" y="10979"/>
                                      </a:cubicBezTo>
                                      <a:close/>
                                      <a:moveTo>
                                        <a:pt x="16742" y="14818"/>
                                      </a:moveTo>
                                      <a:cubicBezTo>
                                        <a:pt x="17507" y="12161"/>
                                        <a:pt x="21511" y="10843"/>
                                        <a:pt x="20236" y="5438"/>
                                      </a:cubicBezTo>
                                      <a:cubicBezTo>
                                        <a:pt x="18961" y="32"/>
                                        <a:pt x="11795" y="-536"/>
                                        <a:pt x="8097" y="327"/>
                                      </a:cubicBezTo>
                                      <a:cubicBezTo>
                                        <a:pt x="4246" y="1213"/>
                                        <a:pt x="1212" y="4847"/>
                                        <a:pt x="2232" y="7890"/>
                                      </a:cubicBezTo>
                                      <a:cubicBezTo>
                                        <a:pt x="2308" y="8118"/>
                                        <a:pt x="2257" y="8367"/>
                                        <a:pt x="2104" y="8572"/>
                                      </a:cubicBezTo>
                                      <a:cubicBezTo>
                                        <a:pt x="1645" y="9208"/>
                                        <a:pt x="370" y="10616"/>
                                        <a:pt x="39" y="11456"/>
                                      </a:cubicBezTo>
                                      <a:cubicBezTo>
                                        <a:pt x="-89" y="11752"/>
                                        <a:pt x="115" y="12092"/>
                                        <a:pt x="447" y="12161"/>
                                      </a:cubicBezTo>
                                      <a:cubicBezTo>
                                        <a:pt x="549" y="12183"/>
                                        <a:pt x="1212" y="12410"/>
                                        <a:pt x="1314" y="12433"/>
                                      </a:cubicBezTo>
                                      <a:cubicBezTo>
                                        <a:pt x="2206" y="12683"/>
                                        <a:pt x="2028" y="14432"/>
                                        <a:pt x="2028" y="16022"/>
                                      </a:cubicBezTo>
                                      <a:cubicBezTo>
                                        <a:pt x="2028" y="17680"/>
                                        <a:pt x="4017" y="17453"/>
                                        <a:pt x="4680" y="17339"/>
                                      </a:cubicBezTo>
                                      <a:cubicBezTo>
                                        <a:pt x="5343" y="17203"/>
                                        <a:pt x="6796" y="17089"/>
                                        <a:pt x="6796" y="18679"/>
                                      </a:cubicBezTo>
                                      <a:cubicBezTo>
                                        <a:pt x="6796" y="18884"/>
                                        <a:pt x="6796" y="19065"/>
                                        <a:pt x="6822" y="19202"/>
                                      </a:cubicBezTo>
                                      <a:cubicBezTo>
                                        <a:pt x="6847" y="19520"/>
                                        <a:pt x="7077" y="19792"/>
                                        <a:pt x="7409" y="19906"/>
                                      </a:cubicBezTo>
                                      <a:cubicBezTo>
                                        <a:pt x="8709" y="20360"/>
                                        <a:pt x="12534" y="21064"/>
                                        <a:pt x="17125" y="19588"/>
                                      </a:cubicBezTo>
                                      <a:cubicBezTo>
                                        <a:pt x="17405" y="19497"/>
                                        <a:pt x="17507" y="19224"/>
                                        <a:pt x="17380" y="18997"/>
                                      </a:cubicBezTo>
                                      <a:cubicBezTo>
                                        <a:pt x="16921" y="18248"/>
                                        <a:pt x="16181" y="16794"/>
                                        <a:pt x="16742" y="14818"/>
                                      </a:cubicBezTo>
                                      <a:close/>
                                      <a:moveTo>
                                        <a:pt x="15289" y="12320"/>
                                      </a:moveTo>
                                      <a:cubicBezTo>
                                        <a:pt x="14268" y="12796"/>
                                        <a:pt x="13452" y="12251"/>
                                        <a:pt x="13070" y="11843"/>
                                      </a:cubicBezTo>
                                      <a:cubicBezTo>
                                        <a:pt x="12840" y="11933"/>
                                        <a:pt x="12585" y="11979"/>
                                        <a:pt x="12330" y="11979"/>
                                      </a:cubicBezTo>
                                      <a:cubicBezTo>
                                        <a:pt x="11897" y="11979"/>
                                        <a:pt x="11514" y="11843"/>
                                        <a:pt x="11183" y="11615"/>
                                      </a:cubicBezTo>
                                      <a:cubicBezTo>
                                        <a:pt x="11183" y="11638"/>
                                        <a:pt x="9780" y="11933"/>
                                        <a:pt x="9551" y="11070"/>
                                      </a:cubicBezTo>
                                      <a:cubicBezTo>
                                        <a:pt x="9576" y="11070"/>
                                        <a:pt x="9602" y="11070"/>
                                        <a:pt x="9627" y="11070"/>
                                      </a:cubicBezTo>
                                      <a:cubicBezTo>
                                        <a:pt x="9653" y="11070"/>
                                        <a:pt x="9678" y="11070"/>
                                        <a:pt x="9704" y="11070"/>
                                      </a:cubicBezTo>
                                      <a:cubicBezTo>
                                        <a:pt x="10571" y="11048"/>
                                        <a:pt x="11387" y="10639"/>
                                        <a:pt x="12152" y="9844"/>
                                      </a:cubicBezTo>
                                      <a:cubicBezTo>
                                        <a:pt x="12279" y="9708"/>
                                        <a:pt x="12254" y="9503"/>
                                        <a:pt x="12126" y="9390"/>
                                      </a:cubicBezTo>
                                      <a:cubicBezTo>
                                        <a:pt x="11973" y="9276"/>
                                        <a:pt x="11744" y="9299"/>
                                        <a:pt x="11616" y="9412"/>
                                      </a:cubicBezTo>
                                      <a:cubicBezTo>
                                        <a:pt x="10979" y="10071"/>
                                        <a:pt x="10341" y="10412"/>
                                        <a:pt x="9704" y="10412"/>
                                      </a:cubicBezTo>
                                      <a:cubicBezTo>
                                        <a:pt x="9500" y="10412"/>
                                        <a:pt x="9347" y="10389"/>
                                        <a:pt x="9168" y="10343"/>
                                      </a:cubicBezTo>
                                      <a:cubicBezTo>
                                        <a:pt x="9117" y="10321"/>
                                        <a:pt x="9092" y="10321"/>
                                        <a:pt x="9041" y="10298"/>
                                      </a:cubicBezTo>
                                      <a:cubicBezTo>
                                        <a:pt x="8990" y="10275"/>
                                        <a:pt x="8939" y="10275"/>
                                        <a:pt x="8913" y="10253"/>
                                      </a:cubicBezTo>
                                      <a:cubicBezTo>
                                        <a:pt x="8556" y="10116"/>
                                        <a:pt x="8352" y="9935"/>
                                        <a:pt x="8327" y="9912"/>
                                      </a:cubicBezTo>
                                      <a:cubicBezTo>
                                        <a:pt x="8327" y="9912"/>
                                        <a:pt x="8301" y="9889"/>
                                        <a:pt x="8301" y="9889"/>
                                      </a:cubicBezTo>
                                      <a:cubicBezTo>
                                        <a:pt x="7817" y="9435"/>
                                        <a:pt x="7842" y="8844"/>
                                        <a:pt x="7919" y="8436"/>
                                      </a:cubicBezTo>
                                      <a:cubicBezTo>
                                        <a:pt x="6210" y="8595"/>
                                        <a:pt x="5394" y="8049"/>
                                        <a:pt x="5011" y="7504"/>
                                      </a:cubicBezTo>
                                      <a:cubicBezTo>
                                        <a:pt x="5164" y="7482"/>
                                        <a:pt x="5317" y="7459"/>
                                        <a:pt x="5470" y="7414"/>
                                      </a:cubicBezTo>
                                      <a:cubicBezTo>
                                        <a:pt x="5929" y="7255"/>
                                        <a:pt x="6286" y="6937"/>
                                        <a:pt x="6516" y="6482"/>
                                      </a:cubicBezTo>
                                      <a:cubicBezTo>
                                        <a:pt x="6592" y="6323"/>
                                        <a:pt x="6516" y="6142"/>
                                        <a:pt x="6337" y="6073"/>
                                      </a:cubicBezTo>
                                      <a:cubicBezTo>
                                        <a:pt x="6159" y="6005"/>
                                        <a:pt x="5955" y="6073"/>
                                        <a:pt x="5878" y="6232"/>
                                      </a:cubicBezTo>
                                      <a:cubicBezTo>
                                        <a:pt x="5725" y="6528"/>
                                        <a:pt x="5521" y="6732"/>
                                        <a:pt x="5241" y="6823"/>
                                      </a:cubicBezTo>
                                      <a:cubicBezTo>
                                        <a:pt x="4986" y="6914"/>
                                        <a:pt x="4705" y="6914"/>
                                        <a:pt x="4476" y="6891"/>
                                      </a:cubicBezTo>
                                      <a:cubicBezTo>
                                        <a:pt x="3915" y="6641"/>
                                        <a:pt x="3558" y="6142"/>
                                        <a:pt x="3558" y="5551"/>
                                      </a:cubicBezTo>
                                      <a:cubicBezTo>
                                        <a:pt x="3558" y="4779"/>
                                        <a:pt x="4221" y="4143"/>
                                        <a:pt x="5088" y="4075"/>
                                      </a:cubicBezTo>
                                      <a:cubicBezTo>
                                        <a:pt x="4986" y="3938"/>
                                        <a:pt x="4960" y="3757"/>
                                        <a:pt x="4986" y="3575"/>
                                      </a:cubicBezTo>
                                      <a:cubicBezTo>
                                        <a:pt x="5037" y="3257"/>
                                        <a:pt x="5343" y="3007"/>
                                        <a:pt x="5700" y="2962"/>
                                      </a:cubicBezTo>
                                      <a:cubicBezTo>
                                        <a:pt x="5725" y="2962"/>
                                        <a:pt x="5751" y="2962"/>
                                        <a:pt x="5776" y="2962"/>
                                      </a:cubicBezTo>
                                      <a:cubicBezTo>
                                        <a:pt x="5878" y="3257"/>
                                        <a:pt x="6108" y="3666"/>
                                        <a:pt x="6567" y="3848"/>
                                      </a:cubicBezTo>
                                      <a:cubicBezTo>
                                        <a:pt x="6694" y="3893"/>
                                        <a:pt x="6822" y="3916"/>
                                        <a:pt x="6949" y="3916"/>
                                      </a:cubicBezTo>
                                      <a:cubicBezTo>
                                        <a:pt x="7230" y="3916"/>
                                        <a:pt x="7536" y="3825"/>
                                        <a:pt x="7842" y="3620"/>
                                      </a:cubicBezTo>
                                      <a:cubicBezTo>
                                        <a:pt x="7995" y="3507"/>
                                        <a:pt x="8046" y="3325"/>
                                        <a:pt x="7919" y="3166"/>
                                      </a:cubicBezTo>
                                      <a:cubicBezTo>
                                        <a:pt x="7791" y="3030"/>
                                        <a:pt x="7587" y="2985"/>
                                        <a:pt x="7409" y="3098"/>
                                      </a:cubicBezTo>
                                      <a:cubicBezTo>
                                        <a:pt x="7230" y="3212"/>
                                        <a:pt x="7000" y="3325"/>
                                        <a:pt x="6822" y="3257"/>
                                      </a:cubicBezTo>
                                      <a:cubicBezTo>
                                        <a:pt x="6618" y="3189"/>
                                        <a:pt x="6490" y="2916"/>
                                        <a:pt x="6414" y="2689"/>
                                      </a:cubicBezTo>
                                      <a:cubicBezTo>
                                        <a:pt x="6669" y="2303"/>
                                        <a:pt x="7128" y="2031"/>
                                        <a:pt x="7689" y="2031"/>
                                      </a:cubicBezTo>
                                      <a:cubicBezTo>
                                        <a:pt x="7995" y="2031"/>
                                        <a:pt x="8250" y="2099"/>
                                        <a:pt x="8480" y="2235"/>
                                      </a:cubicBezTo>
                                      <a:cubicBezTo>
                                        <a:pt x="8684" y="1735"/>
                                        <a:pt x="9219" y="1395"/>
                                        <a:pt x="9831" y="1395"/>
                                      </a:cubicBezTo>
                                      <a:cubicBezTo>
                                        <a:pt x="10163" y="1395"/>
                                        <a:pt x="10494" y="1508"/>
                                        <a:pt x="10724" y="1667"/>
                                      </a:cubicBezTo>
                                      <a:cubicBezTo>
                                        <a:pt x="10979" y="1326"/>
                                        <a:pt x="11412" y="1099"/>
                                        <a:pt x="11922" y="1099"/>
                                      </a:cubicBezTo>
                                      <a:cubicBezTo>
                                        <a:pt x="12407" y="1099"/>
                                        <a:pt x="12840" y="1304"/>
                                        <a:pt x="13095" y="1644"/>
                                      </a:cubicBezTo>
                                      <a:cubicBezTo>
                                        <a:pt x="13274" y="1554"/>
                                        <a:pt x="13503" y="1485"/>
                                        <a:pt x="13733" y="1485"/>
                                      </a:cubicBezTo>
                                      <a:cubicBezTo>
                                        <a:pt x="14269" y="1485"/>
                                        <a:pt x="14702" y="1781"/>
                                        <a:pt x="14881" y="2212"/>
                                      </a:cubicBezTo>
                                      <a:cubicBezTo>
                                        <a:pt x="15034" y="2121"/>
                                        <a:pt x="15238" y="2053"/>
                                        <a:pt x="15442" y="2053"/>
                                      </a:cubicBezTo>
                                      <a:cubicBezTo>
                                        <a:pt x="16028" y="2053"/>
                                        <a:pt x="16513" y="2485"/>
                                        <a:pt x="16513" y="3007"/>
                                      </a:cubicBezTo>
                                      <a:cubicBezTo>
                                        <a:pt x="16513" y="3030"/>
                                        <a:pt x="16513" y="3053"/>
                                        <a:pt x="16513" y="3075"/>
                                      </a:cubicBezTo>
                                      <a:cubicBezTo>
                                        <a:pt x="16666" y="3007"/>
                                        <a:pt x="16819" y="3007"/>
                                        <a:pt x="16997" y="3030"/>
                                      </a:cubicBezTo>
                                      <a:cubicBezTo>
                                        <a:pt x="17278" y="3075"/>
                                        <a:pt x="17507" y="3280"/>
                                        <a:pt x="17558" y="3530"/>
                                      </a:cubicBezTo>
                                      <a:cubicBezTo>
                                        <a:pt x="17609" y="3689"/>
                                        <a:pt x="17584" y="3825"/>
                                        <a:pt x="17507" y="3961"/>
                                      </a:cubicBezTo>
                                      <a:cubicBezTo>
                                        <a:pt x="17533" y="3961"/>
                                        <a:pt x="17533" y="3961"/>
                                        <a:pt x="17558" y="3961"/>
                                      </a:cubicBezTo>
                                      <a:cubicBezTo>
                                        <a:pt x="18068" y="3961"/>
                                        <a:pt x="18502" y="4347"/>
                                        <a:pt x="18502" y="4802"/>
                                      </a:cubicBezTo>
                                      <a:cubicBezTo>
                                        <a:pt x="18502" y="4961"/>
                                        <a:pt x="18451" y="5097"/>
                                        <a:pt x="18374" y="5233"/>
                                      </a:cubicBezTo>
                                      <a:cubicBezTo>
                                        <a:pt x="17762" y="5142"/>
                                        <a:pt x="17023" y="5279"/>
                                        <a:pt x="16462" y="6028"/>
                                      </a:cubicBezTo>
                                      <a:cubicBezTo>
                                        <a:pt x="16360" y="6164"/>
                                        <a:pt x="16385" y="6369"/>
                                        <a:pt x="16538" y="6482"/>
                                      </a:cubicBezTo>
                                      <a:cubicBezTo>
                                        <a:pt x="16589" y="6528"/>
                                        <a:pt x="16666" y="6550"/>
                                        <a:pt x="16742" y="6550"/>
                                      </a:cubicBezTo>
                                      <a:cubicBezTo>
                                        <a:pt x="16844" y="6550"/>
                                        <a:pt x="16972" y="6505"/>
                                        <a:pt x="17048" y="6414"/>
                                      </a:cubicBezTo>
                                      <a:cubicBezTo>
                                        <a:pt x="17762" y="5506"/>
                                        <a:pt x="18706" y="6005"/>
                                        <a:pt x="18808" y="6051"/>
                                      </a:cubicBezTo>
                                      <a:cubicBezTo>
                                        <a:pt x="18808" y="6051"/>
                                        <a:pt x="18833" y="6051"/>
                                        <a:pt x="18833" y="6051"/>
                                      </a:cubicBezTo>
                                      <a:cubicBezTo>
                                        <a:pt x="19088" y="6437"/>
                                        <a:pt x="19241" y="6914"/>
                                        <a:pt x="19241" y="7391"/>
                                      </a:cubicBezTo>
                                      <a:cubicBezTo>
                                        <a:pt x="19241" y="8208"/>
                                        <a:pt x="18833" y="8913"/>
                                        <a:pt x="18196" y="9412"/>
                                      </a:cubicBezTo>
                                      <a:cubicBezTo>
                                        <a:pt x="18272" y="9617"/>
                                        <a:pt x="18272" y="9844"/>
                                        <a:pt x="18196" y="10071"/>
                                      </a:cubicBezTo>
                                      <a:cubicBezTo>
                                        <a:pt x="18068" y="10502"/>
                                        <a:pt x="17686" y="10843"/>
                                        <a:pt x="17201" y="10934"/>
                                      </a:cubicBezTo>
                                      <a:cubicBezTo>
                                        <a:pt x="16921" y="11002"/>
                                        <a:pt x="16640" y="10979"/>
                                        <a:pt x="16411" y="10889"/>
                                      </a:cubicBezTo>
                                      <a:cubicBezTo>
                                        <a:pt x="16309" y="11479"/>
                                        <a:pt x="16003" y="11979"/>
                                        <a:pt x="15289" y="12320"/>
                                      </a:cubicBezTo>
                                      <a:close/>
                                      <a:moveTo>
                                        <a:pt x="16487" y="4211"/>
                                      </a:moveTo>
                                      <a:cubicBezTo>
                                        <a:pt x="16028" y="3461"/>
                                        <a:pt x="15289" y="3257"/>
                                        <a:pt x="14600" y="3280"/>
                                      </a:cubicBezTo>
                                      <a:cubicBezTo>
                                        <a:pt x="14549" y="3053"/>
                                        <a:pt x="14447" y="2735"/>
                                        <a:pt x="14243" y="2462"/>
                                      </a:cubicBezTo>
                                      <a:cubicBezTo>
                                        <a:pt x="14141" y="2303"/>
                                        <a:pt x="13911" y="2258"/>
                                        <a:pt x="13758" y="2349"/>
                                      </a:cubicBezTo>
                                      <a:cubicBezTo>
                                        <a:pt x="13580" y="2439"/>
                                        <a:pt x="13529" y="2644"/>
                                        <a:pt x="13631" y="2780"/>
                                      </a:cubicBezTo>
                                      <a:cubicBezTo>
                                        <a:pt x="13758" y="2962"/>
                                        <a:pt x="13835" y="3189"/>
                                        <a:pt x="13886" y="3348"/>
                                      </a:cubicBezTo>
                                      <a:cubicBezTo>
                                        <a:pt x="13682" y="3393"/>
                                        <a:pt x="13503" y="3461"/>
                                        <a:pt x="13376" y="3530"/>
                                      </a:cubicBezTo>
                                      <a:cubicBezTo>
                                        <a:pt x="13197" y="3598"/>
                                        <a:pt x="13121" y="3802"/>
                                        <a:pt x="13223" y="3961"/>
                                      </a:cubicBezTo>
                                      <a:cubicBezTo>
                                        <a:pt x="13299" y="4120"/>
                                        <a:pt x="13529" y="4188"/>
                                        <a:pt x="13707" y="4097"/>
                                      </a:cubicBezTo>
                                      <a:cubicBezTo>
                                        <a:pt x="13758" y="4075"/>
                                        <a:pt x="15238" y="3461"/>
                                        <a:pt x="15875" y="4506"/>
                                      </a:cubicBezTo>
                                      <a:cubicBezTo>
                                        <a:pt x="15952" y="4620"/>
                                        <a:pt x="16054" y="4665"/>
                                        <a:pt x="16181" y="4665"/>
                                      </a:cubicBezTo>
                                      <a:cubicBezTo>
                                        <a:pt x="16232" y="4665"/>
                                        <a:pt x="16309" y="4643"/>
                                        <a:pt x="16360" y="4620"/>
                                      </a:cubicBezTo>
                                      <a:cubicBezTo>
                                        <a:pt x="16538" y="4552"/>
                                        <a:pt x="16589" y="4347"/>
                                        <a:pt x="16487" y="42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D717DA" id="_x0000_s1080" alt="brain in head icon" style="position:absolute;margin-left:6.3pt;margin-top:9.3pt;width:57pt;height:57pt;z-index:252121088;mso-position-horizontal-relative:text;mso-position-vertical-relative:text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">
                      <v:oval id="Oval 159" o:spid="_x0000_s1081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" fillcolor="#602443 [1608]" stroked="f" strokeweight="2.5pt">
                        <v:stroke miterlimit="4" joinstyle="miter"/>
                        <v:textbox inset="0,0,0,3pt">
                          <w:txbxContent>
                            <w:p w:rsidR="001501BB" w:rsidRPr="001D49FA" w:rsidRDefault="001501BB" w:rsidP="001C25F7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82" style="position:absolute;left:1397;top:1270;width:4132;height:4635;visibility:visible;mso-wrap-style:square;v-text-anchor:middle" coordsize="20485,2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" path="m10775,2167v-179,45,-281,227,-230,409c10673,2939,10673,3234,10494,3484v-331,454,-1173,568,-1198,568c9092,4075,8964,4234,8990,4393v25,159,178,295,357,295c9372,4688,9372,4688,9398,4688v51,,1198,-114,1708,-840c11387,3439,11438,2962,11234,2394v-77,-182,-281,-273,-459,-227xm13248,7641v179,613,663,976,1327,1022c14575,8663,14600,8663,14600,8663v179,,332,-137,357,-296c14983,8186,14830,8049,14626,8027v-204,-23,-383,-91,-485,-205c13937,7595,13911,7255,13911,7164v26,-46,,-114,,-159c13860,6868,13733,6778,13580,6778,12356,6755,12126,5733,12101,5687v-26,-181,-230,-295,-408,-249c11489,5460,11361,5642,11387,5801v102,500,586,1431,1810,1613c13197,7459,13223,7550,13248,7641xm9755,5301v-587,568,-765,1408,-485,2135c9321,7573,9449,7641,9602,7641v51,,76,,127,-23c9908,7550,10010,7368,9933,7209v-204,-500,-76,-1090,332,-1476c10392,5596,10392,5392,10239,5279v-127,-137,-357,-114,-484,22xm15314,10979v-510,182,-918,228,-1224,91c13682,10889,13529,10480,13529,10457v-51,-159,-255,-272,-434,-227c12917,10275,12789,10457,12840,10616v,23,230,704,944,1022c14013,11729,14269,11797,14549,11797v332,,689,-68,1071,-227c15799,11502,15875,11320,15799,11161v-102,-182,-306,-250,-485,-182xm16742,14818v765,-2657,4769,-3975,3494,-9380c18961,32,11795,-536,8097,327,4246,1213,1212,4847,2232,7890v76,228,25,477,-128,682c1645,9208,370,10616,39,11456v-128,296,76,636,408,705c549,12183,1212,12410,1314,12433v892,250,714,1999,714,3589c2028,17680,4017,17453,4680,17339v663,-136,2116,-250,2116,1340c6796,18884,6796,19065,6822,19202v25,318,255,590,587,704c8709,20360,12534,21064,17125,19588v280,-91,382,-364,255,-591c16921,18248,16181,16794,16742,14818xm15289,12320v-1021,476,-1837,-69,-2219,-477c12840,11933,12585,11979,12330,11979v-433,,-816,-136,-1147,-364c11183,11638,9780,11933,9551,11070v25,,51,,76,c9653,11070,9678,11070,9704,11070v867,-22,1683,-431,2448,-1226c12279,9708,12254,9503,12126,9390v-153,-114,-382,-91,-510,22c10979,10071,10341,10412,9704,10412v-204,,-357,-23,-536,-69c9117,10321,9092,10321,9041,10298v-51,-23,-102,-23,-128,-45c8556,10116,8352,9935,8327,9912v,,-26,-23,-26,-23c7817,9435,7842,8844,7919,8436,6210,8595,5394,8049,5011,7504v153,-22,306,-45,459,-90c5929,7255,6286,6937,6516,6482v76,-159,,-340,-179,-409c6159,6005,5955,6073,5878,6232v-153,296,-357,500,-637,591c4986,6914,4705,6914,4476,6891,3915,6641,3558,6142,3558,5551v,-772,663,-1408,1530,-1476c4986,3938,4960,3757,4986,3575v51,-318,357,-568,714,-613c5725,2962,5751,2962,5776,2962v102,295,332,704,791,886c6694,3893,6822,3916,6949,3916v281,,587,-91,893,-296c7995,3507,8046,3325,7919,3166v-128,-136,-332,-181,-510,-68c7230,3212,7000,3325,6822,3257v-204,-68,-332,-341,-408,-568c6669,2303,7128,2031,7689,2031v306,,561,68,791,204c8684,1735,9219,1395,9831,1395v332,,663,113,893,272c10979,1326,11412,1099,11922,1099v485,,918,205,1173,545c13274,1554,13503,1485,13733,1485v536,,969,296,1148,727c15034,2121,15238,2053,15442,2053v586,,1071,432,1071,954c16513,3030,16513,3053,16513,3075v153,-68,306,-68,484,-45c17278,3075,17507,3280,17558,3530v51,159,26,295,-51,431c17533,3961,17533,3961,17558,3961v510,,944,386,944,841c18502,4961,18451,5097,18374,5233v-612,-91,-1351,46,-1912,795c16360,6164,16385,6369,16538,6482v51,46,128,68,204,68c16844,6550,16972,6505,17048,6414v714,-908,1658,-409,1760,-363c18808,6051,18833,6051,18833,6051v255,386,408,863,408,1340c19241,8208,18833,8913,18196,9412v76,205,76,432,,659c18068,10502,17686,10843,17201,10934v-280,68,-561,45,-790,-45c16309,11479,16003,11979,15289,12320xm16487,4211v-459,-750,-1198,-954,-1887,-931c14549,3053,14447,2735,14243,2462v-102,-159,-332,-204,-485,-113c13580,2439,13529,2644,13631,2780v127,182,204,409,255,568c13682,3393,13503,3461,13376,3530v-179,68,-255,272,-153,431c13299,4120,13529,4188,13707,4097v51,-22,1531,-636,2168,409c15952,4620,16054,4665,16181,4665v51,,128,-22,179,-45c16538,4552,16589,4347,16487,4211xe" fillcolor="white [3212]" stroked="f" strokeweight="1pt">
                        <v:stroke miterlimit="4" joinstyle="miter"/>
                        <v:path arrowok="t" o:extrusionok="f" o:connecttype="custom" o:connectlocs="206643,231775;206643,231775;206643,231775;206643,231775" o:connectangles="0,90,180,270"/>
                      </v:shape>
                      <w10:wrap type="through"/>
                    </v:group>
                  </w:pict>
                </mc:Fallback>
              </mc:AlternateConten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Kleur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in hoe </w: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goed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je de les </w: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hebt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begrepen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en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leg </w: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uit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waarom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je </w: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dat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vakje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hebt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gekozen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.</w:t>
            </w:r>
          </w:p>
          <w:p w14:paraId="5E61EEDA" w14:textId="77777777" w:rsidR="001501BB" w:rsidRPr="00FD02C4" w:rsidRDefault="001501BB" w:rsidP="001501BB">
            <w:pPr>
              <w:rPr>
                <w:rFonts w:ascii="Garamond" w:hAnsi="Garamond"/>
                <w:noProof/>
                <w:color w:val="auto"/>
              </w:rPr>
            </w:pPr>
          </w:p>
          <w:tbl>
            <w:tblPr>
              <w:tblStyle w:val="Tabelraster"/>
              <w:tblW w:w="0" w:type="auto"/>
              <w:tblBorders>
                <w:top w:val="single" w:sz="4" w:space="0" w:color="612443" w:themeColor="accent5" w:themeShade="80"/>
                <w:left w:val="none" w:sz="0" w:space="0" w:color="auto"/>
                <w:bottom w:val="single" w:sz="4" w:space="0" w:color="612443" w:themeColor="accent5" w:themeShade="80"/>
                <w:right w:val="none" w:sz="0" w:space="0" w:color="auto"/>
                <w:insideH w:val="single" w:sz="4" w:space="0" w:color="612443" w:themeColor="accent5" w:themeShade="80"/>
                <w:insideV w:val="single" w:sz="4" w:space="0" w:color="612443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686"/>
              <w:gridCol w:w="3440"/>
            </w:tblGrid>
            <w:tr w:rsidR="001501BB" w:rsidRPr="00FD02C4" w14:paraId="3D9C52C7" w14:textId="77777777" w:rsidTr="00812E91">
              <w:trPr>
                <w:cantSplit/>
                <w:trHeight w:val="902"/>
              </w:trPr>
              <w:tc>
                <w:tcPr>
                  <w:tcW w:w="590" w:type="dxa"/>
                  <w:textDirection w:val="btLr"/>
                  <w:vAlign w:val="center"/>
                </w:tcPr>
                <w:p w14:paraId="6E1503F3" w14:textId="77777777" w:rsidR="001501BB" w:rsidRPr="001501BB" w:rsidRDefault="001501BB" w:rsidP="001501BB">
                  <w:pPr>
                    <w:ind w:left="113" w:right="113"/>
                    <w:jc w:val="center"/>
                    <w:rPr>
                      <w:rFonts w:ascii="Garamond" w:hAnsi="Garamond" w:cstheme="minorHAnsi"/>
                      <w:b/>
                      <w:color w:val="auto"/>
                      <w:sz w:val="16"/>
                      <w:szCs w:val="16"/>
                    </w:rPr>
                  </w:pPr>
                  <w:proofErr w:type="spellStart"/>
                  <w:r w:rsidRPr="001501BB">
                    <w:rPr>
                      <w:rFonts w:ascii="Garamond" w:hAnsi="Garamond" w:cstheme="minorHAnsi"/>
                      <w:b/>
                      <w:color w:val="auto"/>
                      <w:sz w:val="16"/>
                      <w:szCs w:val="16"/>
                    </w:rPr>
                    <w:t>Goed</w:t>
                  </w:r>
                  <w:proofErr w:type="spellEnd"/>
                </w:p>
              </w:tc>
              <w:tc>
                <w:tcPr>
                  <w:tcW w:w="686" w:type="dxa"/>
                  <w:vAlign w:val="center"/>
                </w:tcPr>
                <w:p w14:paraId="37456A8D" w14:textId="77777777" w:rsidR="001501BB" w:rsidRPr="001501BB" w:rsidRDefault="001501BB" w:rsidP="001501BB">
                  <w:pPr>
                    <w:jc w:val="center"/>
                    <w:rPr>
                      <w:rFonts w:ascii="Garamond" w:hAnsi="Garamond"/>
                      <w:b/>
                      <w:color w:val="auto"/>
                    </w:rPr>
                  </w:pPr>
                </w:p>
              </w:tc>
              <w:tc>
                <w:tcPr>
                  <w:tcW w:w="3440" w:type="dxa"/>
                  <w:vMerge w:val="restart"/>
                </w:tcPr>
                <w:p w14:paraId="7D158500" w14:textId="77777777" w:rsidR="001501BB" w:rsidRPr="00FD02C4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</w:tc>
            </w:tr>
            <w:tr w:rsidR="001501BB" w:rsidRPr="00FD02C4" w14:paraId="7D5030E5" w14:textId="77777777" w:rsidTr="00812E91">
              <w:trPr>
                <w:cantSplit/>
                <w:trHeight w:val="999"/>
              </w:trPr>
              <w:tc>
                <w:tcPr>
                  <w:tcW w:w="590" w:type="dxa"/>
                  <w:textDirection w:val="btLr"/>
                  <w:vAlign w:val="center"/>
                </w:tcPr>
                <w:p w14:paraId="312066D9" w14:textId="77777777" w:rsidR="001501BB" w:rsidRPr="001501BB" w:rsidRDefault="001501BB" w:rsidP="001501BB">
                  <w:pPr>
                    <w:ind w:left="113" w:right="113"/>
                    <w:jc w:val="center"/>
                    <w:rPr>
                      <w:rFonts w:ascii="Garamond" w:hAnsi="Garamond" w:cstheme="minorHAnsi"/>
                      <w:b/>
                      <w:color w:val="auto"/>
                      <w:sz w:val="16"/>
                      <w:szCs w:val="16"/>
                    </w:rPr>
                  </w:pPr>
                  <w:proofErr w:type="spellStart"/>
                  <w:r w:rsidRPr="001501BB">
                    <w:rPr>
                      <w:rFonts w:ascii="Garamond" w:hAnsi="Garamond" w:cstheme="minorHAnsi"/>
                      <w:b/>
                      <w:color w:val="auto"/>
                      <w:sz w:val="16"/>
                      <w:szCs w:val="16"/>
                    </w:rPr>
                    <w:t>Een</w:t>
                  </w:r>
                  <w:proofErr w:type="spellEnd"/>
                  <w:r w:rsidRPr="001501BB">
                    <w:rPr>
                      <w:rFonts w:ascii="Garamond" w:hAnsi="Garamond" w:cstheme="minorHAnsi"/>
                      <w:b/>
                      <w:color w:val="au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1BB">
                    <w:rPr>
                      <w:rFonts w:ascii="Garamond" w:hAnsi="Garamond" w:cstheme="minorHAnsi"/>
                      <w:b/>
                      <w:color w:val="auto"/>
                      <w:sz w:val="16"/>
                      <w:szCs w:val="16"/>
                    </w:rPr>
                    <w:t>beetje</w:t>
                  </w:r>
                  <w:proofErr w:type="spellEnd"/>
                </w:p>
              </w:tc>
              <w:tc>
                <w:tcPr>
                  <w:tcW w:w="686" w:type="dxa"/>
                  <w:vAlign w:val="center"/>
                </w:tcPr>
                <w:p w14:paraId="43166268" w14:textId="77777777" w:rsidR="001501BB" w:rsidRPr="001501BB" w:rsidRDefault="001501BB" w:rsidP="001501BB">
                  <w:pPr>
                    <w:jc w:val="center"/>
                    <w:rPr>
                      <w:rFonts w:ascii="Garamond" w:hAnsi="Garamond"/>
                      <w:b/>
                      <w:color w:val="auto"/>
                    </w:rPr>
                  </w:pPr>
                </w:p>
              </w:tc>
              <w:tc>
                <w:tcPr>
                  <w:tcW w:w="3440" w:type="dxa"/>
                  <w:vMerge/>
                </w:tcPr>
                <w:p w14:paraId="4CCA05E0" w14:textId="77777777" w:rsidR="001501BB" w:rsidRPr="00FD02C4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</w:tc>
            </w:tr>
            <w:tr w:rsidR="001501BB" w:rsidRPr="00FD02C4" w14:paraId="06D6F9ED" w14:textId="77777777" w:rsidTr="00812E91">
              <w:trPr>
                <w:cantSplit/>
                <w:trHeight w:val="860"/>
              </w:trPr>
              <w:tc>
                <w:tcPr>
                  <w:tcW w:w="590" w:type="dxa"/>
                  <w:textDirection w:val="btLr"/>
                  <w:vAlign w:val="center"/>
                </w:tcPr>
                <w:p w14:paraId="0870CF2F" w14:textId="77777777" w:rsidR="001501BB" w:rsidRPr="001501BB" w:rsidRDefault="001501BB" w:rsidP="001501BB">
                  <w:pPr>
                    <w:ind w:left="113" w:right="113"/>
                    <w:jc w:val="center"/>
                    <w:rPr>
                      <w:rFonts w:ascii="Garamond" w:hAnsi="Garamond" w:cstheme="minorHAnsi"/>
                      <w:b/>
                      <w:color w:val="auto"/>
                      <w:sz w:val="16"/>
                      <w:szCs w:val="16"/>
                    </w:rPr>
                  </w:pPr>
                  <w:proofErr w:type="spellStart"/>
                  <w:r w:rsidRPr="001501BB">
                    <w:rPr>
                      <w:rFonts w:ascii="Garamond" w:hAnsi="Garamond" w:cstheme="minorHAnsi"/>
                      <w:b/>
                      <w:color w:val="auto"/>
                      <w:sz w:val="16"/>
                      <w:szCs w:val="16"/>
                    </w:rPr>
                    <w:t>Niet</w:t>
                  </w:r>
                  <w:proofErr w:type="spellEnd"/>
                  <w:r w:rsidRPr="001501BB">
                    <w:rPr>
                      <w:rFonts w:ascii="Garamond" w:hAnsi="Garamond" w:cstheme="minorHAnsi"/>
                      <w:b/>
                      <w:color w:val="au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1BB">
                    <w:rPr>
                      <w:rFonts w:ascii="Garamond" w:hAnsi="Garamond" w:cstheme="minorHAnsi"/>
                      <w:b/>
                      <w:color w:val="auto"/>
                      <w:sz w:val="16"/>
                      <w:szCs w:val="16"/>
                    </w:rPr>
                    <w:t>goed</w:t>
                  </w:r>
                  <w:proofErr w:type="spellEnd"/>
                </w:p>
              </w:tc>
              <w:tc>
                <w:tcPr>
                  <w:tcW w:w="686" w:type="dxa"/>
                  <w:vAlign w:val="center"/>
                </w:tcPr>
                <w:p w14:paraId="6AC8F9A4" w14:textId="77777777" w:rsidR="001501BB" w:rsidRPr="001501BB" w:rsidRDefault="001501BB" w:rsidP="001501BB">
                  <w:pPr>
                    <w:jc w:val="center"/>
                    <w:rPr>
                      <w:rFonts w:ascii="Garamond" w:hAnsi="Garamond"/>
                      <w:b/>
                      <w:color w:val="auto"/>
                    </w:rPr>
                  </w:pPr>
                </w:p>
              </w:tc>
              <w:tc>
                <w:tcPr>
                  <w:tcW w:w="3440" w:type="dxa"/>
                  <w:vMerge/>
                </w:tcPr>
                <w:p w14:paraId="3B1DF1EE" w14:textId="77777777" w:rsidR="001501BB" w:rsidRPr="00FD02C4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</w:tc>
            </w:tr>
          </w:tbl>
          <w:p w14:paraId="003EB100" w14:textId="77777777" w:rsidR="001501BB" w:rsidRPr="00FD02C4" w:rsidRDefault="001501BB" w:rsidP="001501BB">
            <w:pPr>
              <w:rPr>
                <w:rFonts w:ascii="Garamond" w:hAnsi="Garamond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612443" w:themeColor="accent5" w:themeShade="80"/>
              <w:right w:val="single" w:sz="24" w:space="0" w:color="612443" w:themeColor="accent5" w:themeShade="80"/>
            </w:tcBorders>
          </w:tcPr>
          <w:p w14:paraId="0018ED73" w14:textId="77777777" w:rsidR="001501BB" w:rsidRPr="00FD02C4" w:rsidRDefault="001501BB" w:rsidP="001501BB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612443" w:themeColor="accent5" w:themeShade="80"/>
              <w:left w:val="single" w:sz="24" w:space="0" w:color="612443" w:themeColor="accent5" w:themeShade="80"/>
              <w:bottom w:val="single" w:sz="24" w:space="0" w:color="612443" w:themeColor="accent5" w:themeShade="80"/>
              <w:right w:val="single" w:sz="24" w:space="0" w:color="612443" w:themeColor="accent5" w:themeShade="80"/>
            </w:tcBorders>
          </w:tcPr>
          <w:p w14:paraId="5759FAD7" w14:textId="77777777" w:rsidR="001501BB" w:rsidRPr="001501BB" w:rsidRDefault="001501BB" w:rsidP="001501BB">
            <w:pPr>
              <w:pStyle w:val="Titel"/>
              <w:jc w:val="left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122112" behindDoc="0" locked="0" layoutInCell="1" allowOverlap="1" wp14:anchorId="6EF434A4" wp14:editId="2994576A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118110</wp:posOffset>
                      </wp:positionV>
                      <wp:extent cx="723900" cy="723900"/>
                      <wp:effectExtent l="0" t="0" r="12700" b="12700"/>
                      <wp:wrapThrough wrapText="bothSides">
                        <wp:wrapPolygon edited="0">
                          <wp:start x="5305" y="0"/>
                          <wp:lineTo x="0" y="3789"/>
                          <wp:lineTo x="0" y="17432"/>
                          <wp:lineTo x="5305" y="21221"/>
                          <wp:lineTo x="15916" y="21221"/>
                          <wp:lineTo x="21221" y="17432"/>
                          <wp:lineTo x="21221" y="3789"/>
                          <wp:lineTo x="15916" y="0"/>
                          <wp:lineTo x="5305" y="0"/>
                        </wp:wrapPolygon>
                      </wp:wrapThrough>
                      <wp:docPr id="188" name="Group 171" descr="brain in head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89" name="Oval 159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15A05A1A" w14:textId="77777777" w:rsidR="001501BB" w:rsidRPr="001D49FA" w:rsidRDefault="001501BB" w:rsidP="001C25F7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Shape"/>
                              <wps:cNvSpPr/>
                              <wps:spPr>
                                <a:xfrm>
                                  <a:off x="139700" y="127000"/>
                                  <a:ext cx="413286" cy="4635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0485" h="20478" extrusionOk="0">
                                      <a:moveTo>
                                        <a:pt x="10775" y="2167"/>
                                      </a:moveTo>
                                      <a:cubicBezTo>
                                        <a:pt x="10596" y="2212"/>
                                        <a:pt x="10494" y="2394"/>
                                        <a:pt x="10545" y="2576"/>
                                      </a:cubicBezTo>
                                      <a:cubicBezTo>
                                        <a:pt x="10673" y="2939"/>
                                        <a:pt x="10673" y="3234"/>
                                        <a:pt x="10494" y="3484"/>
                                      </a:cubicBezTo>
                                      <a:cubicBezTo>
                                        <a:pt x="10163" y="3938"/>
                                        <a:pt x="9321" y="4052"/>
                                        <a:pt x="9296" y="4052"/>
                                      </a:cubicBezTo>
                                      <a:cubicBezTo>
                                        <a:pt x="9092" y="4075"/>
                                        <a:pt x="8964" y="4234"/>
                                        <a:pt x="8990" y="4393"/>
                                      </a:cubicBezTo>
                                      <a:cubicBezTo>
                                        <a:pt x="9015" y="4552"/>
                                        <a:pt x="9168" y="4688"/>
                                        <a:pt x="9347" y="4688"/>
                                      </a:cubicBezTo>
                                      <a:cubicBezTo>
                                        <a:pt x="9372" y="4688"/>
                                        <a:pt x="9372" y="4688"/>
                                        <a:pt x="9398" y="4688"/>
                                      </a:cubicBezTo>
                                      <a:cubicBezTo>
                                        <a:pt x="9449" y="4688"/>
                                        <a:pt x="10596" y="4574"/>
                                        <a:pt x="11106" y="3848"/>
                                      </a:cubicBezTo>
                                      <a:cubicBezTo>
                                        <a:pt x="11387" y="3439"/>
                                        <a:pt x="11438" y="2962"/>
                                        <a:pt x="11234" y="2394"/>
                                      </a:cubicBezTo>
                                      <a:cubicBezTo>
                                        <a:pt x="11157" y="2212"/>
                                        <a:pt x="10953" y="2121"/>
                                        <a:pt x="10775" y="2167"/>
                                      </a:cubicBezTo>
                                      <a:close/>
                                      <a:moveTo>
                                        <a:pt x="13248" y="7641"/>
                                      </a:moveTo>
                                      <a:cubicBezTo>
                                        <a:pt x="13427" y="8254"/>
                                        <a:pt x="13911" y="8617"/>
                                        <a:pt x="14575" y="8663"/>
                                      </a:cubicBezTo>
                                      <a:cubicBezTo>
                                        <a:pt x="14575" y="8663"/>
                                        <a:pt x="14600" y="8663"/>
                                        <a:pt x="14600" y="8663"/>
                                      </a:cubicBezTo>
                                      <a:cubicBezTo>
                                        <a:pt x="14779" y="8663"/>
                                        <a:pt x="14932" y="8526"/>
                                        <a:pt x="14957" y="8367"/>
                                      </a:cubicBezTo>
                                      <a:cubicBezTo>
                                        <a:pt x="14983" y="8186"/>
                                        <a:pt x="14830" y="8049"/>
                                        <a:pt x="14626" y="8027"/>
                                      </a:cubicBezTo>
                                      <a:cubicBezTo>
                                        <a:pt x="14422" y="8004"/>
                                        <a:pt x="14243" y="7936"/>
                                        <a:pt x="14141" y="7822"/>
                                      </a:cubicBezTo>
                                      <a:cubicBezTo>
                                        <a:pt x="13937" y="7595"/>
                                        <a:pt x="13911" y="7255"/>
                                        <a:pt x="13911" y="7164"/>
                                      </a:cubicBezTo>
                                      <a:cubicBezTo>
                                        <a:pt x="13937" y="7118"/>
                                        <a:pt x="13911" y="7050"/>
                                        <a:pt x="13911" y="7005"/>
                                      </a:cubicBezTo>
                                      <a:cubicBezTo>
                                        <a:pt x="13860" y="6868"/>
                                        <a:pt x="13733" y="6778"/>
                                        <a:pt x="13580" y="6778"/>
                                      </a:cubicBezTo>
                                      <a:cubicBezTo>
                                        <a:pt x="12356" y="6755"/>
                                        <a:pt x="12126" y="5733"/>
                                        <a:pt x="12101" y="5687"/>
                                      </a:cubicBezTo>
                                      <a:cubicBezTo>
                                        <a:pt x="12075" y="5506"/>
                                        <a:pt x="11871" y="5392"/>
                                        <a:pt x="11693" y="5438"/>
                                      </a:cubicBezTo>
                                      <a:cubicBezTo>
                                        <a:pt x="11489" y="5460"/>
                                        <a:pt x="11361" y="5642"/>
                                        <a:pt x="11387" y="5801"/>
                                      </a:cubicBezTo>
                                      <a:cubicBezTo>
                                        <a:pt x="11489" y="6301"/>
                                        <a:pt x="11973" y="7232"/>
                                        <a:pt x="13197" y="7414"/>
                                      </a:cubicBezTo>
                                      <a:cubicBezTo>
                                        <a:pt x="13197" y="7459"/>
                                        <a:pt x="13223" y="7550"/>
                                        <a:pt x="13248" y="7641"/>
                                      </a:cubicBezTo>
                                      <a:close/>
                                      <a:moveTo>
                                        <a:pt x="9755" y="5301"/>
                                      </a:moveTo>
                                      <a:cubicBezTo>
                                        <a:pt x="9168" y="5869"/>
                                        <a:pt x="8990" y="6709"/>
                                        <a:pt x="9270" y="7436"/>
                                      </a:cubicBezTo>
                                      <a:cubicBezTo>
                                        <a:pt x="9321" y="7573"/>
                                        <a:pt x="9449" y="7641"/>
                                        <a:pt x="9602" y="7641"/>
                                      </a:cubicBezTo>
                                      <a:cubicBezTo>
                                        <a:pt x="9653" y="7641"/>
                                        <a:pt x="9678" y="7641"/>
                                        <a:pt x="9729" y="7618"/>
                                      </a:cubicBezTo>
                                      <a:cubicBezTo>
                                        <a:pt x="9908" y="7550"/>
                                        <a:pt x="10010" y="7368"/>
                                        <a:pt x="9933" y="7209"/>
                                      </a:cubicBezTo>
                                      <a:cubicBezTo>
                                        <a:pt x="9729" y="6709"/>
                                        <a:pt x="9857" y="6119"/>
                                        <a:pt x="10265" y="5733"/>
                                      </a:cubicBezTo>
                                      <a:cubicBezTo>
                                        <a:pt x="10392" y="5596"/>
                                        <a:pt x="10392" y="5392"/>
                                        <a:pt x="10239" y="5279"/>
                                      </a:cubicBezTo>
                                      <a:cubicBezTo>
                                        <a:pt x="10112" y="5142"/>
                                        <a:pt x="9882" y="5165"/>
                                        <a:pt x="9755" y="5301"/>
                                      </a:cubicBezTo>
                                      <a:close/>
                                      <a:moveTo>
                                        <a:pt x="15314" y="10979"/>
                                      </a:moveTo>
                                      <a:cubicBezTo>
                                        <a:pt x="14804" y="11161"/>
                                        <a:pt x="14396" y="11207"/>
                                        <a:pt x="14090" y="11070"/>
                                      </a:cubicBezTo>
                                      <a:cubicBezTo>
                                        <a:pt x="13682" y="10889"/>
                                        <a:pt x="13529" y="10480"/>
                                        <a:pt x="13529" y="10457"/>
                                      </a:cubicBezTo>
                                      <a:cubicBezTo>
                                        <a:pt x="13478" y="10298"/>
                                        <a:pt x="13274" y="10185"/>
                                        <a:pt x="13095" y="10230"/>
                                      </a:cubicBezTo>
                                      <a:cubicBezTo>
                                        <a:pt x="12917" y="10275"/>
                                        <a:pt x="12789" y="10457"/>
                                        <a:pt x="12840" y="10616"/>
                                      </a:cubicBezTo>
                                      <a:cubicBezTo>
                                        <a:pt x="12840" y="10639"/>
                                        <a:pt x="13070" y="11320"/>
                                        <a:pt x="13784" y="11638"/>
                                      </a:cubicBezTo>
                                      <a:cubicBezTo>
                                        <a:pt x="14013" y="11729"/>
                                        <a:pt x="14269" y="11797"/>
                                        <a:pt x="14549" y="11797"/>
                                      </a:cubicBezTo>
                                      <a:cubicBezTo>
                                        <a:pt x="14881" y="11797"/>
                                        <a:pt x="15238" y="11729"/>
                                        <a:pt x="15620" y="11570"/>
                                      </a:cubicBezTo>
                                      <a:cubicBezTo>
                                        <a:pt x="15799" y="11502"/>
                                        <a:pt x="15875" y="11320"/>
                                        <a:pt x="15799" y="11161"/>
                                      </a:cubicBezTo>
                                      <a:cubicBezTo>
                                        <a:pt x="15697" y="10979"/>
                                        <a:pt x="15493" y="10911"/>
                                        <a:pt x="15314" y="10979"/>
                                      </a:cubicBezTo>
                                      <a:close/>
                                      <a:moveTo>
                                        <a:pt x="16742" y="14818"/>
                                      </a:moveTo>
                                      <a:cubicBezTo>
                                        <a:pt x="17507" y="12161"/>
                                        <a:pt x="21511" y="10843"/>
                                        <a:pt x="20236" y="5438"/>
                                      </a:cubicBezTo>
                                      <a:cubicBezTo>
                                        <a:pt x="18961" y="32"/>
                                        <a:pt x="11795" y="-536"/>
                                        <a:pt x="8097" y="327"/>
                                      </a:cubicBezTo>
                                      <a:cubicBezTo>
                                        <a:pt x="4246" y="1213"/>
                                        <a:pt x="1212" y="4847"/>
                                        <a:pt x="2232" y="7890"/>
                                      </a:cubicBezTo>
                                      <a:cubicBezTo>
                                        <a:pt x="2308" y="8118"/>
                                        <a:pt x="2257" y="8367"/>
                                        <a:pt x="2104" y="8572"/>
                                      </a:cubicBezTo>
                                      <a:cubicBezTo>
                                        <a:pt x="1645" y="9208"/>
                                        <a:pt x="370" y="10616"/>
                                        <a:pt x="39" y="11456"/>
                                      </a:cubicBezTo>
                                      <a:cubicBezTo>
                                        <a:pt x="-89" y="11752"/>
                                        <a:pt x="115" y="12092"/>
                                        <a:pt x="447" y="12161"/>
                                      </a:cubicBezTo>
                                      <a:cubicBezTo>
                                        <a:pt x="549" y="12183"/>
                                        <a:pt x="1212" y="12410"/>
                                        <a:pt x="1314" y="12433"/>
                                      </a:cubicBezTo>
                                      <a:cubicBezTo>
                                        <a:pt x="2206" y="12683"/>
                                        <a:pt x="2028" y="14432"/>
                                        <a:pt x="2028" y="16022"/>
                                      </a:cubicBezTo>
                                      <a:cubicBezTo>
                                        <a:pt x="2028" y="17680"/>
                                        <a:pt x="4017" y="17453"/>
                                        <a:pt x="4680" y="17339"/>
                                      </a:cubicBezTo>
                                      <a:cubicBezTo>
                                        <a:pt x="5343" y="17203"/>
                                        <a:pt x="6796" y="17089"/>
                                        <a:pt x="6796" y="18679"/>
                                      </a:cubicBezTo>
                                      <a:cubicBezTo>
                                        <a:pt x="6796" y="18884"/>
                                        <a:pt x="6796" y="19065"/>
                                        <a:pt x="6822" y="19202"/>
                                      </a:cubicBezTo>
                                      <a:cubicBezTo>
                                        <a:pt x="6847" y="19520"/>
                                        <a:pt x="7077" y="19792"/>
                                        <a:pt x="7409" y="19906"/>
                                      </a:cubicBezTo>
                                      <a:cubicBezTo>
                                        <a:pt x="8709" y="20360"/>
                                        <a:pt x="12534" y="21064"/>
                                        <a:pt x="17125" y="19588"/>
                                      </a:cubicBezTo>
                                      <a:cubicBezTo>
                                        <a:pt x="17405" y="19497"/>
                                        <a:pt x="17507" y="19224"/>
                                        <a:pt x="17380" y="18997"/>
                                      </a:cubicBezTo>
                                      <a:cubicBezTo>
                                        <a:pt x="16921" y="18248"/>
                                        <a:pt x="16181" y="16794"/>
                                        <a:pt x="16742" y="14818"/>
                                      </a:cubicBezTo>
                                      <a:close/>
                                      <a:moveTo>
                                        <a:pt x="15289" y="12320"/>
                                      </a:moveTo>
                                      <a:cubicBezTo>
                                        <a:pt x="14268" y="12796"/>
                                        <a:pt x="13452" y="12251"/>
                                        <a:pt x="13070" y="11843"/>
                                      </a:cubicBezTo>
                                      <a:cubicBezTo>
                                        <a:pt x="12840" y="11933"/>
                                        <a:pt x="12585" y="11979"/>
                                        <a:pt x="12330" y="11979"/>
                                      </a:cubicBezTo>
                                      <a:cubicBezTo>
                                        <a:pt x="11897" y="11979"/>
                                        <a:pt x="11514" y="11843"/>
                                        <a:pt x="11183" y="11615"/>
                                      </a:cubicBezTo>
                                      <a:cubicBezTo>
                                        <a:pt x="11183" y="11638"/>
                                        <a:pt x="9780" y="11933"/>
                                        <a:pt x="9551" y="11070"/>
                                      </a:cubicBezTo>
                                      <a:cubicBezTo>
                                        <a:pt x="9576" y="11070"/>
                                        <a:pt x="9602" y="11070"/>
                                        <a:pt x="9627" y="11070"/>
                                      </a:cubicBezTo>
                                      <a:cubicBezTo>
                                        <a:pt x="9653" y="11070"/>
                                        <a:pt x="9678" y="11070"/>
                                        <a:pt x="9704" y="11070"/>
                                      </a:cubicBezTo>
                                      <a:cubicBezTo>
                                        <a:pt x="10571" y="11048"/>
                                        <a:pt x="11387" y="10639"/>
                                        <a:pt x="12152" y="9844"/>
                                      </a:cubicBezTo>
                                      <a:cubicBezTo>
                                        <a:pt x="12279" y="9708"/>
                                        <a:pt x="12254" y="9503"/>
                                        <a:pt x="12126" y="9390"/>
                                      </a:cubicBezTo>
                                      <a:cubicBezTo>
                                        <a:pt x="11973" y="9276"/>
                                        <a:pt x="11744" y="9299"/>
                                        <a:pt x="11616" y="9412"/>
                                      </a:cubicBezTo>
                                      <a:cubicBezTo>
                                        <a:pt x="10979" y="10071"/>
                                        <a:pt x="10341" y="10412"/>
                                        <a:pt x="9704" y="10412"/>
                                      </a:cubicBezTo>
                                      <a:cubicBezTo>
                                        <a:pt x="9500" y="10412"/>
                                        <a:pt x="9347" y="10389"/>
                                        <a:pt x="9168" y="10343"/>
                                      </a:cubicBezTo>
                                      <a:cubicBezTo>
                                        <a:pt x="9117" y="10321"/>
                                        <a:pt x="9092" y="10321"/>
                                        <a:pt x="9041" y="10298"/>
                                      </a:cubicBezTo>
                                      <a:cubicBezTo>
                                        <a:pt x="8990" y="10275"/>
                                        <a:pt x="8939" y="10275"/>
                                        <a:pt x="8913" y="10253"/>
                                      </a:cubicBezTo>
                                      <a:cubicBezTo>
                                        <a:pt x="8556" y="10116"/>
                                        <a:pt x="8352" y="9935"/>
                                        <a:pt x="8327" y="9912"/>
                                      </a:cubicBezTo>
                                      <a:cubicBezTo>
                                        <a:pt x="8327" y="9912"/>
                                        <a:pt x="8301" y="9889"/>
                                        <a:pt x="8301" y="9889"/>
                                      </a:cubicBezTo>
                                      <a:cubicBezTo>
                                        <a:pt x="7817" y="9435"/>
                                        <a:pt x="7842" y="8844"/>
                                        <a:pt x="7919" y="8436"/>
                                      </a:cubicBezTo>
                                      <a:cubicBezTo>
                                        <a:pt x="6210" y="8595"/>
                                        <a:pt x="5394" y="8049"/>
                                        <a:pt x="5011" y="7504"/>
                                      </a:cubicBezTo>
                                      <a:cubicBezTo>
                                        <a:pt x="5164" y="7482"/>
                                        <a:pt x="5317" y="7459"/>
                                        <a:pt x="5470" y="7414"/>
                                      </a:cubicBezTo>
                                      <a:cubicBezTo>
                                        <a:pt x="5929" y="7255"/>
                                        <a:pt x="6286" y="6937"/>
                                        <a:pt x="6516" y="6482"/>
                                      </a:cubicBezTo>
                                      <a:cubicBezTo>
                                        <a:pt x="6592" y="6323"/>
                                        <a:pt x="6516" y="6142"/>
                                        <a:pt x="6337" y="6073"/>
                                      </a:cubicBezTo>
                                      <a:cubicBezTo>
                                        <a:pt x="6159" y="6005"/>
                                        <a:pt x="5955" y="6073"/>
                                        <a:pt x="5878" y="6232"/>
                                      </a:cubicBezTo>
                                      <a:cubicBezTo>
                                        <a:pt x="5725" y="6528"/>
                                        <a:pt x="5521" y="6732"/>
                                        <a:pt x="5241" y="6823"/>
                                      </a:cubicBezTo>
                                      <a:cubicBezTo>
                                        <a:pt x="4986" y="6914"/>
                                        <a:pt x="4705" y="6914"/>
                                        <a:pt x="4476" y="6891"/>
                                      </a:cubicBezTo>
                                      <a:cubicBezTo>
                                        <a:pt x="3915" y="6641"/>
                                        <a:pt x="3558" y="6142"/>
                                        <a:pt x="3558" y="5551"/>
                                      </a:cubicBezTo>
                                      <a:cubicBezTo>
                                        <a:pt x="3558" y="4779"/>
                                        <a:pt x="4221" y="4143"/>
                                        <a:pt x="5088" y="4075"/>
                                      </a:cubicBezTo>
                                      <a:cubicBezTo>
                                        <a:pt x="4986" y="3938"/>
                                        <a:pt x="4960" y="3757"/>
                                        <a:pt x="4986" y="3575"/>
                                      </a:cubicBezTo>
                                      <a:cubicBezTo>
                                        <a:pt x="5037" y="3257"/>
                                        <a:pt x="5343" y="3007"/>
                                        <a:pt x="5700" y="2962"/>
                                      </a:cubicBezTo>
                                      <a:cubicBezTo>
                                        <a:pt x="5725" y="2962"/>
                                        <a:pt x="5751" y="2962"/>
                                        <a:pt x="5776" y="2962"/>
                                      </a:cubicBezTo>
                                      <a:cubicBezTo>
                                        <a:pt x="5878" y="3257"/>
                                        <a:pt x="6108" y="3666"/>
                                        <a:pt x="6567" y="3848"/>
                                      </a:cubicBezTo>
                                      <a:cubicBezTo>
                                        <a:pt x="6694" y="3893"/>
                                        <a:pt x="6822" y="3916"/>
                                        <a:pt x="6949" y="3916"/>
                                      </a:cubicBezTo>
                                      <a:cubicBezTo>
                                        <a:pt x="7230" y="3916"/>
                                        <a:pt x="7536" y="3825"/>
                                        <a:pt x="7842" y="3620"/>
                                      </a:cubicBezTo>
                                      <a:cubicBezTo>
                                        <a:pt x="7995" y="3507"/>
                                        <a:pt x="8046" y="3325"/>
                                        <a:pt x="7919" y="3166"/>
                                      </a:cubicBezTo>
                                      <a:cubicBezTo>
                                        <a:pt x="7791" y="3030"/>
                                        <a:pt x="7587" y="2985"/>
                                        <a:pt x="7409" y="3098"/>
                                      </a:cubicBezTo>
                                      <a:cubicBezTo>
                                        <a:pt x="7230" y="3212"/>
                                        <a:pt x="7000" y="3325"/>
                                        <a:pt x="6822" y="3257"/>
                                      </a:cubicBezTo>
                                      <a:cubicBezTo>
                                        <a:pt x="6618" y="3189"/>
                                        <a:pt x="6490" y="2916"/>
                                        <a:pt x="6414" y="2689"/>
                                      </a:cubicBezTo>
                                      <a:cubicBezTo>
                                        <a:pt x="6669" y="2303"/>
                                        <a:pt x="7128" y="2031"/>
                                        <a:pt x="7689" y="2031"/>
                                      </a:cubicBezTo>
                                      <a:cubicBezTo>
                                        <a:pt x="7995" y="2031"/>
                                        <a:pt x="8250" y="2099"/>
                                        <a:pt x="8480" y="2235"/>
                                      </a:cubicBezTo>
                                      <a:cubicBezTo>
                                        <a:pt x="8684" y="1735"/>
                                        <a:pt x="9219" y="1395"/>
                                        <a:pt x="9831" y="1395"/>
                                      </a:cubicBezTo>
                                      <a:cubicBezTo>
                                        <a:pt x="10163" y="1395"/>
                                        <a:pt x="10494" y="1508"/>
                                        <a:pt x="10724" y="1667"/>
                                      </a:cubicBezTo>
                                      <a:cubicBezTo>
                                        <a:pt x="10979" y="1326"/>
                                        <a:pt x="11412" y="1099"/>
                                        <a:pt x="11922" y="1099"/>
                                      </a:cubicBezTo>
                                      <a:cubicBezTo>
                                        <a:pt x="12407" y="1099"/>
                                        <a:pt x="12840" y="1304"/>
                                        <a:pt x="13095" y="1644"/>
                                      </a:cubicBezTo>
                                      <a:cubicBezTo>
                                        <a:pt x="13274" y="1554"/>
                                        <a:pt x="13503" y="1485"/>
                                        <a:pt x="13733" y="1485"/>
                                      </a:cubicBezTo>
                                      <a:cubicBezTo>
                                        <a:pt x="14269" y="1485"/>
                                        <a:pt x="14702" y="1781"/>
                                        <a:pt x="14881" y="2212"/>
                                      </a:cubicBezTo>
                                      <a:cubicBezTo>
                                        <a:pt x="15034" y="2121"/>
                                        <a:pt x="15238" y="2053"/>
                                        <a:pt x="15442" y="2053"/>
                                      </a:cubicBezTo>
                                      <a:cubicBezTo>
                                        <a:pt x="16028" y="2053"/>
                                        <a:pt x="16513" y="2485"/>
                                        <a:pt x="16513" y="3007"/>
                                      </a:cubicBezTo>
                                      <a:cubicBezTo>
                                        <a:pt x="16513" y="3030"/>
                                        <a:pt x="16513" y="3053"/>
                                        <a:pt x="16513" y="3075"/>
                                      </a:cubicBezTo>
                                      <a:cubicBezTo>
                                        <a:pt x="16666" y="3007"/>
                                        <a:pt x="16819" y="3007"/>
                                        <a:pt x="16997" y="3030"/>
                                      </a:cubicBezTo>
                                      <a:cubicBezTo>
                                        <a:pt x="17278" y="3075"/>
                                        <a:pt x="17507" y="3280"/>
                                        <a:pt x="17558" y="3530"/>
                                      </a:cubicBezTo>
                                      <a:cubicBezTo>
                                        <a:pt x="17609" y="3689"/>
                                        <a:pt x="17584" y="3825"/>
                                        <a:pt x="17507" y="3961"/>
                                      </a:cubicBezTo>
                                      <a:cubicBezTo>
                                        <a:pt x="17533" y="3961"/>
                                        <a:pt x="17533" y="3961"/>
                                        <a:pt x="17558" y="3961"/>
                                      </a:cubicBezTo>
                                      <a:cubicBezTo>
                                        <a:pt x="18068" y="3961"/>
                                        <a:pt x="18502" y="4347"/>
                                        <a:pt x="18502" y="4802"/>
                                      </a:cubicBezTo>
                                      <a:cubicBezTo>
                                        <a:pt x="18502" y="4961"/>
                                        <a:pt x="18451" y="5097"/>
                                        <a:pt x="18374" y="5233"/>
                                      </a:cubicBezTo>
                                      <a:cubicBezTo>
                                        <a:pt x="17762" y="5142"/>
                                        <a:pt x="17023" y="5279"/>
                                        <a:pt x="16462" y="6028"/>
                                      </a:cubicBezTo>
                                      <a:cubicBezTo>
                                        <a:pt x="16360" y="6164"/>
                                        <a:pt x="16385" y="6369"/>
                                        <a:pt x="16538" y="6482"/>
                                      </a:cubicBezTo>
                                      <a:cubicBezTo>
                                        <a:pt x="16589" y="6528"/>
                                        <a:pt x="16666" y="6550"/>
                                        <a:pt x="16742" y="6550"/>
                                      </a:cubicBezTo>
                                      <a:cubicBezTo>
                                        <a:pt x="16844" y="6550"/>
                                        <a:pt x="16972" y="6505"/>
                                        <a:pt x="17048" y="6414"/>
                                      </a:cubicBezTo>
                                      <a:cubicBezTo>
                                        <a:pt x="17762" y="5506"/>
                                        <a:pt x="18706" y="6005"/>
                                        <a:pt x="18808" y="6051"/>
                                      </a:cubicBezTo>
                                      <a:cubicBezTo>
                                        <a:pt x="18808" y="6051"/>
                                        <a:pt x="18833" y="6051"/>
                                        <a:pt x="18833" y="6051"/>
                                      </a:cubicBezTo>
                                      <a:cubicBezTo>
                                        <a:pt x="19088" y="6437"/>
                                        <a:pt x="19241" y="6914"/>
                                        <a:pt x="19241" y="7391"/>
                                      </a:cubicBezTo>
                                      <a:cubicBezTo>
                                        <a:pt x="19241" y="8208"/>
                                        <a:pt x="18833" y="8913"/>
                                        <a:pt x="18196" y="9412"/>
                                      </a:cubicBezTo>
                                      <a:cubicBezTo>
                                        <a:pt x="18272" y="9617"/>
                                        <a:pt x="18272" y="9844"/>
                                        <a:pt x="18196" y="10071"/>
                                      </a:cubicBezTo>
                                      <a:cubicBezTo>
                                        <a:pt x="18068" y="10502"/>
                                        <a:pt x="17686" y="10843"/>
                                        <a:pt x="17201" y="10934"/>
                                      </a:cubicBezTo>
                                      <a:cubicBezTo>
                                        <a:pt x="16921" y="11002"/>
                                        <a:pt x="16640" y="10979"/>
                                        <a:pt x="16411" y="10889"/>
                                      </a:cubicBezTo>
                                      <a:cubicBezTo>
                                        <a:pt x="16309" y="11479"/>
                                        <a:pt x="16003" y="11979"/>
                                        <a:pt x="15289" y="12320"/>
                                      </a:cubicBezTo>
                                      <a:close/>
                                      <a:moveTo>
                                        <a:pt x="16487" y="4211"/>
                                      </a:moveTo>
                                      <a:cubicBezTo>
                                        <a:pt x="16028" y="3461"/>
                                        <a:pt x="15289" y="3257"/>
                                        <a:pt x="14600" y="3280"/>
                                      </a:cubicBezTo>
                                      <a:cubicBezTo>
                                        <a:pt x="14549" y="3053"/>
                                        <a:pt x="14447" y="2735"/>
                                        <a:pt x="14243" y="2462"/>
                                      </a:cubicBezTo>
                                      <a:cubicBezTo>
                                        <a:pt x="14141" y="2303"/>
                                        <a:pt x="13911" y="2258"/>
                                        <a:pt x="13758" y="2349"/>
                                      </a:cubicBezTo>
                                      <a:cubicBezTo>
                                        <a:pt x="13580" y="2439"/>
                                        <a:pt x="13529" y="2644"/>
                                        <a:pt x="13631" y="2780"/>
                                      </a:cubicBezTo>
                                      <a:cubicBezTo>
                                        <a:pt x="13758" y="2962"/>
                                        <a:pt x="13835" y="3189"/>
                                        <a:pt x="13886" y="3348"/>
                                      </a:cubicBezTo>
                                      <a:cubicBezTo>
                                        <a:pt x="13682" y="3393"/>
                                        <a:pt x="13503" y="3461"/>
                                        <a:pt x="13376" y="3530"/>
                                      </a:cubicBezTo>
                                      <a:cubicBezTo>
                                        <a:pt x="13197" y="3598"/>
                                        <a:pt x="13121" y="3802"/>
                                        <a:pt x="13223" y="3961"/>
                                      </a:cubicBezTo>
                                      <a:cubicBezTo>
                                        <a:pt x="13299" y="4120"/>
                                        <a:pt x="13529" y="4188"/>
                                        <a:pt x="13707" y="4097"/>
                                      </a:cubicBezTo>
                                      <a:cubicBezTo>
                                        <a:pt x="13758" y="4075"/>
                                        <a:pt x="15238" y="3461"/>
                                        <a:pt x="15875" y="4506"/>
                                      </a:cubicBezTo>
                                      <a:cubicBezTo>
                                        <a:pt x="15952" y="4620"/>
                                        <a:pt x="16054" y="4665"/>
                                        <a:pt x="16181" y="4665"/>
                                      </a:cubicBezTo>
                                      <a:cubicBezTo>
                                        <a:pt x="16232" y="4665"/>
                                        <a:pt x="16309" y="4643"/>
                                        <a:pt x="16360" y="4620"/>
                                      </a:cubicBezTo>
                                      <a:cubicBezTo>
                                        <a:pt x="16538" y="4552"/>
                                        <a:pt x="16589" y="4347"/>
                                        <a:pt x="16487" y="42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4AAA78" id="_x0000_s1083" alt="brain in head icon" style="position:absolute;margin-left:6.3pt;margin-top:9.3pt;width:57pt;height:57pt;z-index:252122112;mso-position-horizontal-relative:text;mso-position-vertical-relative:text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">
                      <v:oval id="Oval 159" o:spid="_x0000_s1084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" fillcolor="#602443 [1608]" stroked="f" strokeweight="2.5pt">
                        <v:stroke miterlimit="4" joinstyle="miter"/>
                        <v:textbox inset="0,0,0,3pt">
                          <w:txbxContent>
                            <w:p w:rsidR="001501BB" w:rsidRPr="001D49FA" w:rsidRDefault="001501BB" w:rsidP="001C25F7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085" style="position:absolute;left:1397;top:1270;width:4132;height:4635;visibility:visible;mso-wrap-style:square;v-text-anchor:middle" coordsize="20485,2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" path="m10775,2167v-179,45,-281,227,-230,409c10673,2939,10673,3234,10494,3484v-331,454,-1173,568,-1198,568c9092,4075,8964,4234,8990,4393v25,159,178,295,357,295c9372,4688,9372,4688,9398,4688v51,,1198,-114,1708,-840c11387,3439,11438,2962,11234,2394v-77,-182,-281,-273,-459,-227xm13248,7641v179,613,663,976,1327,1022c14575,8663,14600,8663,14600,8663v179,,332,-137,357,-296c14983,8186,14830,8049,14626,8027v-204,-23,-383,-91,-485,-205c13937,7595,13911,7255,13911,7164v26,-46,,-114,,-159c13860,6868,13733,6778,13580,6778,12356,6755,12126,5733,12101,5687v-26,-181,-230,-295,-408,-249c11489,5460,11361,5642,11387,5801v102,500,586,1431,1810,1613c13197,7459,13223,7550,13248,7641xm9755,5301v-587,568,-765,1408,-485,2135c9321,7573,9449,7641,9602,7641v51,,76,,127,-23c9908,7550,10010,7368,9933,7209v-204,-500,-76,-1090,332,-1476c10392,5596,10392,5392,10239,5279v-127,-137,-357,-114,-484,22xm15314,10979v-510,182,-918,228,-1224,91c13682,10889,13529,10480,13529,10457v-51,-159,-255,-272,-434,-227c12917,10275,12789,10457,12840,10616v,23,230,704,944,1022c14013,11729,14269,11797,14549,11797v332,,689,-68,1071,-227c15799,11502,15875,11320,15799,11161v-102,-182,-306,-250,-485,-182xm16742,14818v765,-2657,4769,-3975,3494,-9380c18961,32,11795,-536,8097,327,4246,1213,1212,4847,2232,7890v76,228,25,477,-128,682c1645,9208,370,10616,39,11456v-128,296,76,636,408,705c549,12183,1212,12410,1314,12433v892,250,714,1999,714,3589c2028,17680,4017,17453,4680,17339v663,-136,2116,-250,2116,1340c6796,18884,6796,19065,6822,19202v25,318,255,590,587,704c8709,20360,12534,21064,17125,19588v280,-91,382,-364,255,-591c16921,18248,16181,16794,16742,14818xm15289,12320v-1021,476,-1837,-69,-2219,-477c12840,11933,12585,11979,12330,11979v-433,,-816,-136,-1147,-364c11183,11638,9780,11933,9551,11070v25,,51,,76,c9653,11070,9678,11070,9704,11070v867,-22,1683,-431,2448,-1226c12279,9708,12254,9503,12126,9390v-153,-114,-382,-91,-510,22c10979,10071,10341,10412,9704,10412v-204,,-357,-23,-536,-69c9117,10321,9092,10321,9041,10298v-51,-23,-102,-23,-128,-45c8556,10116,8352,9935,8327,9912v,,-26,-23,-26,-23c7817,9435,7842,8844,7919,8436,6210,8595,5394,8049,5011,7504v153,-22,306,-45,459,-90c5929,7255,6286,6937,6516,6482v76,-159,,-340,-179,-409c6159,6005,5955,6073,5878,6232v-153,296,-357,500,-637,591c4986,6914,4705,6914,4476,6891,3915,6641,3558,6142,3558,5551v,-772,663,-1408,1530,-1476c4986,3938,4960,3757,4986,3575v51,-318,357,-568,714,-613c5725,2962,5751,2962,5776,2962v102,295,332,704,791,886c6694,3893,6822,3916,6949,3916v281,,587,-91,893,-296c7995,3507,8046,3325,7919,3166v-128,-136,-332,-181,-510,-68c7230,3212,7000,3325,6822,3257v-204,-68,-332,-341,-408,-568c6669,2303,7128,2031,7689,2031v306,,561,68,791,204c8684,1735,9219,1395,9831,1395v332,,663,113,893,272c10979,1326,11412,1099,11922,1099v485,,918,205,1173,545c13274,1554,13503,1485,13733,1485v536,,969,296,1148,727c15034,2121,15238,2053,15442,2053v586,,1071,432,1071,954c16513,3030,16513,3053,16513,3075v153,-68,306,-68,484,-45c17278,3075,17507,3280,17558,3530v51,159,26,295,-51,431c17533,3961,17533,3961,17558,3961v510,,944,386,944,841c18502,4961,18451,5097,18374,5233v-612,-91,-1351,46,-1912,795c16360,6164,16385,6369,16538,6482v51,46,128,68,204,68c16844,6550,16972,6505,17048,6414v714,-908,1658,-409,1760,-363c18808,6051,18833,6051,18833,6051v255,386,408,863,408,1340c19241,8208,18833,8913,18196,9412v76,205,76,432,,659c18068,10502,17686,10843,17201,10934v-280,68,-561,45,-790,-45c16309,11479,16003,11979,15289,12320xm16487,4211v-459,-750,-1198,-954,-1887,-931c14549,3053,14447,2735,14243,2462v-102,-159,-332,-204,-485,-113c13580,2439,13529,2644,13631,2780v127,182,204,409,255,568c13682,3393,13503,3461,13376,3530v-179,68,-255,272,-153,431c13299,4120,13529,4188,13707,4097v51,-22,1531,-636,2168,409c15952,4620,16054,4665,16181,4665v51,,128,-22,179,-45c16538,4552,16589,4347,16487,4211xe" fillcolor="white [3212]" stroked="f" strokeweight="1pt">
                        <v:stroke miterlimit="4" joinstyle="miter"/>
                        <v:path arrowok="t" o:extrusionok="f" o:connecttype="custom" o:connectlocs="206643,231775;206643,231775;206643,231775;206643,231775" o:connectangles="0,90,180,270"/>
                      </v:shape>
                      <w10:wrap type="through"/>
                    </v:group>
                  </w:pict>
                </mc:Fallback>
              </mc:AlternateConten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Kleur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in hoe </w: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goed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je de les </w: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hebt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begrepen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en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leg </w: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uit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waarom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je </w: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dat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vakje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hebt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gekozen</w:t>
            </w:r>
            <w:proofErr w:type="spellEnd"/>
            <w:r w:rsidRPr="001501BB">
              <w:rPr>
                <w:rFonts w:ascii="Garamond" w:hAnsi="Garamond"/>
                <w:b/>
                <w:color w:val="auto"/>
                <w:sz w:val="28"/>
                <w:szCs w:val="28"/>
              </w:rPr>
              <w:t>.</w:t>
            </w:r>
          </w:p>
          <w:p w14:paraId="31F8FCCF" w14:textId="77777777" w:rsidR="001501BB" w:rsidRPr="00FD02C4" w:rsidRDefault="001501BB" w:rsidP="001501BB">
            <w:pPr>
              <w:rPr>
                <w:rFonts w:ascii="Garamond" w:hAnsi="Garamond"/>
                <w:noProof/>
                <w:color w:val="auto"/>
              </w:rPr>
            </w:pPr>
          </w:p>
          <w:tbl>
            <w:tblPr>
              <w:tblStyle w:val="Tabelraster"/>
              <w:tblW w:w="0" w:type="auto"/>
              <w:tblBorders>
                <w:top w:val="single" w:sz="4" w:space="0" w:color="612443" w:themeColor="accent5" w:themeShade="80"/>
                <w:left w:val="none" w:sz="0" w:space="0" w:color="auto"/>
                <w:bottom w:val="single" w:sz="4" w:space="0" w:color="612443" w:themeColor="accent5" w:themeShade="80"/>
                <w:right w:val="none" w:sz="0" w:space="0" w:color="auto"/>
                <w:insideH w:val="single" w:sz="4" w:space="0" w:color="612443" w:themeColor="accent5" w:themeShade="80"/>
                <w:insideV w:val="single" w:sz="4" w:space="0" w:color="612443" w:themeColor="accent5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"/>
              <w:gridCol w:w="686"/>
              <w:gridCol w:w="3440"/>
            </w:tblGrid>
            <w:tr w:rsidR="001501BB" w:rsidRPr="00FD02C4" w14:paraId="6DDC3B16" w14:textId="77777777" w:rsidTr="00812E91">
              <w:trPr>
                <w:cantSplit/>
                <w:trHeight w:val="902"/>
              </w:trPr>
              <w:tc>
                <w:tcPr>
                  <w:tcW w:w="590" w:type="dxa"/>
                  <w:textDirection w:val="btLr"/>
                  <w:vAlign w:val="center"/>
                </w:tcPr>
                <w:p w14:paraId="38076831" w14:textId="77777777" w:rsidR="001501BB" w:rsidRPr="001501BB" w:rsidRDefault="001501BB" w:rsidP="001501BB">
                  <w:pPr>
                    <w:ind w:left="113" w:right="113"/>
                    <w:jc w:val="center"/>
                    <w:rPr>
                      <w:rFonts w:ascii="Garamond" w:hAnsi="Garamond" w:cstheme="minorHAnsi"/>
                      <w:b/>
                      <w:color w:val="auto"/>
                      <w:sz w:val="16"/>
                      <w:szCs w:val="16"/>
                    </w:rPr>
                  </w:pPr>
                  <w:proofErr w:type="spellStart"/>
                  <w:r w:rsidRPr="001501BB">
                    <w:rPr>
                      <w:rFonts w:ascii="Garamond" w:hAnsi="Garamond" w:cstheme="minorHAnsi"/>
                      <w:b/>
                      <w:color w:val="auto"/>
                      <w:sz w:val="16"/>
                      <w:szCs w:val="16"/>
                    </w:rPr>
                    <w:t>Goed</w:t>
                  </w:r>
                  <w:proofErr w:type="spellEnd"/>
                </w:p>
              </w:tc>
              <w:tc>
                <w:tcPr>
                  <w:tcW w:w="686" w:type="dxa"/>
                  <w:vAlign w:val="center"/>
                </w:tcPr>
                <w:p w14:paraId="0F34F539" w14:textId="77777777" w:rsidR="001501BB" w:rsidRPr="001501BB" w:rsidRDefault="001501BB" w:rsidP="001501BB">
                  <w:pPr>
                    <w:jc w:val="center"/>
                    <w:rPr>
                      <w:rFonts w:ascii="Garamond" w:hAnsi="Garamond"/>
                      <w:b/>
                      <w:color w:val="auto"/>
                    </w:rPr>
                  </w:pPr>
                </w:p>
              </w:tc>
              <w:tc>
                <w:tcPr>
                  <w:tcW w:w="3440" w:type="dxa"/>
                  <w:vMerge w:val="restart"/>
                </w:tcPr>
                <w:p w14:paraId="7DB041E0" w14:textId="77777777" w:rsidR="001501BB" w:rsidRPr="00FD02C4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</w:tc>
            </w:tr>
            <w:tr w:rsidR="001501BB" w:rsidRPr="00FD02C4" w14:paraId="2C1F6A72" w14:textId="77777777" w:rsidTr="00812E91">
              <w:trPr>
                <w:cantSplit/>
                <w:trHeight w:val="999"/>
              </w:trPr>
              <w:tc>
                <w:tcPr>
                  <w:tcW w:w="590" w:type="dxa"/>
                  <w:textDirection w:val="btLr"/>
                  <w:vAlign w:val="center"/>
                </w:tcPr>
                <w:p w14:paraId="34D3BFFE" w14:textId="77777777" w:rsidR="001501BB" w:rsidRPr="001501BB" w:rsidRDefault="001501BB" w:rsidP="001501BB">
                  <w:pPr>
                    <w:ind w:left="113" w:right="113"/>
                    <w:jc w:val="center"/>
                    <w:rPr>
                      <w:rFonts w:ascii="Garamond" w:hAnsi="Garamond" w:cstheme="minorHAnsi"/>
                      <w:b/>
                      <w:color w:val="auto"/>
                      <w:sz w:val="16"/>
                      <w:szCs w:val="16"/>
                    </w:rPr>
                  </w:pPr>
                  <w:proofErr w:type="spellStart"/>
                  <w:r w:rsidRPr="001501BB">
                    <w:rPr>
                      <w:rFonts w:ascii="Garamond" w:hAnsi="Garamond" w:cstheme="minorHAnsi"/>
                      <w:b/>
                      <w:color w:val="auto"/>
                      <w:sz w:val="16"/>
                      <w:szCs w:val="16"/>
                    </w:rPr>
                    <w:t>Een</w:t>
                  </w:r>
                  <w:proofErr w:type="spellEnd"/>
                  <w:r w:rsidRPr="001501BB">
                    <w:rPr>
                      <w:rFonts w:ascii="Garamond" w:hAnsi="Garamond" w:cstheme="minorHAnsi"/>
                      <w:b/>
                      <w:color w:val="au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1BB">
                    <w:rPr>
                      <w:rFonts w:ascii="Garamond" w:hAnsi="Garamond" w:cstheme="minorHAnsi"/>
                      <w:b/>
                      <w:color w:val="auto"/>
                      <w:sz w:val="16"/>
                      <w:szCs w:val="16"/>
                    </w:rPr>
                    <w:t>beetje</w:t>
                  </w:r>
                  <w:proofErr w:type="spellEnd"/>
                </w:p>
              </w:tc>
              <w:tc>
                <w:tcPr>
                  <w:tcW w:w="686" w:type="dxa"/>
                  <w:vAlign w:val="center"/>
                </w:tcPr>
                <w:p w14:paraId="3A7936A2" w14:textId="77777777" w:rsidR="001501BB" w:rsidRPr="001501BB" w:rsidRDefault="001501BB" w:rsidP="001501BB">
                  <w:pPr>
                    <w:jc w:val="center"/>
                    <w:rPr>
                      <w:rFonts w:ascii="Garamond" w:hAnsi="Garamond"/>
                      <w:b/>
                      <w:color w:val="auto"/>
                    </w:rPr>
                  </w:pPr>
                </w:p>
              </w:tc>
              <w:tc>
                <w:tcPr>
                  <w:tcW w:w="3440" w:type="dxa"/>
                  <w:vMerge/>
                </w:tcPr>
                <w:p w14:paraId="5731CA01" w14:textId="77777777" w:rsidR="001501BB" w:rsidRPr="00FD02C4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</w:tc>
            </w:tr>
            <w:tr w:rsidR="001501BB" w:rsidRPr="00FD02C4" w14:paraId="6012F1BD" w14:textId="77777777" w:rsidTr="00812E91">
              <w:trPr>
                <w:cantSplit/>
                <w:trHeight w:val="860"/>
              </w:trPr>
              <w:tc>
                <w:tcPr>
                  <w:tcW w:w="590" w:type="dxa"/>
                  <w:textDirection w:val="btLr"/>
                  <w:vAlign w:val="center"/>
                </w:tcPr>
                <w:p w14:paraId="4C436856" w14:textId="77777777" w:rsidR="001501BB" w:rsidRPr="001501BB" w:rsidRDefault="001501BB" w:rsidP="001501BB">
                  <w:pPr>
                    <w:ind w:left="113" w:right="113"/>
                    <w:jc w:val="center"/>
                    <w:rPr>
                      <w:rFonts w:ascii="Garamond" w:hAnsi="Garamond" w:cstheme="minorHAnsi"/>
                      <w:b/>
                      <w:color w:val="auto"/>
                      <w:sz w:val="16"/>
                      <w:szCs w:val="16"/>
                    </w:rPr>
                  </w:pPr>
                  <w:proofErr w:type="spellStart"/>
                  <w:r w:rsidRPr="001501BB">
                    <w:rPr>
                      <w:rFonts w:ascii="Garamond" w:hAnsi="Garamond" w:cstheme="minorHAnsi"/>
                      <w:b/>
                      <w:color w:val="auto"/>
                      <w:sz w:val="16"/>
                      <w:szCs w:val="16"/>
                    </w:rPr>
                    <w:t>Niet</w:t>
                  </w:r>
                  <w:proofErr w:type="spellEnd"/>
                  <w:r w:rsidRPr="001501BB">
                    <w:rPr>
                      <w:rFonts w:ascii="Garamond" w:hAnsi="Garamond" w:cstheme="minorHAnsi"/>
                      <w:b/>
                      <w:color w:val="auto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501BB">
                    <w:rPr>
                      <w:rFonts w:ascii="Garamond" w:hAnsi="Garamond" w:cstheme="minorHAnsi"/>
                      <w:b/>
                      <w:color w:val="auto"/>
                      <w:sz w:val="16"/>
                      <w:szCs w:val="16"/>
                    </w:rPr>
                    <w:t>goed</w:t>
                  </w:r>
                  <w:proofErr w:type="spellEnd"/>
                </w:p>
              </w:tc>
              <w:tc>
                <w:tcPr>
                  <w:tcW w:w="686" w:type="dxa"/>
                  <w:vAlign w:val="center"/>
                </w:tcPr>
                <w:p w14:paraId="51068BAD" w14:textId="77777777" w:rsidR="001501BB" w:rsidRPr="001501BB" w:rsidRDefault="001501BB" w:rsidP="001501BB">
                  <w:pPr>
                    <w:jc w:val="center"/>
                    <w:rPr>
                      <w:rFonts w:ascii="Garamond" w:hAnsi="Garamond"/>
                      <w:b/>
                      <w:color w:val="auto"/>
                    </w:rPr>
                  </w:pPr>
                </w:p>
              </w:tc>
              <w:tc>
                <w:tcPr>
                  <w:tcW w:w="3440" w:type="dxa"/>
                  <w:vMerge/>
                </w:tcPr>
                <w:p w14:paraId="03293CED" w14:textId="77777777" w:rsidR="001501BB" w:rsidRPr="00FD02C4" w:rsidRDefault="001501BB" w:rsidP="001501BB">
                  <w:pPr>
                    <w:rPr>
                      <w:rFonts w:ascii="Garamond" w:hAnsi="Garamond"/>
                      <w:color w:val="auto"/>
                    </w:rPr>
                  </w:pPr>
                </w:p>
              </w:tc>
            </w:tr>
          </w:tbl>
          <w:p w14:paraId="51D0CEDB" w14:textId="77777777" w:rsidR="001501BB" w:rsidRPr="00FD02C4" w:rsidRDefault="001501BB" w:rsidP="001501BB">
            <w:pPr>
              <w:rPr>
                <w:rFonts w:ascii="Garamond" w:hAnsi="Garamond"/>
                <w:color w:val="auto"/>
              </w:rPr>
            </w:pPr>
          </w:p>
        </w:tc>
      </w:tr>
      <w:tr w:rsidR="001501BB" w:rsidRPr="00FD02C4" w14:paraId="2510A729" w14:textId="77777777" w:rsidTr="00270788">
        <w:trPr>
          <w:trHeight w:val="1134"/>
        </w:trPr>
        <w:tc>
          <w:tcPr>
            <w:tcW w:w="4932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shd w:val="clear" w:color="auto" w:fill="FFFFFF" w:themeFill="background1"/>
            <w:vAlign w:val="center"/>
          </w:tcPr>
          <w:p w14:paraId="5A000D82" w14:textId="77777777" w:rsidR="001501BB" w:rsidRPr="00FD02C4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lastRenderedPageBreak/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4F132152" w14:textId="77777777" w:rsidR="001501BB" w:rsidRPr="00FD02C4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2BF2329D" w14:textId="77777777" w:rsidR="001501BB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058C7320" w14:textId="77777777" w:rsidR="009943C3" w:rsidRPr="00FD02C4" w:rsidRDefault="009943C3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78294E0A" w14:textId="77777777" w:rsidR="001501BB" w:rsidRPr="00FD02C4" w:rsidRDefault="001501BB" w:rsidP="001501BB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63A3D768" w14:textId="77777777" w:rsidR="001501BB" w:rsidRPr="00FD02C4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1F8BA1B3" w14:textId="77777777" w:rsidR="001501BB" w:rsidRPr="00FD02C4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4AC71F9A" w14:textId="77777777" w:rsidR="001501BB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54142D09" w14:textId="77777777" w:rsidR="009943C3" w:rsidRPr="00FD02C4" w:rsidRDefault="009943C3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  <w:tr w:rsidR="001501BB" w:rsidRPr="00FD02C4" w14:paraId="1585A9C4" w14:textId="77777777" w:rsidTr="00270788">
        <w:trPr>
          <w:trHeight w:val="2211"/>
        </w:trPr>
        <w:tc>
          <w:tcPr>
            <w:tcW w:w="4932" w:type="dxa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0AE99129" w14:textId="77777777" w:rsidR="001501BB" w:rsidRPr="001501BB" w:rsidRDefault="001501BB" w:rsidP="001501BB">
            <w:pPr>
              <w:pStyle w:val="Titel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3AEA3D46" wp14:editId="473D7002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610235</wp:posOffset>
                      </wp:positionV>
                      <wp:extent cx="852172" cy="768350"/>
                      <wp:effectExtent l="3810" t="0" r="8890" b="8890"/>
                      <wp:wrapNone/>
                      <wp:docPr id="25" name="Shape" descr="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52172" cy="7683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BCD9D" id="Shape" o:spid="_x0000_s1026" alt="arrow" style="position:absolute;margin-left:166.5pt;margin-top:48.05pt;width:67.1pt;height:60.5pt;rotation:90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426086,384175;426086,384175;426086,384175;426086,384175" o:connectangles="0,90,180,270"/>
                    </v:shape>
                  </w:pict>
                </mc:Fallback>
              </mc:AlternateContent>
            </w: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t xml:space="preserve">Welk deel van de les zou jij </w:t>
            </w:r>
            <w:r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br/>
            </w: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t xml:space="preserve">aan een klasgenoot kunnen </w:t>
            </w:r>
            <w:r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br/>
            </w: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t xml:space="preserve">uitleggen?  </w:t>
            </w:r>
          </w:p>
        </w:tc>
        <w:tc>
          <w:tcPr>
            <w:tcW w:w="283" w:type="dxa"/>
            <w:vMerge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3D728D63" w14:textId="77777777" w:rsidR="001501BB" w:rsidRPr="00FD02C4" w:rsidRDefault="001501BB" w:rsidP="001501BB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6EA6F158" w14:textId="77777777" w:rsidR="001501BB" w:rsidRPr="001501BB" w:rsidRDefault="001501BB" w:rsidP="001501BB">
            <w:pPr>
              <w:pStyle w:val="Titel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1AFEE4CE" wp14:editId="3F9C71C7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610235</wp:posOffset>
                      </wp:positionV>
                      <wp:extent cx="852172" cy="768350"/>
                      <wp:effectExtent l="3810" t="0" r="8890" b="8890"/>
                      <wp:wrapNone/>
                      <wp:docPr id="204" name="Shape" descr="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52172" cy="7683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C2C4F" id="Shape" o:spid="_x0000_s1026" alt="arrow" style="position:absolute;margin-left:166.5pt;margin-top:48.05pt;width:67.1pt;height:60.5pt;rotation:90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426086,384175;426086,384175;426086,384175;426086,384175" o:connectangles="0,90,180,270"/>
                    </v:shape>
                  </w:pict>
                </mc:Fallback>
              </mc:AlternateContent>
            </w: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t xml:space="preserve">Welk deel van de les zou jij </w:t>
            </w:r>
            <w:r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br/>
            </w: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t xml:space="preserve">aan een klasgenoot kunnen </w:t>
            </w:r>
            <w:r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br/>
            </w: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t xml:space="preserve">uitleggen?  </w:t>
            </w:r>
          </w:p>
        </w:tc>
      </w:tr>
      <w:tr w:rsidR="001501BB" w:rsidRPr="00FD02C4" w14:paraId="018AB5FA" w14:textId="77777777" w:rsidTr="00270788">
        <w:trPr>
          <w:trHeight w:val="2211"/>
        </w:trPr>
        <w:tc>
          <w:tcPr>
            <w:tcW w:w="4932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43CE9427" w14:textId="77777777" w:rsidR="001501BB" w:rsidRPr="001501BB" w:rsidRDefault="001501BB" w:rsidP="001501BB">
            <w:pPr>
              <w:pStyle w:val="Titel"/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</w:pPr>
          </w:p>
          <w:p w14:paraId="67166EBD" w14:textId="77777777" w:rsidR="001501BB" w:rsidRPr="001501BB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62A328F1" w14:textId="77777777" w:rsidR="001501BB" w:rsidRPr="00FD02C4" w:rsidRDefault="001501BB" w:rsidP="001501BB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28668F0D" w14:textId="77777777" w:rsidR="001501BB" w:rsidRPr="00FD02C4" w:rsidRDefault="001501BB" w:rsidP="001501BB">
            <w:pPr>
              <w:rPr>
                <w:rFonts w:ascii="Garamond" w:hAnsi="Garamond"/>
                <w:color w:val="auto"/>
              </w:rPr>
            </w:pPr>
          </w:p>
        </w:tc>
      </w:tr>
      <w:tr w:rsidR="001501BB" w:rsidRPr="00FD02C4" w14:paraId="20F9C03F" w14:textId="77777777" w:rsidTr="00270788">
        <w:trPr>
          <w:trHeight w:val="170"/>
        </w:trPr>
        <w:tc>
          <w:tcPr>
            <w:tcW w:w="4932" w:type="dxa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4173D98A" w14:textId="77777777" w:rsidR="001501BB" w:rsidRPr="00FD02C4" w:rsidRDefault="001501BB" w:rsidP="001501BB">
            <w:pPr>
              <w:rPr>
                <w:rFonts w:ascii="Garamond" w:hAnsi="Garamond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6D52F0" w14:textId="77777777" w:rsidR="001501BB" w:rsidRPr="00FD02C4" w:rsidRDefault="001501BB" w:rsidP="001501BB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41136AEC" w14:textId="77777777" w:rsidR="001501BB" w:rsidRPr="00FD02C4" w:rsidRDefault="001501BB" w:rsidP="001501BB">
            <w:pPr>
              <w:rPr>
                <w:rFonts w:ascii="Garamond" w:hAnsi="Garamond"/>
                <w:color w:val="auto"/>
              </w:rPr>
            </w:pPr>
          </w:p>
        </w:tc>
      </w:tr>
      <w:tr w:rsidR="001501BB" w:rsidRPr="00FD02C4" w14:paraId="5358E2AD" w14:textId="77777777" w:rsidTr="00270788">
        <w:trPr>
          <w:trHeight w:val="1134"/>
        </w:trPr>
        <w:tc>
          <w:tcPr>
            <w:tcW w:w="4932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2850E291" w14:textId="77777777" w:rsidR="001501BB" w:rsidRPr="00FD02C4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42109890" w14:textId="77777777" w:rsidR="001501BB" w:rsidRPr="00FD02C4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11B99585" w14:textId="77777777" w:rsidR="001501BB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17A9D48E" w14:textId="77777777" w:rsidR="009943C3" w:rsidRPr="00FD02C4" w:rsidRDefault="009943C3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694BF8C4" w14:textId="77777777" w:rsidR="001501BB" w:rsidRPr="00FD02C4" w:rsidRDefault="001501BB" w:rsidP="001501BB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2293655A" w14:textId="77777777" w:rsidR="001501BB" w:rsidRPr="00FD02C4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0BA3E1A0" w14:textId="77777777" w:rsidR="001501BB" w:rsidRPr="00FD02C4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291365E2" w14:textId="77777777" w:rsidR="001501BB" w:rsidRDefault="001501BB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68384FC3" w14:textId="77777777" w:rsidR="009943C3" w:rsidRPr="00FD02C4" w:rsidRDefault="009943C3" w:rsidP="001501BB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  <w:tr w:rsidR="001501BB" w:rsidRPr="00FD02C4" w14:paraId="453C478E" w14:textId="77777777" w:rsidTr="00270788">
        <w:trPr>
          <w:trHeight w:val="2211"/>
        </w:trPr>
        <w:tc>
          <w:tcPr>
            <w:tcW w:w="4932" w:type="dxa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13FCE3D6" w14:textId="77777777" w:rsidR="001501BB" w:rsidRPr="001501BB" w:rsidRDefault="001501BB" w:rsidP="001501BB">
            <w:pPr>
              <w:pStyle w:val="Titel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6FC5A8F2" wp14:editId="0CEF3AF6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610235</wp:posOffset>
                      </wp:positionV>
                      <wp:extent cx="852172" cy="768350"/>
                      <wp:effectExtent l="3810" t="0" r="8890" b="8890"/>
                      <wp:wrapNone/>
                      <wp:docPr id="205" name="Shape" descr="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52172" cy="7683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D928E" id="Shape" o:spid="_x0000_s1026" alt="arrow" style="position:absolute;margin-left:166.5pt;margin-top:48.05pt;width:67.1pt;height:60.5pt;rotation:90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426086,384175;426086,384175;426086,384175;426086,384175" o:connectangles="0,90,180,270"/>
                    </v:shape>
                  </w:pict>
                </mc:Fallback>
              </mc:AlternateContent>
            </w: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t xml:space="preserve">Welk deel van de les zou jij </w:t>
            </w:r>
            <w:r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br/>
            </w: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t xml:space="preserve">aan een klasgenoot kunnen </w:t>
            </w:r>
            <w:r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br/>
            </w: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t xml:space="preserve">uitleggen?  </w:t>
            </w:r>
          </w:p>
        </w:tc>
        <w:tc>
          <w:tcPr>
            <w:tcW w:w="283" w:type="dxa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67BD4C2D" w14:textId="77777777" w:rsidR="001501BB" w:rsidRPr="00FD02C4" w:rsidRDefault="001501BB" w:rsidP="001501BB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147ABD" w:themeColor="accent1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64204678" w14:textId="77777777" w:rsidR="001501BB" w:rsidRPr="001501BB" w:rsidRDefault="001501BB" w:rsidP="001501BB">
            <w:pPr>
              <w:pStyle w:val="Titel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50B5AA56" wp14:editId="64547D35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610235</wp:posOffset>
                      </wp:positionV>
                      <wp:extent cx="852172" cy="768350"/>
                      <wp:effectExtent l="3810" t="0" r="8890" b="8890"/>
                      <wp:wrapNone/>
                      <wp:docPr id="206" name="Shape" descr="arrow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852172" cy="7683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60" h="21600" extrusionOk="0">
                                    <a:moveTo>
                                      <a:pt x="10130" y="9785"/>
                                    </a:moveTo>
                                    <a:cubicBezTo>
                                      <a:pt x="10160" y="9704"/>
                                      <a:pt x="10070" y="9704"/>
                                      <a:pt x="10040" y="9663"/>
                                    </a:cubicBezTo>
                                    <a:cubicBezTo>
                                      <a:pt x="9560" y="9217"/>
                                      <a:pt x="9050" y="8851"/>
                                      <a:pt x="8540" y="8486"/>
                                    </a:cubicBezTo>
                                    <a:cubicBezTo>
                                      <a:pt x="7640" y="7877"/>
                                      <a:pt x="6680" y="7430"/>
                                      <a:pt x="5660" y="7308"/>
                                    </a:cubicBezTo>
                                    <a:cubicBezTo>
                                      <a:pt x="4790" y="7186"/>
                                      <a:pt x="3950" y="7389"/>
                                      <a:pt x="3170" y="7917"/>
                                    </a:cubicBezTo>
                                    <a:cubicBezTo>
                                      <a:pt x="2660" y="8242"/>
                                      <a:pt x="2240" y="8729"/>
                                      <a:pt x="1850" y="9338"/>
                                    </a:cubicBezTo>
                                    <a:cubicBezTo>
                                      <a:pt x="1310" y="10150"/>
                                      <a:pt x="920" y="11125"/>
                                      <a:pt x="710" y="12180"/>
                                    </a:cubicBezTo>
                                    <a:cubicBezTo>
                                      <a:pt x="440" y="13439"/>
                                      <a:pt x="260" y="14698"/>
                                      <a:pt x="140" y="15997"/>
                                    </a:cubicBezTo>
                                    <a:cubicBezTo>
                                      <a:pt x="110" y="16484"/>
                                      <a:pt x="80" y="16971"/>
                                      <a:pt x="50" y="17459"/>
                                    </a:cubicBezTo>
                                    <a:cubicBezTo>
                                      <a:pt x="-40" y="18677"/>
                                      <a:pt x="20" y="19854"/>
                                      <a:pt x="20" y="21072"/>
                                    </a:cubicBezTo>
                                    <a:lnTo>
                                      <a:pt x="20" y="21438"/>
                                    </a:lnTo>
                                    <a:cubicBezTo>
                                      <a:pt x="20" y="21559"/>
                                      <a:pt x="50" y="21559"/>
                                      <a:pt x="110" y="21559"/>
                                    </a:cubicBezTo>
                                    <a:cubicBezTo>
                                      <a:pt x="290" y="21600"/>
                                      <a:pt x="4910" y="21600"/>
                                      <a:pt x="5870" y="21600"/>
                                    </a:cubicBezTo>
                                    <a:cubicBezTo>
                                      <a:pt x="6050" y="21600"/>
                                      <a:pt x="6050" y="21600"/>
                                      <a:pt x="6050" y="21356"/>
                                    </a:cubicBezTo>
                                    <a:lnTo>
                                      <a:pt x="6050" y="18758"/>
                                    </a:lnTo>
                                    <a:cubicBezTo>
                                      <a:pt x="6050" y="17337"/>
                                      <a:pt x="6170" y="15916"/>
                                      <a:pt x="6470" y="14576"/>
                                    </a:cubicBezTo>
                                    <a:cubicBezTo>
                                      <a:pt x="6680" y="13602"/>
                                      <a:pt x="6980" y="12708"/>
                                      <a:pt x="7430" y="11896"/>
                                    </a:cubicBezTo>
                                    <a:cubicBezTo>
                                      <a:pt x="7910" y="11044"/>
                                      <a:pt x="8540" y="10394"/>
                                      <a:pt x="9290" y="10069"/>
                                    </a:cubicBezTo>
                                    <a:cubicBezTo>
                                      <a:pt x="9530" y="9947"/>
                                      <a:pt x="9770" y="9866"/>
                                      <a:pt x="10010" y="9866"/>
                                    </a:cubicBezTo>
                                    <a:cubicBezTo>
                                      <a:pt x="10040" y="9866"/>
                                      <a:pt x="10100" y="9866"/>
                                      <a:pt x="10130" y="9785"/>
                                    </a:cubicBezTo>
                                    <a:close/>
                                    <a:moveTo>
                                      <a:pt x="20420" y="81"/>
                                    </a:moveTo>
                                    <a:cubicBezTo>
                                      <a:pt x="20420" y="41"/>
                                      <a:pt x="20420" y="0"/>
                                      <a:pt x="20390" y="0"/>
                                    </a:cubicBezTo>
                                    <a:cubicBezTo>
                                      <a:pt x="20360" y="0"/>
                                      <a:pt x="20330" y="41"/>
                                      <a:pt x="20330" y="41"/>
                                    </a:cubicBezTo>
                                    <a:cubicBezTo>
                                      <a:pt x="19970" y="528"/>
                                      <a:pt x="18020" y="3208"/>
                                      <a:pt x="17390" y="4060"/>
                                    </a:cubicBezTo>
                                    <a:cubicBezTo>
                                      <a:pt x="17330" y="4141"/>
                                      <a:pt x="17270" y="4223"/>
                                      <a:pt x="17210" y="4344"/>
                                    </a:cubicBezTo>
                                    <a:cubicBezTo>
                                      <a:pt x="17150" y="4426"/>
                                      <a:pt x="17120" y="4426"/>
                                      <a:pt x="17060" y="4385"/>
                                    </a:cubicBezTo>
                                    <a:cubicBezTo>
                                      <a:pt x="16670" y="4101"/>
                                      <a:pt x="16310" y="3776"/>
                                      <a:pt x="15920" y="3492"/>
                                    </a:cubicBezTo>
                                    <a:cubicBezTo>
                                      <a:pt x="14810" y="2720"/>
                                      <a:pt x="13640" y="2152"/>
                                      <a:pt x="12410" y="1908"/>
                                    </a:cubicBezTo>
                                    <a:cubicBezTo>
                                      <a:pt x="11750" y="1786"/>
                                      <a:pt x="11120" y="1705"/>
                                      <a:pt x="10460" y="1705"/>
                                    </a:cubicBezTo>
                                    <a:cubicBezTo>
                                      <a:pt x="8990" y="1746"/>
                                      <a:pt x="7550" y="2152"/>
                                      <a:pt x="6230" y="3045"/>
                                    </a:cubicBezTo>
                                    <a:cubicBezTo>
                                      <a:pt x="5330" y="3654"/>
                                      <a:pt x="4550" y="4385"/>
                                      <a:pt x="3830" y="5278"/>
                                    </a:cubicBezTo>
                                    <a:cubicBezTo>
                                      <a:pt x="3680" y="5481"/>
                                      <a:pt x="3530" y="5644"/>
                                      <a:pt x="3380" y="5847"/>
                                    </a:cubicBezTo>
                                    <a:cubicBezTo>
                                      <a:pt x="3350" y="5887"/>
                                      <a:pt x="3320" y="5887"/>
                                      <a:pt x="3350" y="5928"/>
                                    </a:cubicBezTo>
                                    <a:cubicBezTo>
                                      <a:pt x="3350" y="5968"/>
                                      <a:pt x="3410" y="5968"/>
                                      <a:pt x="3410" y="5928"/>
                                    </a:cubicBezTo>
                                    <a:cubicBezTo>
                                      <a:pt x="3500" y="5887"/>
                                      <a:pt x="3590" y="5847"/>
                                      <a:pt x="3680" y="5847"/>
                                    </a:cubicBezTo>
                                    <a:cubicBezTo>
                                      <a:pt x="4730" y="5481"/>
                                      <a:pt x="5780" y="5522"/>
                                      <a:pt x="6830" y="5806"/>
                                    </a:cubicBezTo>
                                    <a:cubicBezTo>
                                      <a:pt x="7790" y="6090"/>
                                      <a:pt x="8660" y="6577"/>
                                      <a:pt x="9530" y="7186"/>
                                    </a:cubicBezTo>
                                    <a:cubicBezTo>
                                      <a:pt x="10520" y="7877"/>
                                      <a:pt x="11420" y="8770"/>
                                      <a:pt x="12290" y="9704"/>
                                    </a:cubicBezTo>
                                    <a:cubicBezTo>
                                      <a:pt x="12410" y="9866"/>
                                      <a:pt x="12560" y="9988"/>
                                      <a:pt x="12680" y="10150"/>
                                    </a:cubicBezTo>
                                    <a:cubicBezTo>
                                      <a:pt x="12740" y="10232"/>
                                      <a:pt x="12740" y="10272"/>
                                      <a:pt x="12680" y="10353"/>
                                    </a:cubicBezTo>
                                    <a:cubicBezTo>
                                      <a:pt x="12170" y="11044"/>
                                      <a:pt x="10040" y="13967"/>
                                      <a:pt x="9500" y="14698"/>
                                    </a:cubicBezTo>
                                    <a:cubicBezTo>
                                      <a:pt x="9470" y="14738"/>
                                      <a:pt x="9440" y="14738"/>
                                      <a:pt x="9440" y="14820"/>
                                    </a:cubicBezTo>
                                    <a:cubicBezTo>
                                      <a:pt x="9440" y="14860"/>
                                      <a:pt x="9500" y="14860"/>
                                      <a:pt x="9530" y="14860"/>
                                    </a:cubicBezTo>
                                    <a:cubicBezTo>
                                      <a:pt x="9950" y="14901"/>
                                      <a:pt x="20990" y="16362"/>
                                      <a:pt x="21530" y="16403"/>
                                    </a:cubicBezTo>
                                    <a:cubicBezTo>
                                      <a:pt x="21560" y="16444"/>
                                      <a:pt x="21560" y="16403"/>
                                      <a:pt x="21560" y="16281"/>
                                    </a:cubicBezTo>
                                    <a:cubicBezTo>
                                      <a:pt x="21530" y="15835"/>
                                      <a:pt x="20450" y="650"/>
                                      <a:pt x="20420" y="8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23BDB" id="Shape" o:spid="_x0000_s1026" alt="arrow" style="position:absolute;margin-left:166.5pt;margin-top:48.05pt;width:67.1pt;height:60.5pt;rotation:90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" path="m10130,9785v30,-81,-60,-81,-90,-122c9560,9217,9050,8851,8540,8486,7640,7877,6680,7430,5660,7308v-870,-122,-1710,81,-2490,609c2660,8242,2240,8729,1850,9338v-540,812,-930,1787,-1140,2842c440,13439,260,14698,140,15997v-30,487,-60,974,-90,1462c-40,18677,20,19854,20,21072r,366c20,21559,50,21559,110,21559v180,41,4800,41,5760,41c6050,21600,6050,21600,6050,21356r,-2598c6050,17337,6170,15916,6470,14576v210,-974,510,-1868,960,-2680c7910,11044,8540,10394,9290,10069v240,-122,480,-203,720,-203c10040,9866,10100,9866,10130,9785xm20420,81v,-40,,-81,-30,-81c20360,,20330,41,20330,41v-360,487,-2310,3167,-2940,4019c17330,4141,17270,4223,17210,4344v-60,82,-90,82,-150,41c16670,4101,16310,3776,15920,3492,14810,2720,13640,2152,12410,1908v-660,-122,-1290,-203,-1950,-203c8990,1746,7550,2152,6230,3045,5330,3654,4550,4385,3830,5278v-150,203,-300,366,-450,569c3350,5887,3320,5887,3350,5928v,40,60,40,60,c3500,5887,3590,5847,3680,5847v1050,-366,2100,-325,3150,-41c7790,6090,8660,6577,9530,7186v990,691,1890,1584,2760,2518c12410,9866,12560,9988,12680,10150v60,82,60,122,,203c12170,11044,10040,13967,9500,14698v-30,40,-60,40,-60,122c9440,14860,9500,14860,9530,14860v420,41,11460,1502,12000,1543c21560,16444,21560,16403,21560,16281,21530,15835,20450,650,20420,81xe" fillcolor="#5bb3ed [1940]" stroked="f" strokeweight="1pt">
                      <v:stroke miterlimit="4" joinstyle="miter"/>
                      <v:path arrowok="t" o:extrusionok="f" o:connecttype="custom" o:connectlocs="426086,384175;426086,384175;426086,384175;426086,384175" o:connectangles="0,90,180,270"/>
                    </v:shape>
                  </w:pict>
                </mc:Fallback>
              </mc:AlternateContent>
            </w: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t xml:space="preserve">Welk deel van de les zou jij </w:t>
            </w:r>
            <w:r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br/>
            </w: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t xml:space="preserve">aan een klasgenoot kunnen </w:t>
            </w:r>
            <w:r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br/>
            </w:r>
            <w:r w:rsidRPr="001501BB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t xml:space="preserve">uitleggen?  </w:t>
            </w:r>
          </w:p>
        </w:tc>
      </w:tr>
      <w:tr w:rsidR="001501BB" w:rsidRPr="00FD02C4" w14:paraId="5F974A9D" w14:textId="77777777" w:rsidTr="00270788">
        <w:trPr>
          <w:trHeight w:val="2211"/>
        </w:trPr>
        <w:tc>
          <w:tcPr>
            <w:tcW w:w="4932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3491E3E2" w14:textId="77777777" w:rsidR="001501BB" w:rsidRPr="00FD02C4" w:rsidRDefault="001501BB" w:rsidP="001501BB">
            <w:pPr>
              <w:rPr>
                <w:rFonts w:ascii="Garamond" w:hAnsi="Garamond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5BE03203" w14:textId="77777777" w:rsidR="001501BB" w:rsidRPr="00FD02C4" w:rsidRDefault="001501BB" w:rsidP="001501BB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nil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42EB7FEC" w14:textId="77777777" w:rsidR="001501BB" w:rsidRPr="00FD02C4" w:rsidRDefault="001501BB" w:rsidP="001501BB">
            <w:pPr>
              <w:rPr>
                <w:rFonts w:ascii="Garamond" w:hAnsi="Garamond"/>
                <w:color w:val="auto"/>
              </w:rPr>
            </w:pPr>
          </w:p>
        </w:tc>
      </w:tr>
    </w:tbl>
    <w:p w14:paraId="4A16469F" w14:textId="77777777" w:rsidR="00367635" w:rsidRPr="00FD02C4" w:rsidRDefault="00367635" w:rsidP="003E60A1">
      <w:pPr>
        <w:rPr>
          <w:rFonts w:ascii="Garamond" w:hAnsi="Garamond" w:cs="Tahoma"/>
          <w:b/>
          <w:color w:val="auto"/>
          <w:sz w:val="24"/>
          <w:szCs w:val="24"/>
        </w:rPr>
      </w:pPr>
    </w:p>
    <w:tbl>
      <w:tblPr>
        <w:tblStyle w:val="Tabelraster"/>
        <w:tblW w:w="10147" w:type="dxa"/>
        <w:tblInd w:w="-14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32"/>
        <w:gridCol w:w="283"/>
        <w:gridCol w:w="4932"/>
      </w:tblGrid>
      <w:tr w:rsidR="009943C3" w:rsidRPr="00FD02C4" w14:paraId="26ACFE00" w14:textId="77777777" w:rsidTr="009575DF">
        <w:trPr>
          <w:trHeight w:val="1134"/>
        </w:trPr>
        <w:tc>
          <w:tcPr>
            <w:tcW w:w="4932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shd w:val="clear" w:color="auto" w:fill="FFFFFF" w:themeFill="background1"/>
            <w:vAlign w:val="center"/>
          </w:tcPr>
          <w:p w14:paraId="53A01694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lastRenderedPageBreak/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3F8F1D48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7063341C" w14:textId="77777777" w:rsidR="009943C3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28D31806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454D6FC7" w14:textId="77777777" w:rsidR="009943C3" w:rsidRPr="00FD02C4" w:rsidRDefault="009943C3" w:rsidP="009943C3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46C5F7B7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33BCF9D4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73C90564" w14:textId="77777777" w:rsidR="009943C3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01E0C332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  <w:tr w:rsidR="009943C3" w:rsidRPr="00FD02C4" w14:paraId="3A276310" w14:textId="77777777" w:rsidTr="009575DF">
        <w:trPr>
          <w:trHeight w:val="2211"/>
        </w:trPr>
        <w:tc>
          <w:tcPr>
            <w:tcW w:w="4932" w:type="dxa"/>
            <w:tcBorders>
              <w:top w:val="single" w:sz="24" w:space="0" w:color="21807D" w:themeColor="accent2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55991F9E" w14:textId="77777777" w:rsidR="009943C3" w:rsidRDefault="009943C3" w:rsidP="009943C3">
            <w:pPr>
              <w:pStyle w:val="Titel"/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</w:pPr>
            <w:r w:rsidRPr="009943C3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t xml:space="preserve">Op een schaal van 1 tot 5 sterren, </w:t>
            </w:r>
          </w:p>
          <w:p w14:paraId="6E5EC42A" w14:textId="77777777" w:rsidR="009943C3" w:rsidRPr="009943C3" w:rsidRDefault="009943C3" w:rsidP="009943C3">
            <w:pPr>
              <w:pStyle w:val="Titel"/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</w:pPr>
            <w:r w:rsidRPr="009943C3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t xml:space="preserve">hoe goed heeft de leerkracht lesgegeven? </w:t>
            </w:r>
          </w:p>
          <w:p w14:paraId="4498824F" w14:textId="77777777" w:rsidR="009943C3" w:rsidRPr="009943C3" w:rsidRDefault="009943C3" w:rsidP="009943C3">
            <w:pPr>
              <w:pStyle w:val="Geenafstand"/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9943C3">
              <w:rPr>
                <w:rFonts w:ascii="Garamond" w:hAnsi="Garamond" w:cs="Tahoma"/>
                <w:b/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135424" behindDoc="0" locked="0" layoutInCell="1" allowOverlap="1" wp14:anchorId="18543D89" wp14:editId="72C97E18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6985</wp:posOffset>
                      </wp:positionV>
                      <wp:extent cx="2700528" cy="457200"/>
                      <wp:effectExtent l="0" t="0" r="0" b="0"/>
                      <wp:wrapNone/>
                      <wp:docPr id="109" name="Group 109" descr="star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0528" cy="457200"/>
                                <a:chOff x="0" y="0"/>
                                <a:chExt cx="2250440" cy="38100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10" name="Shape"/>
                              <wps:cNvSpPr/>
                              <wps:spPr>
                                <a:xfrm>
                                  <a:off x="0" y="0"/>
                                  <a:ext cx="396240" cy="3810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77" h="21027" extrusionOk="0">
                                      <a:moveTo>
                                        <a:pt x="93" y="7932"/>
                                      </a:moveTo>
                                      <a:cubicBezTo>
                                        <a:pt x="-129" y="8663"/>
                                        <a:pt x="49" y="9485"/>
                                        <a:pt x="582" y="10033"/>
                                      </a:cubicBezTo>
                                      <a:lnTo>
                                        <a:pt x="4138" y="13594"/>
                                      </a:lnTo>
                                      <a:lnTo>
                                        <a:pt x="3293" y="18618"/>
                                      </a:lnTo>
                                      <a:cubicBezTo>
                                        <a:pt x="3115" y="19759"/>
                                        <a:pt x="3827" y="20810"/>
                                        <a:pt x="4938" y="20992"/>
                                      </a:cubicBezTo>
                                      <a:cubicBezTo>
                                        <a:pt x="5382" y="21084"/>
                                        <a:pt x="5827" y="20992"/>
                                        <a:pt x="6227" y="20764"/>
                                      </a:cubicBezTo>
                                      <a:lnTo>
                                        <a:pt x="10627" y="18389"/>
                                      </a:lnTo>
                                      <a:lnTo>
                                        <a:pt x="15027" y="20764"/>
                                      </a:lnTo>
                                      <a:cubicBezTo>
                                        <a:pt x="16004" y="21312"/>
                                        <a:pt x="17204" y="20901"/>
                                        <a:pt x="17738" y="19896"/>
                                      </a:cubicBezTo>
                                      <a:cubicBezTo>
                                        <a:pt x="17960" y="19485"/>
                                        <a:pt x="18004" y="19029"/>
                                        <a:pt x="17960" y="18572"/>
                                      </a:cubicBezTo>
                                      <a:lnTo>
                                        <a:pt x="17115" y="13549"/>
                                      </a:lnTo>
                                      <a:lnTo>
                                        <a:pt x="20671" y="9987"/>
                                      </a:lnTo>
                                      <a:cubicBezTo>
                                        <a:pt x="21471" y="9211"/>
                                        <a:pt x="21471" y="7886"/>
                                        <a:pt x="20715" y="7064"/>
                                      </a:cubicBezTo>
                                      <a:cubicBezTo>
                                        <a:pt x="20404" y="6745"/>
                                        <a:pt x="20004" y="6516"/>
                                        <a:pt x="19560" y="6471"/>
                                      </a:cubicBezTo>
                                      <a:lnTo>
                                        <a:pt x="14627" y="5694"/>
                                      </a:lnTo>
                                      <a:lnTo>
                                        <a:pt x="12404" y="1128"/>
                                      </a:lnTo>
                                      <a:lnTo>
                                        <a:pt x="12404" y="1128"/>
                                      </a:lnTo>
                                      <a:cubicBezTo>
                                        <a:pt x="11915" y="123"/>
                                        <a:pt x="10715" y="-288"/>
                                        <a:pt x="9738" y="214"/>
                                      </a:cubicBezTo>
                                      <a:cubicBezTo>
                                        <a:pt x="9338" y="397"/>
                                        <a:pt x="9027" y="762"/>
                                        <a:pt x="8849" y="1128"/>
                                      </a:cubicBezTo>
                                      <a:lnTo>
                                        <a:pt x="6671" y="5694"/>
                                      </a:lnTo>
                                      <a:lnTo>
                                        <a:pt x="1738" y="6425"/>
                                      </a:lnTo>
                                      <a:cubicBezTo>
                                        <a:pt x="938" y="6653"/>
                                        <a:pt x="315" y="7201"/>
                                        <a:pt x="93" y="7932"/>
                                      </a:cubicBezTo>
                                      <a:close/>
                                      <a:moveTo>
                                        <a:pt x="1782" y="8526"/>
                                      </a:moveTo>
                                      <a:cubicBezTo>
                                        <a:pt x="1827" y="8434"/>
                                        <a:pt x="1871" y="8389"/>
                                        <a:pt x="1960" y="8389"/>
                                      </a:cubicBezTo>
                                      <a:lnTo>
                                        <a:pt x="7338" y="7567"/>
                                      </a:lnTo>
                                      <a:cubicBezTo>
                                        <a:pt x="7649" y="7521"/>
                                        <a:pt x="7871" y="7338"/>
                                        <a:pt x="8004" y="7064"/>
                                      </a:cubicBezTo>
                                      <a:lnTo>
                                        <a:pt x="10404" y="2041"/>
                                      </a:lnTo>
                                      <a:cubicBezTo>
                                        <a:pt x="10493" y="1813"/>
                                        <a:pt x="10715" y="1813"/>
                                        <a:pt x="10804" y="2041"/>
                                      </a:cubicBezTo>
                                      <a:lnTo>
                                        <a:pt x="10804" y="2041"/>
                                      </a:lnTo>
                                      <a:lnTo>
                                        <a:pt x="13204" y="7064"/>
                                      </a:lnTo>
                                      <a:cubicBezTo>
                                        <a:pt x="13338" y="7338"/>
                                        <a:pt x="13560" y="7521"/>
                                        <a:pt x="13871" y="7567"/>
                                      </a:cubicBezTo>
                                      <a:lnTo>
                                        <a:pt x="19249" y="8389"/>
                                      </a:lnTo>
                                      <a:cubicBezTo>
                                        <a:pt x="19338" y="8389"/>
                                        <a:pt x="19427" y="8480"/>
                                        <a:pt x="19427" y="8526"/>
                                      </a:cubicBezTo>
                                      <a:cubicBezTo>
                                        <a:pt x="19471" y="8617"/>
                                        <a:pt x="19427" y="8708"/>
                                        <a:pt x="19382" y="8754"/>
                                      </a:cubicBezTo>
                                      <a:lnTo>
                                        <a:pt x="15471" y="12681"/>
                                      </a:lnTo>
                                      <a:cubicBezTo>
                                        <a:pt x="15249" y="12909"/>
                                        <a:pt x="15160" y="13183"/>
                                        <a:pt x="15204" y="13503"/>
                                      </a:cubicBezTo>
                                      <a:lnTo>
                                        <a:pt x="16138" y="19029"/>
                                      </a:lnTo>
                                      <a:cubicBezTo>
                                        <a:pt x="16138" y="19120"/>
                                        <a:pt x="16138" y="19211"/>
                                        <a:pt x="16049" y="19257"/>
                                      </a:cubicBezTo>
                                      <a:cubicBezTo>
                                        <a:pt x="15960" y="19303"/>
                                        <a:pt x="15871" y="19303"/>
                                        <a:pt x="15827" y="19257"/>
                                      </a:cubicBezTo>
                                      <a:lnTo>
                                        <a:pt x="10982" y="16654"/>
                                      </a:lnTo>
                                      <a:cubicBezTo>
                                        <a:pt x="10715" y="16517"/>
                                        <a:pt x="10404" y="16517"/>
                                        <a:pt x="10138" y="16654"/>
                                      </a:cubicBezTo>
                                      <a:lnTo>
                                        <a:pt x="5338" y="19257"/>
                                      </a:lnTo>
                                      <a:cubicBezTo>
                                        <a:pt x="5249" y="19303"/>
                                        <a:pt x="5160" y="19303"/>
                                        <a:pt x="5115" y="19257"/>
                                      </a:cubicBezTo>
                                      <a:cubicBezTo>
                                        <a:pt x="5027" y="19211"/>
                                        <a:pt x="5027" y="19120"/>
                                        <a:pt x="5027" y="19029"/>
                                      </a:cubicBezTo>
                                      <a:lnTo>
                                        <a:pt x="5960" y="13503"/>
                                      </a:lnTo>
                                      <a:cubicBezTo>
                                        <a:pt x="6004" y="13183"/>
                                        <a:pt x="5915" y="12909"/>
                                        <a:pt x="5693" y="12681"/>
                                      </a:cubicBezTo>
                                      <a:lnTo>
                                        <a:pt x="1782" y="8800"/>
                                      </a:lnTo>
                                      <a:cubicBezTo>
                                        <a:pt x="1738" y="8708"/>
                                        <a:pt x="1738" y="8617"/>
                                        <a:pt x="1782" y="85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11" name="Shape"/>
                              <wps:cNvSpPr/>
                              <wps:spPr>
                                <a:xfrm>
                                  <a:off x="469900" y="0"/>
                                  <a:ext cx="396240" cy="3810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77" h="21027" extrusionOk="0">
                                      <a:moveTo>
                                        <a:pt x="93" y="7932"/>
                                      </a:moveTo>
                                      <a:cubicBezTo>
                                        <a:pt x="-129" y="8663"/>
                                        <a:pt x="49" y="9485"/>
                                        <a:pt x="582" y="10033"/>
                                      </a:cubicBezTo>
                                      <a:lnTo>
                                        <a:pt x="4138" y="13594"/>
                                      </a:lnTo>
                                      <a:lnTo>
                                        <a:pt x="3293" y="18618"/>
                                      </a:lnTo>
                                      <a:cubicBezTo>
                                        <a:pt x="3115" y="19759"/>
                                        <a:pt x="3827" y="20810"/>
                                        <a:pt x="4938" y="20992"/>
                                      </a:cubicBezTo>
                                      <a:cubicBezTo>
                                        <a:pt x="5382" y="21084"/>
                                        <a:pt x="5827" y="20992"/>
                                        <a:pt x="6227" y="20764"/>
                                      </a:cubicBezTo>
                                      <a:lnTo>
                                        <a:pt x="10627" y="18389"/>
                                      </a:lnTo>
                                      <a:lnTo>
                                        <a:pt x="15027" y="20764"/>
                                      </a:lnTo>
                                      <a:cubicBezTo>
                                        <a:pt x="16004" y="21312"/>
                                        <a:pt x="17204" y="20901"/>
                                        <a:pt x="17738" y="19896"/>
                                      </a:cubicBezTo>
                                      <a:cubicBezTo>
                                        <a:pt x="17960" y="19485"/>
                                        <a:pt x="18004" y="19029"/>
                                        <a:pt x="17960" y="18572"/>
                                      </a:cubicBezTo>
                                      <a:lnTo>
                                        <a:pt x="17115" y="13549"/>
                                      </a:lnTo>
                                      <a:lnTo>
                                        <a:pt x="20671" y="9987"/>
                                      </a:lnTo>
                                      <a:cubicBezTo>
                                        <a:pt x="21471" y="9211"/>
                                        <a:pt x="21471" y="7886"/>
                                        <a:pt x="20715" y="7064"/>
                                      </a:cubicBezTo>
                                      <a:cubicBezTo>
                                        <a:pt x="20404" y="6745"/>
                                        <a:pt x="20004" y="6516"/>
                                        <a:pt x="19560" y="6471"/>
                                      </a:cubicBezTo>
                                      <a:lnTo>
                                        <a:pt x="14627" y="5694"/>
                                      </a:lnTo>
                                      <a:lnTo>
                                        <a:pt x="12404" y="1128"/>
                                      </a:lnTo>
                                      <a:lnTo>
                                        <a:pt x="12404" y="1128"/>
                                      </a:lnTo>
                                      <a:cubicBezTo>
                                        <a:pt x="11915" y="123"/>
                                        <a:pt x="10715" y="-288"/>
                                        <a:pt x="9738" y="214"/>
                                      </a:cubicBezTo>
                                      <a:cubicBezTo>
                                        <a:pt x="9338" y="397"/>
                                        <a:pt x="9027" y="762"/>
                                        <a:pt x="8849" y="1128"/>
                                      </a:cubicBezTo>
                                      <a:lnTo>
                                        <a:pt x="6671" y="5694"/>
                                      </a:lnTo>
                                      <a:lnTo>
                                        <a:pt x="1738" y="6425"/>
                                      </a:lnTo>
                                      <a:cubicBezTo>
                                        <a:pt x="938" y="6653"/>
                                        <a:pt x="315" y="7201"/>
                                        <a:pt x="93" y="7932"/>
                                      </a:cubicBezTo>
                                      <a:close/>
                                      <a:moveTo>
                                        <a:pt x="1782" y="8526"/>
                                      </a:moveTo>
                                      <a:cubicBezTo>
                                        <a:pt x="1827" y="8434"/>
                                        <a:pt x="1871" y="8389"/>
                                        <a:pt x="1960" y="8389"/>
                                      </a:cubicBezTo>
                                      <a:lnTo>
                                        <a:pt x="7338" y="7567"/>
                                      </a:lnTo>
                                      <a:cubicBezTo>
                                        <a:pt x="7649" y="7521"/>
                                        <a:pt x="7871" y="7338"/>
                                        <a:pt x="8004" y="7064"/>
                                      </a:cubicBezTo>
                                      <a:lnTo>
                                        <a:pt x="10404" y="2041"/>
                                      </a:lnTo>
                                      <a:cubicBezTo>
                                        <a:pt x="10493" y="1813"/>
                                        <a:pt x="10715" y="1813"/>
                                        <a:pt x="10804" y="2041"/>
                                      </a:cubicBezTo>
                                      <a:lnTo>
                                        <a:pt x="10804" y="2041"/>
                                      </a:lnTo>
                                      <a:lnTo>
                                        <a:pt x="13204" y="7064"/>
                                      </a:lnTo>
                                      <a:cubicBezTo>
                                        <a:pt x="13338" y="7338"/>
                                        <a:pt x="13560" y="7521"/>
                                        <a:pt x="13871" y="7567"/>
                                      </a:cubicBezTo>
                                      <a:lnTo>
                                        <a:pt x="19249" y="8389"/>
                                      </a:lnTo>
                                      <a:cubicBezTo>
                                        <a:pt x="19338" y="8389"/>
                                        <a:pt x="19427" y="8480"/>
                                        <a:pt x="19427" y="8526"/>
                                      </a:cubicBezTo>
                                      <a:cubicBezTo>
                                        <a:pt x="19471" y="8617"/>
                                        <a:pt x="19427" y="8708"/>
                                        <a:pt x="19382" y="8754"/>
                                      </a:cubicBezTo>
                                      <a:lnTo>
                                        <a:pt x="15471" y="12681"/>
                                      </a:lnTo>
                                      <a:cubicBezTo>
                                        <a:pt x="15249" y="12909"/>
                                        <a:pt x="15160" y="13183"/>
                                        <a:pt x="15204" y="13503"/>
                                      </a:cubicBezTo>
                                      <a:lnTo>
                                        <a:pt x="16138" y="19029"/>
                                      </a:lnTo>
                                      <a:cubicBezTo>
                                        <a:pt x="16138" y="19120"/>
                                        <a:pt x="16138" y="19211"/>
                                        <a:pt x="16049" y="19257"/>
                                      </a:cubicBezTo>
                                      <a:cubicBezTo>
                                        <a:pt x="15960" y="19303"/>
                                        <a:pt x="15871" y="19303"/>
                                        <a:pt x="15827" y="19257"/>
                                      </a:cubicBezTo>
                                      <a:lnTo>
                                        <a:pt x="10982" y="16654"/>
                                      </a:lnTo>
                                      <a:cubicBezTo>
                                        <a:pt x="10715" y="16517"/>
                                        <a:pt x="10404" y="16517"/>
                                        <a:pt x="10138" y="16654"/>
                                      </a:cubicBezTo>
                                      <a:lnTo>
                                        <a:pt x="5338" y="19257"/>
                                      </a:lnTo>
                                      <a:cubicBezTo>
                                        <a:pt x="5249" y="19303"/>
                                        <a:pt x="5160" y="19303"/>
                                        <a:pt x="5115" y="19257"/>
                                      </a:cubicBezTo>
                                      <a:cubicBezTo>
                                        <a:pt x="5027" y="19211"/>
                                        <a:pt x="5027" y="19120"/>
                                        <a:pt x="5027" y="19029"/>
                                      </a:cubicBezTo>
                                      <a:lnTo>
                                        <a:pt x="5960" y="13503"/>
                                      </a:lnTo>
                                      <a:cubicBezTo>
                                        <a:pt x="6004" y="13183"/>
                                        <a:pt x="5915" y="12909"/>
                                        <a:pt x="5693" y="12681"/>
                                      </a:cubicBezTo>
                                      <a:lnTo>
                                        <a:pt x="1782" y="8800"/>
                                      </a:lnTo>
                                      <a:cubicBezTo>
                                        <a:pt x="1738" y="8708"/>
                                        <a:pt x="1738" y="8617"/>
                                        <a:pt x="1782" y="85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12" name="Shape"/>
                              <wps:cNvSpPr/>
                              <wps:spPr>
                                <a:xfrm>
                                  <a:off x="927100" y="0"/>
                                  <a:ext cx="396240" cy="3810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77" h="21027" extrusionOk="0">
                                      <a:moveTo>
                                        <a:pt x="93" y="7932"/>
                                      </a:moveTo>
                                      <a:cubicBezTo>
                                        <a:pt x="-129" y="8663"/>
                                        <a:pt x="49" y="9485"/>
                                        <a:pt x="582" y="10033"/>
                                      </a:cubicBezTo>
                                      <a:lnTo>
                                        <a:pt x="4138" y="13594"/>
                                      </a:lnTo>
                                      <a:lnTo>
                                        <a:pt x="3293" y="18618"/>
                                      </a:lnTo>
                                      <a:cubicBezTo>
                                        <a:pt x="3115" y="19759"/>
                                        <a:pt x="3827" y="20810"/>
                                        <a:pt x="4938" y="20992"/>
                                      </a:cubicBezTo>
                                      <a:cubicBezTo>
                                        <a:pt x="5382" y="21084"/>
                                        <a:pt x="5827" y="20992"/>
                                        <a:pt x="6227" y="20764"/>
                                      </a:cubicBezTo>
                                      <a:lnTo>
                                        <a:pt x="10627" y="18389"/>
                                      </a:lnTo>
                                      <a:lnTo>
                                        <a:pt x="15027" y="20764"/>
                                      </a:lnTo>
                                      <a:cubicBezTo>
                                        <a:pt x="16004" y="21312"/>
                                        <a:pt x="17204" y="20901"/>
                                        <a:pt x="17738" y="19896"/>
                                      </a:cubicBezTo>
                                      <a:cubicBezTo>
                                        <a:pt x="17960" y="19485"/>
                                        <a:pt x="18004" y="19029"/>
                                        <a:pt x="17960" y="18572"/>
                                      </a:cubicBezTo>
                                      <a:lnTo>
                                        <a:pt x="17115" y="13549"/>
                                      </a:lnTo>
                                      <a:lnTo>
                                        <a:pt x="20671" y="9987"/>
                                      </a:lnTo>
                                      <a:cubicBezTo>
                                        <a:pt x="21471" y="9211"/>
                                        <a:pt x="21471" y="7886"/>
                                        <a:pt x="20715" y="7064"/>
                                      </a:cubicBezTo>
                                      <a:cubicBezTo>
                                        <a:pt x="20404" y="6745"/>
                                        <a:pt x="20004" y="6516"/>
                                        <a:pt x="19560" y="6471"/>
                                      </a:cubicBezTo>
                                      <a:lnTo>
                                        <a:pt x="14627" y="5694"/>
                                      </a:lnTo>
                                      <a:lnTo>
                                        <a:pt x="12404" y="1128"/>
                                      </a:lnTo>
                                      <a:lnTo>
                                        <a:pt x="12404" y="1128"/>
                                      </a:lnTo>
                                      <a:cubicBezTo>
                                        <a:pt x="11915" y="123"/>
                                        <a:pt x="10715" y="-288"/>
                                        <a:pt x="9738" y="214"/>
                                      </a:cubicBezTo>
                                      <a:cubicBezTo>
                                        <a:pt x="9338" y="397"/>
                                        <a:pt x="9027" y="762"/>
                                        <a:pt x="8849" y="1128"/>
                                      </a:cubicBezTo>
                                      <a:lnTo>
                                        <a:pt x="6671" y="5694"/>
                                      </a:lnTo>
                                      <a:lnTo>
                                        <a:pt x="1738" y="6425"/>
                                      </a:lnTo>
                                      <a:cubicBezTo>
                                        <a:pt x="938" y="6653"/>
                                        <a:pt x="315" y="7201"/>
                                        <a:pt x="93" y="7932"/>
                                      </a:cubicBezTo>
                                      <a:close/>
                                      <a:moveTo>
                                        <a:pt x="1782" y="8526"/>
                                      </a:moveTo>
                                      <a:cubicBezTo>
                                        <a:pt x="1827" y="8434"/>
                                        <a:pt x="1871" y="8389"/>
                                        <a:pt x="1960" y="8389"/>
                                      </a:cubicBezTo>
                                      <a:lnTo>
                                        <a:pt x="7338" y="7567"/>
                                      </a:lnTo>
                                      <a:cubicBezTo>
                                        <a:pt x="7649" y="7521"/>
                                        <a:pt x="7871" y="7338"/>
                                        <a:pt x="8004" y="7064"/>
                                      </a:cubicBezTo>
                                      <a:lnTo>
                                        <a:pt x="10404" y="2041"/>
                                      </a:lnTo>
                                      <a:cubicBezTo>
                                        <a:pt x="10493" y="1813"/>
                                        <a:pt x="10715" y="1813"/>
                                        <a:pt x="10804" y="2041"/>
                                      </a:cubicBezTo>
                                      <a:lnTo>
                                        <a:pt x="10804" y="2041"/>
                                      </a:lnTo>
                                      <a:lnTo>
                                        <a:pt x="13204" y="7064"/>
                                      </a:lnTo>
                                      <a:cubicBezTo>
                                        <a:pt x="13338" y="7338"/>
                                        <a:pt x="13560" y="7521"/>
                                        <a:pt x="13871" y="7567"/>
                                      </a:cubicBezTo>
                                      <a:lnTo>
                                        <a:pt x="19249" y="8389"/>
                                      </a:lnTo>
                                      <a:cubicBezTo>
                                        <a:pt x="19338" y="8389"/>
                                        <a:pt x="19427" y="8480"/>
                                        <a:pt x="19427" y="8526"/>
                                      </a:cubicBezTo>
                                      <a:cubicBezTo>
                                        <a:pt x="19471" y="8617"/>
                                        <a:pt x="19427" y="8708"/>
                                        <a:pt x="19382" y="8754"/>
                                      </a:cubicBezTo>
                                      <a:lnTo>
                                        <a:pt x="15471" y="12681"/>
                                      </a:lnTo>
                                      <a:cubicBezTo>
                                        <a:pt x="15249" y="12909"/>
                                        <a:pt x="15160" y="13183"/>
                                        <a:pt x="15204" y="13503"/>
                                      </a:cubicBezTo>
                                      <a:lnTo>
                                        <a:pt x="16138" y="19029"/>
                                      </a:lnTo>
                                      <a:cubicBezTo>
                                        <a:pt x="16138" y="19120"/>
                                        <a:pt x="16138" y="19211"/>
                                        <a:pt x="16049" y="19257"/>
                                      </a:cubicBezTo>
                                      <a:cubicBezTo>
                                        <a:pt x="15960" y="19303"/>
                                        <a:pt x="15871" y="19303"/>
                                        <a:pt x="15827" y="19257"/>
                                      </a:cubicBezTo>
                                      <a:lnTo>
                                        <a:pt x="10982" y="16654"/>
                                      </a:lnTo>
                                      <a:cubicBezTo>
                                        <a:pt x="10715" y="16517"/>
                                        <a:pt x="10404" y="16517"/>
                                        <a:pt x="10138" y="16654"/>
                                      </a:cubicBezTo>
                                      <a:lnTo>
                                        <a:pt x="5338" y="19257"/>
                                      </a:lnTo>
                                      <a:cubicBezTo>
                                        <a:pt x="5249" y="19303"/>
                                        <a:pt x="5160" y="19303"/>
                                        <a:pt x="5115" y="19257"/>
                                      </a:cubicBezTo>
                                      <a:cubicBezTo>
                                        <a:pt x="5027" y="19211"/>
                                        <a:pt x="5027" y="19120"/>
                                        <a:pt x="5027" y="19029"/>
                                      </a:cubicBezTo>
                                      <a:lnTo>
                                        <a:pt x="5960" y="13503"/>
                                      </a:lnTo>
                                      <a:cubicBezTo>
                                        <a:pt x="6004" y="13183"/>
                                        <a:pt x="5915" y="12909"/>
                                        <a:pt x="5693" y="12681"/>
                                      </a:cubicBezTo>
                                      <a:lnTo>
                                        <a:pt x="1782" y="8800"/>
                                      </a:lnTo>
                                      <a:cubicBezTo>
                                        <a:pt x="1738" y="8708"/>
                                        <a:pt x="1738" y="8617"/>
                                        <a:pt x="1782" y="85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14" name="Shape"/>
                              <wps:cNvSpPr/>
                              <wps:spPr>
                                <a:xfrm>
                                  <a:off x="1397000" y="0"/>
                                  <a:ext cx="396240" cy="3810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77" h="21027" extrusionOk="0">
                                      <a:moveTo>
                                        <a:pt x="93" y="7932"/>
                                      </a:moveTo>
                                      <a:cubicBezTo>
                                        <a:pt x="-129" y="8663"/>
                                        <a:pt x="49" y="9485"/>
                                        <a:pt x="582" y="10033"/>
                                      </a:cubicBezTo>
                                      <a:lnTo>
                                        <a:pt x="4138" y="13594"/>
                                      </a:lnTo>
                                      <a:lnTo>
                                        <a:pt x="3293" y="18618"/>
                                      </a:lnTo>
                                      <a:cubicBezTo>
                                        <a:pt x="3115" y="19759"/>
                                        <a:pt x="3827" y="20810"/>
                                        <a:pt x="4938" y="20992"/>
                                      </a:cubicBezTo>
                                      <a:cubicBezTo>
                                        <a:pt x="5382" y="21084"/>
                                        <a:pt x="5827" y="20992"/>
                                        <a:pt x="6227" y="20764"/>
                                      </a:cubicBezTo>
                                      <a:lnTo>
                                        <a:pt x="10627" y="18389"/>
                                      </a:lnTo>
                                      <a:lnTo>
                                        <a:pt x="15027" y="20764"/>
                                      </a:lnTo>
                                      <a:cubicBezTo>
                                        <a:pt x="16004" y="21312"/>
                                        <a:pt x="17204" y="20901"/>
                                        <a:pt x="17738" y="19896"/>
                                      </a:cubicBezTo>
                                      <a:cubicBezTo>
                                        <a:pt x="17960" y="19485"/>
                                        <a:pt x="18004" y="19029"/>
                                        <a:pt x="17960" y="18572"/>
                                      </a:cubicBezTo>
                                      <a:lnTo>
                                        <a:pt x="17115" y="13549"/>
                                      </a:lnTo>
                                      <a:lnTo>
                                        <a:pt x="20671" y="9987"/>
                                      </a:lnTo>
                                      <a:cubicBezTo>
                                        <a:pt x="21471" y="9211"/>
                                        <a:pt x="21471" y="7886"/>
                                        <a:pt x="20715" y="7064"/>
                                      </a:cubicBezTo>
                                      <a:cubicBezTo>
                                        <a:pt x="20404" y="6745"/>
                                        <a:pt x="20004" y="6516"/>
                                        <a:pt x="19560" y="6471"/>
                                      </a:cubicBezTo>
                                      <a:lnTo>
                                        <a:pt x="14627" y="5694"/>
                                      </a:lnTo>
                                      <a:lnTo>
                                        <a:pt x="12404" y="1128"/>
                                      </a:lnTo>
                                      <a:lnTo>
                                        <a:pt x="12404" y="1128"/>
                                      </a:lnTo>
                                      <a:cubicBezTo>
                                        <a:pt x="11915" y="123"/>
                                        <a:pt x="10715" y="-288"/>
                                        <a:pt x="9738" y="214"/>
                                      </a:cubicBezTo>
                                      <a:cubicBezTo>
                                        <a:pt x="9338" y="397"/>
                                        <a:pt x="9027" y="762"/>
                                        <a:pt x="8849" y="1128"/>
                                      </a:cubicBezTo>
                                      <a:lnTo>
                                        <a:pt x="6671" y="5694"/>
                                      </a:lnTo>
                                      <a:lnTo>
                                        <a:pt x="1738" y="6425"/>
                                      </a:lnTo>
                                      <a:cubicBezTo>
                                        <a:pt x="938" y="6653"/>
                                        <a:pt x="315" y="7201"/>
                                        <a:pt x="93" y="7932"/>
                                      </a:cubicBezTo>
                                      <a:close/>
                                      <a:moveTo>
                                        <a:pt x="1782" y="8526"/>
                                      </a:moveTo>
                                      <a:cubicBezTo>
                                        <a:pt x="1827" y="8434"/>
                                        <a:pt x="1871" y="8389"/>
                                        <a:pt x="1960" y="8389"/>
                                      </a:cubicBezTo>
                                      <a:lnTo>
                                        <a:pt x="7338" y="7567"/>
                                      </a:lnTo>
                                      <a:cubicBezTo>
                                        <a:pt x="7649" y="7521"/>
                                        <a:pt x="7871" y="7338"/>
                                        <a:pt x="8004" y="7064"/>
                                      </a:cubicBezTo>
                                      <a:lnTo>
                                        <a:pt x="10404" y="2041"/>
                                      </a:lnTo>
                                      <a:cubicBezTo>
                                        <a:pt x="10493" y="1813"/>
                                        <a:pt x="10715" y="1813"/>
                                        <a:pt x="10804" y="2041"/>
                                      </a:cubicBezTo>
                                      <a:lnTo>
                                        <a:pt x="10804" y="2041"/>
                                      </a:lnTo>
                                      <a:lnTo>
                                        <a:pt x="13204" y="7064"/>
                                      </a:lnTo>
                                      <a:cubicBezTo>
                                        <a:pt x="13338" y="7338"/>
                                        <a:pt x="13560" y="7521"/>
                                        <a:pt x="13871" y="7567"/>
                                      </a:cubicBezTo>
                                      <a:lnTo>
                                        <a:pt x="19249" y="8389"/>
                                      </a:lnTo>
                                      <a:cubicBezTo>
                                        <a:pt x="19338" y="8389"/>
                                        <a:pt x="19427" y="8480"/>
                                        <a:pt x="19427" y="8526"/>
                                      </a:cubicBezTo>
                                      <a:cubicBezTo>
                                        <a:pt x="19471" y="8617"/>
                                        <a:pt x="19427" y="8708"/>
                                        <a:pt x="19382" y="8754"/>
                                      </a:cubicBezTo>
                                      <a:lnTo>
                                        <a:pt x="15471" y="12681"/>
                                      </a:lnTo>
                                      <a:cubicBezTo>
                                        <a:pt x="15249" y="12909"/>
                                        <a:pt x="15160" y="13183"/>
                                        <a:pt x="15204" y="13503"/>
                                      </a:cubicBezTo>
                                      <a:lnTo>
                                        <a:pt x="16138" y="19029"/>
                                      </a:lnTo>
                                      <a:cubicBezTo>
                                        <a:pt x="16138" y="19120"/>
                                        <a:pt x="16138" y="19211"/>
                                        <a:pt x="16049" y="19257"/>
                                      </a:cubicBezTo>
                                      <a:cubicBezTo>
                                        <a:pt x="15960" y="19303"/>
                                        <a:pt x="15871" y="19303"/>
                                        <a:pt x="15827" y="19257"/>
                                      </a:cubicBezTo>
                                      <a:lnTo>
                                        <a:pt x="10982" y="16654"/>
                                      </a:lnTo>
                                      <a:cubicBezTo>
                                        <a:pt x="10715" y="16517"/>
                                        <a:pt x="10404" y="16517"/>
                                        <a:pt x="10138" y="16654"/>
                                      </a:cubicBezTo>
                                      <a:lnTo>
                                        <a:pt x="5338" y="19257"/>
                                      </a:lnTo>
                                      <a:cubicBezTo>
                                        <a:pt x="5249" y="19303"/>
                                        <a:pt x="5160" y="19303"/>
                                        <a:pt x="5115" y="19257"/>
                                      </a:cubicBezTo>
                                      <a:cubicBezTo>
                                        <a:pt x="5027" y="19211"/>
                                        <a:pt x="5027" y="19120"/>
                                        <a:pt x="5027" y="19029"/>
                                      </a:cubicBezTo>
                                      <a:lnTo>
                                        <a:pt x="5960" y="13503"/>
                                      </a:lnTo>
                                      <a:cubicBezTo>
                                        <a:pt x="6004" y="13183"/>
                                        <a:pt x="5915" y="12909"/>
                                        <a:pt x="5693" y="12681"/>
                                      </a:cubicBezTo>
                                      <a:lnTo>
                                        <a:pt x="1782" y="8800"/>
                                      </a:lnTo>
                                      <a:cubicBezTo>
                                        <a:pt x="1738" y="8708"/>
                                        <a:pt x="1738" y="8617"/>
                                        <a:pt x="1782" y="85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15" name="Shape"/>
                              <wps:cNvSpPr/>
                              <wps:spPr>
                                <a:xfrm>
                                  <a:off x="1854200" y="0"/>
                                  <a:ext cx="396240" cy="3810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77" h="21027" extrusionOk="0">
                                      <a:moveTo>
                                        <a:pt x="93" y="7932"/>
                                      </a:moveTo>
                                      <a:cubicBezTo>
                                        <a:pt x="-129" y="8663"/>
                                        <a:pt x="49" y="9485"/>
                                        <a:pt x="582" y="10033"/>
                                      </a:cubicBezTo>
                                      <a:lnTo>
                                        <a:pt x="4138" y="13594"/>
                                      </a:lnTo>
                                      <a:lnTo>
                                        <a:pt x="3293" y="18618"/>
                                      </a:lnTo>
                                      <a:cubicBezTo>
                                        <a:pt x="3115" y="19759"/>
                                        <a:pt x="3827" y="20810"/>
                                        <a:pt x="4938" y="20992"/>
                                      </a:cubicBezTo>
                                      <a:cubicBezTo>
                                        <a:pt x="5382" y="21084"/>
                                        <a:pt x="5827" y="20992"/>
                                        <a:pt x="6227" y="20764"/>
                                      </a:cubicBezTo>
                                      <a:lnTo>
                                        <a:pt x="10627" y="18389"/>
                                      </a:lnTo>
                                      <a:lnTo>
                                        <a:pt x="15027" y="20764"/>
                                      </a:lnTo>
                                      <a:cubicBezTo>
                                        <a:pt x="16004" y="21312"/>
                                        <a:pt x="17204" y="20901"/>
                                        <a:pt x="17738" y="19896"/>
                                      </a:cubicBezTo>
                                      <a:cubicBezTo>
                                        <a:pt x="17960" y="19485"/>
                                        <a:pt x="18004" y="19029"/>
                                        <a:pt x="17960" y="18572"/>
                                      </a:cubicBezTo>
                                      <a:lnTo>
                                        <a:pt x="17115" y="13549"/>
                                      </a:lnTo>
                                      <a:lnTo>
                                        <a:pt x="20671" y="9987"/>
                                      </a:lnTo>
                                      <a:cubicBezTo>
                                        <a:pt x="21471" y="9211"/>
                                        <a:pt x="21471" y="7886"/>
                                        <a:pt x="20715" y="7064"/>
                                      </a:cubicBezTo>
                                      <a:cubicBezTo>
                                        <a:pt x="20404" y="6745"/>
                                        <a:pt x="20004" y="6516"/>
                                        <a:pt x="19560" y="6471"/>
                                      </a:cubicBezTo>
                                      <a:lnTo>
                                        <a:pt x="14627" y="5694"/>
                                      </a:lnTo>
                                      <a:lnTo>
                                        <a:pt x="12404" y="1128"/>
                                      </a:lnTo>
                                      <a:lnTo>
                                        <a:pt x="12404" y="1128"/>
                                      </a:lnTo>
                                      <a:cubicBezTo>
                                        <a:pt x="11915" y="123"/>
                                        <a:pt x="10715" y="-288"/>
                                        <a:pt x="9738" y="214"/>
                                      </a:cubicBezTo>
                                      <a:cubicBezTo>
                                        <a:pt x="9338" y="397"/>
                                        <a:pt x="9027" y="762"/>
                                        <a:pt x="8849" y="1128"/>
                                      </a:cubicBezTo>
                                      <a:lnTo>
                                        <a:pt x="6671" y="5694"/>
                                      </a:lnTo>
                                      <a:lnTo>
                                        <a:pt x="1738" y="6425"/>
                                      </a:lnTo>
                                      <a:cubicBezTo>
                                        <a:pt x="938" y="6653"/>
                                        <a:pt x="315" y="7201"/>
                                        <a:pt x="93" y="7932"/>
                                      </a:cubicBezTo>
                                      <a:close/>
                                      <a:moveTo>
                                        <a:pt x="1782" y="8526"/>
                                      </a:moveTo>
                                      <a:cubicBezTo>
                                        <a:pt x="1827" y="8434"/>
                                        <a:pt x="1871" y="8389"/>
                                        <a:pt x="1960" y="8389"/>
                                      </a:cubicBezTo>
                                      <a:lnTo>
                                        <a:pt x="7338" y="7567"/>
                                      </a:lnTo>
                                      <a:cubicBezTo>
                                        <a:pt x="7649" y="7521"/>
                                        <a:pt x="7871" y="7338"/>
                                        <a:pt x="8004" y="7064"/>
                                      </a:cubicBezTo>
                                      <a:lnTo>
                                        <a:pt x="10404" y="2041"/>
                                      </a:lnTo>
                                      <a:cubicBezTo>
                                        <a:pt x="10493" y="1813"/>
                                        <a:pt x="10715" y="1813"/>
                                        <a:pt x="10804" y="2041"/>
                                      </a:cubicBezTo>
                                      <a:lnTo>
                                        <a:pt x="10804" y="2041"/>
                                      </a:lnTo>
                                      <a:lnTo>
                                        <a:pt x="13204" y="7064"/>
                                      </a:lnTo>
                                      <a:cubicBezTo>
                                        <a:pt x="13338" y="7338"/>
                                        <a:pt x="13560" y="7521"/>
                                        <a:pt x="13871" y="7567"/>
                                      </a:cubicBezTo>
                                      <a:lnTo>
                                        <a:pt x="19249" y="8389"/>
                                      </a:lnTo>
                                      <a:cubicBezTo>
                                        <a:pt x="19338" y="8389"/>
                                        <a:pt x="19427" y="8480"/>
                                        <a:pt x="19427" y="8526"/>
                                      </a:cubicBezTo>
                                      <a:cubicBezTo>
                                        <a:pt x="19471" y="8617"/>
                                        <a:pt x="19427" y="8708"/>
                                        <a:pt x="19382" y="8754"/>
                                      </a:cubicBezTo>
                                      <a:lnTo>
                                        <a:pt x="15471" y="12681"/>
                                      </a:lnTo>
                                      <a:cubicBezTo>
                                        <a:pt x="15249" y="12909"/>
                                        <a:pt x="15160" y="13183"/>
                                        <a:pt x="15204" y="13503"/>
                                      </a:cubicBezTo>
                                      <a:lnTo>
                                        <a:pt x="16138" y="19029"/>
                                      </a:lnTo>
                                      <a:cubicBezTo>
                                        <a:pt x="16138" y="19120"/>
                                        <a:pt x="16138" y="19211"/>
                                        <a:pt x="16049" y="19257"/>
                                      </a:cubicBezTo>
                                      <a:cubicBezTo>
                                        <a:pt x="15960" y="19303"/>
                                        <a:pt x="15871" y="19303"/>
                                        <a:pt x="15827" y="19257"/>
                                      </a:cubicBezTo>
                                      <a:lnTo>
                                        <a:pt x="10982" y="16654"/>
                                      </a:lnTo>
                                      <a:cubicBezTo>
                                        <a:pt x="10715" y="16517"/>
                                        <a:pt x="10404" y="16517"/>
                                        <a:pt x="10138" y="16654"/>
                                      </a:cubicBezTo>
                                      <a:lnTo>
                                        <a:pt x="5338" y="19257"/>
                                      </a:lnTo>
                                      <a:cubicBezTo>
                                        <a:pt x="5249" y="19303"/>
                                        <a:pt x="5160" y="19303"/>
                                        <a:pt x="5115" y="19257"/>
                                      </a:cubicBezTo>
                                      <a:cubicBezTo>
                                        <a:pt x="5027" y="19211"/>
                                        <a:pt x="5027" y="19120"/>
                                        <a:pt x="5027" y="19029"/>
                                      </a:cubicBezTo>
                                      <a:lnTo>
                                        <a:pt x="5960" y="13503"/>
                                      </a:lnTo>
                                      <a:cubicBezTo>
                                        <a:pt x="6004" y="13183"/>
                                        <a:pt x="5915" y="12909"/>
                                        <a:pt x="5693" y="12681"/>
                                      </a:cubicBezTo>
                                      <a:lnTo>
                                        <a:pt x="1782" y="8800"/>
                                      </a:lnTo>
                                      <a:cubicBezTo>
                                        <a:pt x="1738" y="8708"/>
                                        <a:pt x="1738" y="8617"/>
                                        <a:pt x="1782" y="85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3A5DEF" id="Group 109" o:spid="_x0000_s1026" alt="stars" style="position:absolute;margin-left:11.05pt;margin-top:.55pt;width:212.65pt;height:36pt;z-index:252135424;mso-width-relative:margin;mso-height-relative:margin" coordsize="22504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">
                      <v:shape id="Shape" o:spid="_x0000_s1027" style="position:absolute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<v:stroke miterlimit="4" joinstyle="miter"/>
                        <v:path arrowok="t" o:extrusionok="f" o:connecttype="custom" o:connectlocs="198120,190500;198120,190500;198120,190500;198120,190500" o:connectangles="0,90,180,270"/>
                      </v:shape>
                      <v:shape id="Shape" o:spid="_x0000_s1028" style="position:absolute;left:4699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<v:stroke miterlimit="4" joinstyle="miter"/>
                        <v:path arrowok="t" o:extrusionok="f" o:connecttype="custom" o:connectlocs="198120,190500;198120,190500;198120,190500;198120,190500" o:connectangles="0,90,180,270"/>
                      </v:shape>
                      <v:shape id="Shape" o:spid="_x0000_s1029" style="position:absolute;left:9271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<v:stroke miterlimit="4" joinstyle="miter"/>
                        <v:path arrowok="t" o:extrusionok="f" o:connecttype="custom" o:connectlocs="198120,190500;198120,190500;198120,190500;198120,190500" o:connectangles="0,90,180,270"/>
                      </v:shape>
                      <v:shape id="Shape" o:spid="_x0000_s1030" style="position:absolute;left:13970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<v:stroke miterlimit="4" joinstyle="miter"/>
                        <v:path arrowok="t" o:extrusionok="f" o:connecttype="custom" o:connectlocs="198120,190500;198120,190500;198120,190500;198120,190500" o:connectangles="0,90,180,270"/>
                      </v:shape>
                      <v:shape id="Shape" o:spid="_x0000_s1031" style="position:absolute;left:18542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<v:stroke miterlimit="4" joinstyle="miter"/>
                        <v:path arrowok="t" o:extrusionok="f" o:connecttype="custom" o:connectlocs="198120,190500;198120,190500;198120,190500;198120,190500" o:connectangles="0,90,180,270"/>
                      </v:shape>
                    </v:group>
                  </w:pict>
                </mc:Fallback>
              </mc:AlternateContent>
            </w:r>
            <w:r w:rsidRPr="009943C3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36F749F1" wp14:editId="47DC79B1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567690</wp:posOffset>
                      </wp:positionV>
                      <wp:extent cx="291581" cy="291600"/>
                      <wp:effectExtent l="0" t="0" r="0" b="0"/>
                      <wp:wrapNone/>
                      <wp:docPr id="43" name="Shape" descr="Mood option icon (happy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91581" cy="2916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73" h="21600" extrusionOk="0">
                                    <a:moveTo>
                                      <a:pt x="10787" y="0"/>
                                    </a:moveTo>
                                    <a:cubicBezTo>
                                      <a:pt x="4845" y="0"/>
                                      <a:pt x="0" y="4851"/>
                                      <a:pt x="0" y="10800"/>
                                    </a:cubicBezTo>
                                    <a:cubicBezTo>
                                      <a:pt x="0" y="16749"/>
                                      <a:pt x="4845" y="21600"/>
                                      <a:pt x="10787" y="21600"/>
                                    </a:cubicBezTo>
                                    <a:cubicBezTo>
                                      <a:pt x="16729" y="21600"/>
                                      <a:pt x="21573" y="16749"/>
                                      <a:pt x="21573" y="10800"/>
                                    </a:cubicBezTo>
                                    <a:cubicBezTo>
                                      <a:pt x="21600" y="4851"/>
                                      <a:pt x="16755" y="0"/>
                                      <a:pt x="10787" y="0"/>
                                    </a:cubicBezTo>
                                    <a:close/>
                                    <a:moveTo>
                                      <a:pt x="10787" y="20555"/>
                                    </a:moveTo>
                                    <a:cubicBezTo>
                                      <a:pt x="5433" y="20555"/>
                                      <a:pt x="1071" y="16187"/>
                                      <a:pt x="1071" y="10827"/>
                                    </a:cubicBezTo>
                                    <a:cubicBezTo>
                                      <a:pt x="1071" y="5467"/>
                                      <a:pt x="5433" y="1099"/>
                                      <a:pt x="10787" y="1099"/>
                                    </a:cubicBezTo>
                                    <a:cubicBezTo>
                                      <a:pt x="16140" y="1099"/>
                                      <a:pt x="20503" y="5467"/>
                                      <a:pt x="20503" y="10827"/>
                                    </a:cubicBezTo>
                                    <a:cubicBezTo>
                                      <a:pt x="20529" y="16187"/>
                                      <a:pt x="16167" y="20555"/>
                                      <a:pt x="10787" y="20555"/>
                                    </a:cubicBezTo>
                                    <a:close/>
                                    <a:moveTo>
                                      <a:pt x="15444" y="13212"/>
                                    </a:moveTo>
                                    <a:cubicBezTo>
                                      <a:pt x="12874" y="15785"/>
                                      <a:pt x="8726" y="15785"/>
                                      <a:pt x="6156" y="13212"/>
                                    </a:cubicBezTo>
                                    <a:cubicBezTo>
                                      <a:pt x="5942" y="12998"/>
                                      <a:pt x="5621" y="12998"/>
                                      <a:pt x="5407" y="13212"/>
                                    </a:cubicBezTo>
                                    <a:cubicBezTo>
                                      <a:pt x="5193" y="13426"/>
                                      <a:pt x="5193" y="13748"/>
                                      <a:pt x="5407" y="13962"/>
                                    </a:cubicBezTo>
                                    <a:cubicBezTo>
                                      <a:pt x="6852" y="15409"/>
                                      <a:pt x="8779" y="16213"/>
                                      <a:pt x="10813" y="16213"/>
                                    </a:cubicBezTo>
                                    <a:cubicBezTo>
                                      <a:pt x="12848" y="16213"/>
                                      <a:pt x="14775" y="15409"/>
                                      <a:pt x="16220" y="13962"/>
                                    </a:cubicBezTo>
                                    <a:cubicBezTo>
                                      <a:pt x="16434" y="13748"/>
                                      <a:pt x="16434" y="13426"/>
                                      <a:pt x="16220" y="13212"/>
                                    </a:cubicBezTo>
                                    <a:cubicBezTo>
                                      <a:pt x="15979" y="12998"/>
                                      <a:pt x="15658" y="12998"/>
                                      <a:pt x="15444" y="13212"/>
                                    </a:cubicBezTo>
                                    <a:close/>
                                    <a:moveTo>
                                      <a:pt x="15042" y="6727"/>
                                    </a:moveTo>
                                    <a:cubicBezTo>
                                      <a:pt x="14106" y="6727"/>
                                      <a:pt x="13329" y="7504"/>
                                      <a:pt x="13329" y="8442"/>
                                    </a:cubicBezTo>
                                    <a:cubicBezTo>
                                      <a:pt x="13329" y="9380"/>
                                      <a:pt x="14106" y="10157"/>
                                      <a:pt x="15042" y="10157"/>
                                    </a:cubicBezTo>
                                    <a:cubicBezTo>
                                      <a:pt x="15979" y="10157"/>
                                      <a:pt x="16755" y="9380"/>
                                      <a:pt x="16755" y="8442"/>
                                    </a:cubicBezTo>
                                    <a:cubicBezTo>
                                      <a:pt x="16755" y="7504"/>
                                      <a:pt x="15979" y="6727"/>
                                      <a:pt x="15042" y="6727"/>
                                    </a:cubicBezTo>
                                    <a:close/>
                                    <a:moveTo>
                                      <a:pt x="6558" y="10157"/>
                                    </a:moveTo>
                                    <a:cubicBezTo>
                                      <a:pt x="7494" y="10157"/>
                                      <a:pt x="8271" y="9380"/>
                                      <a:pt x="8271" y="8442"/>
                                    </a:cubicBezTo>
                                    <a:cubicBezTo>
                                      <a:pt x="8271" y="7504"/>
                                      <a:pt x="7494" y="6727"/>
                                      <a:pt x="6558" y="6727"/>
                                    </a:cubicBezTo>
                                    <a:cubicBezTo>
                                      <a:pt x="5621" y="6727"/>
                                      <a:pt x="4845" y="7504"/>
                                      <a:pt x="4845" y="8442"/>
                                    </a:cubicBezTo>
                                    <a:cubicBezTo>
                                      <a:pt x="4845" y="9380"/>
                                      <a:pt x="5594" y="10157"/>
                                      <a:pt x="6558" y="10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B1B75" id="Shape" o:spid="_x0000_s1026" alt="Mood option icon (happy)" style="position:absolute;margin-left:194.45pt;margin-top:44.7pt;width:22.95pt;height:22.9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7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<v:stroke miterlimit="4" joinstyle="miter"/>
                      <v:path arrowok="t" o:extrusionok="f" o:connecttype="custom" o:connectlocs="145791,145800;145791,145800;145791,145800;145791,145800" o:connectangles="0,90,180,270"/>
                      <o:lock v:ext="edit" aspectratio="t"/>
                    </v:shape>
                  </w:pict>
                </mc:Fallback>
              </mc:AlternateContent>
            </w:r>
            <w:r w:rsidRPr="009943C3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70355EA7" wp14:editId="4A7D2753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567690</wp:posOffset>
                      </wp:positionV>
                      <wp:extent cx="291579" cy="291600"/>
                      <wp:effectExtent l="0" t="0" r="0" b="0"/>
                      <wp:wrapNone/>
                      <wp:docPr id="44" name="Shape" descr="Mood option icon (okay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91579" cy="2916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6539" y="6727"/>
                                    </a:moveTo>
                                    <a:cubicBezTo>
                                      <a:pt x="5601" y="6727"/>
                                      <a:pt x="4824" y="7504"/>
                                      <a:pt x="4824" y="8442"/>
                                    </a:cubicBezTo>
                                    <a:cubicBezTo>
                                      <a:pt x="4824" y="9380"/>
                                      <a:pt x="5601" y="10157"/>
                                      <a:pt x="6539" y="10157"/>
                                    </a:cubicBezTo>
                                    <a:cubicBezTo>
                                      <a:pt x="7477" y="10157"/>
                                      <a:pt x="8254" y="9380"/>
                                      <a:pt x="8254" y="8442"/>
                                    </a:cubicBezTo>
                                    <a:cubicBezTo>
                                      <a:pt x="8254" y="7504"/>
                                      <a:pt x="7504" y="6727"/>
                                      <a:pt x="6539" y="6727"/>
                                    </a:cubicBezTo>
                                    <a:close/>
                                    <a:moveTo>
                                      <a:pt x="15061" y="10157"/>
                                    </a:moveTo>
                                    <a:cubicBezTo>
                                      <a:pt x="15999" y="10157"/>
                                      <a:pt x="16776" y="9380"/>
                                      <a:pt x="16776" y="8442"/>
                                    </a:cubicBezTo>
                                    <a:cubicBezTo>
                                      <a:pt x="16776" y="7504"/>
                                      <a:pt x="15999" y="6727"/>
                                      <a:pt x="15061" y="6727"/>
                                    </a:cubicBezTo>
                                    <a:cubicBezTo>
                                      <a:pt x="14123" y="6727"/>
                                      <a:pt x="13346" y="7504"/>
                                      <a:pt x="13346" y="8442"/>
                                    </a:cubicBezTo>
                                    <a:cubicBezTo>
                                      <a:pt x="13346" y="9380"/>
                                      <a:pt x="14123" y="10157"/>
                                      <a:pt x="15061" y="10157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51" y="0"/>
                                      <a:pt x="0" y="4851"/>
                                      <a:pt x="0" y="10800"/>
                                    </a:cubicBezTo>
                                    <a:cubicBezTo>
                                      <a:pt x="0" y="16749"/>
                                      <a:pt x="4851" y="21600"/>
                                      <a:pt x="10800" y="21600"/>
                                    </a:cubicBezTo>
                                    <a:cubicBezTo>
                                      <a:pt x="16749" y="21600"/>
                                      <a:pt x="21600" y="16749"/>
                                      <a:pt x="21600" y="10800"/>
                                    </a:cubicBezTo>
                                    <a:cubicBezTo>
                                      <a:pt x="21600" y="4851"/>
                                      <a:pt x="16776" y="0"/>
                                      <a:pt x="10800" y="0"/>
                                    </a:cubicBezTo>
                                    <a:close/>
                                    <a:moveTo>
                                      <a:pt x="10800" y="20555"/>
                                    </a:moveTo>
                                    <a:cubicBezTo>
                                      <a:pt x="5440" y="20555"/>
                                      <a:pt x="1072" y="16187"/>
                                      <a:pt x="1072" y="10827"/>
                                    </a:cubicBezTo>
                                    <a:cubicBezTo>
                                      <a:pt x="1072" y="5467"/>
                                      <a:pt x="5440" y="1099"/>
                                      <a:pt x="10800" y="1099"/>
                                    </a:cubicBezTo>
                                    <a:cubicBezTo>
                                      <a:pt x="16160" y="1099"/>
                                      <a:pt x="20528" y="5467"/>
                                      <a:pt x="20528" y="10827"/>
                                    </a:cubicBezTo>
                                    <a:cubicBezTo>
                                      <a:pt x="20528" y="16187"/>
                                      <a:pt x="16187" y="20555"/>
                                      <a:pt x="10800" y="20555"/>
                                    </a:cubicBezTo>
                                    <a:close/>
                                    <a:moveTo>
                                      <a:pt x="16776" y="12515"/>
                                    </a:moveTo>
                                    <a:cubicBezTo>
                                      <a:pt x="16481" y="12515"/>
                                      <a:pt x="16240" y="12756"/>
                                      <a:pt x="16240" y="13051"/>
                                    </a:cubicBezTo>
                                    <a:cubicBezTo>
                                      <a:pt x="16240" y="14766"/>
                                      <a:pt x="14847" y="16187"/>
                                      <a:pt x="13105" y="16187"/>
                                    </a:cubicBezTo>
                                    <a:cubicBezTo>
                                      <a:pt x="12810" y="16187"/>
                                      <a:pt x="12569" y="16428"/>
                                      <a:pt x="12569" y="16723"/>
                                    </a:cubicBezTo>
                                    <a:cubicBezTo>
                                      <a:pt x="12569" y="17017"/>
                                      <a:pt x="12810" y="17259"/>
                                      <a:pt x="13105" y="17259"/>
                                    </a:cubicBezTo>
                                    <a:cubicBezTo>
                                      <a:pt x="15409" y="17259"/>
                                      <a:pt x="17312" y="15383"/>
                                      <a:pt x="17312" y="13051"/>
                                    </a:cubicBezTo>
                                    <a:cubicBezTo>
                                      <a:pt x="17312" y="12756"/>
                                      <a:pt x="17071" y="12515"/>
                                      <a:pt x="16776" y="1251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1B550" id="Shape" o:spid="_x0000_s1026" alt="Mood option icon (okay)" style="position:absolute;margin-left:106.35pt;margin-top:44.7pt;width:22.95pt;height:22.9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<v:stroke miterlimit="4" joinstyle="miter"/>
                      <v:path arrowok="t" o:extrusionok="f" o:connecttype="custom" o:connectlocs="145790,145800;145790,145800;145790,145800;145790,145800" o:connectangles="0,90,180,270"/>
                      <o:lock v:ext="edit" aspectratio="t"/>
                    </v:shape>
                  </w:pict>
                </mc:Fallback>
              </mc:AlternateContent>
            </w:r>
            <w:r w:rsidRPr="009943C3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3E5A8254" wp14:editId="3146AEED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567690</wp:posOffset>
                      </wp:positionV>
                      <wp:extent cx="291848" cy="291600"/>
                      <wp:effectExtent l="0" t="0" r="0" b="0"/>
                      <wp:wrapNone/>
                      <wp:docPr id="53" name="Shape" descr="Mood option icon (sad)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1848" cy="2916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6539" y="10157"/>
                                    </a:moveTo>
                                    <a:cubicBezTo>
                                      <a:pt x="7477" y="10157"/>
                                      <a:pt x="8254" y="9380"/>
                                      <a:pt x="8254" y="8442"/>
                                    </a:cubicBezTo>
                                    <a:cubicBezTo>
                                      <a:pt x="8254" y="7504"/>
                                      <a:pt x="7477" y="6727"/>
                                      <a:pt x="6539" y="6727"/>
                                    </a:cubicBezTo>
                                    <a:cubicBezTo>
                                      <a:pt x="5601" y="6727"/>
                                      <a:pt x="4824" y="7504"/>
                                      <a:pt x="4824" y="8442"/>
                                    </a:cubicBezTo>
                                    <a:cubicBezTo>
                                      <a:pt x="4824" y="9380"/>
                                      <a:pt x="5601" y="10157"/>
                                      <a:pt x="6539" y="10157"/>
                                    </a:cubicBezTo>
                                    <a:close/>
                                    <a:moveTo>
                                      <a:pt x="10800" y="13051"/>
                                    </a:moveTo>
                                    <a:cubicBezTo>
                                      <a:pt x="8763" y="13051"/>
                                      <a:pt x="6834" y="13855"/>
                                      <a:pt x="5387" y="15302"/>
                                    </a:cubicBezTo>
                                    <a:cubicBezTo>
                                      <a:pt x="5172" y="15517"/>
                                      <a:pt x="5172" y="15838"/>
                                      <a:pt x="5387" y="16053"/>
                                    </a:cubicBezTo>
                                    <a:cubicBezTo>
                                      <a:pt x="5601" y="16267"/>
                                      <a:pt x="5923" y="16267"/>
                                      <a:pt x="6137" y="16053"/>
                                    </a:cubicBezTo>
                                    <a:cubicBezTo>
                                      <a:pt x="8710" y="13480"/>
                                      <a:pt x="12864" y="13480"/>
                                      <a:pt x="15436" y="16053"/>
                                    </a:cubicBezTo>
                                    <a:cubicBezTo>
                                      <a:pt x="15543" y="16160"/>
                                      <a:pt x="15677" y="16213"/>
                                      <a:pt x="15811" y="16213"/>
                                    </a:cubicBezTo>
                                    <a:cubicBezTo>
                                      <a:pt x="15945" y="16213"/>
                                      <a:pt x="16079" y="16160"/>
                                      <a:pt x="16187" y="16053"/>
                                    </a:cubicBezTo>
                                    <a:cubicBezTo>
                                      <a:pt x="16401" y="15838"/>
                                      <a:pt x="16401" y="15517"/>
                                      <a:pt x="16187" y="15302"/>
                                    </a:cubicBezTo>
                                    <a:cubicBezTo>
                                      <a:pt x="14766" y="13828"/>
                                      <a:pt x="12837" y="13051"/>
                                      <a:pt x="10800" y="13051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51" y="0"/>
                                      <a:pt x="0" y="4851"/>
                                      <a:pt x="0" y="10800"/>
                                    </a:cubicBezTo>
                                    <a:cubicBezTo>
                                      <a:pt x="0" y="16749"/>
                                      <a:pt x="4851" y="21600"/>
                                      <a:pt x="10800" y="21600"/>
                                    </a:cubicBezTo>
                                    <a:cubicBezTo>
                                      <a:pt x="16749" y="21600"/>
                                      <a:pt x="21600" y="16749"/>
                                      <a:pt x="21600" y="10800"/>
                                    </a:cubicBezTo>
                                    <a:cubicBezTo>
                                      <a:pt x="21600" y="4851"/>
                                      <a:pt x="16749" y="0"/>
                                      <a:pt x="10800" y="0"/>
                                    </a:cubicBezTo>
                                    <a:close/>
                                    <a:moveTo>
                                      <a:pt x="10800" y="20555"/>
                                    </a:moveTo>
                                    <a:cubicBezTo>
                                      <a:pt x="5440" y="20555"/>
                                      <a:pt x="1072" y="16187"/>
                                      <a:pt x="1072" y="10827"/>
                                    </a:cubicBezTo>
                                    <a:cubicBezTo>
                                      <a:pt x="1072" y="5467"/>
                                      <a:pt x="5440" y="1072"/>
                                      <a:pt x="10800" y="1072"/>
                                    </a:cubicBezTo>
                                    <a:cubicBezTo>
                                      <a:pt x="16160" y="1072"/>
                                      <a:pt x="20528" y="5440"/>
                                      <a:pt x="20528" y="10800"/>
                                    </a:cubicBezTo>
                                    <a:cubicBezTo>
                                      <a:pt x="20528" y="16187"/>
                                      <a:pt x="16160" y="20555"/>
                                      <a:pt x="10800" y="20555"/>
                                    </a:cubicBezTo>
                                    <a:close/>
                                    <a:moveTo>
                                      <a:pt x="15061" y="6727"/>
                                    </a:moveTo>
                                    <a:cubicBezTo>
                                      <a:pt x="14123" y="6727"/>
                                      <a:pt x="13346" y="7504"/>
                                      <a:pt x="13346" y="8442"/>
                                    </a:cubicBezTo>
                                    <a:cubicBezTo>
                                      <a:pt x="13346" y="9380"/>
                                      <a:pt x="14123" y="10157"/>
                                      <a:pt x="15061" y="10157"/>
                                    </a:cubicBezTo>
                                    <a:cubicBezTo>
                                      <a:pt x="15999" y="10157"/>
                                      <a:pt x="16776" y="9380"/>
                                      <a:pt x="16776" y="8442"/>
                                    </a:cubicBezTo>
                                    <a:cubicBezTo>
                                      <a:pt x="16776" y="7504"/>
                                      <a:pt x="15999" y="6727"/>
                                      <a:pt x="15061" y="67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17A4D" id="Shape" o:spid="_x0000_s1026" alt="Mood option icon (sad)" style="position:absolute;margin-left:18.3pt;margin-top:44.7pt;width:23pt;height:22.95pt;flip:x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<v:stroke miterlimit="4" joinstyle="miter"/>
                      <v:path arrowok="t" o:extrusionok="f" o:connecttype="custom" o:connectlocs="145924,145800;145924,145800;145924,145800;145924,145800" o:connectangles="0,90,180,270"/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29CBDEB4" w14:textId="77777777" w:rsidR="009943C3" w:rsidRPr="00FD02C4" w:rsidRDefault="009943C3" w:rsidP="009943C3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21807D" w:themeColor="accent2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0D2B563E" w14:textId="77777777" w:rsidR="009943C3" w:rsidRDefault="009943C3" w:rsidP="009943C3">
            <w:pPr>
              <w:pStyle w:val="Titel"/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</w:pPr>
            <w:r w:rsidRPr="009943C3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t xml:space="preserve">Op een schaal van 1 tot 5 sterren, </w:t>
            </w:r>
          </w:p>
          <w:p w14:paraId="52983A80" w14:textId="77777777" w:rsidR="009943C3" w:rsidRPr="009943C3" w:rsidRDefault="009943C3" w:rsidP="009943C3">
            <w:pPr>
              <w:pStyle w:val="Titel"/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</w:pPr>
            <w:r w:rsidRPr="009943C3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t xml:space="preserve">hoe goed heeft de leerkracht lesgegeven? </w:t>
            </w:r>
          </w:p>
          <w:p w14:paraId="35092042" w14:textId="77777777" w:rsidR="009943C3" w:rsidRPr="009943C3" w:rsidRDefault="009943C3" w:rsidP="009943C3">
            <w:pPr>
              <w:pStyle w:val="Geenafstand"/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9943C3">
              <w:rPr>
                <w:rFonts w:ascii="Garamond" w:hAnsi="Garamond" w:cs="Tahoma"/>
                <w:b/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139520" behindDoc="0" locked="0" layoutInCell="1" allowOverlap="1" wp14:anchorId="7FB18ED7" wp14:editId="59C1B8A7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6985</wp:posOffset>
                      </wp:positionV>
                      <wp:extent cx="2700528" cy="457200"/>
                      <wp:effectExtent l="0" t="0" r="0" b="0"/>
                      <wp:wrapNone/>
                      <wp:docPr id="218" name="Group 109" descr="star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0528" cy="457200"/>
                                <a:chOff x="0" y="0"/>
                                <a:chExt cx="2250440" cy="38100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219" name="Shape"/>
                              <wps:cNvSpPr/>
                              <wps:spPr>
                                <a:xfrm>
                                  <a:off x="0" y="0"/>
                                  <a:ext cx="396240" cy="3810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77" h="21027" extrusionOk="0">
                                      <a:moveTo>
                                        <a:pt x="93" y="7932"/>
                                      </a:moveTo>
                                      <a:cubicBezTo>
                                        <a:pt x="-129" y="8663"/>
                                        <a:pt x="49" y="9485"/>
                                        <a:pt x="582" y="10033"/>
                                      </a:cubicBezTo>
                                      <a:lnTo>
                                        <a:pt x="4138" y="13594"/>
                                      </a:lnTo>
                                      <a:lnTo>
                                        <a:pt x="3293" y="18618"/>
                                      </a:lnTo>
                                      <a:cubicBezTo>
                                        <a:pt x="3115" y="19759"/>
                                        <a:pt x="3827" y="20810"/>
                                        <a:pt x="4938" y="20992"/>
                                      </a:cubicBezTo>
                                      <a:cubicBezTo>
                                        <a:pt x="5382" y="21084"/>
                                        <a:pt x="5827" y="20992"/>
                                        <a:pt x="6227" y="20764"/>
                                      </a:cubicBezTo>
                                      <a:lnTo>
                                        <a:pt x="10627" y="18389"/>
                                      </a:lnTo>
                                      <a:lnTo>
                                        <a:pt x="15027" y="20764"/>
                                      </a:lnTo>
                                      <a:cubicBezTo>
                                        <a:pt x="16004" y="21312"/>
                                        <a:pt x="17204" y="20901"/>
                                        <a:pt x="17738" y="19896"/>
                                      </a:cubicBezTo>
                                      <a:cubicBezTo>
                                        <a:pt x="17960" y="19485"/>
                                        <a:pt x="18004" y="19029"/>
                                        <a:pt x="17960" y="18572"/>
                                      </a:cubicBezTo>
                                      <a:lnTo>
                                        <a:pt x="17115" y="13549"/>
                                      </a:lnTo>
                                      <a:lnTo>
                                        <a:pt x="20671" y="9987"/>
                                      </a:lnTo>
                                      <a:cubicBezTo>
                                        <a:pt x="21471" y="9211"/>
                                        <a:pt x="21471" y="7886"/>
                                        <a:pt x="20715" y="7064"/>
                                      </a:cubicBezTo>
                                      <a:cubicBezTo>
                                        <a:pt x="20404" y="6745"/>
                                        <a:pt x="20004" y="6516"/>
                                        <a:pt x="19560" y="6471"/>
                                      </a:cubicBezTo>
                                      <a:lnTo>
                                        <a:pt x="14627" y="5694"/>
                                      </a:lnTo>
                                      <a:lnTo>
                                        <a:pt x="12404" y="1128"/>
                                      </a:lnTo>
                                      <a:lnTo>
                                        <a:pt x="12404" y="1128"/>
                                      </a:lnTo>
                                      <a:cubicBezTo>
                                        <a:pt x="11915" y="123"/>
                                        <a:pt x="10715" y="-288"/>
                                        <a:pt x="9738" y="214"/>
                                      </a:cubicBezTo>
                                      <a:cubicBezTo>
                                        <a:pt x="9338" y="397"/>
                                        <a:pt x="9027" y="762"/>
                                        <a:pt x="8849" y="1128"/>
                                      </a:cubicBezTo>
                                      <a:lnTo>
                                        <a:pt x="6671" y="5694"/>
                                      </a:lnTo>
                                      <a:lnTo>
                                        <a:pt x="1738" y="6425"/>
                                      </a:lnTo>
                                      <a:cubicBezTo>
                                        <a:pt x="938" y="6653"/>
                                        <a:pt x="315" y="7201"/>
                                        <a:pt x="93" y="7932"/>
                                      </a:cubicBezTo>
                                      <a:close/>
                                      <a:moveTo>
                                        <a:pt x="1782" y="8526"/>
                                      </a:moveTo>
                                      <a:cubicBezTo>
                                        <a:pt x="1827" y="8434"/>
                                        <a:pt x="1871" y="8389"/>
                                        <a:pt x="1960" y="8389"/>
                                      </a:cubicBezTo>
                                      <a:lnTo>
                                        <a:pt x="7338" y="7567"/>
                                      </a:lnTo>
                                      <a:cubicBezTo>
                                        <a:pt x="7649" y="7521"/>
                                        <a:pt x="7871" y="7338"/>
                                        <a:pt x="8004" y="7064"/>
                                      </a:cubicBezTo>
                                      <a:lnTo>
                                        <a:pt x="10404" y="2041"/>
                                      </a:lnTo>
                                      <a:cubicBezTo>
                                        <a:pt x="10493" y="1813"/>
                                        <a:pt x="10715" y="1813"/>
                                        <a:pt x="10804" y="2041"/>
                                      </a:cubicBezTo>
                                      <a:lnTo>
                                        <a:pt x="10804" y="2041"/>
                                      </a:lnTo>
                                      <a:lnTo>
                                        <a:pt x="13204" y="7064"/>
                                      </a:lnTo>
                                      <a:cubicBezTo>
                                        <a:pt x="13338" y="7338"/>
                                        <a:pt x="13560" y="7521"/>
                                        <a:pt x="13871" y="7567"/>
                                      </a:cubicBezTo>
                                      <a:lnTo>
                                        <a:pt x="19249" y="8389"/>
                                      </a:lnTo>
                                      <a:cubicBezTo>
                                        <a:pt x="19338" y="8389"/>
                                        <a:pt x="19427" y="8480"/>
                                        <a:pt x="19427" y="8526"/>
                                      </a:cubicBezTo>
                                      <a:cubicBezTo>
                                        <a:pt x="19471" y="8617"/>
                                        <a:pt x="19427" y="8708"/>
                                        <a:pt x="19382" y="8754"/>
                                      </a:cubicBezTo>
                                      <a:lnTo>
                                        <a:pt x="15471" y="12681"/>
                                      </a:lnTo>
                                      <a:cubicBezTo>
                                        <a:pt x="15249" y="12909"/>
                                        <a:pt x="15160" y="13183"/>
                                        <a:pt x="15204" y="13503"/>
                                      </a:cubicBezTo>
                                      <a:lnTo>
                                        <a:pt x="16138" y="19029"/>
                                      </a:lnTo>
                                      <a:cubicBezTo>
                                        <a:pt x="16138" y="19120"/>
                                        <a:pt x="16138" y="19211"/>
                                        <a:pt x="16049" y="19257"/>
                                      </a:cubicBezTo>
                                      <a:cubicBezTo>
                                        <a:pt x="15960" y="19303"/>
                                        <a:pt x="15871" y="19303"/>
                                        <a:pt x="15827" y="19257"/>
                                      </a:cubicBezTo>
                                      <a:lnTo>
                                        <a:pt x="10982" y="16654"/>
                                      </a:lnTo>
                                      <a:cubicBezTo>
                                        <a:pt x="10715" y="16517"/>
                                        <a:pt x="10404" y="16517"/>
                                        <a:pt x="10138" y="16654"/>
                                      </a:cubicBezTo>
                                      <a:lnTo>
                                        <a:pt x="5338" y="19257"/>
                                      </a:lnTo>
                                      <a:cubicBezTo>
                                        <a:pt x="5249" y="19303"/>
                                        <a:pt x="5160" y="19303"/>
                                        <a:pt x="5115" y="19257"/>
                                      </a:cubicBezTo>
                                      <a:cubicBezTo>
                                        <a:pt x="5027" y="19211"/>
                                        <a:pt x="5027" y="19120"/>
                                        <a:pt x="5027" y="19029"/>
                                      </a:cubicBezTo>
                                      <a:lnTo>
                                        <a:pt x="5960" y="13503"/>
                                      </a:lnTo>
                                      <a:cubicBezTo>
                                        <a:pt x="6004" y="13183"/>
                                        <a:pt x="5915" y="12909"/>
                                        <a:pt x="5693" y="12681"/>
                                      </a:cubicBezTo>
                                      <a:lnTo>
                                        <a:pt x="1782" y="8800"/>
                                      </a:lnTo>
                                      <a:cubicBezTo>
                                        <a:pt x="1738" y="8708"/>
                                        <a:pt x="1738" y="8617"/>
                                        <a:pt x="1782" y="85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20" name="Shape"/>
                              <wps:cNvSpPr/>
                              <wps:spPr>
                                <a:xfrm>
                                  <a:off x="469900" y="0"/>
                                  <a:ext cx="396240" cy="3810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77" h="21027" extrusionOk="0">
                                      <a:moveTo>
                                        <a:pt x="93" y="7932"/>
                                      </a:moveTo>
                                      <a:cubicBezTo>
                                        <a:pt x="-129" y="8663"/>
                                        <a:pt x="49" y="9485"/>
                                        <a:pt x="582" y="10033"/>
                                      </a:cubicBezTo>
                                      <a:lnTo>
                                        <a:pt x="4138" y="13594"/>
                                      </a:lnTo>
                                      <a:lnTo>
                                        <a:pt x="3293" y="18618"/>
                                      </a:lnTo>
                                      <a:cubicBezTo>
                                        <a:pt x="3115" y="19759"/>
                                        <a:pt x="3827" y="20810"/>
                                        <a:pt x="4938" y="20992"/>
                                      </a:cubicBezTo>
                                      <a:cubicBezTo>
                                        <a:pt x="5382" y="21084"/>
                                        <a:pt x="5827" y="20992"/>
                                        <a:pt x="6227" y="20764"/>
                                      </a:cubicBezTo>
                                      <a:lnTo>
                                        <a:pt x="10627" y="18389"/>
                                      </a:lnTo>
                                      <a:lnTo>
                                        <a:pt x="15027" y="20764"/>
                                      </a:lnTo>
                                      <a:cubicBezTo>
                                        <a:pt x="16004" y="21312"/>
                                        <a:pt x="17204" y="20901"/>
                                        <a:pt x="17738" y="19896"/>
                                      </a:cubicBezTo>
                                      <a:cubicBezTo>
                                        <a:pt x="17960" y="19485"/>
                                        <a:pt x="18004" y="19029"/>
                                        <a:pt x="17960" y="18572"/>
                                      </a:cubicBezTo>
                                      <a:lnTo>
                                        <a:pt x="17115" y="13549"/>
                                      </a:lnTo>
                                      <a:lnTo>
                                        <a:pt x="20671" y="9987"/>
                                      </a:lnTo>
                                      <a:cubicBezTo>
                                        <a:pt x="21471" y="9211"/>
                                        <a:pt x="21471" y="7886"/>
                                        <a:pt x="20715" y="7064"/>
                                      </a:cubicBezTo>
                                      <a:cubicBezTo>
                                        <a:pt x="20404" y="6745"/>
                                        <a:pt x="20004" y="6516"/>
                                        <a:pt x="19560" y="6471"/>
                                      </a:cubicBezTo>
                                      <a:lnTo>
                                        <a:pt x="14627" y="5694"/>
                                      </a:lnTo>
                                      <a:lnTo>
                                        <a:pt x="12404" y="1128"/>
                                      </a:lnTo>
                                      <a:lnTo>
                                        <a:pt x="12404" y="1128"/>
                                      </a:lnTo>
                                      <a:cubicBezTo>
                                        <a:pt x="11915" y="123"/>
                                        <a:pt x="10715" y="-288"/>
                                        <a:pt x="9738" y="214"/>
                                      </a:cubicBezTo>
                                      <a:cubicBezTo>
                                        <a:pt x="9338" y="397"/>
                                        <a:pt x="9027" y="762"/>
                                        <a:pt x="8849" y="1128"/>
                                      </a:cubicBezTo>
                                      <a:lnTo>
                                        <a:pt x="6671" y="5694"/>
                                      </a:lnTo>
                                      <a:lnTo>
                                        <a:pt x="1738" y="6425"/>
                                      </a:lnTo>
                                      <a:cubicBezTo>
                                        <a:pt x="938" y="6653"/>
                                        <a:pt x="315" y="7201"/>
                                        <a:pt x="93" y="7932"/>
                                      </a:cubicBezTo>
                                      <a:close/>
                                      <a:moveTo>
                                        <a:pt x="1782" y="8526"/>
                                      </a:moveTo>
                                      <a:cubicBezTo>
                                        <a:pt x="1827" y="8434"/>
                                        <a:pt x="1871" y="8389"/>
                                        <a:pt x="1960" y="8389"/>
                                      </a:cubicBezTo>
                                      <a:lnTo>
                                        <a:pt x="7338" y="7567"/>
                                      </a:lnTo>
                                      <a:cubicBezTo>
                                        <a:pt x="7649" y="7521"/>
                                        <a:pt x="7871" y="7338"/>
                                        <a:pt x="8004" y="7064"/>
                                      </a:cubicBezTo>
                                      <a:lnTo>
                                        <a:pt x="10404" y="2041"/>
                                      </a:lnTo>
                                      <a:cubicBezTo>
                                        <a:pt x="10493" y="1813"/>
                                        <a:pt x="10715" y="1813"/>
                                        <a:pt x="10804" y="2041"/>
                                      </a:cubicBezTo>
                                      <a:lnTo>
                                        <a:pt x="10804" y="2041"/>
                                      </a:lnTo>
                                      <a:lnTo>
                                        <a:pt x="13204" y="7064"/>
                                      </a:lnTo>
                                      <a:cubicBezTo>
                                        <a:pt x="13338" y="7338"/>
                                        <a:pt x="13560" y="7521"/>
                                        <a:pt x="13871" y="7567"/>
                                      </a:cubicBezTo>
                                      <a:lnTo>
                                        <a:pt x="19249" y="8389"/>
                                      </a:lnTo>
                                      <a:cubicBezTo>
                                        <a:pt x="19338" y="8389"/>
                                        <a:pt x="19427" y="8480"/>
                                        <a:pt x="19427" y="8526"/>
                                      </a:cubicBezTo>
                                      <a:cubicBezTo>
                                        <a:pt x="19471" y="8617"/>
                                        <a:pt x="19427" y="8708"/>
                                        <a:pt x="19382" y="8754"/>
                                      </a:cubicBezTo>
                                      <a:lnTo>
                                        <a:pt x="15471" y="12681"/>
                                      </a:lnTo>
                                      <a:cubicBezTo>
                                        <a:pt x="15249" y="12909"/>
                                        <a:pt x="15160" y="13183"/>
                                        <a:pt x="15204" y="13503"/>
                                      </a:cubicBezTo>
                                      <a:lnTo>
                                        <a:pt x="16138" y="19029"/>
                                      </a:lnTo>
                                      <a:cubicBezTo>
                                        <a:pt x="16138" y="19120"/>
                                        <a:pt x="16138" y="19211"/>
                                        <a:pt x="16049" y="19257"/>
                                      </a:cubicBezTo>
                                      <a:cubicBezTo>
                                        <a:pt x="15960" y="19303"/>
                                        <a:pt x="15871" y="19303"/>
                                        <a:pt x="15827" y="19257"/>
                                      </a:cubicBezTo>
                                      <a:lnTo>
                                        <a:pt x="10982" y="16654"/>
                                      </a:lnTo>
                                      <a:cubicBezTo>
                                        <a:pt x="10715" y="16517"/>
                                        <a:pt x="10404" y="16517"/>
                                        <a:pt x="10138" y="16654"/>
                                      </a:cubicBezTo>
                                      <a:lnTo>
                                        <a:pt x="5338" y="19257"/>
                                      </a:lnTo>
                                      <a:cubicBezTo>
                                        <a:pt x="5249" y="19303"/>
                                        <a:pt x="5160" y="19303"/>
                                        <a:pt x="5115" y="19257"/>
                                      </a:cubicBezTo>
                                      <a:cubicBezTo>
                                        <a:pt x="5027" y="19211"/>
                                        <a:pt x="5027" y="19120"/>
                                        <a:pt x="5027" y="19029"/>
                                      </a:cubicBezTo>
                                      <a:lnTo>
                                        <a:pt x="5960" y="13503"/>
                                      </a:lnTo>
                                      <a:cubicBezTo>
                                        <a:pt x="6004" y="13183"/>
                                        <a:pt x="5915" y="12909"/>
                                        <a:pt x="5693" y="12681"/>
                                      </a:cubicBezTo>
                                      <a:lnTo>
                                        <a:pt x="1782" y="8800"/>
                                      </a:lnTo>
                                      <a:cubicBezTo>
                                        <a:pt x="1738" y="8708"/>
                                        <a:pt x="1738" y="8617"/>
                                        <a:pt x="1782" y="85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21" name="Shape"/>
                              <wps:cNvSpPr/>
                              <wps:spPr>
                                <a:xfrm>
                                  <a:off x="927100" y="0"/>
                                  <a:ext cx="396240" cy="3810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77" h="21027" extrusionOk="0">
                                      <a:moveTo>
                                        <a:pt x="93" y="7932"/>
                                      </a:moveTo>
                                      <a:cubicBezTo>
                                        <a:pt x="-129" y="8663"/>
                                        <a:pt x="49" y="9485"/>
                                        <a:pt x="582" y="10033"/>
                                      </a:cubicBezTo>
                                      <a:lnTo>
                                        <a:pt x="4138" y="13594"/>
                                      </a:lnTo>
                                      <a:lnTo>
                                        <a:pt x="3293" y="18618"/>
                                      </a:lnTo>
                                      <a:cubicBezTo>
                                        <a:pt x="3115" y="19759"/>
                                        <a:pt x="3827" y="20810"/>
                                        <a:pt x="4938" y="20992"/>
                                      </a:cubicBezTo>
                                      <a:cubicBezTo>
                                        <a:pt x="5382" y="21084"/>
                                        <a:pt x="5827" y="20992"/>
                                        <a:pt x="6227" y="20764"/>
                                      </a:cubicBezTo>
                                      <a:lnTo>
                                        <a:pt x="10627" y="18389"/>
                                      </a:lnTo>
                                      <a:lnTo>
                                        <a:pt x="15027" y="20764"/>
                                      </a:lnTo>
                                      <a:cubicBezTo>
                                        <a:pt x="16004" y="21312"/>
                                        <a:pt x="17204" y="20901"/>
                                        <a:pt x="17738" y="19896"/>
                                      </a:cubicBezTo>
                                      <a:cubicBezTo>
                                        <a:pt x="17960" y="19485"/>
                                        <a:pt x="18004" y="19029"/>
                                        <a:pt x="17960" y="18572"/>
                                      </a:cubicBezTo>
                                      <a:lnTo>
                                        <a:pt x="17115" y="13549"/>
                                      </a:lnTo>
                                      <a:lnTo>
                                        <a:pt x="20671" y="9987"/>
                                      </a:lnTo>
                                      <a:cubicBezTo>
                                        <a:pt x="21471" y="9211"/>
                                        <a:pt x="21471" y="7886"/>
                                        <a:pt x="20715" y="7064"/>
                                      </a:cubicBezTo>
                                      <a:cubicBezTo>
                                        <a:pt x="20404" y="6745"/>
                                        <a:pt x="20004" y="6516"/>
                                        <a:pt x="19560" y="6471"/>
                                      </a:cubicBezTo>
                                      <a:lnTo>
                                        <a:pt x="14627" y="5694"/>
                                      </a:lnTo>
                                      <a:lnTo>
                                        <a:pt x="12404" y="1128"/>
                                      </a:lnTo>
                                      <a:lnTo>
                                        <a:pt x="12404" y="1128"/>
                                      </a:lnTo>
                                      <a:cubicBezTo>
                                        <a:pt x="11915" y="123"/>
                                        <a:pt x="10715" y="-288"/>
                                        <a:pt x="9738" y="214"/>
                                      </a:cubicBezTo>
                                      <a:cubicBezTo>
                                        <a:pt x="9338" y="397"/>
                                        <a:pt x="9027" y="762"/>
                                        <a:pt x="8849" y="1128"/>
                                      </a:cubicBezTo>
                                      <a:lnTo>
                                        <a:pt x="6671" y="5694"/>
                                      </a:lnTo>
                                      <a:lnTo>
                                        <a:pt x="1738" y="6425"/>
                                      </a:lnTo>
                                      <a:cubicBezTo>
                                        <a:pt x="938" y="6653"/>
                                        <a:pt x="315" y="7201"/>
                                        <a:pt x="93" y="7932"/>
                                      </a:cubicBezTo>
                                      <a:close/>
                                      <a:moveTo>
                                        <a:pt x="1782" y="8526"/>
                                      </a:moveTo>
                                      <a:cubicBezTo>
                                        <a:pt x="1827" y="8434"/>
                                        <a:pt x="1871" y="8389"/>
                                        <a:pt x="1960" y="8389"/>
                                      </a:cubicBezTo>
                                      <a:lnTo>
                                        <a:pt x="7338" y="7567"/>
                                      </a:lnTo>
                                      <a:cubicBezTo>
                                        <a:pt x="7649" y="7521"/>
                                        <a:pt x="7871" y="7338"/>
                                        <a:pt x="8004" y="7064"/>
                                      </a:cubicBezTo>
                                      <a:lnTo>
                                        <a:pt x="10404" y="2041"/>
                                      </a:lnTo>
                                      <a:cubicBezTo>
                                        <a:pt x="10493" y="1813"/>
                                        <a:pt x="10715" y="1813"/>
                                        <a:pt x="10804" y="2041"/>
                                      </a:cubicBezTo>
                                      <a:lnTo>
                                        <a:pt x="10804" y="2041"/>
                                      </a:lnTo>
                                      <a:lnTo>
                                        <a:pt x="13204" y="7064"/>
                                      </a:lnTo>
                                      <a:cubicBezTo>
                                        <a:pt x="13338" y="7338"/>
                                        <a:pt x="13560" y="7521"/>
                                        <a:pt x="13871" y="7567"/>
                                      </a:cubicBezTo>
                                      <a:lnTo>
                                        <a:pt x="19249" y="8389"/>
                                      </a:lnTo>
                                      <a:cubicBezTo>
                                        <a:pt x="19338" y="8389"/>
                                        <a:pt x="19427" y="8480"/>
                                        <a:pt x="19427" y="8526"/>
                                      </a:cubicBezTo>
                                      <a:cubicBezTo>
                                        <a:pt x="19471" y="8617"/>
                                        <a:pt x="19427" y="8708"/>
                                        <a:pt x="19382" y="8754"/>
                                      </a:cubicBezTo>
                                      <a:lnTo>
                                        <a:pt x="15471" y="12681"/>
                                      </a:lnTo>
                                      <a:cubicBezTo>
                                        <a:pt x="15249" y="12909"/>
                                        <a:pt x="15160" y="13183"/>
                                        <a:pt x="15204" y="13503"/>
                                      </a:cubicBezTo>
                                      <a:lnTo>
                                        <a:pt x="16138" y="19029"/>
                                      </a:lnTo>
                                      <a:cubicBezTo>
                                        <a:pt x="16138" y="19120"/>
                                        <a:pt x="16138" y="19211"/>
                                        <a:pt x="16049" y="19257"/>
                                      </a:cubicBezTo>
                                      <a:cubicBezTo>
                                        <a:pt x="15960" y="19303"/>
                                        <a:pt x="15871" y="19303"/>
                                        <a:pt x="15827" y="19257"/>
                                      </a:cubicBezTo>
                                      <a:lnTo>
                                        <a:pt x="10982" y="16654"/>
                                      </a:lnTo>
                                      <a:cubicBezTo>
                                        <a:pt x="10715" y="16517"/>
                                        <a:pt x="10404" y="16517"/>
                                        <a:pt x="10138" y="16654"/>
                                      </a:cubicBezTo>
                                      <a:lnTo>
                                        <a:pt x="5338" y="19257"/>
                                      </a:lnTo>
                                      <a:cubicBezTo>
                                        <a:pt x="5249" y="19303"/>
                                        <a:pt x="5160" y="19303"/>
                                        <a:pt x="5115" y="19257"/>
                                      </a:cubicBezTo>
                                      <a:cubicBezTo>
                                        <a:pt x="5027" y="19211"/>
                                        <a:pt x="5027" y="19120"/>
                                        <a:pt x="5027" y="19029"/>
                                      </a:cubicBezTo>
                                      <a:lnTo>
                                        <a:pt x="5960" y="13503"/>
                                      </a:lnTo>
                                      <a:cubicBezTo>
                                        <a:pt x="6004" y="13183"/>
                                        <a:pt x="5915" y="12909"/>
                                        <a:pt x="5693" y="12681"/>
                                      </a:cubicBezTo>
                                      <a:lnTo>
                                        <a:pt x="1782" y="8800"/>
                                      </a:lnTo>
                                      <a:cubicBezTo>
                                        <a:pt x="1738" y="8708"/>
                                        <a:pt x="1738" y="8617"/>
                                        <a:pt x="1782" y="85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22" name="Shape"/>
                              <wps:cNvSpPr/>
                              <wps:spPr>
                                <a:xfrm>
                                  <a:off x="1397000" y="0"/>
                                  <a:ext cx="396240" cy="3810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77" h="21027" extrusionOk="0">
                                      <a:moveTo>
                                        <a:pt x="93" y="7932"/>
                                      </a:moveTo>
                                      <a:cubicBezTo>
                                        <a:pt x="-129" y="8663"/>
                                        <a:pt x="49" y="9485"/>
                                        <a:pt x="582" y="10033"/>
                                      </a:cubicBezTo>
                                      <a:lnTo>
                                        <a:pt x="4138" y="13594"/>
                                      </a:lnTo>
                                      <a:lnTo>
                                        <a:pt x="3293" y="18618"/>
                                      </a:lnTo>
                                      <a:cubicBezTo>
                                        <a:pt x="3115" y="19759"/>
                                        <a:pt x="3827" y="20810"/>
                                        <a:pt x="4938" y="20992"/>
                                      </a:cubicBezTo>
                                      <a:cubicBezTo>
                                        <a:pt x="5382" y="21084"/>
                                        <a:pt x="5827" y="20992"/>
                                        <a:pt x="6227" y="20764"/>
                                      </a:cubicBezTo>
                                      <a:lnTo>
                                        <a:pt x="10627" y="18389"/>
                                      </a:lnTo>
                                      <a:lnTo>
                                        <a:pt x="15027" y="20764"/>
                                      </a:lnTo>
                                      <a:cubicBezTo>
                                        <a:pt x="16004" y="21312"/>
                                        <a:pt x="17204" y="20901"/>
                                        <a:pt x="17738" y="19896"/>
                                      </a:cubicBezTo>
                                      <a:cubicBezTo>
                                        <a:pt x="17960" y="19485"/>
                                        <a:pt x="18004" y="19029"/>
                                        <a:pt x="17960" y="18572"/>
                                      </a:cubicBezTo>
                                      <a:lnTo>
                                        <a:pt x="17115" y="13549"/>
                                      </a:lnTo>
                                      <a:lnTo>
                                        <a:pt x="20671" y="9987"/>
                                      </a:lnTo>
                                      <a:cubicBezTo>
                                        <a:pt x="21471" y="9211"/>
                                        <a:pt x="21471" y="7886"/>
                                        <a:pt x="20715" y="7064"/>
                                      </a:cubicBezTo>
                                      <a:cubicBezTo>
                                        <a:pt x="20404" y="6745"/>
                                        <a:pt x="20004" y="6516"/>
                                        <a:pt x="19560" y="6471"/>
                                      </a:cubicBezTo>
                                      <a:lnTo>
                                        <a:pt x="14627" y="5694"/>
                                      </a:lnTo>
                                      <a:lnTo>
                                        <a:pt x="12404" y="1128"/>
                                      </a:lnTo>
                                      <a:lnTo>
                                        <a:pt x="12404" y="1128"/>
                                      </a:lnTo>
                                      <a:cubicBezTo>
                                        <a:pt x="11915" y="123"/>
                                        <a:pt x="10715" y="-288"/>
                                        <a:pt x="9738" y="214"/>
                                      </a:cubicBezTo>
                                      <a:cubicBezTo>
                                        <a:pt x="9338" y="397"/>
                                        <a:pt x="9027" y="762"/>
                                        <a:pt x="8849" y="1128"/>
                                      </a:cubicBezTo>
                                      <a:lnTo>
                                        <a:pt x="6671" y="5694"/>
                                      </a:lnTo>
                                      <a:lnTo>
                                        <a:pt x="1738" y="6425"/>
                                      </a:lnTo>
                                      <a:cubicBezTo>
                                        <a:pt x="938" y="6653"/>
                                        <a:pt x="315" y="7201"/>
                                        <a:pt x="93" y="7932"/>
                                      </a:cubicBezTo>
                                      <a:close/>
                                      <a:moveTo>
                                        <a:pt x="1782" y="8526"/>
                                      </a:moveTo>
                                      <a:cubicBezTo>
                                        <a:pt x="1827" y="8434"/>
                                        <a:pt x="1871" y="8389"/>
                                        <a:pt x="1960" y="8389"/>
                                      </a:cubicBezTo>
                                      <a:lnTo>
                                        <a:pt x="7338" y="7567"/>
                                      </a:lnTo>
                                      <a:cubicBezTo>
                                        <a:pt x="7649" y="7521"/>
                                        <a:pt x="7871" y="7338"/>
                                        <a:pt x="8004" y="7064"/>
                                      </a:cubicBezTo>
                                      <a:lnTo>
                                        <a:pt x="10404" y="2041"/>
                                      </a:lnTo>
                                      <a:cubicBezTo>
                                        <a:pt x="10493" y="1813"/>
                                        <a:pt x="10715" y="1813"/>
                                        <a:pt x="10804" y="2041"/>
                                      </a:cubicBezTo>
                                      <a:lnTo>
                                        <a:pt x="10804" y="2041"/>
                                      </a:lnTo>
                                      <a:lnTo>
                                        <a:pt x="13204" y="7064"/>
                                      </a:lnTo>
                                      <a:cubicBezTo>
                                        <a:pt x="13338" y="7338"/>
                                        <a:pt x="13560" y="7521"/>
                                        <a:pt x="13871" y="7567"/>
                                      </a:cubicBezTo>
                                      <a:lnTo>
                                        <a:pt x="19249" y="8389"/>
                                      </a:lnTo>
                                      <a:cubicBezTo>
                                        <a:pt x="19338" y="8389"/>
                                        <a:pt x="19427" y="8480"/>
                                        <a:pt x="19427" y="8526"/>
                                      </a:cubicBezTo>
                                      <a:cubicBezTo>
                                        <a:pt x="19471" y="8617"/>
                                        <a:pt x="19427" y="8708"/>
                                        <a:pt x="19382" y="8754"/>
                                      </a:cubicBezTo>
                                      <a:lnTo>
                                        <a:pt x="15471" y="12681"/>
                                      </a:lnTo>
                                      <a:cubicBezTo>
                                        <a:pt x="15249" y="12909"/>
                                        <a:pt x="15160" y="13183"/>
                                        <a:pt x="15204" y="13503"/>
                                      </a:cubicBezTo>
                                      <a:lnTo>
                                        <a:pt x="16138" y="19029"/>
                                      </a:lnTo>
                                      <a:cubicBezTo>
                                        <a:pt x="16138" y="19120"/>
                                        <a:pt x="16138" y="19211"/>
                                        <a:pt x="16049" y="19257"/>
                                      </a:cubicBezTo>
                                      <a:cubicBezTo>
                                        <a:pt x="15960" y="19303"/>
                                        <a:pt x="15871" y="19303"/>
                                        <a:pt x="15827" y="19257"/>
                                      </a:cubicBezTo>
                                      <a:lnTo>
                                        <a:pt x="10982" y="16654"/>
                                      </a:lnTo>
                                      <a:cubicBezTo>
                                        <a:pt x="10715" y="16517"/>
                                        <a:pt x="10404" y="16517"/>
                                        <a:pt x="10138" y="16654"/>
                                      </a:cubicBezTo>
                                      <a:lnTo>
                                        <a:pt x="5338" y="19257"/>
                                      </a:lnTo>
                                      <a:cubicBezTo>
                                        <a:pt x="5249" y="19303"/>
                                        <a:pt x="5160" y="19303"/>
                                        <a:pt x="5115" y="19257"/>
                                      </a:cubicBezTo>
                                      <a:cubicBezTo>
                                        <a:pt x="5027" y="19211"/>
                                        <a:pt x="5027" y="19120"/>
                                        <a:pt x="5027" y="19029"/>
                                      </a:cubicBezTo>
                                      <a:lnTo>
                                        <a:pt x="5960" y="13503"/>
                                      </a:lnTo>
                                      <a:cubicBezTo>
                                        <a:pt x="6004" y="13183"/>
                                        <a:pt x="5915" y="12909"/>
                                        <a:pt x="5693" y="12681"/>
                                      </a:cubicBezTo>
                                      <a:lnTo>
                                        <a:pt x="1782" y="8800"/>
                                      </a:lnTo>
                                      <a:cubicBezTo>
                                        <a:pt x="1738" y="8708"/>
                                        <a:pt x="1738" y="8617"/>
                                        <a:pt x="1782" y="85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23" name="Shape"/>
                              <wps:cNvSpPr/>
                              <wps:spPr>
                                <a:xfrm>
                                  <a:off x="1854200" y="0"/>
                                  <a:ext cx="396240" cy="3810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77" h="21027" extrusionOk="0">
                                      <a:moveTo>
                                        <a:pt x="93" y="7932"/>
                                      </a:moveTo>
                                      <a:cubicBezTo>
                                        <a:pt x="-129" y="8663"/>
                                        <a:pt x="49" y="9485"/>
                                        <a:pt x="582" y="10033"/>
                                      </a:cubicBezTo>
                                      <a:lnTo>
                                        <a:pt x="4138" y="13594"/>
                                      </a:lnTo>
                                      <a:lnTo>
                                        <a:pt x="3293" y="18618"/>
                                      </a:lnTo>
                                      <a:cubicBezTo>
                                        <a:pt x="3115" y="19759"/>
                                        <a:pt x="3827" y="20810"/>
                                        <a:pt x="4938" y="20992"/>
                                      </a:cubicBezTo>
                                      <a:cubicBezTo>
                                        <a:pt x="5382" y="21084"/>
                                        <a:pt x="5827" y="20992"/>
                                        <a:pt x="6227" y="20764"/>
                                      </a:cubicBezTo>
                                      <a:lnTo>
                                        <a:pt x="10627" y="18389"/>
                                      </a:lnTo>
                                      <a:lnTo>
                                        <a:pt x="15027" y="20764"/>
                                      </a:lnTo>
                                      <a:cubicBezTo>
                                        <a:pt x="16004" y="21312"/>
                                        <a:pt x="17204" y="20901"/>
                                        <a:pt x="17738" y="19896"/>
                                      </a:cubicBezTo>
                                      <a:cubicBezTo>
                                        <a:pt x="17960" y="19485"/>
                                        <a:pt x="18004" y="19029"/>
                                        <a:pt x="17960" y="18572"/>
                                      </a:cubicBezTo>
                                      <a:lnTo>
                                        <a:pt x="17115" y="13549"/>
                                      </a:lnTo>
                                      <a:lnTo>
                                        <a:pt x="20671" y="9987"/>
                                      </a:lnTo>
                                      <a:cubicBezTo>
                                        <a:pt x="21471" y="9211"/>
                                        <a:pt x="21471" y="7886"/>
                                        <a:pt x="20715" y="7064"/>
                                      </a:cubicBezTo>
                                      <a:cubicBezTo>
                                        <a:pt x="20404" y="6745"/>
                                        <a:pt x="20004" y="6516"/>
                                        <a:pt x="19560" y="6471"/>
                                      </a:cubicBezTo>
                                      <a:lnTo>
                                        <a:pt x="14627" y="5694"/>
                                      </a:lnTo>
                                      <a:lnTo>
                                        <a:pt x="12404" y="1128"/>
                                      </a:lnTo>
                                      <a:lnTo>
                                        <a:pt x="12404" y="1128"/>
                                      </a:lnTo>
                                      <a:cubicBezTo>
                                        <a:pt x="11915" y="123"/>
                                        <a:pt x="10715" y="-288"/>
                                        <a:pt x="9738" y="214"/>
                                      </a:cubicBezTo>
                                      <a:cubicBezTo>
                                        <a:pt x="9338" y="397"/>
                                        <a:pt x="9027" y="762"/>
                                        <a:pt x="8849" y="1128"/>
                                      </a:cubicBezTo>
                                      <a:lnTo>
                                        <a:pt x="6671" y="5694"/>
                                      </a:lnTo>
                                      <a:lnTo>
                                        <a:pt x="1738" y="6425"/>
                                      </a:lnTo>
                                      <a:cubicBezTo>
                                        <a:pt x="938" y="6653"/>
                                        <a:pt x="315" y="7201"/>
                                        <a:pt x="93" y="7932"/>
                                      </a:cubicBezTo>
                                      <a:close/>
                                      <a:moveTo>
                                        <a:pt x="1782" y="8526"/>
                                      </a:moveTo>
                                      <a:cubicBezTo>
                                        <a:pt x="1827" y="8434"/>
                                        <a:pt x="1871" y="8389"/>
                                        <a:pt x="1960" y="8389"/>
                                      </a:cubicBezTo>
                                      <a:lnTo>
                                        <a:pt x="7338" y="7567"/>
                                      </a:lnTo>
                                      <a:cubicBezTo>
                                        <a:pt x="7649" y="7521"/>
                                        <a:pt x="7871" y="7338"/>
                                        <a:pt x="8004" y="7064"/>
                                      </a:cubicBezTo>
                                      <a:lnTo>
                                        <a:pt x="10404" y="2041"/>
                                      </a:lnTo>
                                      <a:cubicBezTo>
                                        <a:pt x="10493" y="1813"/>
                                        <a:pt x="10715" y="1813"/>
                                        <a:pt x="10804" y="2041"/>
                                      </a:cubicBezTo>
                                      <a:lnTo>
                                        <a:pt x="10804" y="2041"/>
                                      </a:lnTo>
                                      <a:lnTo>
                                        <a:pt x="13204" y="7064"/>
                                      </a:lnTo>
                                      <a:cubicBezTo>
                                        <a:pt x="13338" y="7338"/>
                                        <a:pt x="13560" y="7521"/>
                                        <a:pt x="13871" y="7567"/>
                                      </a:cubicBezTo>
                                      <a:lnTo>
                                        <a:pt x="19249" y="8389"/>
                                      </a:lnTo>
                                      <a:cubicBezTo>
                                        <a:pt x="19338" y="8389"/>
                                        <a:pt x="19427" y="8480"/>
                                        <a:pt x="19427" y="8526"/>
                                      </a:cubicBezTo>
                                      <a:cubicBezTo>
                                        <a:pt x="19471" y="8617"/>
                                        <a:pt x="19427" y="8708"/>
                                        <a:pt x="19382" y="8754"/>
                                      </a:cubicBezTo>
                                      <a:lnTo>
                                        <a:pt x="15471" y="12681"/>
                                      </a:lnTo>
                                      <a:cubicBezTo>
                                        <a:pt x="15249" y="12909"/>
                                        <a:pt x="15160" y="13183"/>
                                        <a:pt x="15204" y="13503"/>
                                      </a:cubicBezTo>
                                      <a:lnTo>
                                        <a:pt x="16138" y="19029"/>
                                      </a:lnTo>
                                      <a:cubicBezTo>
                                        <a:pt x="16138" y="19120"/>
                                        <a:pt x="16138" y="19211"/>
                                        <a:pt x="16049" y="19257"/>
                                      </a:cubicBezTo>
                                      <a:cubicBezTo>
                                        <a:pt x="15960" y="19303"/>
                                        <a:pt x="15871" y="19303"/>
                                        <a:pt x="15827" y="19257"/>
                                      </a:cubicBezTo>
                                      <a:lnTo>
                                        <a:pt x="10982" y="16654"/>
                                      </a:lnTo>
                                      <a:cubicBezTo>
                                        <a:pt x="10715" y="16517"/>
                                        <a:pt x="10404" y="16517"/>
                                        <a:pt x="10138" y="16654"/>
                                      </a:cubicBezTo>
                                      <a:lnTo>
                                        <a:pt x="5338" y="19257"/>
                                      </a:lnTo>
                                      <a:cubicBezTo>
                                        <a:pt x="5249" y="19303"/>
                                        <a:pt x="5160" y="19303"/>
                                        <a:pt x="5115" y="19257"/>
                                      </a:cubicBezTo>
                                      <a:cubicBezTo>
                                        <a:pt x="5027" y="19211"/>
                                        <a:pt x="5027" y="19120"/>
                                        <a:pt x="5027" y="19029"/>
                                      </a:cubicBezTo>
                                      <a:lnTo>
                                        <a:pt x="5960" y="13503"/>
                                      </a:lnTo>
                                      <a:cubicBezTo>
                                        <a:pt x="6004" y="13183"/>
                                        <a:pt x="5915" y="12909"/>
                                        <a:pt x="5693" y="12681"/>
                                      </a:cubicBezTo>
                                      <a:lnTo>
                                        <a:pt x="1782" y="8800"/>
                                      </a:lnTo>
                                      <a:cubicBezTo>
                                        <a:pt x="1738" y="8708"/>
                                        <a:pt x="1738" y="8617"/>
                                        <a:pt x="1782" y="85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9B519C" id="Group 109" o:spid="_x0000_s1026" alt="stars" style="position:absolute;margin-left:11.05pt;margin-top:.55pt;width:212.65pt;height:36pt;z-index:252139520;mso-width-relative:margin;mso-height-relative:margin" coordsize="22504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">
                      <v:shape id="Shape" o:spid="_x0000_s1027" style="position:absolute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<v:stroke miterlimit="4" joinstyle="miter"/>
                        <v:path arrowok="t" o:extrusionok="f" o:connecttype="custom" o:connectlocs="198120,190500;198120,190500;198120,190500;198120,190500" o:connectangles="0,90,180,270"/>
                      </v:shape>
                      <v:shape id="Shape" o:spid="_x0000_s1028" style="position:absolute;left:4699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<v:stroke miterlimit="4" joinstyle="miter"/>
                        <v:path arrowok="t" o:extrusionok="f" o:connecttype="custom" o:connectlocs="198120,190500;198120,190500;198120,190500;198120,190500" o:connectangles="0,90,180,270"/>
                      </v:shape>
                      <v:shape id="Shape" o:spid="_x0000_s1029" style="position:absolute;left:9271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<v:stroke miterlimit="4" joinstyle="miter"/>
                        <v:path arrowok="t" o:extrusionok="f" o:connecttype="custom" o:connectlocs="198120,190500;198120,190500;198120,190500;198120,190500" o:connectangles="0,90,180,270"/>
                      </v:shape>
                      <v:shape id="Shape" o:spid="_x0000_s1030" style="position:absolute;left:13970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<v:stroke miterlimit="4" joinstyle="miter"/>
                        <v:path arrowok="t" o:extrusionok="f" o:connecttype="custom" o:connectlocs="198120,190500;198120,190500;198120,190500;198120,190500" o:connectangles="0,90,180,270"/>
                      </v:shape>
                      <v:shape id="Shape" o:spid="_x0000_s1031" style="position:absolute;left:18542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<v:stroke miterlimit="4" joinstyle="miter"/>
                        <v:path arrowok="t" o:extrusionok="f" o:connecttype="custom" o:connectlocs="198120,190500;198120,190500;198120,190500;198120,190500" o:connectangles="0,90,180,270"/>
                      </v:shape>
                    </v:group>
                  </w:pict>
                </mc:Fallback>
              </mc:AlternateContent>
            </w:r>
            <w:r w:rsidRPr="009943C3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77D5C3E5" wp14:editId="5EC9113D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567690</wp:posOffset>
                      </wp:positionV>
                      <wp:extent cx="291581" cy="291600"/>
                      <wp:effectExtent l="0" t="0" r="0" b="0"/>
                      <wp:wrapNone/>
                      <wp:docPr id="7" name="Shape" descr="Mood option icon (happy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91581" cy="2916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73" h="21600" extrusionOk="0">
                                    <a:moveTo>
                                      <a:pt x="10787" y="0"/>
                                    </a:moveTo>
                                    <a:cubicBezTo>
                                      <a:pt x="4845" y="0"/>
                                      <a:pt x="0" y="4851"/>
                                      <a:pt x="0" y="10800"/>
                                    </a:cubicBezTo>
                                    <a:cubicBezTo>
                                      <a:pt x="0" y="16749"/>
                                      <a:pt x="4845" y="21600"/>
                                      <a:pt x="10787" y="21600"/>
                                    </a:cubicBezTo>
                                    <a:cubicBezTo>
                                      <a:pt x="16729" y="21600"/>
                                      <a:pt x="21573" y="16749"/>
                                      <a:pt x="21573" y="10800"/>
                                    </a:cubicBezTo>
                                    <a:cubicBezTo>
                                      <a:pt x="21600" y="4851"/>
                                      <a:pt x="16755" y="0"/>
                                      <a:pt x="10787" y="0"/>
                                    </a:cubicBezTo>
                                    <a:close/>
                                    <a:moveTo>
                                      <a:pt x="10787" y="20555"/>
                                    </a:moveTo>
                                    <a:cubicBezTo>
                                      <a:pt x="5433" y="20555"/>
                                      <a:pt x="1071" y="16187"/>
                                      <a:pt x="1071" y="10827"/>
                                    </a:cubicBezTo>
                                    <a:cubicBezTo>
                                      <a:pt x="1071" y="5467"/>
                                      <a:pt x="5433" y="1099"/>
                                      <a:pt x="10787" y="1099"/>
                                    </a:cubicBezTo>
                                    <a:cubicBezTo>
                                      <a:pt x="16140" y="1099"/>
                                      <a:pt x="20503" y="5467"/>
                                      <a:pt x="20503" y="10827"/>
                                    </a:cubicBezTo>
                                    <a:cubicBezTo>
                                      <a:pt x="20529" y="16187"/>
                                      <a:pt x="16167" y="20555"/>
                                      <a:pt x="10787" y="20555"/>
                                    </a:cubicBezTo>
                                    <a:close/>
                                    <a:moveTo>
                                      <a:pt x="15444" y="13212"/>
                                    </a:moveTo>
                                    <a:cubicBezTo>
                                      <a:pt x="12874" y="15785"/>
                                      <a:pt x="8726" y="15785"/>
                                      <a:pt x="6156" y="13212"/>
                                    </a:cubicBezTo>
                                    <a:cubicBezTo>
                                      <a:pt x="5942" y="12998"/>
                                      <a:pt x="5621" y="12998"/>
                                      <a:pt x="5407" y="13212"/>
                                    </a:cubicBezTo>
                                    <a:cubicBezTo>
                                      <a:pt x="5193" y="13426"/>
                                      <a:pt x="5193" y="13748"/>
                                      <a:pt x="5407" y="13962"/>
                                    </a:cubicBezTo>
                                    <a:cubicBezTo>
                                      <a:pt x="6852" y="15409"/>
                                      <a:pt x="8779" y="16213"/>
                                      <a:pt x="10813" y="16213"/>
                                    </a:cubicBezTo>
                                    <a:cubicBezTo>
                                      <a:pt x="12848" y="16213"/>
                                      <a:pt x="14775" y="15409"/>
                                      <a:pt x="16220" y="13962"/>
                                    </a:cubicBezTo>
                                    <a:cubicBezTo>
                                      <a:pt x="16434" y="13748"/>
                                      <a:pt x="16434" y="13426"/>
                                      <a:pt x="16220" y="13212"/>
                                    </a:cubicBezTo>
                                    <a:cubicBezTo>
                                      <a:pt x="15979" y="12998"/>
                                      <a:pt x="15658" y="12998"/>
                                      <a:pt x="15444" y="13212"/>
                                    </a:cubicBezTo>
                                    <a:close/>
                                    <a:moveTo>
                                      <a:pt x="15042" y="6727"/>
                                    </a:moveTo>
                                    <a:cubicBezTo>
                                      <a:pt x="14106" y="6727"/>
                                      <a:pt x="13329" y="7504"/>
                                      <a:pt x="13329" y="8442"/>
                                    </a:cubicBezTo>
                                    <a:cubicBezTo>
                                      <a:pt x="13329" y="9380"/>
                                      <a:pt x="14106" y="10157"/>
                                      <a:pt x="15042" y="10157"/>
                                    </a:cubicBezTo>
                                    <a:cubicBezTo>
                                      <a:pt x="15979" y="10157"/>
                                      <a:pt x="16755" y="9380"/>
                                      <a:pt x="16755" y="8442"/>
                                    </a:cubicBezTo>
                                    <a:cubicBezTo>
                                      <a:pt x="16755" y="7504"/>
                                      <a:pt x="15979" y="6727"/>
                                      <a:pt x="15042" y="6727"/>
                                    </a:cubicBezTo>
                                    <a:close/>
                                    <a:moveTo>
                                      <a:pt x="6558" y="10157"/>
                                    </a:moveTo>
                                    <a:cubicBezTo>
                                      <a:pt x="7494" y="10157"/>
                                      <a:pt x="8271" y="9380"/>
                                      <a:pt x="8271" y="8442"/>
                                    </a:cubicBezTo>
                                    <a:cubicBezTo>
                                      <a:pt x="8271" y="7504"/>
                                      <a:pt x="7494" y="6727"/>
                                      <a:pt x="6558" y="6727"/>
                                    </a:cubicBezTo>
                                    <a:cubicBezTo>
                                      <a:pt x="5621" y="6727"/>
                                      <a:pt x="4845" y="7504"/>
                                      <a:pt x="4845" y="8442"/>
                                    </a:cubicBezTo>
                                    <a:cubicBezTo>
                                      <a:pt x="4845" y="9380"/>
                                      <a:pt x="5594" y="10157"/>
                                      <a:pt x="6558" y="10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47849" id="Shape" o:spid="_x0000_s1026" alt="Mood option icon (happy)" style="position:absolute;margin-left:194.45pt;margin-top:44.7pt;width:22.95pt;height:22.9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7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<v:stroke miterlimit="4" joinstyle="miter"/>
                      <v:path arrowok="t" o:extrusionok="f" o:connecttype="custom" o:connectlocs="145791,145800;145791,145800;145791,145800;145791,145800" o:connectangles="0,90,180,270"/>
                      <o:lock v:ext="edit" aspectratio="t"/>
                    </v:shape>
                  </w:pict>
                </mc:Fallback>
              </mc:AlternateContent>
            </w:r>
            <w:r w:rsidRPr="009943C3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62A74479" wp14:editId="45FAC4B3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567690</wp:posOffset>
                      </wp:positionV>
                      <wp:extent cx="291579" cy="291600"/>
                      <wp:effectExtent l="0" t="0" r="0" b="0"/>
                      <wp:wrapNone/>
                      <wp:docPr id="8" name="Shape" descr="Mood option icon (okay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91579" cy="2916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6539" y="6727"/>
                                    </a:moveTo>
                                    <a:cubicBezTo>
                                      <a:pt x="5601" y="6727"/>
                                      <a:pt x="4824" y="7504"/>
                                      <a:pt x="4824" y="8442"/>
                                    </a:cubicBezTo>
                                    <a:cubicBezTo>
                                      <a:pt x="4824" y="9380"/>
                                      <a:pt x="5601" y="10157"/>
                                      <a:pt x="6539" y="10157"/>
                                    </a:cubicBezTo>
                                    <a:cubicBezTo>
                                      <a:pt x="7477" y="10157"/>
                                      <a:pt x="8254" y="9380"/>
                                      <a:pt x="8254" y="8442"/>
                                    </a:cubicBezTo>
                                    <a:cubicBezTo>
                                      <a:pt x="8254" y="7504"/>
                                      <a:pt x="7504" y="6727"/>
                                      <a:pt x="6539" y="6727"/>
                                    </a:cubicBezTo>
                                    <a:close/>
                                    <a:moveTo>
                                      <a:pt x="15061" y="10157"/>
                                    </a:moveTo>
                                    <a:cubicBezTo>
                                      <a:pt x="15999" y="10157"/>
                                      <a:pt x="16776" y="9380"/>
                                      <a:pt x="16776" y="8442"/>
                                    </a:cubicBezTo>
                                    <a:cubicBezTo>
                                      <a:pt x="16776" y="7504"/>
                                      <a:pt x="15999" y="6727"/>
                                      <a:pt x="15061" y="6727"/>
                                    </a:cubicBezTo>
                                    <a:cubicBezTo>
                                      <a:pt x="14123" y="6727"/>
                                      <a:pt x="13346" y="7504"/>
                                      <a:pt x="13346" y="8442"/>
                                    </a:cubicBezTo>
                                    <a:cubicBezTo>
                                      <a:pt x="13346" y="9380"/>
                                      <a:pt x="14123" y="10157"/>
                                      <a:pt x="15061" y="10157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51" y="0"/>
                                      <a:pt x="0" y="4851"/>
                                      <a:pt x="0" y="10800"/>
                                    </a:cubicBezTo>
                                    <a:cubicBezTo>
                                      <a:pt x="0" y="16749"/>
                                      <a:pt x="4851" y="21600"/>
                                      <a:pt x="10800" y="21600"/>
                                    </a:cubicBezTo>
                                    <a:cubicBezTo>
                                      <a:pt x="16749" y="21600"/>
                                      <a:pt x="21600" y="16749"/>
                                      <a:pt x="21600" y="10800"/>
                                    </a:cubicBezTo>
                                    <a:cubicBezTo>
                                      <a:pt x="21600" y="4851"/>
                                      <a:pt x="16776" y="0"/>
                                      <a:pt x="10800" y="0"/>
                                    </a:cubicBezTo>
                                    <a:close/>
                                    <a:moveTo>
                                      <a:pt x="10800" y="20555"/>
                                    </a:moveTo>
                                    <a:cubicBezTo>
                                      <a:pt x="5440" y="20555"/>
                                      <a:pt x="1072" y="16187"/>
                                      <a:pt x="1072" y="10827"/>
                                    </a:cubicBezTo>
                                    <a:cubicBezTo>
                                      <a:pt x="1072" y="5467"/>
                                      <a:pt x="5440" y="1099"/>
                                      <a:pt x="10800" y="1099"/>
                                    </a:cubicBezTo>
                                    <a:cubicBezTo>
                                      <a:pt x="16160" y="1099"/>
                                      <a:pt x="20528" y="5467"/>
                                      <a:pt x="20528" y="10827"/>
                                    </a:cubicBezTo>
                                    <a:cubicBezTo>
                                      <a:pt x="20528" y="16187"/>
                                      <a:pt x="16187" y="20555"/>
                                      <a:pt x="10800" y="20555"/>
                                    </a:cubicBezTo>
                                    <a:close/>
                                    <a:moveTo>
                                      <a:pt x="16776" y="12515"/>
                                    </a:moveTo>
                                    <a:cubicBezTo>
                                      <a:pt x="16481" y="12515"/>
                                      <a:pt x="16240" y="12756"/>
                                      <a:pt x="16240" y="13051"/>
                                    </a:cubicBezTo>
                                    <a:cubicBezTo>
                                      <a:pt x="16240" y="14766"/>
                                      <a:pt x="14847" y="16187"/>
                                      <a:pt x="13105" y="16187"/>
                                    </a:cubicBezTo>
                                    <a:cubicBezTo>
                                      <a:pt x="12810" y="16187"/>
                                      <a:pt x="12569" y="16428"/>
                                      <a:pt x="12569" y="16723"/>
                                    </a:cubicBezTo>
                                    <a:cubicBezTo>
                                      <a:pt x="12569" y="17017"/>
                                      <a:pt x="12810" y="17259"/>
                                      <a:pt x="13105" y="17259"/>
                                    </a:cubicBezTo>
                                    <a:cubicBezTo>
                                      <a:pt x="15409" y="17259"/>
                                      <a:pt x="17312" y="15383"/>
                                      <a:pt x="17312" y="13051"/>
                                    </a:cubicBezTo>
                                    <a:cubicBezTo>
                                      <a:pt x="17312" y="12756"/>
                                      <a:pt x="17071" y="12515"/>
                                      <a:pt x="16776" y="1251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A7702" id="Shape" o:spid="_x0000_s1026" alt="Mood option icon (okay)" style="position:absolute;margin-left:106.35pt;margin-top:44.7pt;width:22.95pt;height:22.9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<v:stroke miterlimit="4" joinstyle="miter"/>
                      <v:path arrowok="t" o:extrusionok="f" o:connecttype="custom" o:connectlocs="145790,145800;145790,145800;145790,145800;145790,145800" o:connectangles="0,90,180,270"/>
                      <o:lock v:ext="edit" aspectratio="t"/>
                    </v:shape>
                  </w:pict>
                </mc:Fallback>
              </mc:AlternateContent>
            </w:r>
            <w:r w:rsidRPr="009943C3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4058F2B3" wp14:editId="2F63978B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567690</wp:posOffset>
                      </wp:positionV>
                      <wp:extent cx="291848" cy="291600"/>
                      <wp:effectExtent l="0" t="0" r="0" b="0"/>
                      <wp:wrapNone/>
                      <wp:docPr id="9" name="Shape" descr="Mood option icon (sad)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1848" cy="2916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6539" y="10157"/>
                                    </a:moveTo>
                                    <a:cubicBezTo>
                                      <a:pt x="7477" y="10157"/>
                                      <a:pt x="8254" y="9380"/>
                                      <a:pt x="8254" y="8442"/>
                                    </a:cubicBezTo>
                                    <a:cubicBezTo>
                                      <a:pt x="8254" y="7504"/>
                                      <a:pt x="7477" y="6727"/>
                                      <a:pt x="6539" y="6727"/>
                                    </a:cubicBezTo>
                                    <a:cubicBezTo>
                                      <a:pt x="5601" y="6727"/>
                                      <a:pt x="4824" y="7504"/>
                                      <a:pt x="4824" y="8442"/>
                                    </a:cubicBezTo>
                                    <a:cubicBezTo>
                                      <a:pt x="4824" y="9380"/>
                                      <a:pt x="5601" y="10157"/>
                                      <a:pt x="6539" y="10157"/>
                                    </a:cubicBezTo>
                                    <a:close/>
                                    <a:moveTo>
                                      <a:pt x="10800" y="13051"/>
                                    </a:moveTo>
                                    <a:cubicBezTo>
                                      <a:pt x="8763" y="13051"/>
                                      <a:pt x="6834" y="13855"/>
                                      <a:pt x="5387" y="15302"/>
                                    </a:cubicBezTo>
                                    <a:cubicBezTo>
                                      <a:pt x="5172" y="15517"/>
                                      <a:pt x="5172" y="15838"/>
                                      <a:pt x="5387" y="16053"/>
                                    </a:cubicBezTo>
                                    <a:cubicBezTo>
                                      <a:pt x="5601" y="16267"/>
                                      <a:pt x="5923" y="16267"/>
                                      <a:pt x="6137" y="16053"/>
                                    </a:cubicBezTo>
                                    <a:cubicBezTo>
                                      <a:pt x="8710" y="13480"/>
                                      <a:pt x="12864" y="13480"/>
                                      <a:pt x="15436" y="16053"/>
                                    </a:cubicBezTo>
                                    <a:cubicBezTo>
                                      <a:pt x="15543" y="16160"/>
                                      <a:pt x="15677" y="16213"/>
                                      <a:pt x="15811" y="16213"/>
                                    </a:cubicBezTo>
                                    <a:cubicBezTo>
                                      <a:pt x="15945" y="16213"/>
                                      <a:pt x="16079" y="16160"/>
                                      <a:pt x="16187" y="16053"/>
                                    </a:cubicBezTo>
                                    <a:cubicBezTo>
                                      <a:pt x="16401" y="15838"/>
                                      <a:pt x="16401" y="15517"/>
                                      <a:pt x="16187" y="15302"/>
                                    </a:cubicBezTo>
                                    <a:cubicBezTo>
                                      <a:pt x="14766" y="13828"/>
                                      <a:pt x="12837" y="13051"/>
                                      <a:pt x="10800" y="13051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51" y="0"/>
                                      <a:pt x="0" y="4851"/>
                                      <a:pt x="0" y="10800"/>
                                    </a:cubicBezTo>
                                    <a:cubicBezTo>
                                      <a:pt x="0" y="16749"/>
                                      <a:pt x="4851" y="21600"/>
                                      <a:pt x="10800" y="21600"/>
                                    </a:cubicBezTo>
                                    <a:cubicBezTo>
                                      <a:pt x="16749" y="21600"/>
                                      <a:pt x="21600" y="16749"/>
                                      <a:pt x="21600" y="10800"/>
                                    </a:cubicBezTo>
                                    <a:cubicBezTo>
                                      <a:pt x="21600" y="4851"/>
                                      <a:pt x="16749" y="0"/>
                                      <a:pt x="10800" y="0"/>
                                    </a:cubicBezTo>
                                    <a:close/>
                                    <a:moveTo>
                                      <a:pt x="10800" y="20555"/>
                                    </a:moveTo>
                                    <a:cubicBezTo>
                                      <a:pt x="5440" y="20555"/>
                                      <a:pt x="1072" y="16187"/>
                                      <a:pt x="1072" y="10827"/>
                                    </a:cubicBezTo>
                                    <a:cubicBezTo>
                                      <a:pt x="1072" y="5467"/>
                                      <a:pt x="5440" y="1072"/>
                                      <a:pt x="10800" y="1072"/>
                                    </a:cubicBezTo>
                                    <a:cubicBezTo>
                                      <a:pt x="16160" y="1072"/>
                                      <a:pt x="20528" y="5440"/>
                                      <a:pt x="20528" y="10800"/>
                                    </a:cubicBezTo>
                                    <a:cubicBezTo>
                                      <a:pt x="20528" y="16187"/>
                                      <a:pt x="16160" y="20555"/>
                                      <a:pt x="10800" y="20555"/>
                                    </a:cubicBezTo>
                                    <a:close/>
                                    <a:moveTo>
                                      <a:pt x="15061" y="6727"/>
                                    </a:moveTo>
                                    <a:cubicBezTo>
                                      <a:pt x="14123" y="6727"/>
                                      <a:pt x="13346" y="7504"/>
                                      <a:pt x="13346" y="8442"/>
                                    </a:cubicBezTo>
                                    <a:cubicBezTo>
                                      <a:pt x="13346" y="9380"/>
                                      <a:pt x="14123" y="10157"/>
                                      <a:pt x="15061" y="10157"/>
                                    </a:cubicBezTo>
                                    <a:cubicBezTo>
                                      <a:pt x="15999" y="10157"/>
                                      <a:pt x="16776" y="9380"/>
                                      <a:pt x="16776" y="8442"/>
                                    </a:cubicBezTo>
                                    <a:cubicBezTo>
                                      <a:pt x="16776" y="7504"/>
                                      <a:pt x="15999" y="6727"/>
                                      <a:pt x="15061" y="67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D6238" id="Shape" o:spid="_x0000_s1026" alt="Mood option icon (sad)" style="position:absolute;margin-left:18.3pt;margin-top:44.7pt;width:23pt;height:22.95pt;flip:x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<v:stroke miterlimit="4" joinstyle="miter"/>
                      <v:path arrowok="t" o:extrusionok="f" o:connecttype="custom" o:connectlocs="145924,145800;145924,145800;145924,145800;145924,145800" o:connectangles="0,90,180,270"/>
                    </v:shape>
                  </w:pict>
                </mc:Fallback>
              </mc:AlternateContent>
            </w:r>
          </w:p>
        </w:tc>
      </w:tr>
      <w:tr w:rsidR="009943C3" w:rsidRPr="00FD02C4" w14:paraId="47268C78" w14:textId="77777777" w:rsidTr="009575DF">
        <w:trPr>
          <w:trHeight w:val="2211"/>
        </w:trPr>
        <w:tc>
          <w:tcPr>
            <w:tcW w:w="4932" w:type="dxa"/>
            <w:tcBorders>
              <w:top w:val="nil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1410238C" w14:textId="77777777" w:rsidR="009943C3" w:rsidRDefault="009943C3" w:rsidP="009943C3">
            <w:pPr>
              <w:pStyle w:val="Titel"/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</w:pPr>
          </w:p>
          <w:p w14:paraId="4A307751" w14:textId="77777777" w:rsidR="009943C3" w:rsidRPr="009943C3" w:rsidRDefault="009943C3" w:rsidP="009943C3">
            <w:pPr>
              <w:pStyle w:val="Titel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9943C3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t>Waarom gaf je die beoordeling?</w:t>
            </w:r>
          </w:p>
          <w:p w14:paraId="405E46E0" w14:textId="77777777" w:rsidR="009943C3" w:rsidRPr="00FD02C4" w:rsidRDefault="009943C3" w:rsidP="009943C3">
            <w:pPr>
              <w:rPr>
                <w:rFonts w:ascii="Garamond" w:hAnsi="Garamond"/>
                <w:color w:val="auto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7BD1E127" w14:textId="77777777" w:rsidR="009943C3" w:rsidRPr="00FD02C4" w:rsidRDefault="009943C3" w:rsidP="009943C3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nil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3DB796F2" w14:textId="77777777" w:rsidR="009943C3" w:rsidRPr="00FD02C4" w:rsidRDefault="009943C3" w:rsidP="009943C3">
            <w:pPr>
              <w:rPr>
                <w:rFonts w:ascii="Garamond" w:hAnsi="Garamond"/>
                <w:color w:val="auto"/>
              </w:rPr>
            </w:pPr>
          </w:p>
        </w:tc>
      </w:tr>
      <w:tr w:rsidR="009943C3" w:rsidRPr="00FD02C4" w14:paraId="67F87EFD" w14:textId="77777777" w:rsidTr="009575DF">
        <w:trPr>
          <w:trHeight w:val="170"/>
        </w:trPr>
        <w:tc>
          <w:tcPr>
            <w:tcW w:w="4932" w:type="dxa"/>
            <w:tcBorders>
              <w:top w:val="single" w:sz="24" w:space="0" w:color="21807D" w:themeColor="accent2"/>
              <w:left w:val="nil"/>
              <w:bottom w:val="single" w:sz="24" w:space="0" w:color="21807D" w:themeColor="accent2"/>
              <w:right w:val="nil"/>
            </w:tcBorders>
          </w:tcPr>
          <w:p w14:paraId="2CE7A72B" w14:textId="77777777" w:rsidR="009943C3" w:rsidRPr="00FD02C4" w:rsidRDefault="009943C3" w:rsidP="009943C3">
            <w:pPr>
              <w:rPr>
                <w:rFonts w:ascii="Garamond" w:hAnsi="Garamond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04F2B7" w14:textId="77777777" w:rsidR="009943C3" w:rsidRPr="00FD02C4" w:rsidRDefault="009943C3" w:rsidP="009943C3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21807D" w:themeColor="accent2"/>
              <w:left w:val="nil"/>
              <w:bottom w:val="single" w:sz="24" w:space="0" w:color="21807D" w:themeColor="accent2"/>
              <w:right w:val="nil"/>
            </w:tcBorders>
          </w:tcPr>
          <w:p w14:paraId="2EE02502" w14:textId="77777777" w:rsidR="009943C3" w:rsidRPr="00FD02C4" w:rsidRDefault="009943C3" w:rsidP="009943C3">
            <w:pPr>
              <w:rPr>
                <w:rFonts w:ascii="Garamond" w:hAnsi="Garamond"/>
                <w:color w:val="auto"/>
              </w:rPr>
            </w:pPr>
          </w:p>
        </w:tc>
      </w:tr>
      <w:tr w:rsidR="009943C3" w:rsidRPr="00FD02C4" w14:paraId="64C8EE2A" w14:textId="77777777" w:rsidTr="009575DF">
        <w:trPr>
          <w:trHeight w:val="1134"/>
        </w:trPr>
        <w:tc>
          <w:tcPr>
            <w:tcW w:w="4932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432C91C4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1FE0EE96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132DB6EE" w14:textId="77777777" w:rsidR="009943C3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5BCF720B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405708EE" w14:textId="77777777" w:rsidR="009943C3" w:rsidRPr="00FD02C4" w:rsidRDefault="009943C3" w:rsidP="009943C3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21807D" w:themeColor="accent2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  <w:vAlign w:val="center"/>
          </w:tcPr>
          <w:p w14:paraId="65FE72BE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6D84CC85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1AA700EE" w14:textId="77777777" w:rsidR="009943C3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13DB729F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  <w:tr w:rsidR="009943C3" w:rsidRPr="00FD02C4" w14:paraId="3CE2C67C" w14:textId="77777777" w:rsidTr="009575DF">
        <w:trPr>
          <w:trHeight w:val="2211"/>
        </w:trPr>
        <w:tc>
          <w:tcPr>
            <w:tcW w:w="4932" w:type="dxa"/>
            <w:tcBorders>
              <w:top w:val="single" w:sz="24" w:space="0" w:color="21807D" w:themeColor="accent2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0B65A823" w14:textId="77777777" w:rsidR="009943C3" w:rsidRDefault="009943C3" w:rsidP="009943C3">
            <w:pPr>
              <w:pStyle w:val="Titel"/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</w:pPr>
            <w:r w:rsidRPr="009943C3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t xml:space="preserve">Op een schaal van 1 tot 5 sterren, </w:t>
            </w:r>
          </w:p>
          <w:p w14:paraId="55F00940" w14:textId="77777777" w:rsidR="009943C3" w:rsidRPr="009943C3" w:rsidRDefault="009943C3" w:rsidP="009943C3">
            <w:pPr>
              <w:pStyle w:val="Titel"/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</w:pPr>
            <w:r w:rsidRPr="009943C3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t xml:space="preserve">hoe goed heeft de leerkracht lesgegeven? </w:t>
            </w:r>
          </w:p>
          <w:p w14:paraId="749FC17A" w14:textId="77777777" w:rsidR="009943C3" w:rsidRPr="009943C3" w:rsidRDefault="009943C3" w:rsidP="009943C3">
            <w:pPr>
              <w:pStyle w:val="Geenafstand"/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9943C3">
              <w:rPr>
                <w:rFonts w:ascii="Garamond" w:hAnsi="Garamond" w:cs="Tahoma"/>
                <w:b/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149760" behindDoc="0" locked="0" layoutInCell="1" allowOverlap="1" wp14:anchorId="1AB97329" wp14:editId="5783A032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6985</wp:posOffset>
                      </wp:positionV>
                      <wp:extent cx="2700528" cy="457200"/>
                      <wp:effectExtent l="0" t="0" r="0" b="0"/>
                      <wp:wrapNone/>
                      <wp:docPr id="224" name="Group 109" descr="star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0528" cy="457200"/>
                                <a:chOff x="0" y="0"/>
                                <a:chExt cx="2250440" cy="38100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227" name="Shape"/>
                              <wps:cNvSpPr/>
                              <wps:spPr>
                                <a:xfrm>
                                  <a:off x="0" y="0"/>
                                  <a:ext cx="396240" cy="3810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77" h="21027" extrusionOk="0">
                                      <a:moveTo>
                                        <a:pt x="93" y="7932"/>
                                      </a:moveTo>
                                      <a:cubicBezTo>
                                        <a:pt x="-129" y="8663"/>
                                        <a:pt x="49" y="9485"/>
                                        <a:pt x="582" y="10033"/>
                                      </a:cubicBezTo>
                                      <a:lnTo>
                                        <a:pt x="4138" y="13594"/>
                                      </a:lnTo>
                                      <a:lnTo>
                                        <a:pt x="3293" y="18618"/>
                                      </a:lnTo>
                                      <a:cubicBezTo>
                                        <a:pt x="3115" y="19759"/>
                                        <a:pt x="3827" y="20810"/>
                                        <a:pt x="4938" y="20992"/>
                                      </a:cubicBezTo>
                                      <a:cubicBezTo>
                                        <a:pt x="5382" y="21084"/>
                                        <a:pt x="5827" y="20992"/>
                                        <a:pt x="6227" y="20764"/>
                                      </a:cubicBezTo>
                                      <a:lnTo>
                                        <a:pt x="10627" y="18389"/>
                                      </a:lnTo>
                                      <a:lnTo>
                                        <a:pt x="15027" y="20764"/>
                                      </a:lnTo>
                                      <a:cubicBezTo>
                                        <a:pt x="16004" y="21312"/>
                                        <a:pt x="17204" y="20901"/>
                                        <a:pt x="17738" y="19896"/>
                                      </a:cubicBezTo>
                                      <a:cubicBezTo>
                                        <a:pt x="17960" y="19485"/>
                                        <a:pt x="18004" y="19029"/>
                                        <a:pt x="17960" y="18572"/>
                                      </a:cubicBezTo>
                                      <a:lnTo>
                                        <a:pt x="17115" y="13549"/>
                                      </a:lnTo>
                                      <a:lnTo>
                                        <a:pt x="20671" y="9987"/>
                                      </a:lnTo>
                                      <a:cubicBezTo>
                                        <a:pt x="21471" y="9211"/>
                                        <a:pt x="21471" y="7886"/>
                                        <a:pt x="20715" y="7064"/>
                                      </a:cubicBezTo>
                                      <a:cubicBezTo>
                                        <a:pt x="20404" y="6745"/>
                                        <a:pt x="20004" y="6516"/>
                                        <a:pt x="19560" y="6471"/>
                                      </a:cubicBezTo>
                                      <a:lnTo>
                                        <a:pt x="14627" y="5694"/>
                                      </a:lnTo>
                                      <a:lnTo>
                                        <a:pt x="12404" y="1128"/>
                                      </a:lnTo>
                                      <a:lnTo>
                                        <a:pt x="12404" y="1128"/>
                                      </a:lnTo>
                                      <a:cubicBezTo>
                                        <a:pt x="11915" y="123"/>
                                        <a:pt x="10715" y="-288"/>
                                        <a:pt x="9738" y="214"/>
                                      </a:cubicBezTo>
                                      <a:cubicBezTo>
                                        <a:pt x="9338" y="397"/>
                                        <a:pt x="9027" y="762"/>
                                        <a:pt x="8849" y="1128"/>
                                      </a:cubicBezTo>
                                      <a:lnTo>
                                        <a:pt x="6671" y="5694"/>
                                      </a:lnTo>
                                      <a:lnTo>
                                        <a:pt x="1738" y="6425"/>
                                      </a:lnTo>
                                      <a:cubicBezTo>
                                        <a:pt x="938" y="6653"/>
                                        <a:pt x="315" y="7201"/>
                                        <a:pt x="93" y="7932"/>
                                      </a:cubicBezTo>
                                      <a:close/>
                                      <a:moveTo>
                                        <a:pt x="1782" y="8526"/>
                                      </a:moveTo>
                                      <a:cubicBezTo>
                                        <a:pt x="1827" y="8434"/>
                                        <a:pt x="1871" y="8389"/>
                                        <a:pt x="1960" y="8389"/>
                                      </a:cubicBezTo>
                                      <a:lnTo>
                                        <a:pt x="7338" y="7567"/>
                                      </a:lnTo>
                                      <a:cubicBezTo>
                                        <a:pt x="7649" y="7521"/>
                                        <a:pt x="7871" y="7338"/>
                                        <a:pt x="8004" y="7064"/>
                                      </a:cubicBezTo>
                                      <a:lnTo>
                                        <a:pt x="10404" y="2041"/>
                                      </a:lnTo>
                                      <a:cubicBezTo>
                                        <a:pt x="10493" y="1813"/>
                                        <a:pt x="10715" y="1813"/>
                                        <a:pt x="10804" y="2041"/>
                                      </a:cubicBezTo>
                                      <a:lnTo>
                                        <a:pt x="10804" y="2041"/>
                                      </a:lnTo>
                                      <a:lnTo>
                                        <a:pt x="13204" y="7064"/>
                                      </a:lnTo>
                                      <a:cubicBezTo>
                                        <a:pt x="13338" y="7338"/>
                                        <a:pt x="13560" y="7521"/>
                                        <a:pt x="13871" y="7567"/>
                                      </a:cubicBezTo>
                                      <a:lnTo>
                                        <a:pt x="19249" y="8389"/>
                                      </a:lnTo>
                                      <a:cubicBezTo>
                                        <a:pt x="19338" y="8389"/>
                                        <a:pt x="19427" y="8480"/>
                                        <a:pt x="19427" y="8526"/>
                                      </a:cubicBezTo>
                                      <a:cubicBezTo>
                                        <a:pt x="19471" y="8617"/>
                                        <a:pt x="19427" y="8708"/>
                                        <a:pt x="19382" y="8754"/>
                                      </a:cubicBezTo>
                                      <a:lnTo>
                                        <a:pt x="15471" y="12681"/>
                                      </a:lnTo>
                                      <a:cubicBezTo>
                                        <a:pt x="15249" y="12909"/>
                                        <a:pt x="15160" y="13183"/>
                                        <a:pt x="15204" y="13503"/>
                                      </a:cubicBezTo>
                                      <a:lnTo>
                                        <a:pt x="16138" y="19029"/>
                                      </a:lnTo>
                                      <a:cubicBezTo>
                                        <a:pt x="16138" y="19120"/>
                                        <a:pt x="16138" y="19211"/>
                                        <a:pt x="16049" y="19257"/>
                                      </a:cubicBezTo>
                                      <a:cubicBezTo>
                                        <a:pt x="15960" y="19303"/>
                                        <a:pt x="15871" y="19303"/>
                                        <a:pt x="15827" y="19257"/>
                                      </a:cubicBezTo>
                                      <a:lnTo>
                                        <a:pt x="10982" y="16654"/>
                                      </a:lnTo>
                                      <a:cubicBezTo>
                                        <a:pt x="10715" y="16517"/>
                                        <a:pt x="10404" y="16517"/>
                                        <a:pt x="10138" y="16654"/>
                                      </a:cubicBezTo>
                                      <a:lnTo>
                                        <a:pt x="5338" y="19257"/>
                                      </a:lnTo>
                                      <a:cubicBezTo>
                                        <a:pt x="5249" y="19303"/>
                                        <a:pt x="5160" y="19303"/>
                                        <a:pt x="5115" y="19257"/>
                                      </a:cubicBezTo>
                                      <a:cubicBezTo>
                                        <a:pt x="5027" y="19211"/>
                                        <a:pt x="5027" y="19120"/>
                                        <a:pt x="5027" y="19029"/>
                                      </a:cubicBezTo>
                                      <a:lnTo>
                                        <a:pt x="5960" y="13503"/>
                                      </a:lnTo>
                                      <a:cubicBezTo>
                                        <a:pt x="6004" y="13183"/>
                                        <a:pt x="5915" y="12909"/>
                                        <a:pt x="5693" y="12681"/>
                                      </a:cubicBezTo>
                                      <a:lnTo>
                                        <a:pt x="1782" y="8800"/>
                                      </a:lnTo>
                                      <a:cubicBezTo>
                                        <a:pt x="1738" y="8708"/>
                                        <a:pt x="1738" y="8617"/>
                                        <a:pt x="1782" y="85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30" name="Shape"/>
                              <wps:cNvSpPr/>
                              <wps:spPr>
                                <a:xfrm>
                                  <a:off x="469900" y="0"/>
                                  <a:ext cx="396240" cy="3810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77" h="21027" extrusionOk="0">
                                      <a:moveTo>
                                        <a:pt x="93" y="7932"/>
                                      </a:moveTo>
                                      <a:cubicBezTo>
                                        <a:pt x="-129" y="8663"/>
                                        <a:pt x="49" y="9485"/>
                                        <a:pt x="582" y="10033"/>
                                      </a:cubicBezTo>
                                      <a:lnTo>
                                        <a:pt x="4138" y="13594"/>
                                      </a:lnTo>
                                      <a:lnTo>
                                        <a:pt x="3293" y="18618"/>
                                      </a:lnTo>
                                      <a:cubicBezTo>
                                        <a:pt x="3115" y="19759"/>
                                        <a:pt x="3827" y="20810"/>
                                        <a:pt x="4938" y="20992"/>
                                      </a:cubicBezTo>
                                      <a:cubicBezTo>
                                        <a:pt x="5382" y="21084"/>
                                        <a:pt x="5827" y="20992"/>
                                        <a:pt x="6227" y="20764"/>
                                      </a:cubicBezTo>
                                      <a:lnTo>
                                        <a:pt x="10627" y="18389"/>
                                      </a:lnTo>
                                      <a:lnTo>
                                        <a:pt x="15027" y="20764"/>
                                      </a:lnTo>
                                      <a:cubicBezTo>
                                        <a:pt x="16004" y="21312"/>
                                        <a:pt x="17204" y="20901"/>
                                        <a:pt x="17738" y="19896"/>
                                      </a:cubicBezTo>
                                      <a:cubicBezTo>
                                        <a:pt x="17960" y="19485"/>
                                        <a:pt x="18004" y="19029"/>
                                        <a:pt x="17960" y="18572"/>
                                      </a:cubicBezTo>
                                      <a:lnTo>
                                        <a:pt x="17115" y="13549"/>
                                      </a:lnTo>
                                      <a:lnTo>
                                        <a:pt x="20671" y="9987"/>
                                      </a:lnTo>
                                      <a:cubicBezTo>
                                        <a:pt x="21471" y="9211"/>
                                        <a:pt x="21471" y="7886"/>
                                        <a:pt x="20715" y="7064"/>
                                      </a:cubicBezTo>
                                      <a:cubicBezTo>
                                        <a:pt x="20404" y="6745"/>
                                        <a:pt x="20004" y="6516"/>
                                        <a:pt x="19560" y="6471"/>
                                      </a:cubicBezTo>
                                      <a:lnTo>
                                        <a:pt x="14627" y="5694"/>
                                      </a:lnTo>
                                      <a:lnTo>
                                        <a:pt x="12404" y="1128"/>
                                      </a:lnTo>
                                      <a:lnTo>
                                        <a:pt x="12404" y="1128"/>
                                      </a:lnTo>
                                      <a:cubicBezTo>
                                        <a:pt x="11915" y="123"/>
                                        <a:pt x="10715" y="-288"/>
                                        <a:pt x="9738" y="214"/>
                                      </a:cubicBezTo>
                                      <a:cubicBezTo>
                                        <a:pt x="9338" y="397"/>
                                        <a:pt x="9027" y="762"/>
                                        <a:pt x="8849" y="1128"/>
                                      </a:cubicBezTo>
                                      <a:lnTo>
                                        <a:pt x="6671" y="5694"/>
                                      </a:lnTo>
                                      <a:lnTo>
                                        <a:pt x="1738" y="6425"/>
                                      </a:lnTo>
                                      <a:cubicBezTo>
                                        <a:pt x="938" y="6653"/>
                                        <a:pt x="315" y="7201"/>
                                        <a:pt x="93" y="7932"/>
                                      </a:cubicBezTo>
                                      <a:close/>
                                      <a:moveTo>
                                        <a:pt x="1782" y="8526"/>
                                      </a:moveTo>
                                      <a:cubicBezTo>
                                        <a:pt x="1827" y="8434"/>
                                        <a:pt x="1871" y="8389"/>
                                        <a:pt x="1960" y="8389"/>
                                      </a:cubicBezTo>
                                      <a:lnTo>
                                        <a:pt x="7338" y="7567"/>
                                      </a:lnTo>
                                      <a:cubicBezTo>
                                        <a:pt x="7649" y="7521"/>
                                        <a:pt x="7871" y="7338"/>
                                        <a:pt x="8004" y="7064"/>
                                      </a:cubicBezTo>
                                      <a:lnTo>
                                        <a:pt x="10404" y="2041"/>
                                      </a:lnTo>
                                      <a:cubicBezTo>
                                        <a:pt x="10493" y="1813"/>
                                        <a:pt x="10715" y="1813"/>
                                        <a:pt x="10804" y="2041"/>
                                      </a:cubicBezTo>
                                      <a:lnTo>
                                        <a:pt x="10804" y="2041"/>
                                      </a:lnTo>
                                      <a:lnTo>
                                        <a:pt x="13204" y="7064"/>
                                      </a:lnTo>
                                      <a:cubicBezTo>
                                        <a:pt x="13338" y="7338"/>
                                        <a:pt x="13560" y="7521"/>
                                        <a:pt x="13871" y="7567"/>
                                      </a:cubicBezTo>
                                      <a:lnTo>
                                        <a:pt x="19249" y="8389"/>
                                      </a:lnTo>
                                      <a:cubicBezTo>
                                        <a:pt x="19338" y="8389"/>
                                        <a:pt x="19427" y="8480"/>
                                        <a:pt x="19427" y="8526"/>
                                      </a:cubicBezTo>
                                      <a:cubicBezTo>
                                        <a:pt x="19471" y="8617"/>
                                        <a:pt x="19427" y="8708"/>
                                        <a:pt x="19382" y="8754"/>
                                      </a:cubicBezTo>
                                      <a:lnTo>
                                        <a:pt x="15471" y="12681"/>
                                      </a:lnTo>
                                      <a:cubicBezTo>
                                        <a:pt x="15249" y="12909"/>
                                        <a:pt x="15160" y="13183"/>
                                        <a:pt x="15204" y="13503"/>
                                      </a:cubicBezTo>
                                      <a:lnTo>
                                        <a:pt x="16138" y="19029"/>
                                      </a:lnTo>
                                      <a:cubicBezTo>
                                        <a:pt x="16138" y="19120"/>
                                        <a:pt x="16138" y="19211"/>
                                        <a:pt x="16049" y="19257"/>
                                      </a:cubicBezTo>
                                      <a:cubicBezTo>
                                        <a:pt x="15960" y="19303"/>
                                        <a:pt x="15871" y="19303"/>
                                        <a:pt x="15827" y="19257"/>
                                      </a:cubicBezTo>
                                      <a:lnTo>
                                        <a:pt x="10982" y="16654"/>
                                      </a:lnTo>
                                      <a:cubicBezTo>
                                        <a:pt x="10715" y="16517"/>
                                        <a:pt x="10404" y="16517"/>
                                        <a:pt x="10138" y="16654"/>
                                      </a:cubicBezTo>
                                      <a:lnTo>
                                        <a:pt x="5338" y="19257"/>
                                      </a:lnTo>
                                      <a:cubicBezTo>
                                        <a:pt x="5249" y="19303"/>
                                        <a:pt x="5160" y="19303"/>
                                        <a:pt x="5115" y="19257"/>
                                      </a:cubicBezTo>
                                      <a:cubicBezTo>
                                        <a:pt x="5027" y="19211"/>
                                        <a:pt x="5027" y="19120"/>
                                        <a:pt x="5027" y="19029"/>
                                      </a:cubicBezTo>
                                      <a:lnTo>
                                        <a:pt x="5960" y="13503"/>
                                      </a:lnTo>
                                      <a:cubicBezTo>
                                        <a:pt x="6004" y="13183"/>
                                        <a:pt x="5915" y="12909"/>
                                        <a:pt x="5693" y="12681"/>
                                      </a:cubicBezTo>
                                      <a:lnTo>
                                        <a:pt x="1782" y="8800"/>
                                      </a:lnTo>
                                      <a:cubicBezTo>
                                        <a:pt x="1738" y="8708"/>
                                        <a:pt x="1738" y="8617"/>
                                        <a:pt x="1782" y="85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33" name="Shape"/>
                              <wps:cNvSpPr/>
                              <wps:spPr>
                                <a:xfrm>
                                  <a:off x="927100" y="0"/>
                                  <a:ext cx="396240" cy="3810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77" h="21027" extrusionOk="0">
                                      <a:moveTo>
                                        <a:pt x="93" y="7932"/>
                                      </a:moveTo>
                                      <a:cubicBezTo>
                                        <a:pt x="-129" y="8663"/>
                                        <a:pt x="49" y="9485"/>
                                        <a:pt x="582" y="10033"/>
                                      </a:cubicBezTo>
                                      <a:lnTo>
                                        <a:pt x="4138" y="13594"/>
                                      </a:lnTo>
                                      <a:lnTo>
                                        <a:pt x="3293" y="18618"/>
                                      </a:lnTo>
                                      <a:cubicBezTo>
                                        <a:pt x="3115" y="19759"/>
                                        <a:pt x="3827" y="20810"/>
                                        <a:pt x="4938" y="20992"/>
                                      </a:cubicBezTo>
                                      <a:cubicBezTo>
                                        <a:pt x="5382" y="21084"/>
                                        <a:pt x="5827" y="20992"/>
                                        <a:pt x="6227" y="20764"/>
                                      </a:cubicBezTo>
                                      <a:lnTo>
                                        <a:pt x="10627" y="18389"/>
                                      </a:lnTo>
                                      <a:lnTo>
                                        <a:pt x="15027" y="20764"/>
                                      </a:lnTo>
                                      <a:cubicBezTo>
                                        <a:pt x="16004" y="21312"/>
                                        <a:pt x="17204" y="20901"/>
                                        <a:pt x="17738" y="19896"/>
                                      </a:cubicBezTo>
                                      <a:cubicBezTo>
                                        <a:pt x="17960" y="19485"/>
                                        <a:pt x="18004" y="19029"/>
                                        <a:pt x="17960" y="18572"/>
                                      </a:cubicBezTo>
                                      <a:lnTo>
                                        <a:pt x="17115" y="13549"/>
                                      </a:lnTo>
                                      <a:lnTo>
                                        <a:pt x="20671" y="9987"/>
                                      </a:lnTo>
                                      <a:cubicBezTo>
                                        <a:pt x="21471" y="9211"/>
                                        <a:pt x="21471" y="7886"/>
                                        <a:pt x="20715" y="7064"/>
                                      </a:cubicBezTo>
                                      <a:cubicBezTo>
                                        <a:pt x="20404" y="6745"/>
                                        <a:pt x="20004" y="6516"/>
                                        <a:pt x="19560" y="6471"/>
                                      </a:cubicBezTo>
                                      <a:lnTo>
                                        <a:pt x="14627" y="5694"/>
                                      </a:lnTo>
                                      <a:lnTo>
                                        <a:pt x="12404" y="1128"/>
                                      </a:lnTo>
                                      <a:lnTo>
                                        <a:pt x="12404" y="1128"/>
                                      </a:lnTo>
                                      <a:cubicBezTo>
                                        <a:pt x="11915" y="123"/>
                                        <a:pt x="10715" y="-288"/>
                                        <a:pt x="9738" y="214"/>
                                      </a:cubicBezTo>
                                      <a:cubicBezTo>
                                        <a:pt x="9338" y="397"/>
                                        <a:pt x="9027" y="762"/>
                                        <a:pt x="8849" y="1128"/>
                                      </a:cubicBezTo>
                                      <a:lnTo>
                                        <a:pt x="6671" y="5694"/>
                                      </a:lnTo>
                                      <a:lnTo>
                                        <a:pt x="1738" y="6425"/>
                                      </a:lnTo>
                                      <a:cubicBezTo>
                                        <a:pt x="938" y="6653"/>
                                        <a:pt x="315" y="7201"/>
                                        <a:pt x="93" y="7932"/>
                                      </a:cubicBezTo>
                                      <a:close/>
                                      <a:moveTo>
                                        <a:pt x="1782" y="8526"/>
                                      </a:moveTo>
                                      <a:cubicBezTo>
                                        <a:pt x="1827" y="8434"/>
                                        <a:pt x="1871" y="8389"/>
                                        <a:pt x="1960" y="8389"/>
                                      </a:cubicBezTo>
                                      <a:lnTo>
                                        <a:pt x="7338" y="7567"/>
                                      </a:lnTo>
                                      <a:cubicBezTo>
                                        <a:pt x="7649" y="7521"/>
                                        <a:pt x="7871" y="7338"/>
                                        <a:pt x="8004" y="7064"/>
                                      </a:cubicBezTo>
                                      <a:lnTo>
                                        <a:pt x="10404" y="2041"/>
                                      </a:lnTo>
                                      <a:cubicBezTo>
                                        <a:pt x="10493" y="1813"/>
                                        <a:pt x="10715" y="1813"/>
                                        <a:pt x="10804" y="2041"/>
                                      </a:cubicBezTo>
                                      <a:lnTo>
                                        <a:pt x="10804" y="2041"/>
                                      </a:lnTo>
                                      <a:lnTo>
                                        <a:pt x="13204" y="7064"/>
                                      </a:lnTo>
                                      <a:cubicBezTo>
                                        <a:pt x="13338" y="7338"/>
                                        <a:pt x="13560" y="7521"/>
                                        <a:pt x="13871" y="7567"/>
                                      </a:cubicBezTo>
                                      <a:lnTo>
                                        <a:pt x="19249" y="8389"/>
                                      </a:lnTo>
                                      <a:cubicBezTo>
                                        <a:pt x="19338" y="8389"/>
                                        <a:pt x="19427" y="8480"/>
                                        <a:pt x="19427" y="8526"/>
                                      </a:cubicBezTo>
                                      <a:cubicBezTo>
                                        <a:pt x="19471" y="8617"/>
                                        <a:pt x="19427" y="8708"/>
                                        <a:pt x="19382" y="8754"/>
                                      </a:cubicBezTo>
                                      <a:lnTo>
                                        <a:pt x="15471" y="12681"/>
                                      </a:lnTo>
                                      <a:cubicBezTo>
                                        <a:pt x="15249" y="12909"/>
                                        <a:pt x="15160" y="13183"/>
                                        <a:pt x="15204" y="13503"/>
                                      </a:cubicBezTo>
                                      <a:lnTo>
                                        <a:pt x="16138" y="19029"/>
                                      </a:lnTo>
                                      <a:cubicBezTo>
                                        <a:pt x="16138" y="19120"/>
                                        <a:pt x="16138" y="19211"/>
                                        <a:pt x="16049" y="19257"/>
                                      </a:cubicBezTo>
                                      <a:cubicBezTo>
                                        <a:pt x="15960" y="19303"/>
                                        <a:pt x="15871" y="19303"/>
                                        <a:pt x="15827" y="19257"/>
                                      </a:cubicBezTo>
                                      <a:lnTo>
                                        <a:pt x="10982" y="16654"/>
                                      </a:lnTo>
                                      <a:cubicBezTo>
                                        <a:pt x="10715" y="16517"/>
                                        <a:pt x="10404" y="16517"/>
                                        <a:pt x="10138" y="16654"/>
                                      </a:cubicBezTo>
                                      <a:lnTo>
                                        <a:pt x="5338" y="19257"/>
                                      </a:lnTo>
                                      <a:cubicBezTo>
                                        <a:pt x="5249" y="19303"/>
                                        <a:pt x="5160" y="19303"/>
                                        <a:pt x="5115" y="19257"/>
                                      </a:cubicBezTo>
                                      <a:cubicBezTo>
                                        <a:pt x="5027" y="19211"/>
                                        <a:pt x="5027" y="19120"/>
                                        <a:pt x="5027" y="19029"/>
                                      </a:cubicBezTo>
                                      <a:lnTo>
                                        <a:pt x="5960" y="13503"/>
                                      </a:lnTo>
                                      <a:cubicBezTo>
                                        <a:pt x="6004" y="13183"/>
                                        <a:pt x="5915" y="12909"/>
                                        <a:pt x="5693" y="12681"/>
                                      </a:cubicBezTo>
                                      <a:lnTo>
                                        <a:pt x="1782" y="8800"/>
                                      </a:lnTo>
                                      <a:cubicBezTo>
                                        <a:pt x="1738" y="8708"/>
                                        <a:pt x="1738" y="8617"/>
                                        <a:pt x="1782" y="85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52" name="Shape"/>
                              <wps:cNvSpPr/>
                              <wps:spPr>
                                <a:xfrm>
                                  <a:off x="1397000" y="0"/>
                                  <a:ext cx="396240" cy="3810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77" h="21027" extrusionOk="0">
                                      <a:moveTo>
                                        <a:pt x="93" y="7932"/>
                                      </a:moveTo>
                                      <a:cubicBezTo>
                                        <a:pt x="-129" y="8663"/>
                                        <a:pt x="49" y="9485"/>
                                        <a:pt x="582" y="10033"/>
                                      </a:cubicBezTo>
                                      <a:lnTo>
                                        <a:pt x="4138" y="13594"/>
                                      </a:lnTo>
                                      <a:lnTo>
                                        <a:pt x="3293" y="18618"/>
                                      </a:lnTo>
                                      <a:cubicBezTo>
                                        <a:pt x="3115" y="19759"/>
                                        <a:pt x="3827" y="20810"/>
                                        <a:pt x="4938" y="20992"/>
                                      </a:cubicBezTo>
                                      <a:cubicBezTo>
                                        <a:pt x="5382" y="21084"/>
                                        <a:pt x="5827" y="20992"/>
                                        <a:pt x="6227" y="20764"/>
                                      </a:cubicBezTo>
                                      <a:lnTo>
                                        <a:pt x="10627" y="18389"/>
                                      </a:lnTo>
                                      <a:lnTo>
                                        <a:pt x="15027" y="20764"/>
                                      </a:lnTo>
                                      <a:cubicBezTo>
                                        <a:pt x="16004" y="21312"/>
                                        <a:pt x="17204" y="20901"/>
                                        <a:pt x="17738" y="19896"/>
                                      </a:cubicBezTo>
                                      <a:cubicBezTo>
                                        <a:pt x="17960" y="19485"/>
                                        <a:pt x="18004" y="19029"/>
                                        <a:pt x="17960" y="18572"/>
                                      </a:cubicBezTo>
                                      <a:lnTo>
                                        <a:pt x="17115" y="13549"/>
                                      </a:lnTo>
                                      <a:lnTo>
                                        <a:pt x="20671" y="9987"/>
                                      </a:lnTo>
                                      <a:cubicBezTo>
                                        <a:pt x="21471" y="9211"/>
                                        <a:pt x="21471" y="7886"/>
                                        <a:pt x="20715" y="7064"/>
                                      </a:cubicBezTo>
                                      <a:cubicBezTo>
                                        <a:pt x="20404" y="6745"/>
                                        <a:pt x="20004" y="6516"/>
                                        <a:pt x="19560" y="6471"/>
                                      </a:cubicBezTo>
                                      <a:lnTo>
                                        <a:pt x="14627" y="5694"/>
                                      </a:lnTo>
                                      <a:lnTo>
                                        <a:pt x="12404" y="1128"/>
                                      </a:lnTo>
                                      <a:lnTo>
                                        <a:pt x="12404" y="1128"/>
                                      </a:lnTo>
                                      <a:cubicBezTo>
                                        <a:pt x="11915" y="123"/>
                                        <a:pt x="10715" y="-288"/>
                                        <a:pt x="9738" y="214"/>
                                      </a:cubicBezTo>
                                      <a:cubicBezTo>
                                        <a:pt x="9338" y="397"/>
                                        <a:pt x="9027" y="762"/>
                                        <a:pt x="8849" y="1128"/>
                                      </a:cubicBezTo>
                                      <a:lnTo>
                                        <a:pt x="6671" y="5694"/>
                                      </a:lnTo>
                                      <a:lnTo>
                                        <a:pt x="1738" y="6425"/>
                                      </a:lnTo>
                                      <a:cubicBezTo>
                                        <a:pt x="938" y="6653"/>
                                        <a:pt x="315" y="7201"/>
                                        <a:pt x="93" y="7932"/>
                                      </a:cubicBezTo>
                                      <a:close/>
                                      <a:moveTo>
                                        <a:pt x="1782" y="8526"/>
                                      </a:moveTo>
                                      <a:cubicBezTo>
                                        <a:pt x="1827" y="8434"/>
                                        <a:pt x="1871" y="8389"/>
                                        <a:pt x="1960" y="8389"/>
                                      </a:cubicBezTo>
                                      <a:lnTo>
                                        <a:pt x="7338" y="7567"/>
                                      </a:lnTo>
                                      <a:cubicBezTo>
                                        <a:pt x="7649" y="7521"/>
                                        <a:pt x="7871" y="7338"/>
                                        <a:pt x="8004" y="7064"/>
                                      </a:cubicBezTo>
                                      <a:lnTo>
                                        <a:pt x="10404" y="2041"/>
                                      </a:lnTo>
                                      <a:cubicBezTo>
                                        <a:pt x="10493" y="1813"/>
                                        <a:pt x="10715" y="1813"/>
                                        <a:pt x="10804" y="2041"/>
                                      </a:cubicBezTo>
                                      <a:lnTo>
                                        <a:pt x="10804" y="2041"/>
                                      </a:lnTo>
                                      <a:lnTo>
                                        <a:pt x="13204" y="7064"/>
                                      </a:lnTo>
                                      <a:cubicBezTo>
                                        <a:pt x="13338" y="7338"/>
                                        <a:pt x="13560" y="7521"/>
                                        <a:pt x="13871" y="7567"/>
                                      </a:cubicBezTo>
                                      <a:lnTo>
                                        <a:pt x="19249" y="8389"/>
                                      </a:lnTo>
                                      <a:cubicBezTo>
                                        <a:pt x="19338" y="8389"/>
                                        <a:pt x="19427" y="8480"/>
                                        <a:pt x="19427" y="8526"/>
                                      </a:cubicBezTo>
                                      <a:cubicBezTo>
                                        <a:pt x="19471" y="8617"/>
                                        <a:pt x="19427" y="8708"/>
                                        <a:pt x="19382" y="8754"/>
                                      </a:cubicBezTo>
                                      <a:lnTo>
                                        <a:pt x="15471" y="12681"/>
                                      </a:lnTo>
                                      <a:cubicBezTo>
                                        <a:pt x="15249" y="12909"/>
                                        <a:pt x="15160" y="13183"/>
                                        <a:pt x="15204" y="13503"/>
                                      </a:cubicBezTo>
                                      <a:lnTo>
                                        <a:pt x="16138" y="19029"/>
                                      </a:lnTo>
                                      <a:cubicBezTo>
                                        <a:pt x="16138" y="19120"/>
                                        <a:pt x="16138" y="19211"/>
                                        <a:pt x="16049" y="19257"/>
                                      </a:cubicBezTo>
                                      <a:cubicBezTo>
                                        <a:pt x="15960" y="19303"/>
                                        <a:pt x="15871" y="19303"/>
                                        <a:pt x="15827" y="19257"/>
                                      </a:cubicBezTo>
                                      <a:lnTo>
                                        <a:pt x="10982" y="16654"/>
                                      </a:lnTo>
                                      <a:cubicBezTo>
                                        <a:pt x="10715" y="16517"/>
                                        <a:pt x="10404" y="16517"/>
                                        <a:pt x="10138" y="16654"/>
                                      </a:cubicBezTo>
                                      <a:lnTo>
                                        <a:pt x="5338" y="19257"/>
                                      </a:lnTo>
                                      <a:cubicBezTo>
                                        <a:pt x="5249" y="19303"/>
                                        <a:pt x="5160" y="19303"/>
                                        <a:pt x="5115" y="19257"/>
                                      </a:cubicBezTo>
                                      <a:cubicBezTo>
                                        <a:pt x="5027" y="19211"/>
                                        <a:pt x="5027" y="19120"/>
                                        <a:pt x="5027" y="19029"/>
                                      </a:cubicBezTo>
                                      <a:lnTo>
                                        <a:pt x="5960" y="13503"/>
                                      </a:lnTo>
                                      <a:cubicBezTo>
                                        <a:pt x="6004" y="13183"/>
                                        <a:pt x="5915" y="12909"/>
                                        <a:pt x="5693" y="12681"/>
                                      </a:cubicBezTo>
                                      <a:lnTo>
                                        <a:pt x="1782" y="8800"/>
                                      </a:lnTo>
                                      <a:cubicBezTo>
                                        <a:pt x="1738" y="8708"/>
                                        <a:pt x="1738" y="8617"/>
                                        <a:pt x="1782" y="85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53" name="Shape"/>
                              <wps:cNvSpPr/>
                              <wps:spPr>
                                <a:xfrm>
                                  <a:off x="1854200" y="0"/>
                                  <a:ext cx="396240" cy="3810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77" h="21027" extrusionOk="0">
                                      <a:moveTo>
                                        <a:pt x="93" y="7932"/>
                                      </a:moveTo>
                                      <a:cubicBezTo>
                                        <a:pt x="-129" y="8663"/>
                                        <a:pt x="49" y="9485"/>
                                        <a:pt x="582" y="10033"/>
                                      </a:cubicBezTo>
                                      <a:lnTo>
                                        <a:pt x="4138" y="13594"/>
                                      </a:lnTo>
                                      <a:lnTo>
                                        <a:pt x="3293" y="18618"/>
                                      </a:lnTo>
                                      <a:cubicBezTo>
                                        <a:pt x="3115" y="19759"/>
                                        <a:pt x="3827" y="20810"/>
                                        <a:pt x="4938" y="20992"/>
                                      </a:cubicBezTo>
                                      <a:cubicBezTo>
                                        <a:pt x="5382" y="21084"/>
                                        <a:pt x="5827" y="20992"/>
                                        <a:pt x="6227" y="20764"/>
                                      </a:cubicBezTo>
                                      <a:lnTo>
                                        <a:pt x="10627" y="18389"/>
                                      </a:lnTo>
                                      <a:lnTo>
                                        <a:pt x="15027" y="20764"/>
                                      </a:lnTo>
                                      <a:cubicBezTo>
                                        <a:pt x="16004" y="21312"/>
                                        <a:pt x="17204" y="20901"/>
                                        <a:pt x="17738" y="19896"/>
                                      </a:cubicBezTo>
                                      <a:cubicBezTo>
                                        <a:pt x="17960" y="19485"/>
                                        <a:pt x="18004" y="19029"/>
                                        <a:pt x="17960" y="18572"/>
                                      </a:cubicBezTo>
                                      <a:lnTo>
                                        <a:pt x="17115" y="13549"/>
                                      </a:lnTo>
                                      <a:lnTo>
                                        <a:pt x="20671" y="9987"/>
                                      </a:lnTo>
                                      <a:cubicBezTo>
                                        <a:pt x="21471" y="9211"/>
                                        <a:pt x="21471" y="7886"/>
                                        <a:pt x="20715" y="7064"/>
                                      </a:cubicBezTo>
                                      <a:cubicBezTo>
                                        <a:pt x="20404" y="6745"/>
                                        <a:pt x="20004" y="6516"/>
                                        <a:pt x="19560" y="6471"/>
                                      </a:cubicBezTo>
                                      <a:lnTo>
                                        <a:pt x="14627" y="5694"/>
                                      </a:lnTo>
                                      <a:lnTo>
                                        <a:pt x="12404" y="1128"/>
                                      </a:lnTo>
                                      <a:lnTo>
                                        <a:pt x="12404" y="1128"/>
                                      </a:lnTo>
                                      <a:cubicBezTo>
                                        <a:pt x="11915" y="123"/>
                                        <a:pt x="10715" y="-288"/>
                                        <a:pt x="9738" y="214"/>
                                      </a:cubicBezTo>
                                      <a:cubicBezTo>
                                        <a:pt x="9338" y="397"/>
                                        <a:pt x="9027" y="762"/>
                                        <a:pt x="8849" y="1128"/>
                                      </a:cubicBezTo>
                                      <a:lnTo>
                                        <a:pt x="6671" y="5694"/>
                                      </a:lnTo>
                                      <a:lnTo>
                                        <a:pt x="1738" y="6425"/>
                                      </a:lnTo>
                                      <a:cubicBezTo>
                                        <a:pt x="938" y="6653"/>
                                        <a:pt x="315" y="7201"/>
                                        <a:pt x="93" y="7932"/>
                                      </a:cubicBezTo>
                                      <a:close/>
                                      <a:moveTo>
                                        <a:pt x="1782" y="8526"/>
                                      </a:moveTo>
                                      <a:cubicBezTo>
                                        <a:pt x="1827" y="8434"/>
                                        <a:pt x="1871" y="8389"/>
                                        <a:pt x="1960" y="8389"/>
                                      </a:cubicBezTo>
                                      <a:lnTo>
                                        <a:pt x="7338" y="7567"/>
                                      </a:lnTo>
                                      <a:cubicBezTo>
                                        <a:pt x="7649" y="7521"/>
                                        <a:pt x="7871" y="7338"/>
                                        <a:pt x="8004" y="7064"/>
                                      </a:cubicBezTo>
                                      <a:lnTo>
                                        <a:pt x="10404" y="2041"/>
                                      </a:lnTo>
                                      <a:cubicBezTo>
                                        <a:pt x="10493" y="1813"/>
                                        <a:pt x="10715" y="1813"/>
                                        <a:pt x="10804" y="2041"/>
                                      </a:cubicBezTo>
                                      <a:lnTo>
                                        <a:pt x="10804" y="2041"/>
                                      </a:lnTo>
                                      <a:lnTo>
                                        <a:pt x="13204" y="7064"/>
                                      </a:lnTo>
                                      <a:cubicBezTo>
                                        <a:pt x="13338" y="7338"/>
                                        <a:pt x="13560" y="7521"/>
                                        <a:pt x="13871" y="7567"/>
                                      </a:cubicBezTo>
                                      <a:lnTo>
                                        <a:pt x="19249" y="8389"/>
                                      </a:lnTo>
                                      <a:cubicBezTo>
                                        <a:pt x="19338" y="8389"/>
                                        <a:pt x="19427" y="8480"/>
                                        <a:pt x="19427" y="8526"/>
                                      </a:cubicBezTo>
                                      <a:cubicBezTo>
                                        <a:pt x="19471" y="8617"/>
                                        <a:pt x="19427" y="8708"/>
                                        <a:pt x="19382" y="8754"/>
                                      </a:cubicBezTo>
                                      <a:lnTo>
                                        <a:pt x="15471" y="12681"/>
                                      </a:lnTo>
                                      <a:cubicBezTo>
                                        <a:pt x="15249" y="12909"/>
                                        <a:pt x="15160" y="13183"/>
                                        <a:pt x="15204" y="13503"/>
                                      </a:cubicBezTo>
                                      <a:lnTo>
                                        <a:pt x="16138" y="19029"/>
                                      </a:lnTo>
                                      <a:cubicBezTo>
                                        <a:pt x="16138" y="19120"/>
                                        <a:pt x="16138" y="19211"/>
                                        <a:pt x="16049" y="19257"/>
                                      </a:cubicBezTo>
                                      <a:cubicBezTo>
                                        <a:pt x="15960" y="19303"/>
                                        <a:pt x="15871" y="19303"/>
                                        <a:pt x="15827" y="19257"/>
                                      </a:cubicBezTo>
                                      <a:lnTo>
                                        <a:pt x="10982" y="16654"/>
                                      </a:lnTo>
                                      <a:cubicBezTo>
                                        <a:pt x="10715" y="16517"/>
                                        <a:pt x="10404" y="16517"/>
                                        <a:pt x="10138" y="16654"/>
                                      </a:cubicBezTo>
                                      <a:lnTo>
                                        <a:pt x="5338" y="19257"/>
                                      </a:lnTo>
                                      <a:cubicBezTo>
                                        <a:pt x="5249" y="19303"/>
                                        <a:pt x="5160" y="19303"/>
                                        <a:pt x="5115" y="19257"/>
                                      </a:cubicBezTo>
                                      <a:cubicBezTo>
                                        <a:pt x="5027" y="19211"/>
                                        <a:pt x="5027" y="19120"/>
                                        <a:pt x="5027" y="19029"/>
                                      </a:cubicBezTo>
                                      <a:lnTo>
                                        <a:pt x="5960" y="13503"/>
                                      </a:lnTo>
                                      <a:cubicBezTo>
                                        <a:pt x="6004" y="13183"/>
                                        <a:pt x="5915" y="12909"/>
                                        <a:pt x="5693" y="12681"/>
                                      </a:cubicBezTo>
                                      <a:lnTo>
                                        <a:pt x="1782" y="8800"/>
                                      </a:lnTo>
                                      <a:cubicBezTo>
                                        <a:pt x="1738" y="8708"/>
                                        <a:pt x="1738" y="8617"/>
                                        <a:pt x="1782" y="85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53D018" id="Group 109" o:spid="_x0000_s1026" alt="stars" style="position:absolute;margin-left:11.05pt;margin-top:.55pt;width:212.65pt;height:36pt;z-index:252149760;mso-width-relative:margin;mso-height-relative:margin" coordsize="22504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">
                      <v:shape id="Shape" o:spid="_x0000_s1027" style="position:absolute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<v:stroke miterlimit="4" joinstyle="miter"/>
                        <v:path arrowok="t" o:extrusionok="f" o:connecttype="custom" o:connectlocs="198120,190500;198120,190500;198120,190500;198120,190500" o:connectangles="0,90,180,270"/>
                      </v:shape>
                      <v:shape id="Shape" o:spid="_x0000_s1028" style="position:absolute;left:4699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<v:stroke miterlimit="4" joinstyle="miter"/>
                        <v:path arrowok="t" o:extrusionok="f" o:connecttype="custom" o:connectlocs="198120,190500;198120,190500;198120,190500;198120,190500" o:connectangles="0,90,180,270"/>
                      </v:shape>
                      <v:shape id="Shape" o:spid="_x0000_s1029" style="position:absolute;left:9271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<v:stroke miterlimit="4" joinstyle="miter"/>
                        <v:path arrowok="t" o:extrusionok="f" o:connecttype="custom" o:connectlocs="198120,190500;198120,190500;198120,190500;198120,190500" o:connectangles="0,90,180,270"/>
                      </v:shape>
                      <v:shape id="Shape" o:spid="_x0000_s1030" style="position:absolute;left:13970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<v:stroke miterlimit="4" joinstyle="miter"/>
                        <v:path arrowok="t" o:extrusionok="f" o:connecttype="custom" o:connectlocs="198120,190500;198120,190500;198120,190500;198120,190500" o:connectangles="0,90,180,270"/>
                      </v:shape>
                      <v:shape id="Shape" o:spid="_x0000_s1031" style="position:absolute;left:18542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<v:stroke miterlimit="4" joinstyle="miter"/>
                        <v:path arrowok="t" o:extrusionok="f" o:connecttype="custom" o:connectlocs="198120,190500;198120,190500;198120,190500;198120,190500" o:connectangles="0,90,180,270"/>
                      </v:shape>
                    </v:group>
                  </w:pict>
                </mc:Fallback>
              </mc:AlternateContent>
            </w:r>
            <w:r w:rsidRPr="009943C3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6FA56FC2" wp14:editId="38BD5E43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567690</wp:posOffset>
                      </wp:positionV>
                      <wp:extent cx="291581" cy="291600"/>
                      <wp:effectExtent l="0" t="0" r="0" b="0"/>
                      <wp:wrapNone/>
                      <wp:docPr id="254" name="Shape" descr="Mood option icon (happy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91581" cy="2916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73" h="21600" extrusionOk="0">
                                    <a:moveTo>
                                      <a:pt x="10787" y="0"/>
                                    </a:moveTo>
                                    <a:cubicBezTo>
                                      <a:pt x="4845" y="0"/>
                                      <a:pt x="0" y="4851"/>
                                      <a:pt x="0" y="10800"/>
                                    </a:cubicBezTo>
                                    <a:cubicBezTo>
                                      <a:pt x="0" y="16749"/>
                                      <a:pt x="4845" y="21600"/>
                                      <a:pt x="10787" y="21600"/>
                                    </a:cubicBezTo>
                                    <a:cubicBezTo>
                                      <a:pt x="16729" y="21600"/>
                                      <a:pt x="21573" y="16749"/>
                                      <a:pt x="21573" y="10800"/>
                                    </a:cubicBezTo>
                                    <a:cubicBezTo>
                                      <a:pt x="21600" y="4851"/>
                                      <a:pt x="16755" y="0"/>
                                      <a:pt x="10787" y="0"/>
                                    </a:cubicBezTo>
                                    <a:close/>
                                    <a:moveTo>
                                      <a:pt x="10787" y="20555"/>
                                    </a:moveTo>
                                    <a:cubicBezTo>
                                      <a:pt x="5433" y="20555"/>
                                      <a:pt x="1071" y="16187"/>
                                      <a:pt x="1071" y="10827"/>
                                    </a:cubicBezTo>
                                    <a:cubicBezTo>
                                      <a:pt x="1071" y="5467"/>
                                      <a:pt x="5433" y="1099"/>
                                      <a:pt x="10787" y="1099"/>
                                    </a:cubicBezTo>
                                    <a:cubicBezTo>
                                      <a:pt x="16140" y="1099"/>
                                      <a:pt x="20503" y="5467"/>
                                      <a:pt x="20503" y="10827"/>
                                    </a:cubicBezTo>
                                    <a:cubicBezTo>
                                      <a:pt x="20529" y="16187"/>
                                      <a:pt x="16167" y="20555"/>
                                      <a:pt x="10787" y="20555"/>
                                    </a:cubicBezTo>
                                    <a:close/>
                                    <a:moveTo>
                                      <a:pt x="15444" y="13212"/>
                                    </a:moveTo>
                                    <a:cubicBezTo>
                                      <a:pt x="12874" y="15785"/>
                                      <a:pt x="8726" y="15785"/>
                                      <a:pt x="6156" y="13212"/>
                                    </a:cubicBezTo>
                                    <a:cubicBezTo>
                                      <a:pt x="5942" y="12998"/>
                                      <a:pt x="5621" y="12998"/>
                                      <a:pt x="5407" y="13212"/>
                                    </a:cubicBezTo>
                                    <a:cubicBezTo>
                                      <a:pt x="5193" y="13426"/>
                                      <a:pt x="5193" y="13748"/>
                                      <a:pt x="5407" y="13962"/>
                                    </a:cubicBezTo>
                                    <a:cubicBezTo>
                                      <a:pt x="6852" y="15409"/>
                                      <a:pt x="8779" y="16213"/>
                                      <a:pt x="10813" y="16213"/>
                                    </a:cubicBezTo>
                                    <a:cubicBezTo>
                                      <a:pt x="12848" y="16213"/>
                                      <a:pt x="14775" y="15409"/>
                                      <a:pt x="16220" y="13962"/>
                                    </a:cubicBezTo>
                                    <a:cubicBezTo>
                                      <a:pt x="16434" y="13748"/>
                                      <a:pt x="16434" y="13426"/>
                                      <a:pt x="16220" y="13212"/>
                                    </a:cubicBezTo>
                                    <a:cubicBezTo>
                                      <a:pt x="15979" y="12998"/>
                                      <a:pt x="15658" y="12998"/>
                                      <a:pt x="15444" y="13212"/>
                                    </a:cubicBezTo>
                                    <a:close/>
                                    <a:moveTo>
                                      <a:pt x="15042" y="6727"/>
                                    </a:moveTo>
                                    <a:cubicBezTo>
                                      <a:pt x="14106" y="6727"/>
                                      <a:pt x="13329" y="7504"/>
                                      <a:pt x="13329" y="8442"/>
                                    </a:cubicBezTo>
                                    <a:cubicBezTo>
                                      <a:pt x="13329" y="9380"/>
                                      <a:pt x="14106" y="10157"/>
                                      <a:pt x="15042" y="10157"/>
                                    </a:cubicBezTo>
                                    <a:cubicBezTo>
                                      <a:pt x="15979" y="10157"/>
                                      <a:pt x="16755" y="9380"/>
                                      <a:pt x="16755" y="8442"/>
                                    </a:cubicBezTo>
                                    <a:cubicBezTo>
                                      <a:pt x="16755" y="7504"/>
                                      <a:pt x="15979" y="6727"/>
                                      <a:pt x="15042" y="6727"/>
                                    </a:cubicBezTo>
                                    <a:close/>
                                    <a:moveTo>
                                      <a:pt x="6558" y="10157"/>
                                    </a:moveTo>
                                    <a:cubicBezTo>
                                      <a:pt x="7494" y="10157"/>
                                      <a:pt x="8271" y="9380"/>
                                      <a:pt x="8271" y="8442"/>
                                    </a:cubicBezTo>
                                    <a:cubicBezTo>
                                      <a:pt x="8271" y="7504"/>
                                      <a:pt x="7494" y="6727"/>
                                      <a:pt x="6558" y="6727"/>
                                    </a:cubicBezTo>
                                    <a:cubicBezTo>
                                      <a:pt x="5621" y="6727"/>
                                      <a:pt x="4845" y="7504"/>
                                      <a:pt x="4845" y="8442"/>
                                    </a:cubicBezTo>
                                    <a:cubicBezTo>
                                      <a:pt x="4845" y="9380"/>
                                      <a:pt x="5594" y="10157"/>
                                      <a:pt x="6558" y="10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E5950" id="Shape" o:spid="_x0000_s1026" alt="Mood option icon (happy)" style="position:absolute;margin-left:194.45pt;margin-top:44.7pt;width:22.95pt;height:22.9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7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<v:stroke miterlimit="4" joinstyle="miter"/>
                      <v:path arrowok="t" o:extrusionok="f" o:connecttype="custom" o:connectlocs="145791,145800;145791,145800;145791,145800;145791,145800" o:connectangles="0,90,180,270"/>
                      <o:lock v:ext="edit" aspectratio="t"/>
                    </v:shape>
                  </w:pict>
                </mc:Fallback>
              </mc:AlternateContent>
            </w:r>
            <w:r w:rsidRPr="009943C3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53D602AF" wp14:editId="5431E551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567690</wp:posOffset>
                      </wp:positionV>
                      <wp:extent cx="291579" cy="291600"/>
                      <wp:effectExtent l="0" t="0" r="0" b="0"/>
                      <wp:wrapNone/>
                      <wp:docPr id="255" name="Shape" descr="Mood option icon (okay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91579" cy="2916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6539" y="6727"/>
                                    </a:moveTo>
                                    <a:cubicBezTo>
                                      <a:pt x="5601" y="6727"/>
                                      <a:pt x="4824" y="7504"/>
                                      <a:pt x="4824" y="8442"/>
                                    </a:cubicBezTo>
                                    <a:cubicBezTo>
                                      <a:pt x="4824" y="9380"/>
                                      <a:pt x="5601" y="10157"/>
                                      <a:pt x="6539" y="10157"/>
                                    </a:cubicBezTo>
                                    <a:cubicBezTo>
                                      <a:pt x="7477" y="10157"/>
                                      <a:pt x="8254" y="9380"/>
                                      <a:pt x="8254" y="8442"/>
                                    </a:cubicBezTo>
                                    <a:cubicBezTo>
                                      <a:pt x="8254" y="7504"/>
                                      <a:pt x="7504" y="6727"/>
                                      <a:pt x="6539" y="6727"/>
                                    </a:cubicBezTo>
                                    <a:close/>
                                    <a:moveTo>
                                      <a:pt x="15061" y="10157"/>
                                    </a:moveTo>
                                    <a:cubicBezTo>
                                      <a:pt x="15999" y="10157"/>
                                      <a:pt x="16776" y="9380"/>
                                      <a:pt x="16776" y="8442"/>
                                    </a:cubicBezTo>
                                    <a:cubicBezTo>
                                      <a:pt x="16776" y="7504"/>
                                      <a:pt x="15999" y="6727"/>
                                      <a:pt x="15061" y="6727"/>
                                    </a:cubicBezTo>
                                    <a:cubicBezTo>
                                      <a:pt x="14123" y="6727"/>
                                      <a:pt x="13346" y="7504"/>
                                      <a:pt x="13346" y="8442"/>
                                    </a:cubicBezTo>
                                    <a:cubicBezTo>
                                      <a:pt x="13346" y="9380"/>
                                      <a:pt x="14123" y="10157"/>
                                      <a:pt x="15061" y="10157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51" y="0"/>
                                      <a:pt x="0" y="4851"/>
                                      <a:pt x="0" y="10800"/>
                                    </a:cubicBezTo>
                                    <a:cubicBezTo>
                                      <a:pt x="0" y="16749"/>
                                      <a:pt x="4851" y="21600"/>
                                      <a:pt x="10800" y="21600"/>
                                    </a:cubicBezTo>
                                    <a:cubicBezTo>
                                      <a:pt x="16749" y="21600"/>
                                      <a:pt x="21600" y="16749"/>
                                      <a:pt x="21600" y="10800"/>
                                    </a:cubicBezTo>
                                    <a:cubicBezTo>
                                      <a:pt x="21600" y="4851"/>
                                      <a:pt x="16776" y="0"/>
                                      <a:pt x="10800" y="0"/>
                                    </a:cubicBezTo>
                                    <a:close/>
                                    <a:moveTo>
                                      <a:pt x="10800" y="20555"/>
                                    </a:moveTo>
                                    <a:cubicBezTo>
                                      <a:pt x="5440" y="20555"/>
                                      <a:pt x="1072" y="16187"/>
                                      <a:pt x="1072" y="10827"/>
                                    </a:cubicBezTo>
                                    <a:cubicBezTo>
                                      <a:pt x="1072" y="5467"/>
                                      <a:pt x="5440" y="1099"/>
                                      <a:pt x="10800" y="1099"/>
                                    </a:cubicBezTo>
                                    <a:cubicBezTo>
                                      <a:pt x="16160" y="1099"/>
                                      <a:pt x="20528" y="5467"/>
                                      <a:pt x="20528" y="10827"/>
                                    </a:cubicBezTo>
                                    <a:cubicBezTo>
                                      <a:pt x="20528" y="16187"/>
                                      <a:pt x="16187" y="20555"/>
                                      <a:pt x="10800" y="20555"/>
                                    </a:cubicBezTo>
                                    <a:close/>
                                    <a:moveTo>
                                      <a:pt x="16776" y="12515"/>
                                    </a:moveTo>
                                    <a:cubicBezTo>
                                      <a:pt x="16481" y="12515"/>
                                      <a:pt x="16240" y="12756"/>
                                      <a:pt x="16240" y="13051"/>
                                    </a:cubicBezTo>
                                    <a:cubicBezTo>
                                      <a:pt x="16240" y="14766"/>
                                      <a:pt x="14847" y="16187"/>
                                      <a:pt x="13105" y="16187"/>
                                    </a:cubicBezTo>
                                    <a:cubicBezTo>
                                      <a:pt x="12810" y="16187"/>
                                      <a:pt x="12569" y="16428"/>
                                      <a:pt x="12569" y="16723"/>
                                    </a:cubicBezTo>
                                    <a:cubicBezTo>
                                      <a:pt x="12569" y="17017"/>
                                      <a:pt x="12810" y="17259"/>
                                      <a:pt x="13105" y="17259"/>
                                    </a:cubicBezTo>
                                    <a:cubicBezTo>
                                      <a:pt x="15409" y="17259"/>
                                      <a:pt x="17312" y="15383"/>
                                      <a:pt x="17312" y="13051"/>
                                    </a:cubicBezTo>
                                    <a:cubicBezTo>
                                      <a:pt x="17312" y="12756"/>
                                      <a:pt x="17071" y="12515"/>
                                      <a:pt x="16776" y="1251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C204B" id="Shape" o:spid="_x0000_s1026" alt="Mood option icon (okay)" style="position:absolute;margin-left:106.35pt;margin-top:44.7pt;width:22.95pt;height:22.9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<v:stroke miterlimit="4" joinstyle="miter"/>
                      <v:path arrowok="t" o:extrusionok="f" o:connecttype="custom" o:connectlocs="145790,145800;145790,145800;145790,145800;145790,145800" o:connectangles="0,90,180,270"/>
                      <o:lock v:ext="edit" aspectratio="t"/>
                    </v:shape>
                  </w:pict>
                </mc:Fallback>
              </mc:AlternateContent>
            </w:r>
            <w:r w:rsidRPr="009943C3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193723ED" wp14:editId="736A0A38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567690</wp:posOffset>
                      </wp:positionV>
                      <wp:extent cx="291848" cy="291600"/>
                      <wp:effectExtent l="0" t="0" r="0" b="0"/>
                      <wp:wrapNone/>
                      <wp:docPr id="258" name="Shape" descr="Mood option icon (sad)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1848" cy="2916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6539" y="10157"/>
                                    </a:moveTo>
                                    <a:cubicBezTo>
                                      <a:pt x="7477" y="10157"/>
                                      <a:pt x="8254" y="9380"/>
                                      <a:pt x="8254" y="8442"/>
                                    </a:cubicBezTo>
                                    <a:cubicBezTo>
                                      <a:pt x="8254" y="7504"/>
                                      <a:pt x="7477" y="6727"/>
                                      <a:pt x="6539" y="6727"/>
                                    </a:cubicBezTo>
                                    <a:cubicBezTo>
                                      <a:pt x="5601" y="6727"/>
                                      <a:pt x="4824" y="7504"/>
                                      <a:pt x="4824" y="8442"/>
                                    </a:cubicBezTo>
                                    <a:cubicBezTo>
                                      <a:pt x="4824" y="9380"/>
                                      <a:pt x="5601" y="10157"/>
                                      <a:pt x="6539" y="10157"/>
                                    </a:cubicBezTo>
                                    <a:close/>
                                    <a:moveTo>
                                      <a:pt x="10800" y="13051"/>
                                    </a:moveTo>
                                    <a:cubicBezTo>
                                      <a:pt x="8763" y="13051"/>
                                      <a:pt x="6834" y="13855"/>
                                      <a:pt x="5387" y="15302"/>
                                    </a:cubicBezTo>
                                    <a:cubicBezTo>
                                      <a:pt x="5172" y="15517"/>
                                      <a:pt x="5172" y="15838"/>
                                      <a:pt x="5387" y="16053"/>
                                    </a:cubicBezTo>
                                    <a:cubicBezTo>
                                      <a:pt x="5601" y="16267"/>
                                      <a:pt x="5923" y="16267"/>
                                      <a:pt x="6137" y="16053"/>
                                    </a:cubicBezTo>
                                    <a:cubicBezTo>
                                      <a:pt x="8710" y="13480"/>
                                      <a:pt x="12864" y="13480"/>
                                      <a:pt x="15436" y="16053"/>
                                    </a:cubicBezTo>
                                    <a:cubicBezTo>
                                      <a:pt x="15543" y="16160"/>
                                      <a:pt x="15677" y="16213"/>
                                      <a:pt x="15811" y="16213"/>
                                    </a:cubicBezTo>
                                    <a:cubicBezTo>
                                      <a:pt x="15945" y="16213"/>
                                      <a:pt x="16079" y="16160"/>
                                      <a:pt x="16187" y="16053"/>
                                    </a:cubicBezTo>
                                    <a:cubicBezTo>
                                      <a:pt x="16401" y="15838"/>
                                      <a:pt x="16401" y="15517"/>
                                      <a:pt x="16187" y="15302"/>
                                    </a:cubicBezTo>
                                    <a:cubicBezTo>
                                      <a:pt x="14766" y="13828"/>
                                      <a:pt x="12837" y="13051"/>
                                      <a:pt x="10800" y="13051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51" y="0"/>
                                      <a:pt x="0" y="4851"/>
                                      <a:pt x="0" y="10800"/>
                                    </a:cubicBezTo>
                                    <a:cubicBezTo>
                                      <a:pt x="0" y="16749"/>
                                      <a:pt x="4851" y="21600"/>
                                      <a:pt x="10800" y="21600"/>
                                    </a:cubicBezTo>
                                    <a:cubicBezTo>
                                      <a:pt x="16749" y="21600"/>
                                      <a:pt x="21600" y="16749"/>
                                      <a:pt x="21600" y="10800"/>
                                    </a:cubicBezTo>
                                    <a:cubicBezTo>
                                      <a:pt x="21600" y="4851"/>
                                      <a:pt x="16749" y="0"/>
                                      <a:pt x="10800" y="0"/>
                                    </a:cubicBezTo>
                                    <a:close/>
                                    <a:moveTo>
                                      <a:pt x="10800" y="20555"/>
                                    </a:moveTo>
                                    <a:cubicBezTo>
                                      <a:pt x="5440" y="20555"/>
                                      <a:pt x="1072" y="16187"/>
                                      <a:pt x="1072" y="10827"/>
                                    </a:cubicBezTo>
                                    <a:cubicBezTo>
                                      <a:pt x="1072" y="5467"/>
                                      <a:pt x="5440" y="1072"/>
                                      <a:pt x="10800" y="1072"/>
                                    </a:cubicBezTo>
                                    <a:cubicBezTo>
                                      <a:pt x="16160" y="1072"/>
                                      <a:pt x="20528" y="5440"/>
                                      <a:pt x="20528" y="10800"/>
                                    </a:cubicBezTo>
                                    <a:cubicBezTo>
                                      <a:pt x="20528" y="16187"/>
                                      <a:pt x="16160" y="20555"/>
                                      <a:pt x="10800" y="20555"/>
                                    </a:cubicBezTo>
                                    <a:close/>
                                    <a:moveTo>
                                      <a:pt x="15061" y="6727"/>
                                    </a:moveTo>
                                    <a:cubicBezTo>
                                      <a:pt x="14123" y="6727"/>
                                      <a:pt x="13346" y="7504"/>
                                      <a:pt x="13346" y="8442"/>
                                    </a:cubicBezTo>
                                    <a:cubicBezTo>
                                      <a:pt x="13346" y="9380"/>
                                      <a:pt x="14123" y="10157"/>
                                      <a:pt x="15061" y="10157"/>
                                    </a:cubicBezTo>
                                    <a:cubicBezTo>
                                      <a:pt x="15999" y="10157"/>
                                      <a:pt x="16776" y="9380"/>
                                      <a:pt x="16776" y="8442"/>
                                    </a:cubicBezTo>
                                    <a:cubicBezTo>
                                      <a:pt x="16776" y="7504"/>
                                      <a:pt x="15999" y="6727"/>
                                      <a:pt x="15061" y="67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0D19E" id="Shape" o:spid="_x0000_s1026" alt="Mood option icon (sad)" style="position:absolute;margin-left:18.3pt;margin-top:44.7pt;width:23pt;height:22.95pt;flip:x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<v:stroke miterlimit="4" joinstyle="miter"/>
                      <v:path arrowok="t" o:extrusionok="f" o:connecttype="custom" o:connectlocs="145924,145800;145924,145800;145924,145800;145924,145800" o:connectangles="0,90,180,270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2FCE4E5F" w14:textId="77777777" w:rsidR="009943C3" w:rsidRPr="00FD02C4" w:rsidRDefault="009943C3" w:rsidP="009943C3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21807D" w:themeColor="accent2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18A15F77" w14:textId="77777777" w:rsidR="009943C3" w:rsidRDefault="009943C3" w:rsidP="009943C3">
            <w:pPr>
              <w:pStyle w:val="Titel"/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</w:pPr>
            <w:r w:rsidRPr="009943C3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t xml:space="preserve">Op een schaal van 1 tot 5 sterren, </w:t>
            </w:r>
          </w:p>
          <w:p w14:paraId="01D8209E" w14:textId="77777777" w:rsidR="009943C3" w:rsidRPr="009943C3" w:rsidRDefault="009943C3" w:rsidP="009943C3">
            <w:pPr>
              <w:pStyle w:val="Titel"/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</w:pPr>
            <w:r w:rsidRPr="009943C3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w:t xml:space="preserve">hoe goed heeft de leerkracht lesgegeven? </w:t>
            </w:r>
          </w:p>
          <w:p w14:paraId="5B67EC58" w14:textId="77777777" w:rsidR="009943C3" w:rsidRPr="009943C3" w:rsidRDefault="009943C3" w:rsidP="009943C3">
            <w:pPr>
              <w:pStyle w:val="Geenafstand"/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9943C3">
              <w:rPr>
                <w:rFonts w:ascii="Garamond" w:hAnsi="Garamond" w:cs="Tahoma"/>
                <w:b/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153856" behindDoc="0" locked="0" layoutInCell="1" allowOverlap="1" wp14:anchorId="4616FF5A" wp14:editId="7B4F0705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6985</wp:posOffset>
                      </wp:positionV>
                      <wp:extent cx="2700528" cy="457200"/>
                      <wp:effectExtent l="0" t="0" r="0" b="0"/>
                      <wp:wrapNone/>
                      <wp:docPr id="259" name="Group 109" descr="star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0528" cy="457200"/>
                                <a:chOff x="0" y="0"/>
                                <a:chExt cx="2250440" cy="38100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261" name="Shape"/>
                              <wps:cNvSpPr/>
                              <wps:spPr>
                                <a:xfrm>
                                  <a:off x="0" y="0"/>
                                  <a:ext cx="396240" cy="3810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77" h="21027" extrusionOk="0">
                                      <a:moveTo>
                                        <a:pt x="93" y="7932"/>
                                      </a:moveTo>
                                      <a:cubicBezTo>
                                        <a:pt x="-129" y="8663"/>
                                        <a:pt x="49" y="9485"/>
                                        <a:pt x="582" y="10033"/>
                                      </a:cubicBezTo>
                                      <a:lnTo>
                                        <a:pt x="4138" y="13594"/>
                                      </a:lnTo>
                                      <a:lnTo>
                                        <a:pt x="3293" y="18618"/>
                                      </a:lnTo>
                                      <a:cubicBezTo>
                                        <a:pt x="3115" y="19759"/>
                                        <a:pt x="3827" y="20810"/>
                                        <a:pt x="4938" y="20992"/>
                                      </a:cubicBezTo>
                                      <a:cubicBezTo>
                                        <a:pt x="5382" y="21084"/>
                                        <a:pt x="5827" y="20992"/>
                                        <a:pt x="6227" y="20764"/>
                                      </a:cubicBezTo>
                                      <a:lnTo>
                                        <a:pt x="10627" y="18389"/>
                                      </a:lnTo>
                                      <a:lnTo>
                                        <a:pt x="15027" y="20764"/>
                                      </a:lnTo>
                                      <a:cubicBezTo>
                                        <a:pt x="16004" y="21312"/>
                                        <a:pt x="17204" y="20901"/>
                                        <a:pt x="17738" y="19896"/>
                                      </a:cubicBezTo>
                                      <a:cubicBezTo>
                                        <a:pt x="17960" y="19485"/>
                                        <a:pt x="18004" y="19029"/>
                                        <a:pt x="17960" y="18572"/>
                                      </a:cubicBezTo>
                                      <a:lnTo>
                                        <a:pt x="17115" y="13549"/>
                                      </a:lnTo>
                                      <a:lnTo>
                                        <a:pt x="20671" y="9987"/>
                                      </a:lnTo>
                                      <a:cubicBezTo>
                                        <a:pt x="21471" y="9211"/>
                                        <a:pt x="21471" y="7886"/>
                                        <a:pt x="20715" y="7064"/>
                                      </a:cubicBezTo>
                                      <a:cubicBezTo>
                                        <a:pt x="20404" y="6745"/>
                                        <a:pt x="20004" y="6516"/>
                                        <a:pt x="19560" y="6471"/>
                                      </a:cubicBezTo>
                                      <a:lnTo>
                                        <a:pt x="14627" y="5694"/>
                                      </a:lnTo>
                                      <a:lnTo>
                                        <a:pt x="12404" y="1128"/>
                                      </a:lnTo>
                                      <a:lnTo>
                                        <a:pt x="12404" y="1128"/>
                                      </a:lnTo>
                                      <a:cubicBezTo>
                                        <a:pt x="11915" y="123"/>
                                        <a:pt x="10715" y="-288"/>
                                        <a:pt x="9738" y="214"/>
                                      </a:cubicBezTo>
                                      <a:cubicBezTo>
                                        <a:pt x="9338" y="397"/>
                                        <a:pt x="9027" y="762"/>
                                        <a:pt x="8849" y="1128"/>
                                      </a:cubicBezTo>
                                      <a:lnTo>
                                        <a:pt x="6671" y="5694"/>
                                      </a:lnTo>
                                      <a:lnTo>
                                        <a:pt x="1738" y="6425"/>
                                      </a:lnTo>
                                      <a:cubicBezTo>
                                        <a:pt x="938" y="6653"/>
                                        <a:pt x="315" y="7201"/>
                                        <a:pt x="93" y="7932"/>
                                      </a:cubicBezTo>
                                      <a:close/>
                                      <a:moveTo>
                                        <a:pt x="1782" y="8526"/>
                                      </a:moveTo>
                                      <a:cubicBezTo>
                                        <a:pt x="1827" y="8434"/>
                                        <a:pt x="1871" y="8389"/>
                                        <a:pt x="1960" y="8389"/>
                                      </a:cubicBezTo>
                                      <a:lnTo>
                                        <a:pt x="7338" y="7567"/>
                                      </a:lnTo>
                                      <a:cubicBezTo>
                                        <a:pt x="7649" y="7521"/>
                                        <a:pt x="7871" y="7338"/>
                                        <a:pt x="8004" y="7064"/>
                                      </a:cubicBezTo>
                                      <a:lnTo>
                                        <a:pt x="10404" y="2041"/>
                                      </a:lnTo>
                                      <a:cubicBezTo>
                                        <a:pt x="10493" y="1813"/>
                                        <a:pt x="10715" y="1813"/>
                                        <a:pt x="10804" y="2041"/>
                                      </a:cubicBezTo>
                                      <a:lnTo>
                                        <a:pt x="10804" y="2041"/>
                                      </a:lnTo>
                                      <a:lnTo>
                                        <a:pt x="13204" y="7064"/>
                                      </a:lnTo>
                                      <a:cubicBezTo>
                                        <a:pt x="13338" y="7338"/>
                                        <a:pt x="13560" y="7521"/>
                                        <a:pt x="13871" y="7567"/>
                                      </a:cubicBezTo>
                                      <a:lnTo>
                                        <a:pt x="19249" y="8389"/>
                                      </a:lnTo>
                                      <a:cubicBezTo>
                                        <a:pt x="19338" y="8389"/>
                                        <a:pt x="19427" y="8480"/>
                                        <a:pt x="19427" y="8526"/>
                                      </a:cubicBezTo>
                                      <a:cubicBezTo>
                                        <a:pt x="19471" y="8617"/>
                                        <a:pt x="19427" y="8708"/>
                                        <a:pt x="19382" y="8754"/>
                                      </a:cubicBezTo>
                                      <a:lnTo>
                                        <a:pt x="15471" y="12681"/>
                                      </a:lnTo>
                                      <a:cubicBezTo>
                                        <a:pt x="15249" y="12909"/>
                                        <a:pt x="15160" y="13183"/>
                                        <a:pt x="15204" y="13503"/>
                                      </a:cubicBezTo>
                                      <a:lnTo>
                                        <a:pt x="16138" y="19029"/>
                                      </a:lnTo>
                                      <a:cubicBezTo>
                                        <a:pt x="16138" y="19120"/>
                                        <a:pt x="16138" y="19211"/>
                                        <a:pt x="16049" y="19257"/>
                                      </a:cubicBezTo>
                                      <a:cubicBezTo>
                                        <a:pt x="15960" y="19303"/>
                                        <a:pt x="15871" y="19303"/>
                                        <a:pt x="15827" y="19257"/>
                                      </a:cubicBezTo>
                                      <a:lnTo>
                                        <a:pt x="10982" y="16654"/>
                                      </a:lnTo>
                                      <a:cubicBezTo>
                                        <a:pt x="10715" y="16517"/>
                                        <a:pt x="10404" y="16517"/>
                                        <a:pt x="10138" y="16654"/>
                                      </a:cubicBezTo>
                                      <a:lnTo>
                                        <a:pt x="5338" y="19257"/>
                                      </a:lnTo>
                                      <a:cubicBezTo>
                                        <a:pt x="5249" y="19303"/>
                                        <a:pt x="5160" y="19303"/>
                                        <a:pt x="5115" y="19257"/>
                                      </a:cubicBezTo>
                                      <a:cubicBezTo>
                                        <a:pt x="5027" y="19211"/>
                                        <a:pt x="5027" y="19120"/>
                                        <a:pt x="5027" y="19029"/>
                                      </a:cubicBezTo>
                                      <a:lnTo>
                                        <a:pt x="5960" y="13503"/>
                                      </a:lnTo>
                                      <a:cubicBezTo>
                                        <a:pt x="6004" y="13183"/>
                                        <a:pt x="5915" y="12909"/>
                                        <a:pt x="5693" y="12681"/>
                                      </a:cubicBezTo>
                                      <a:lnTo>
                                        <a:pt x="1782" y="8800"/>
                                      </a:lnTo>
                                      <a:cubicBezTo>
                                        <a:pt x="1738" y="8708"/>
                                        <a:pt x="1738" y="8617"/>
                                        <a:pt x="1782" y="85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62" name="Shape"/>
                              <wps:cNvSpPr/>
                              <wps:spPr>
                                <a:xfrm>
                                  <a:off x="469900" y="0"/>
                                  <a:ext cx="396240" cy="3810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77" h="21027" extrusionOk="0">
                                      <a:moveTo>
                                        <a:pt x="93" y="7932"/>
                                      </a:moveTo>
                                      <a:cubicBezTo>
                                        <a:pt x="-129" y="8663"/>
                                        <a:pt x="49" y="9485"/>
                                        <a:pt x="582" y="10033"/>
                                      </a:cubicBezTo>
                                      <a:lnTo>
                                        <a:pt x="4138" y="13594"/>
                                      </a:lnTo>
                                      <a:lnTo>
                                        <a:pt x="3293" y="18618"/>
                                      </a:lnTo>
                                      <a:cubicBezTo>
                                        <a:pt x="3115" y="19759"/>
                                        <a:pt x="3827" y="20810"/>
                                        <a:pt x="4938" y="20992"/>
                                      </a:cubicBezTo>
                                      <a:cubicBezTo>
                                        <a:pt x="5382" y="21084"/>
                                        <a:pt x="5827" y="20992"/>
                                        <a:pt x="6227" y="20764"/>
                                      </a:cubicBezTo>
                                      <a:lnTo>
                                        <a:pt x="10627" y="18389"/>
                                      </a:lnTo>
                                      <a:lnTo>
                                        <a:pt x="15027" y="20764"/>
                                      </a:lnTo>
                                      <a:cubicBezTo>
                                        <a:pt x="16004" y="21312"/>
                                        <a:pt x="17204" y="20901"/>
                                        <a:pt x="17738" y="19896"/>
                                      </a:cubicBezTo>
                                      <a:cubicBezTo>
                                        <a:pt x="17960" y="19485"/>
                                        <a:pt x="18004" y="19029"/>
                                        <a:pt x="17960" y="18572"/>
                                      </a:cubicBezTo>
                                      <a:lnTo>
                                        <a:pt x="17115" y="13549"/>
                                      </a:lnTo>
                                      <a:lnTo>
                                        <a:pt x="20671" y="9987"/>
                                      </a:lnTo>
                                      <a:cubicBezTo>
                                        <a:pt x="21471" y="9211"/>
                                        <a:pt x="21471" y="7886"/>
                                        <a:pt x="20715" y="7064"/>
                                      </a:cubicBezTo>
                                      <a:cubicBezTo>
                                        <a:pt x="20404" y="6745"/>
                                        <a:pt x="20004" y="6516"/>
                                        <a:pt x="19560" y="6471"/>
                                      </a:cubicBezTo>
                                      <a:lnTo>
                                        <a:pt x="14627" y="5694"/>
                                      </a:lnTo>
                                      <a:lnTo>
                                        <a:pt x="12404" y="1128"/>
                                      </a:lnTo>
                                      <a:lnTo>
                                        <a:pt x="12404" y="1128"/>
                                      </a:lnTo>
                                      <a:cubicBezTo>
                                        <a:pt x="11915" y="123"/>
                                        <a:pt x="10715" y="-288"/>
                                        <a:pt x="9738" y="214"/>
                                      </a:cubicBezTo>
                                      <a:cubicBezTo>
                                        <a:pt x="9338" y="397"/>
                                        <a:pt x="9027" y="762"/>
                                        <a:pt x="8849" y="1128"/>
                                      </a:cubicBezTo>
                                      <a:lnTo>
                                        <a:pt x="6671" y="5694"/>
                                      </a:lnTo>
                                      <a:lnTo>
                                        <a:pt x="1738" y="6425"/>
                                      </a:lnTo>
                                      <a:cubicBezTo>
                                        <a:pt x="938" y="6653"/>
                                        <a:pt x="315" y="7201"/>
                                        <a:pt x="93" y="7932"/>
                                      </a:cubicBezTo>
                                      <a:close/>
                                      <a:moveTo>
                                        <a:pt x="1782" y="8526"/>
                                      </a:moveTo>
                                      <a:cubicBezTo>
                                        <a:pt x="1827" y="8434"/>
                                        <a:pt x="1871" y="8389"/>
                                        <a:pt x="1960" y="8389"/>
                                      </a:cubicBezTo>
                                      <a:lnTo>
                                        <a:pt x="7338" y="7567"/>
                                      </a:lnTo>
                                      <a:cubicBezTo>
                                        <a:pt x="7649" y="7521"/>
                                        <a:pt x="7871" y="7338"/>
                                        <a:pt x="8004" y="7064"/>
                                      </a:cubicBezTo>
                                      <a:lnTo>
                                        <a:pt x="10404" y="2041"/>
                                      </a:lnTo>
                                      <a:cubicBezTo>
                                        <a:pt x="10493" y="1813"/>
                                        <a:pt x="10715" y="1813"/>
                                        <a:pt x="10804" y="2041"/>
                                      </a:cubicBezTo>
                                      <a:lnTo>
                                        <a:pt x="10804" y="2041"/>
                                      </a:lnTo>
                                      <a:lnTo>
                                        <a:pt x="13204" y="7064"/>
                                      </a:lnTo>
                                      <a:cubicBezTo>
                                        <a:pt x="13338" y="7338"/>
                                        <a:pt x="13560" y="7521"/>
                                        <a:pt x="13871" y="7567"/>
                                      </a:cubicBezTo>
                                      <a:lnTo>
                                        <a:pt x="19249" y="8389"/>
                                      </a:lnTo>
                                      <a:cubicBezTo>
                                        <a:pt x="19338" y="8389"/>
                                        <a:pt x="19427" y="8480"/>
                                        <a:pt x="19427" y="8526"/>
                                      </a:cubicBezTo>
                                      <a:cubicBezTo>
                                        <a:pt x="19471" y="8617"/>
                                        <a:pt x="19427" y="8708"/>
                                        <a:pt x="19382" y="8754"/>
                                      </a:cubicBezTo>
                                      <a:lnTo>
                                        <a:pt x="15471" y="12681"/>
                                      </a:lnTo>
                                      <a:cubicBezTo>
                                        <a:pt x="15249" y="12909"/>
                                        <a:pt x="15160" y="13183"/>
                                        <a:pt x="15204" y="13503"/>
                                      </a:cubicBezTo>
                                      <a:lnTo>
                                        <a:pt x="16138" y="19029"/>
                                      </a:lnTo>
                                      <a:cubicBezTo>
                                        <a:pt x="16138" y="19120"/>
                                        <a:pt x="16138" y="19211"/>
                                        <a:pt x="16049" y="19257"/>
                                      </a:cubicBezTo>
                                      <a:cubicBezTo>
                                        <a:pt x="15960" y="19303"/>
                                        <a:pt x="15871" y="19303"/>
                                        <a:pt x="15827" y="19257"/>
                                      </a:cubicBezTo>
                                      <a:lnTo>
                                        <a:pt x="10982" y="16654"/>
                                      </a:lnTo>
                                      <a:cubicBezTo>
                                        <a:pt x="10715" y="16517"/>
                                        <a:pt x="10404" y="16517"/>
                                        <a:pt x="10138" y="16654"/>
                                      </a:cubicBezTo>
                                      <a:lnTo>
                                        <a:pt x="5338" y="19257"/>
                                      </a:lnTo>
                                      <a:cubicBezTo>
                                        <a:pt x="5249" y="19303"/>
                                        <a:pt x="5160" y="19303"/>
                                        <a:pt x="5115" y="19257"/>
                                      </a:cubicBezTo>
                                      <a:cubicBezTo>
                                        <a:pt x="5027" y="19211"/>
                                        <a:pt x="5027" y="19120"/>
                                        <a:pt x="5027" y="19029"/>
                                      </a:cubicBezTo>
                                      <a:lnTo>
                                        <a:pt x="5960" y="13503"/>
                                      </a:lnTo>
                                      <a:cubicBezTo>
                                        <a:pt x="6004" y="13183"/>
                                        <a:pt x="5915" y="12909"/>
                                        <a:pt x="5693" y="12681"/>
                                      </a:cubicBezTo>
                                      <a:lnTo>
                                        <a:pt x="1782" y="8800"/>
                                      </a:lnTo>
                                      <a:cubicBezTo>
                                        <a:pt x="1738" y="8708"/>
                                        <a:pt x="1738" y="8617"/>
                                        <a:pt x="1782" y="85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64" name="Shape"/>
                              <wps:cNvSpPr/>
                              <wps:spPr>
                                <a:xfrm>
                                  <a:off x="927100" y="0"/>
                                  <a:ext cx="396240" cy="3810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77" h="21027" extrusionOk="0">
                                      <a:moveTo>
                                        <a:pt x="93" y="7932"/>
                                      </a:moveTo>
                                      <a:cubicBezTo>
                                        <a:pt x="-129" y="8663"/>
                                        <a:pt x="49" y="9485"/>
                                        <a:pt x="582" y="10033"/>
                                      </a:cubicBezTo>
                                      <a:lnTo>
                                        <a:pt x="4138" y="13594"/>
                                      </a:lnTo>
                                      <a:lnTo>
                                        <a:pt x="3293" y="18618"/>
                                      </a:lnTo>
                                      <a:cubicBezTo>
                                        <a:pt x="3115" y="19759"/>
                                        <a:pt x="3827" y="20810"/>
                                        <a:pt x="4938" y="20992"/>
                                      </a:cubicBezTo>
                                      <a:cubicBezTo>
                                        <a:pt x="5382" y="21084"/>
                                        <a:pt x="5827" y="20992"/>
                                        <a:pt x="6227" y="20764"/>
                                      </a:cubicBezTo>
                                      <a:lnTo>
                                        <a:pt x="10627" y="18389"/>
                                      </a:lnTo>
                                      <a:lnTo>
                                        <a:pt x="15027" y="20764"/>
                                      </a:lnTo>
                                      <a:cubicBezTo>
                                        <a:pt x="16004" y="21312"/>
                                        <a:pt x="17204" y="20901"/>
                                        <a:pt x="17738" y="19896"/>
                                      </a:cubicBezTo>
                                      <a:cubicBezTo>
                                        <a:pt x="17960" y="19485"/>
                                        <a:pt x="18004" y="19029"/>
                                        <a:pt x="17960" y="18572"/>
                                      </a:cubicBezTo>
                                      <a:lnTo>
                                        <a:pt x="17115" y="13549"/>
                                      </a:lnTo>
                                      <a:lnTo>
                                        <a:pt x="20671" y="9987"/>
                                      </a:lnTo>
                                      <a:cubicBezTo>
                                        <a:pt x="21471" y="9211"/>
                                        <a:pt x="21471" y="7886"/>
                                        <a:pt x="20715" y="7064"/>
                                      </a:cubicBezTo>
                                      <a:cubicBezTo>
                                        <a:pt x="20404" y="6745"/>
                                        <a:pt x="20004" y="6516"/>
                                        <a:pt x="19560" y="6471"/>
                                      </a:cubicBezTo>
                                      <a:lnTo>
                                        <a:pt x="14627" y="5694"/>
                                      </a:lnTo>
                                      <a:lnTo>
                                        <a:pt x="12404" y="1128"/>
                                      </a:lnTo>
                                      <a:lnTo>
                                        <a:pt x="12404" y="1128"/>
                                      </a:lnTo>
                                      <a:cubicBezTo>
                                        <a:pt x="11915" y="123"/>
                                        <a:pt x="10715" y="-288"/>
                                        <a:pt x="9738" y="214"/>
                                      </a:cubicBezTo>
                                      <a:cubicBezTo>
                                        <a:pt x="9338" y="397"/>
                                        <a:pt x="9027" y="762"/>
                                        <a:pt x="8849" y="1128"/>
                                      </a:cubicBezTo>
                                      <a:lnTo>
                                        <a:pt x="6671" y="5694"/>
                                      </a:lnTo>
                                      <a:lnTo>
                                        <a:pt x="1738" y="6425"/>
                                      </a:lnTo>
                                      <a:cubicBezTo>
                                        <a:pt x="938" y="6653"/>
                                        <a:pt x="315" y="7201"/>
                                        <a:pt x="93" y="7932"/>
                                      </a:cubicBezTo>
                                      <a:close/>
                                      <a:moveTo>
                                        <a:pt x="1782" y="8526"/>
                                      </a:moveTo>
                                      <a:cubicBezTo>
                                        <a:pt x="1827" y="8434"/>
                                        <a:pt x="1871" y="8389"/>
                                        <a:pt x="1960" y="8389"/>
                                      </a:cubicBezTo>
                                      <a:lnTo>
                                        <a:pt x="7338" y="7567"/>
                                      </a:lnTo>
                                      <a:cubicBezTo>
                                        <a:pt x="7649" y="7521"/>
                                        <a:pt x="7871" y="7338"/>
                                        <a:pt x="8004" y="7064"/>
                                      </a:cubicBezTo>
                                      <a:lnTo>
                                        <a:pt x="10404" y="2041"/>
                                      </a:lnTo>
                                      <a:cubicBezTo>
                                        <a:pt x="10493" y="1813"/>
                                        <a:pt x="10715" y="1813"/>
                                        <a:pt x="10804" y="2041"/>
                                      </a:cubicBezTo>
                                      <a:lnTo>
                                        <a:pt x="10804" y="2041"/>
                                      </a:lnTo>
                                      <a:lnTo>
                                        <a:pt x="13204" y="7064"/>
                                      </a:lnTo>
                                      <a:cubicBezTo>
                                        <a:pt x="13338" y="7338"/>
                                        <a:pt x="13560" y="7521"/>
                                        <a:pt x="13871" y="7567"/>
                                      </a:cubicBezTo>
                                      <a:lnTo>
                                        <a:pt x="19249" y="8389"/>
                                      </a:lnTo>
                                      <a:cubicBezTo>
                                        <a:pt x="19338" y="8389"/>
                                        <a:pt x="19427" y="8480"/>
                                        <a:pt x="19427" y="8526"/>
                                      </a:cubicBezTo>
                                      <a:cubicBezTo>
                                        <a:pt x="19471" y="8617"/>
                                        <a:pt x="19427" y="8708"/>
                                        <a:pt x="19382" y="8754"/>
                                      </a:cubicBezTo>
                                      <a:lnTo>
                                        <a:pt x="15471" y="12681"/>
                                      </a:lnTo>
                                      <a:cubicBezTo>
                                        <a:pt x="15249" y="12909"/>
                                        <a:pt x="15160" y="13183"/>
                                        <a:pt x="15204" y="13503"/>
                                      </a:cubicBezTo>
                                      <a:lnTo>
                                        <a:pt x="16138" y="19029"/>
                                      </a:lnTo>
                                      <a:cubicBezTo>
                                        <a:pt x="16138" y="19120"/>
                                        <a:pt x="16138" y="19211"/>
                                        <a:pt x="16049" y="19257"/>
                                      </a:cubicBezTo>
                                      <a:cubicBezTo>
                                        <a:pt x="15960" y="19303"/>
                                        <a:pt x="15871" y="19303"/>
                                        <a:pt x="15827" y="19257"/>
                                      </a:cubicBezTo>
                                      <a:lnTo>
                                        <a:pt x="10982" y="16654"/>
                                      </a:lnTo>
                                      <a:cubicBezTo>
                                        <a:pt x="10715" y="16517"/>
                                        <a:pt x="10404" y="16517"/>
                                        <a:pt x="10138" y="16654"/>
                                      </a:cubicBezTo>
                                      <a:lnTo>
                                        <a:pt x="5338" y="19257"/>
                                      </a:lnTo>
                                      <a:cubicBezTo>
                                        <a:pt x="5249" y="19303"/>
                                        <a:pt x="5160" y="19303"/>
                                        <a:pt x="5115" y="19257"/>
                                      </a:cubicBezTo>
                                      <a:cubicBezTo>
                                        <a:pt x="5027" y="19211"/>
                                        <a:pt x="5027" y="19120"/>
                                        <a:pt x="5027" y="19029"/>
                                      </a:cubicBezTo>
                                      <a:lnTo>
                                        <a:pt x="5960" y="13503"/>
                                      </a:lnTo>
                                      <a:cubicBezTo>
                                        <a:pt x="6004" y="13183"/>
                                        <a:pt x="5915" y="12909"/>
                                        <a:pt x="5693" y="12681"/>
                                      </a:cubicBezTo>
                                      <a:lnTo>
                                        <a:pt x="1782" y="8800"/>
                                      </a:lnTo>
                                      <a:cubicBezTo>
                                        <a:pt x="1738" y="8708"/>
                                        <a:pt x="1738" y="8617"/>
                                        <a:pt x="1782" y="85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65" name="Shape"/>
                              <wps:cNvSpPr/>
                              <wps:spPr>
                                <a:xfrm>
                                  <a:off x="1397000" y="0"/>
                                  <a:ext cx="396240" cy="3810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77" h="21027" extrusionOk="0">
                                      <a:moveTo>
                                        <a:pt x="93" y="7932"/>
                                      </a:moveTo>
                                      <a:cubicBezTo>
                                        <a:pt x="-129" y="8663"/>
                                        <a:pt x="49" y="9485"/>
                                        <a:pt x="582" y="10033"/>
                                      </a:cubicBezTo>
                                      <a:lnTo>
                                        <a:pt x="4138" y="13594"/>
                                      </a:lnTo>
                                      <a:lnTo>
                                        <a:pt x="3293" y="18618"/>
                                      </a:lnTo>
                                      <a:cubicBezTo>
                                        <a:pt x="3115" y="19759"/>
                                        <a:pt x="3827" y="20810"/>
                                        <a:pt x="4938" y="20992"/>
                                      </a:cubicBezTo>
                                      <a:cubicBezTo>
                                        <a:pt x="5382" y="21084"/>
                                        <a:pt x="5827" y="20992"/>
                                        <a:pt x="6227" y="20764"/>
                                      </a:cubicBezTo>
                                      <a:lnTo>
                                        <a:pt x="10627" y="18389"/>
                                      </a:lnTo>
                                      <a:lnTo>
                                        <a:pt x="15027" y="20764"/>
                                      </a:lnTo>
                                      <a:cubicBezTo>
                                        <a:pt x="16004" y="21312"/>
                                        <a:pt x="17204" y="20901"/>
                                        <a:pt x="17738" y="19896"/>
                                      </a:cubicBezTo>
                                      <a:cubicBezTo>
                                        <a:pt x="17960" y="19485"/>
                                        <a:pt x="18004" y="19029"/>
                                        <a:pt x="17960" y="18572"/>
                                      </a:cubicBezTo>
                                      <a:lnTo>
                                        <a:pt x="17115" y="13549"/>
                                      </a:lnTo>
                                      <a:lnTo>
                                        <a:pt x="20671" y="9987"/>
                                      </a:lnTo>
                                      <a:cubicBezTo>
                                        <a:pt x="21471" y="9211"/>
                                        <a:pt x="21471" y="7886"/>
                                        <a:pt x="20715" y="7064"/>
                                      </a:cubicBezTo>
                                      <a:cubicBezTo>
                                        <a:pt x="20404" y="6745"/>
                                        <a:pt x="20004" y="6516"/>
                                        <a:pt x="19560" y="6471"/>
                                      </a:cubicBezTo>
                                      <a:lnTo>
                                        <a:pt x="14627" y="5694"/>
                                      </a:lnTo>
                                      <a:lnTo>
                                        <a:pt x="12404" y="1128"/>
                                      </a:lnTo>
                                      <a:lnTo>
                                        <a:pt x="12404" y="1128"/>
                                      </a:lnTo>
                                      <a:cubicBezTo>
                                        <a:pt x="11915" y="123"/>
                                        <a:pt x="10715" y="-288"/>
                                        <a:pt x="9738" y="214"/>
                                      </a:cubicBezTo>
                                      <a:cubicBezTo>
                                        <a:pt x="9338" y="397"/>
                                        <a:pt x="9027" y="762"/>
                                        <a:pt x="8849" y="1128"/>
                                      </a:cubicBezTo>
                                      <a:lnTo>
                                        <a:pt x="6671" y="5694"/>
                                      </a:lnTo>
                                      <a:lnTo>
                                        <a:pt x="1738" y="6425"/>
                                      </a:lnTo>
                                      <a:cubicBezTo>
                                        <a:pt x="938" y="6653"/>
                                        <a:pt x="315" y="7201"/>
                                        <a:pt x="93" y="7932"/>
                                      </a:cubicBezTo>
                                      <a:close/>
                                      <a:moveTo>
                                        <a:pt x="1782" y="8526"/>
                                      </a:moveTo>
                                      <a:cubicBezTo>
                                        <a:pt x="1827" y="8434"/>
                                        <a:pt x="1871" y="8389"/>
                                        <a:pt x="1960" y="8389"/>
                                      </a:cubicBezTo>
                                      <a:lnTo>
                                        <a:pt x="7338" y="7567"/>
                                      </a:lnTo>
                                      <a:cubicBezTo>
                                        <a:pt x="7649" y="7521"/>
                                        <a:pt x="7871" y="7338"/>
                                        <a:pt x="8004" y="7064"/>
                                      </a:cubicBezTo>
                                      <a:lnTo>
                                        <a:pt x="10404" y="2041"/>
                                      </a:lnTo>
                                      <a:cubicBezTo>
                                        <a:pt x="10493" y="1813"/>
                                        <a:pt x="10715" y="1813"/>
                                        <a:pt x="10804" y="2041"/>
                                      </a:cubicBezTo>
                                      <a:lnTo>
                                        <a:pt x="10804" y="2041"/>
                                      </a:lnTo>
                                      <a:lnTo>
                                        <a:pt x="13204" y="7064"/>
                                      </a:lnTo>
                                      <a:cubicBezTo>
                                        <a:pt x="13338" y="7338"/>
                                        <a:pt x="13560" y="7521"/>
                                        <a:pt x="13871" y="7567"/>
                                      </a:cubicBezTo>
                                      <a:lnTo>
                                        <a:pt x="19249" y="8389"/>
                                      </a:lnTo>
                                      <a:cubicBezTo>
                                        <a:pt x="19338" y="8389"/>
                                        <a:pt x="19427" y="8480"/>
                                        <a:pt x="19427" y="8526"/>
                                      </a:cubicBezTo>
                                      <a:cubicBezTo>
                                        <a:pt x="19471" y="8617"/>
                                        <a:pt x="19427" y="8708"/>
                                        <a:pt x="19382" y="8754"/>
                                      </a:cubicBezTo>
                                      <a:lnTo>
                                        <a:pt x="15471" y="12681"/>
                                      </a:lnTo>
                                      <a:cubicBezTo>
                                        <a:pt x="15249" y="12909"/>
                                        <a:pt x="15160" y="13183"/>
                                        <a:pt x="15204" y="13503"/>
                                      </a:cubicBezTo>
                                      <a:lnTo>
                                        <a:pt x="16138" y="19029"/>
                                      </a:lnTo>
                                      <a:cubicBezTo>
                                        <a:pt x="16138" y="19120"/>
                                        <a:pt x="16138" y="19211"/>
                                        <a:pt x="16049" y="19257"/>
                                      </a:cubicBezTo>
                                      <a:cubicBezTo>
                                        <a:pt x="15960" y="19303"/>
                                        <a:pt x="15871" y="19303"/>
                                        <a:pt x="15827" y="19257"/>
                                      </a:cubicBezTo>
                                      <a:lnTo>
                                        <a:pt x="10982" y="16654"/>
                                      </a:lnTo>
                                      <a:cubicBezTo>
                                        <a:pt x="10715" y="16517"/>
                                        <a:pt x="10404" y="16517"/>
                                        <a:pt x="10138" y="16654"/>
                                      </a:cubicBezTo>
                                      <a:lnTo>
                                        <a:pt x="5338" y="19257"/>
                                      </a:lnTo>
                                      <a:cubicBezTo>
                                        <a:pt x="5249" y="19303"/>
                                        <a:pt x="5160" y="19303"/>
                                        <a:pt x="5115" y="19257"/>
                                      </a:cubicBezTo>
                                      <a:cubicBezTo>
                                        <a:pt x="5027" y="19211"/>
                                        <a:pt x="5027" y="19120"/>
                                        <a:pt x="5027" y="19029"/>
                                      </a:cubicBezTo>
                                      <a:lnTo>
                                        <a:pt x="5960" y="13503"/>
                                      </a:lnTo>
                                      <a:cubicBezTo>
                                        <a:pt x="6004" y="13183"/>
                                        <a:pt x="5915" y="12909"/>
                                        <a:pt x="5693" y="12681"/>
                                      </a:cubicBezTo>
                                      <a:lnTo>
                                        <a:pt x="1782" y="8800"/>
                                      </a:lnTo>
                                      <a:cubicBezTo>
                                        <a:pt x="1738" y="8708"/>
                                        <a:pt x="1738" y="8617"/>
                                        <a:pt x="1782" y="85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66" name="Shape"/>
                              <wps:cNvSpPr/>
                              <wps:spPr>
                                <a:xfrm>
                                  <a:off x="1854200" y="0"/>
                                  <a:ext cx="396240" cy="3810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77" h="21027" extrusionOk="0">
                                      <a:moveTo>
                                        <a:pt x="93" y="7932"/>
                                      </a:moveTo>
                                      <a:cubicBezTo>
                                        <a:pt x="-129" y="8663"/>
                                        <a:pt x="49" y="9485"/>
                                        <a:pt x="582" y="10033"/>
                                      </a:cubicBezTo>
                                      <a:lnTo>
                                        <a:pt x="4138" y="13594"/>
                                      </a:lnTo>
                                      <a:lnTo>
                                        <a:pt x="3293" y="18618"/>
                                      </a:lnTo>
                                      <a:cubicBezTo>
                                        <a:pt x="3115" y="19759"/>
                                        <a:pt x="3827" y="20810"/>
                                        <a:pt x="4938" y="20992"/>
                                      </a:cubicBezTo>
                                      <a:cubicBezTo>
                                        <a:pt x="5382" y="21084"/>
                                        <a:pt x="5827" y="20992"/>
                                        <a:pt x="6227" y="20764"/>
                                      </a:cubicBezTo>
                                      <a:lnTo>
                                        <a:pt x="10627" y="18389"/>
                                      </a:lnTo>
                                      <a:lnTo>
                                        <a:pt x="15027" y="20764"/>
                                      </a:lnTo>
                                      <a:cubicBezTo>
                                        <a:pt x="16004" y="21312"/>
                                        <a:pt x="17204" y="20901"/>
                                        <a:pt x="17738" y="19896"/>
                                      </a:cubicBezTo>
                                      <a:cubicBezTo>
                                        <a:pt x="17960" y="19485"/>
                                        <a:pt x="18004" y="19029"/>
                                        <a:pt x="17960" y="18572"/>
                                      </a:cubicBezTo>
                                      <a:lnTo>
                                        <a:pt x="17115" y="13549"/>
                                      </a:lnTo>
                                      <a:lnTo>
                                        <a:pt x="20671" y="9987"/>
                                      </a:lnTo>
                                      <a:cubicBezTo>
                                        <a:pt x="21471" y="9211"/>
                                        <a:pt x="21471" y="7886"/>
                                        <a:pt x="20715" y="7064"/>
                                      </a:cubicBezTo>
                                      <a:cubicBezTo>
                                        <a:pt x="20404" y="6745"/>
                                        <a:pt x="20004" y="6516"/>
                                        <a:pt x="19560" y="6471"/>
                                      </a:cubicBezTo>
                                      <a:lnTo>
                                        <a:pt x="14627" y="5694"/>
                                      </a:lnTo>
                                      <a:lnTo>
                                        <a:pt x="12404" y="1128"/>
                                      </a:lnTo>
                                      <a:lnTo>
                                        <a:pt x="12404" y="1128"/>
                                      </a:lnTo>
                                      <a:cubicBezTo>
                                        <a:pt x="11915" y="123"/>
                                        <a:pt x="10715" y="-288"/>
                                        <a:pt x="9738" y="214"/>
                                      </a:cubicBezTo>
                                      <a:cubicBezTo>
                                        <a:pt x="9338" y="397"/>
                                        <a:pt x="9027" y="762"/>
                                        <a:pt x="8849" y="1128"/>
                                      </a:cubicBezTo>
                                      <a:lnTo>
                                        <a:pt x="6671" y="5694"/>
                                      </a:lnTo>
                                      <a:lnTo>
                                        <a:pt x="1738" y="6425"/>
                                      </a:lnTo>
                                      <a:cubicBezTo>
                                        <a:pt x="938" y="6653"/>
                                        <a:pt x="315" y="7201"/>
                                        <a:pt x="93" y="7932"/>
                                      </a:cubicBezTo>
                                      <a:close/>
                                      <a:moveTo>
                                        <a:pt x="1782" y="8526"/>
                                      </a:moveTo>
                                      <a:cubicBezTo>
                                        <a:pt x="1827" y="8434"/>
                                        <a:pt x="1871" y="8389"/>
                                        <a:pt x="1960" y="8389"/>
                                      </a:cubicBezTo>
                                      <a:lnTo>
                                        <a:pt x="7338" y="7567"/>
                                      </a:lnTo>
                                      <a:cubicBezTo>
                                        <a:pt x="7649" y="7521"/>
                                        <a:pt x="7871" y="7338"/>
                                        <a:pt x="8004" y="7064"/>
                                      </a:cubicBezTo>
                                      <a:lnTo>
                                        <a:pt x="10404" y="2041"/>
                                      </a:lnTo>
                                      <a:cubicBezTo>
                                        <a:pt x="10493" y="1813"/>
                                        <a:pt x="10715" y="1813"/>
                                        <a:pt x="10804" y="2041"/>
                                      </a:cubicBezTo>
                                      <a:lnTo>
                                        <a:pt x="10804" y="2041"/>
                                      </a:lnTo>
                                      <a:lnTo>
                                        <a:pt x="13204" y="7064"/>
                                      </a:lnTo>
                                      <a:cubicBezTo>
                                        <a:pt x="13338" y="7338"/>
                                        <a:pt x="13560" y="7521"/>
                                        <a:pt x="13871" y="7567"/>
                                      </a:cubicBezTo>
                                      <a:lnTo>
                                        <a:pt x="19249" y="8389"/>
                                      </a:lnTo>
                                      <a:cubicBezTo>
                                        <a:pt x="19338" y="8389"/>
                                        <a:pt x="19427" y="8480"/>
                                        <a:pt x="19427" y="8526"/>
                                      </a:cubicBezTo>
                                      <a:cubicBezTo>
                                        <a:pt x="19471" y="8617"/>
                                        <a:pt x="19427" y="8708"/>
                                        <a:pt x="19382" y="8754"/>
                                      </a:cubicBezTo>
                                      <a:lnTo>
                                        <a:pt x="15471" y="12681"/>
                                      </a:lnTo>
                                      <a:cubicBezTo>
                                        <a:pt x="15249" y="12909"/>
                                        <a:pt x="15160" y="13183"/>
                                        <a:pt x="15204" y="13503"/>
                                      </a:cubicBezTo>
                                      <a:lnTo>
                                        <a:pt x="16138" y="19029"/>
                                      </a:lnTo>
                                      <a:cubicBezTo>
                                        <a:pt x="16138" y="19120"/>
                                        <a:pt x="16138" y="19211"/>
                                        <a:pt x="16049" y="19257"/>
                                      </a:cubicBezTo>
                                      <a:cubicBezTo>
                                        <a:pt x="15960" y="19303"/>
                                        <a:pt x="15871" y="19303"/>
                                        <a:pt x="15827" y="19257"/>
                                      </a:cubicBezTo>
                                      <a:lnTo>
                                        <a:pt x="10982" y="16654"/>
                                      </a:lnTo>
                                      <a:cubicBezTo>
                                        <a:pt x="10715" y="16517"/>
                                        <a:pt x="10404" y="16517"/>
                                        <a:pt x="10138" y="16654"/>
                                      </a:cubicBezTo>
                                      <a:lnTo>
                                        <a:pt x="5338" y="19257"/>
                                      </a:lnTo>
                                      <a:cubicBezTo>
                                        <a:pt x="5249" y="19303"/>
                                        <a:pt x="5160" y="19303"/>
                                        <a:pt x="5115" y="19257"/>
                                      </a:cubicBezTo>
                                      <a:cubicBezTo>
                                        <a:pt x="5027" y="19211"/>
                                        <a:pt x="5027" y="19120"/>
                                        <a:pt x="5027" y="19029"/>
                                      </a:cubicBezTo>
                                      <a:lnTo>
                                        <a:pt x="5960" y="13503"/>
                                      </a:lnTo>
                                      <a:cubicBezTo>
                                        <a:pt x="6004" y="13183"/>
                                        <a:pt x="5915" y="12909"/>
                                        <a:pt x="5693" y="12681"/>
                                      </a:cubicBezTo>
                                      <a:lnTo>
                                        <a:pt x="1782" y="8800"/>
                                      </a:lnTo>
                                      <a:cubicBezTo>
                                        <a:pt x="1738" y="8708"/>
                                        <a:pt x="1738" y="8617"/>
                                        <a:pt x="1782" y="85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3BE6BF" id="Group 109" o:spid="_x0000_s1026" alt="stars" style="position:absolute;margin-left:11.05pt;margin-top:.55pt;width:212.65pt;height:36pt;z-index:252153856;mso-width-relative:margin;mso-height-relative:margin" coordsize="22504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">
                      <v:shape id="Shape" o:spid="_x0000_s1027" style="position:absolute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<v:stroke miterlimit="4" joinstyle="miter"/>
                        <v:path arrowok="t" o:extrusionok="f" o:connecttype="custom" o:connectlocs="198120,190500;198120,190500;198120,190500;198120,190500" o:connectangles="0,90,180,270"/>
                      </v:shape>
                      <v:shape id="Shape" o:spid="_x0000_s1028" style="position:absolute;left:4699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<v:stroke miterlimit="4" joinstyle="miter"/>
                        <v:path arrowok="t" o:extrusionok="f" o:connecttype="custom" o:connectlocs="198120,190500;198120,190500;198120,190500;198120,190500" o:connectangles="0,90,180,270"/>
                      </v:shape>
                      <v:shape id="Shape" o:spid="_x0000_s1029" style="position:absolute;left:9271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<v:stroke miterlimit="4" joinstyle="miter"/>
                        <v:path arrowok="t" o:extrusionok="f" o:connecttype="custom" o:connectlocs="198120,190500;198120,190500;198120,190500;198120,190500" o:connectangles="0,90,180,270"/>
                      </v:shape>
                      <v:shape id="Shape" o:spid="_x0000_s1030" style="position:absolute;left:13970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<v:stroke miterlimit="4" joinstyle="miter"/>
                        <v:path arrowok="t" o:extrusionok="f" o:connecttype="custom" o:connectlocs="198120,190500;198120,190500;198120,190500;198120,190500" o:connectangles="0,90,180,270"/>
                      </v:shape>
                      <v:shape id="Shape" o:spid="_x0000_s1031" style="position:absolute;left:18542;width:3962;height:3810;visibility:visible;mso-wrap-style:square;v-text-anchor:middle" coordsize="21277,2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" path="m93,7932v-222,731,-44,1553,489,2101l4138,13594r-845,5024c3115,19759,3827,20810,4938,20992v444,92,889,,1289,-228l10627,18389r4400,2375c16004,21312,17204,20901,17738,19896v222,-411,266,-867,222,-1324l17115,13549,20671,9987v800,-776,800,-2101,44,-2923c20404,6745,20004,6516,19560,6471l14627,5694,12404,1128r,c11915,123,10715,-288,9738,214v-400,183,-711,548,-889,914l6671,5694,1738,6425c938,6653,315,7201,93,7932xm1782,8526v45,-92,89,-137,178,-137l7338,7567v311,-46,533,-229,666,-503l10404,2041v89,-228,311,-228,400,l10804,2041r2400,5023c13338,7338,13560,7521,13871,7567r5378,822c19338,8389,19427,8480,19427,8526v44,91,,182,-45,228l15471,12681v-222,228,-311,502,-267,822l16138,19029v,91,,182,-89,228c15960,19303,15871,19303,15827,19257l10982,16654v-267,-137,-578,-137,-844,l5338,19257v-89,46,-178,46,-223,c5027,19211,5027,19120,5027,19029r933,-5526c6004,13183,5915,12909,5693,12681l1782,8800v-44,-92,-44,-183,,-274xe" filled="f" stroked="f" strokeweight="1pt">
                        <v:stroke miterlimit="4" joinstyle="miter"/>
                        <v:path arrowok="t" o:extrusionok="f" o:connecttype="custom" o:connectlocs="198120,190500;198120,190500;198120,190500;198120,190500" o:connectangles="0,90,180,270"/>
                      </v:shape>
                    </v:group>
                  </w:pict>
                </mc:Fallback>
              </mc:AlternateContent>
            </w:r>
            <w:r w:rsidRPr="009943C3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21CD372A" wp14:editId="58CA12E9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567690</wp:posOffset>
                      </wp:positionV>
                      <wp:extent cx="291581" cy="291600"/>
                      <wp:effectExtent l="0" t="0" r="0" b="0"/>
                      <wp:wrapNone/>
                      <wp:docPr id="267" name="Shape" descr="Mood option icon (happy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91581" cy="2916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73" h="21600" extrusionOk="0">
                                    <a:moveTo>
                                      <a:pt x="10787" y="0"/>
                                    </a:moveTo>
                                    <a:cubicBezTo>
                                      <a:pt x="4845" y="0"/>
                                      <a:pt x="0" y="4851"/>
                                      <a:pt x="0" y="10800"/>
                                    </a:cubicBezTo>
                                    <a:cubicBezTo>
                                      <a:pt x="0" y="16749"/>
                                      <a:pt x="4845" y="21600"/>
                                      <a:pt x="10787" y="21600"/>
                                    </a:cubicBezTo>
                                    <a:cubicBezTo>
                                      <a:pt x="16729" y="21600"/>
                                      <a:pt x="21573" y="16749"/>
                                      <a:pt x="21573" y="10800"/>
                                    </a:cubicBezTo>
                                    <a:cubicBezTo>
                                      <a:pt x="21600" y="4851"/>
                                      <a:pt x="16755" y="0"/>
                                      <a:pt x="10787" y="0"/>
                                    </a:cubicBezTo>
                                    <a:close/>
                                    <a:moveTo>
                                      <a:pt x="10787" y="20555"/>
                                    </a:moveTo>
                                    <a:cubicBezTo>
                                      <a:pt x="5433" y="20555"/>
                                      <a:pt x="1071" y="16187"/>
                                      <a:pt x="1071" y="10827"/>
                                    </a:cubicBezTo>
                                    <a:cubicBezTo>
                                      <a:pt x="1071" y="5467"/>
                                      <a:pt x="5433" y="1099"/>
                                      <a:pt x="10787" y="1099"/>
                                    </a:cubicBezTo>
                                    <a:cubicBezTo>
                                      <a:pt x="16140" y="1099"/>
                                      <a:pt x="20503" y="5467"/>
                                      <a:pt x="20503" y="10827"/>
                                    </a:cubicBezTo>
                                    <a:cubicBezTo>
                                      <a:pt x="20529" y="16187"/>
                                      <a:pt x="16167" y="20555"/>
                                      <a:pt x="10787" y="20555"/>
                                    </a:cubicBezTo>
                                    <a:close/>
                                    <a:moveTo>
                                      <a:pt x="15444" y="13212"/>
                                    </a:moveTo>
                                    <a:cubicBezTo>
                                      <a:pt x="12874" y="15785"/>
                                      <a:pt x="8726" y="15785"/>
                                      <a:pt x="6156" y="13212"/>
                                    </a:cubicBezTo>
                                    <a:cubicBezTo>
                                      <a:pt x="5942" y="12998"/>
                                      <a:pt x="5621" y="12998"/>
                                      <a:pt x="5407" y="13212"/>
                                    </a:cubicBezTo>
                                    <a:cubicBezTo>
                                      <a:pt x="5193" y="13426"/>
                                      <a:pt x="5193" y="13748"/>
                                      <a:pt x="5407" y="13962"/>
                                    </a:cubicBezTo>
                                    <a:cubicBezTo>
                                      <a:pt x="6852" y="15409"/>
                                      <a:pt x="8779" y="16213"/>
                                      <a:pt x="10813" y="16213"/>
                                    </a:cubicBezTo>
                                    <a:cubicBezTo>
                                      <a:pt x="12848" y="16213"/>
                                      <a:pt x="14775" y="15409"/>
                                      <a:pt x="16220" y="13962"/>
                                    </a:cubicBezTo>
                                    <a:cubicBezTo>
                                      <a:pt x="16434" y="13748"/>
                                      <a:pt x="16434" y="13426"/>
                                      <a:pt x="16220" y="13212"/>
                                    </a:cubicBezTo>
                                    <a:cubicBezTo>
                                      <a:pt x="15979" y="12998"/>
                                      <a:pt x="15658" y="12998"/>
                                      <a:pt x="15444" y="13212"/>
                                    </a:cubicBezTo>
                                    <a:close/>
                                    <a:moveTo>
                                      <a:pt x="15042" y="6727"/>
                                    </a:moveTo>
                                    <a:cubicBezTo>
                                      <a:pt x="14106" y="6727"/>
                                      <a:pt x="13329" y="7504"/>
                                      <a:pt x="13329" y="8442"/>
                                    </a:cubicBezTo>
                                    <a:cubicBezTo>
                                      <a:pt x="13329" y="9380"/>
                                      <a:pt x="14106" y="10157"/>
                                      <a:pt x="15042" y="10157"/>
                                    </a:cubicBezTo>
                                    <a:cubicBezTo>
                                      <a:pt x="15979" y="10157"/>
                                      <a:pt x="16755" y="9380"/>
                                      <a:pt x="16755" y="8442"/>
                                    </a:cubicBezTo>
                                    <a:cubicBezTo>
                                      <a:pt x="16755" y="7504"/>
                                      <a:pt x="15979" y="6727"/>
                                      <a:pt x="15042" y="6727"/>
                                    </a:cubicBezTo>
                                    <a:close/>
                                    <a:moveTo>
                                      <a:pt x="6558" y="10157"/>
                                    </a:moveTo>
                                    <a:cubicBezTo>
                                      <a:pt x="7494" y="10157"/>
                                      <a:pt x="8271" y="9380"/>
                                      <a:pt x="8271" y="8442"/>
                                    </a:cubicBezTo>
                                    <a:cubicBezTo>
                                      <a:pt x="8271" y="7504"/>
                                      <a:pt x="7494" y="6727"/>
                                      <a:pt x="6558" y="6727"/>
                                    </a:cubicBezTo>
                                    <a:cubicBezTo>
                                      <a:pt x="5621" y="6727"/>
                                      <a:pt x="4845" y="7504"/>
                                      <a:pt x="4845" y="8442"/>
                                    </a:cubicBezTo>
                                    <a:cubicBezTo>
                                      <a:pt x="4845" y="9380"/>
                                      <a:pt x="5594" y="10157"/>
                                      <a:pt x="6558" y="101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7A077" id="Shape" o:spid="_x0000_s1026" alt="Mood option icon (happy)" style="position:absolute;margin-left:194.45pt;margin-top:44.7pt;width:22.95pt;height:22.9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7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" path="m10787,c4845,,,4851,,10800v,5949,4845,10800,10787,10800c16729,21600,21573,16749,21573,10800,21600,4851,16755,,10787,xm10787,20555v-5354,,-9716,-4368,-9716,-9728c1071,5467,5433,1099,10787,1099v5353,,9716,4368,9716,9728c20529,16187,16167,20555,10787,20555xm15444,13212v-2570,2573,-6718,2573,-9288,c5942,12998,5621,12998,5407,13212v-214,214,-214,536,,750c6852,15409,8779,16213,10813,16213v2035,,3962,-804,5407,-2251c16434,13748,16434,13426,16220,13212v-241,-214,-562,-214,-776,xm15042,6727v-936,,-1713,777,-1713,1715c13329,9380,14106,10157,15042,10157v937,,1713,-777,1713,-1715c16755,7504,15979,6727,15042,6727xm6558,10157v936,,1713,-777,1713,-1715c8271,7504,7494,6727,6558,6727v-937,,-1713,777,-1713,1715c4845,9380,5594,10157,6558,10157xe" fillcolor="#3e8429 [3206]" stroked="f" strokeweight="1pt">
                      <v:stroke miterlimit="4" joinstyle="miter"/>
                      <v:path arrowok="t" o:extrusionok="f" o:connecttype="custom" o:connectlocs="145791,145800;145791,145800;145791,145800;145791,145800" o:connectangles="0,90,180,270"/>
                      <o:lock v:ext="edit" aspectratio="t"/>
                    </v:shape>
                  </w:pict>
                </mc:Fallback>
              </mc:AlternateContent>
            </w:r>
            <w:r w:rsidRPr="009943C3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5B444784" wp14:editId="657868BE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567690</wp:posOffset>
                      </wp:positionV>
                      <wp:extent cx="291579" cy="291600"/>
                      <wp:effectExtent l="0" t="0" r="0" b="0"/>
                      <wp:wrapNone/>
                      <wp:docPr id="268" name="Shape" descr="Mood option icon (okay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91579" cy="2916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6539" y="6727"/>
                                    </a:moveTo>
                                    <a:cubicBezTo>
                                      <a:pt x="5601" y="6727"/>
                                      <a:pt x="4824" y="7504"/>
                                      <a:pt x="4824" y="8442"/>
                                    </a:cubicBezTo>
                                    <a:cubicBezTo>
                                      <a:pt x="4824" y="9380"/>
                                      <a:pt x="5601" y="10157"/>
                                      <a:pt x="6539" y="10157"/>
                                    </a:cubicBezTo>
                                    <a:cubicBezTo>
                                      <a:pt x="7477" y="10157"/>
                                      <a:pt x="8254" y="9380"/>
                                      <a:pt x="8254" y="8442"/>
                                    </a:cubicBezTo>
                                    <a:cubicBezTo>
                                      <a:pt x="8254" y="7504"/>
                                      <a:pt x="7504" y="6727"/>
                                      <a:pt x="6539" y="6727"/>
                                    </a:cubicBezTo>
                                    <a:close/>
                                    <a:moveTo>
                                      <a:pt x="15061" y="10157"/>
                                    </a:moveTo>
                                    <a:cubicBezTo>
                                      <a:pt x="15999" y="10157"/>
                                      <a:pt x="16776" y="9380"/>
                                      <a:pt x="16776" y="8442"/>
                                    </a:cubicBezTo>
                                    <a:cubicBezTo>
                                      <a:pt x="16776" y="7504"/>
                                      <a:pt x="15999" y="6727"/>
                                      <a:pt x="15061" y="6727"/>
                                    </a:cubicBezTo>
                                    <a:cubicBezTo>
                                      <a:pt x="14123" y="6727"/>
                                      <a:pt x="13346" y="7504"/>
                                      <a:pt x="13346" y="8442"/>
                                    </a:cubicBezTo>
                                    <a:cubicBezTo>
                                      <a:pt x="13346" y="9380"/>
                                      <a:pt x="14123" y="10157"/>
                                      <a:pt x="15061" y="10157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51" y="0"/>
                                      <a:pt x="0" y="4851"/>
                                      <a:pt x="0" y="10800"/>
                                    </a:cubicBezTo>
                                    <a:cubicBezTo>
                                      <a:pt x="0" y="16749"/>
                                      <a:pt x="4851" y="21600"/>
                                      <a:pt x="10800" y="21600"/>
                                    </a:cubicBezTo>
                                    <a:cubicBezTo>
                                      <a:pt x="16749" y="21600"/>
                                      <a:pt x="21600" y="16749"/>
                                      <a:pt x="21600" y="10800"/>
                                    </a:cubicBezTo>
                                    <a:cubicBezTo>
                                      <a:pt x="21600" y="4851"/>
                                      <a:pt x="16776" y="0"/>
                                      <a:pt x="10800" y="0"/>
                                    </a:cubicBezTo>
                                    <a:close/>
                                    <a:moveTo>
                                      <a:pt x="10800" y="20555"/>
                                    </a:moveTo>
                                    <a:cubicBezTo>
                                      <a:pt x="5440" y="20555"/>
                                      <a:pt x="1072" y="16187"/>
                                      <a:pt x="1072" y="10827"/>
                                    </a:cubicBezTo>
                                    <a:cubicBezTo>
                                      <a:pt x="1072" y="5467"/>
                                      <a:pt x="5440" y="1099"/>
                                      <a:pt x="10800" y="1099"/>
                                    </a:cubicBezTo>
                                    <a:cubicBezTo>
                                      <a:pt x="16160" y="1099"/>
                                      <a:pt x="20528" y="5467"/>
                                      <a:pt x="20528" y="10827"/>
                                    </a:cubicBezTo>
                                    <a:cubicBezTo>
                                      <a:pt x="20528" y="16187"/>
                                      <a:pt x="16187" y="20555"/>
                                      <a:pt x="10800" y="20555"/>
                                    </a:cubicBezTo>
                                    <a:close/>
                                    <a:moveTo>
                                      <a:pt x="16776" y="12515"/>
                                    </a:moveTo>
                                    <a:cubicBezTo>
                                      <a:pt x="16481" y="12515"/>
                                      <a:pt x="16240" y="12756"/>
                                      <a:pt x="16240" y="13051"/>
                                    </a:cubicBezTo>
                                    <a:cubicBezTo>
                                      <a:pt x="16240" y="14766"/>
                                      <a:pt x="14847" y="16187"/>
                                      <a:pt x="13105" y="16187"/>
                                    </a:cubicBezTo>
                                    <a:cubicBezTo>
                                      <a:pt x="12810" y="16187"/>
                                      <a:pt x="12569" y="16428"/>
                                      <a:pt x="12569" y="16723"/>
                                    </a:cubicBezTo>
                                    <a:cubicBezTo>
                                      <a:pt x="12569" y="17017"/>
                                      <a:pt x="12810" y="17259"/>
                                      <a:pt x="13105" y="17259"/>
                                    </a:cubicBezTo>
                                    <a:cubicBezTo>
                                      <a:pt x="15409" y="17259"/>
                                      <a:pt x="17312" y="15383"/>
                                      <a:pt x="17312" y="13051"/>
                                    </a:cubicBezTo>
                                    <a:cubicBezTo>
                                      <a:pt x="17312" y="12756"/>
                                      <a:pt x="17071" y="12515"/>
                                      <a:pt x="16776" y="1251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3312C" id="Shape" o:spid="_x0000_s1026" alt="Mood option icon (okay)" style="position:absolute;margin-left:106.35pt;margin-top:44.7pt;width:22.95pt;height:22.9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" path="m6539,6727v-938,,-1715,777,-1715,1715c4824,9380,5601,10157,6539,10157v938,,1715,-777,1715,-1715c8254,7504,7504,6727,6539,6727xm15061,10157v938,,1715,-777,1715,-1715c16776,7504,15999,6727,15061,6727v-938,,-1715,777,-1715,1715c13346,9380,14123,10157,15061,10157xm10800,c4851,,,4851,,10800v,5949,4851,10800,10800,10800c16749,21600,21600,16749,21600,10800,21600,4851,16776,,10800,xm10800,20555v-5360,,-9728,-4368,-9728,-9728c1072,5467,5440,1099,10800,1099v5360,,9728,4368,9728,9728c20528,16187,16187,20555,10800,20555xm16776,12515v-295,,-536,241,-536,536c16240,14766,14847,16187,13105,16187v-295,,-536,241,-536,536c12569,17017,12810,17259,13105,17259v2304,,4207,-1876,4207,-4208c17312,12756,17071,12515,16776,12515xe" fillcolor="#edaf2c [3209]" stroked="f" strokeweight="1pt">
                      <v:stroke miterlimit="4" joinstyle="miter"/>
                      <v:path arrowok="t" o:extrusionok="f" o:connecttype="custom" o:connectlocs="145790,145800;145790,145800;145790,145800;145790,145800" o:connectangles="0,90,180,270"/>
                      <o:lock v:ext="edit" aspectratio="t"/>
                    </v:shape>
                  </w:pict>
                </mc:Fallback>
              </mc:AlternateContent>
            </w:r>
            <w:r w:rsidRPr="009943C3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57574067" wp14:editId="494E812A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567690</wp:posOffset>
                      </wp:positionV>
                      <wp:extent cx="291848" cy="291600"/>
                      <wp:effectExtent l="0" t="0" r="0" b="0"/>
                      <wp:wrapNone/>
                      <wp:docPr id="278" name="Shape" descr="Mood option icon (sad)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1848" cy="2916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6539" y="10157"/>
                                    </a:moveTo>
                                    <a:cubicBezTo>
                                      <a:pt x="7477" y="10157"/>
                                      <a:pt x="8254" y="9380"/>
                                      <a:pt x="8254" y="8442"/>
                                    </a:cubicBezTo>
                                    <a:cubicBezTo>
                                      <a:pt x="8254" y="7504"/>
                                      <a:pt x="7477" y="6727"/>
                                      <a:pt x="6539" y="6727"/>
                                    </a:cubicBezTo>
                                    <a:cubicBezTo>
                                      <a:pt x="5601" y="6727"/>
                                      <a:pt x="4824" y="7504"/>
                                      <a:pt x="4824" y="8442"/>
                                    </a:cubicBezTo>
                                    <a:cubicBezTo>
                                      <a:pt x="4824" y="9380"/>
                                      <a:pt x="5601" y="10157"/>
                                      <a:pt x="6539" y="10157"/>
                                    </a:cubicBezTo>
                                    <a:close/>
                                    <a:moveTo>
                                      <a:pt x="10800" y="13051"/>
                                    </a:moveTo>
                                    <a:cubicBezTo>
                                      <a:pt x="8763" y="13051"/>
                                      <a:pt x="6834" y="13855"/>
                                      <a:pt x="5387" y="15302"/>
                                    </a:cubicBezTo>
                                    <a:cubicBezTo>
                                      <a:pt x="5172" y="15517"/>
                                      <a:pt x="5172" y="15838"/>
                                      <a:pt x="5387" y="16053"/>
                                    </a:cubicBezTo>
                                    <a:cubicBezTo>
                                      <a:pt x="5601" y="16267"/>
                                      <a:pt x="5923" y="16267"/>
                                      <a:pt x="6137" y="16053"/>
                                    </a:cubicBezTo>
                                    <a:cubicBezTo>
                                      <a:pt x="8710" y="13480"/>
                                      <a:pt x="12864" y="13480"/>
                                      <a:pt x="15436" y="16053"/>
                                    </a:cubicBezTo>
                                    <a:cubicBezTo>
                                      <a:pt x="15543" y="16160"/>
                                      <a:pt x="15677" y="16213"/>
                                      <a:pt x="15811" y="16213"/>
                                    </a:cubicBezTo>
                                    <a:cubicBezTo>
                                      <a:pt x="15945" y="16213"/>
                                      <a:pt x="16079" y="16160"/>
                                      <a:pt x="16187" y="16053"/>
                                    </a:cubicBezTo>
                                    <a:cubicBezTo>
                                      <a:pt x="16401" y="15838"/>
                                      <a:pt x="16401" y="15517"/>
                                      <a:pt x="16187" y="15302"/>
                                    </a:cubicBezTo>
                                    <a:cubicBezTo>
                                      <a:pt x="14766" y="13828"/>
                                      <a:pt x="12837" y="13051"/>
                                      <a:pt x="10800" y="13051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51" y="0"/>
                                      <a:pt x="0" y="4851"/>
                                      <a:pt x="0" y="10800"/>
                                    </a:cubicBezTo>
                                    <a:cubicBezTo>
                                      <a:pt x="0" y="16749"/>
                                      <a:pt x="4851" y="21600"/>
                                      <a:pt x="10800" y="21600"/>
                                    </a:cubicBezTo>
                                    <a:cubicBezTo>
                                      <a:pt x="16749" y="21600"/>
                                      <a:pt x="21600" y="16749"/>
                                      <a:pt x="21600" y="10800"/>
                                    </a:cubicBezTo>
                                    <a:cubicBezTo>
                                      <a:pt x="21600" y="4851"/>
                                      <a:pt x="16749" y="0"/>
                                      <a:pt x="10800" y="0"/>
                                    </a:cubicBezTo>
                                    <a:close/>
                                    <a:moveTo>
                                      <a:pt x="10800" y="20555"/>
                                    </a:moveTo>
                                    <a:cubicBezTo>
                                      <a:pt x="5440" y="20555"/>
                                      <a:pt x="1072" y="16187"/>
                                      <a:pt x="1072" y="10827"/>
                                    </a:cubicBezTo>
                                    <a:cubicBezTo>
                                      <a:pt x="1072" y="5467"/>
                                      <a:pt x="5440" y="1072"/>
                                      <a:pt x="10800" y="1072"/>
                                    </a:cubicBezTo>
                                    <a:cubicBezTo>
                                      <a:pt x="16160" y="1072"/>
                                      <a:pt x="20528" y="5440"/>
                                      <a:pt x="20528" y="10800"/>
                                    </a:cubicBezTo>
                                    <a:cubicBezTo>
                                      <a:pt x="20528" y="16187"/>
                                      <a:pt x="16160" y="20555"/>
                                      <a:pt x="10800" y="20555"/>
                                    </a:cubicBezTo>
                                    <a:close/>
                                    <a:moveTo>
                                      <a:pt x="15061" y="6727"/>
                                    </a:moveTo>
                                    <a:cubicBezTo>
                                      <a:pt x="14123" y="6727"/>
                                      <a:pt x="13346" y="7504"/>
                                      <a:pt x="13346" y="8442"/>
                                    </a:cubicBezTo>
                                    <a:cubicBezTo>
                                      <a:pt x="13346" y="9380"/>
                                      <a:pt x="14123" y="10157"/>
                                      <a:pt x="15061" y="10157"/>
                                    </a:cubicBezTo>
                                    <a:cubicBezTo>
                                      <a:pt x="15999" y="10157"/>
                                      <a:pt x="16776" y="9380"/>
                                      <a:pt x="16776" y="8442"/>
                                    </a:cubicBezTo>
                                    <a:cubicBezTo>
                                      <a:pt x="16776" y="7504"/>
                                      <a:pt x="15999" y="6727"/>
                                      <a:pt x="15061" y="672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CF602" id="Shape" o:spid="_x0000_s1026" alt="Mood option icon (sad)" style="position:absolute;margin-left:18.3pt;margin-top:44.7pt;width:23pt;height:22.95pt;flip:x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" path="m6539,10157v938,,1715,-777,1715,-1715c8254,7504,7477,6727,6539,6727v-938,,-1715,777,-1715,1715c4824,9380,5601,10157,6539,10157xm10800,13051v-2037,,-3966,804,-5413,2251c5172,15517,5172,15838,5387,16053v214,214,536,214,750,c8710,13480,12864,13480,15436,16053v107,107,241,160,375,160c15945,16213,16079,16160,16187,16053v214,-215,214,-536,,-751c14766,13828,12837,13051,10800,13051xm10800,c4851,,,4851,,10800v,5949,4851,10800,10800,10800c16749,21600,21600,16749,21600,10800,21600,4851,16749,,10800,xm10800,20555v-5360,,-9728,-4368,-9728,-9728c1072,5467,5440,1072,10800,1072v5360,,9728,4368,9728,9728c20528,16187,16160,20555,10800,20555xm15061,6727v-938,,-1715,777,-1715,1715c13346,9380,14123,10157,15061,10157v938,,1715,-777,1715,-1715c16776,7504,15999,6727,15061,6727xe" fillcolor="#c54f42 [3207]" stroked="f" strokeweight="1pt">
                      <v:stroke miterlimit="4" joinstyle="miter"/>
                      <v:path arrowok="t" o:extrusionok="f" o:connecttype="custom" o:connectlocs="145924,145800;145924,145800;145924,145800;145924,145800" o:connectangles="0,90,180,270"/>
                    </v:shape>
                  </w:pict>
                </mc:Fallback>
              </mc:AlternateContent>
            </w:r>
          </w:p>
        </w:tc>
      </w:tr>
      <w:tr w:rsidR="009943C3" w:rsidRPr="00FD02C4" w14:paraId="4C99D644" w14:textId="77777777" w:rsidTr="009575DF">
        <w:trPr>
          <w:trHeight w:val="2211"/>
        </w:trPr>
        <w:tc>
          <w:tcPr>
            <w:tcW w:w="4932" w:type="dxa"/>
            <w:tcBorders>
              <w:top w:val="nil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62E55DB5" w14:textId="77777777" w:rsidR="009943C3" w:rsidRPr="00FD02C4" w:rsidRDefault="009943C3" w:rsidP="009943C3">
            <w:pPr>
              <w:rPr>
                <w:rFonts w:ascii="Garamond" w:hAnsi="Garamond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21807D" w:themeColor="accent2"/>
              <w:bottom w:val="nil"/>
              <w:right w:val="single" w:sz="24" w:space="0" w:color="21807D" w:themeColor="accent2"/>
            </w:tcBorders>
          </w:tcPr>
          <w:p w14:paraId="1448E0B8" w14:textId="77777777" w:rsidR="009943C3" w:rsidRPr="00FD02C4" w:rsidRDefault="009943C3" w:rsidP="009943C3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nil"/>
              <w:left w:val="single" w:sz="24" w:space="0" w:color="21807D" w:themeColor="accent2"/>
              <w:bottom w:val="single" w:sz="24" w:space="0" w:color="21807D" w:themeColor="accent2"/>
              <w:right w:val="single" w:sz="24" w:space="0" w:color="21807D" w:themeColor="accent2"/>
            </w:tcBorders>
          </w:tcPr>
          <w:p w14:paraId="4AE19EE7" w14:textId="77777777" w:rsidR="009943C3" w:rsidRPr="00FD02C4" w:rsidRDefault="009943C3" w:rsidP="009943C3">
            <w:pPr>
              <w:rPr>
                <w:rFonts w:ascii="Garamond" w:hAnsi="Garamond"/>
                <w:color w:val="auto"/>
              </w:rPr>
            </w:pPr>
          </w:p>
        </w:tc>
      </w:tr>
    </w:tbl>
    <w:p w14:paraId="44BDBA15" w14:textId="77777777" w:rsidR="00367635" w:rsidRPr="00FD02C4" w:rsidRDefault="00367635" w:rsidP="003E60A1">
      <w:pPr>
        <w:rPr>
          <w:rFonts w:ascii="Garamond" w:hAnsi="Garamond" w:cs="Tahoma"/>
          <w:b/>
          <w:color w:val="auto"/>
          <w:sz w:val="24"/>
          <w:szCs w:val="24"/>
        </w:rPr>
      </w:pPr>
    </w:p>
    <w:tbl>
      <w:tblPr>
        <w:tblStyle w:val="Tabelraster"/>
        <w:tblW w:w="10147" w:type="dxa"/>
        <w:tblInd w:w="-14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32"/>
        <w:gridCol w:w="283"/>
        <w:gridCol w:w="4932"/>
      </w:tblGrid>
      <w:tr w:rsidR="009943C3" w:rsidRPr="00FD02C4" w14:paraId="1C4947AC" w14:textId="77777777" w:rsidTr="002F58C4">
        <w:trPr>
          <w:trHeight w:val="1134"/>
        </w:trPr>
        <w:tc>
          <w:tcPr>
            <w:tcW w:w="4932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shd w:val="clear" w:color="auto" w:fill="FFFFFF" w:themeFill="background1"/>
            <w:vAlign w:val="center"/>
          </w:tcPr>
          <w:p w14:paraId="3D988721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lastRenderedPageBreak/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1F84CC1D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4497472E" w14:textId="77777777" w:rsidR="009943C3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7A9296F5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64B640BE" w14:textId="77777777" w:rsidR="009943C3" w:rsidRPr="00FD02C4" w:rsidRDefault="009943C3" w:rsidP="009943C3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3EDEB016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00160786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682B56C0" w14:textId="77777777" w:rsidR="009943C3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61ABF0FF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  <w:tr w:rsidR="009943C3" w:rsidRPr="00FD02C4" w14:paraId="3093EB77" w14:textId="77777777" w:rsidTr="002F58C4">
        <w:trPr>
          <w:trHeight w:val="4535"/>
        </w:trPr>
        <w:tc>
          <w:tcPr>
            <w:tcW w:w="4932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424F4D94" w14:textId="77777777" w:rsidR="009943C3" w:rsidRPr="009943C3" w:rsidRDefault="009943C3" w:rsidP="009943C3">
            <w:pPr>
              <w:pStyle w:val="Titel"/>
              <w:jc w:val="left"/>
              <w:rPr>
                <w:rStyle w:val="TitelChar"/>
                <w:rFonts w:ascii="Garamond" w:hAnsi="Garamond"/>
                <w:b/>
                <w:color w:val="auto"/>
                <w:sz w:val="28"/>
                <w:szCs w:val="28"/>
              </w:rPr>
            </w:pPr>
            <w:r w:rsidRPr="009943C3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155904" behindDoc="0" locked="0" layoutInCell="1" allowOverlap="1" wp14:anchorId="63BE089D" wp14:editId="0C5D5F8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16510</wp:posOffset>
                      </wp:positionV>
                      <wp:extent cx="723900" cy="723900"/>
                      <wp:effectExtent l="0" t="0" r="0" b="0"/>
                      <wp:wrapSquare wrapText="bothSides"/>
                      <wp:docPr id="57" name="Group 57" descr="paintbrush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122" name="Oval 12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CAF73EB" w14:textId="77777777" w:rsidR="009943C3" w:rsidRPr="002B698E" w:rsidRDefault="009943C3" w:rsidP="009575DF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52" name="Group 152" descr="paint brush icon"/>
                              <wpg:cNvGrpSpPr/>
                              <wpg:grpSpPr>
                                <a:xfrm>
                                  <a:off x="152400" y="182880"/>
                                  <a:ext cx="393700" cy="351155"/>
                                  <a:chOff x="0" y="0"/>
                                  <a:chExt cx="1134120" cy="1012863"/>
                                </a:xfrm>
                              </wpg:grpSpPr>
                              <wps:wsp>
                                <wps:cNvPr id="150" name="Shape"/>
                                <wps:cNvSpPr/>
                                <wps:spPr>
                                  <a:xfrm>
                                    <a:off x="317500" y="0"/>
                                    <a:ext cx="816620" cy="82113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044" h="21065" extrusionOk="0">
                                        <a:moveTo>
                                          <a:pt x="20487" y="540"/>
                                        </a:moveTo>
                                        <a:cubicBezTo>
                                          <a:pt x="19375" y="-535"/>
                                          <a:pt x="18327" y="149"/>
                                          <a:pt x="17215" y="1257"/>
                                        </a:cubicBezTo>
                                        <a:lnTo>
                                          <a:pt x="0" y="16993"/>
                                        </a:lnTo>
                                        <a:cubicBezTo>
                                          <a:pt x="1047" y="17221"/>
                                          <a:pt x="2193" y="18263"/>
                                          <a:pt x="3109" y="19273"/>
                                        </a:cubicBezTo>
                                        <a:cubicBezTo>
                                          <a:pt x="3535" y="19762"/>
                                          <a:pt x="3796" y="20381"/>
                                          <a:pt x="3796" y="21065"/>
                                        </a:cubicBezTo>
                                        <a:lnTo>
                                          <a:pt x="3862" y="21032"/>
                                        </a:lnTo>
                                        <a:lnTo>
                                          <a:pt x="19767" y="3798"/>
                                        </a:lnTo>
                                        <a:cubicBezTo>
                                          <a:pt x="20880" y="2690"/>
                                          <a:pt x="21600" y="1615"/>
                                          <a:pt x="20487" y="5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151" name="Shape"/>
                                <wps:cNvSpPr/>
                                <wps:spPr>
                                  <a:xfrm>
                                    <a:off x="0" y="698500"/>
                                    <a:ext cx="436390" cy="3143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0966" h="20885" extrusionOk="0">
                                        <a:moveTo>
                                          <a:pt x="19647" y="6089"/>
                                        </a:moveTo>
                                        <a:cubicBezTo>
                                          <a:pt x="17817" y="3221"/>
                                          <a:pt x="15376" y="183"/>
                                          <a:pt x="13302" y="15"/>
                                        </a:cubicBezTo>
                                        <a:cubicBezTo>
                                          <a:pt x="9336" y="-323"/>
                                          <a:pt x="8481" y="5330"/>
                                          <a:pt x="7749" y="9380"/>
                                        </a:cubicBezTo>
                                        <a:cubicBezTo>
                                          <a:pt x="7017" y="13430"/>
                                          <a:pt x="1098" y="17143"/>
                                          <a:pt x="0" y="17143"/>
                                        </a:cubicBezTo>
                                        <a:cubicBezTo>
                                          <a:pt x="0" y="17143"/>
                                          <a:pt x="4393" y="21277"/>
                                          <a:pt x="11288" y="20855"/>
                                        </a:cubicBezTo>
                                        <a:cubicBezTo>
                                          <a:pt x="14156" y="20518"/>
                                          <a:pt x="16902" y="18999"/>
                                          <a:pt x="19098" y="16383"/>
                                        </a:cubicBezTo>
                                        <a:cubicBezTo>
                                          <a:pt x="21295" y="13852"/>
                                          <a:pt x="21600" y="9380"/>
                                          <a:pt x="19769" y="6343"/>
                                        </a:cubicBezTo>
                                        <a:cubicBezTo>
                                          <a:pt x="19708" y="6258"/>
                                          <a:pt x="19708" y="6174"/>
                                          <a:pt x="19647" y="608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B71B78" id="Group 57" o:spid="_x0000_s1086" alt="paintbrush icon" style="position:absolute;margin-left:10.5pt;margin-top:1.3pt;width:57pt;height:57pt;z-index:252155904;mso-position-horizontal-relative:text;mso-position-vertical-relative:text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">
                      <v:oval id="Oval 122" o:spid="_x0000_s1087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" fillcolor="#3e8429 [3206]" stroked="f" strokeweight="2.5pt">
                        <v:stroke miterlimit="4" joinstyle="miter"/>
                        <v:textbox inset="0,0,0,3pt">
                          <w:txbxContent>
                            <w:p w:rsidR="009943C3" w:rsidRPr="002B698E" w:rsidRDefault="009943C3" w:rsidP="009575DF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Group 152" o:spid="_x0000_s1088" alt="paint brush icon" style="position:absolute;left:1524;top:1828;width:3937;height:3512" coordsize="11341,1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  <v:shape id="_x0000_s1089" style="position:absolute;left:3175;width:8166;height:8211;visibility:visible;mso-wrap-style:square;v-text-anchor:middle" coordsize="21044,2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" path="m20487,540c19375,-535,18327,149,17215,1257l,16993v1047,228,2193,1270,3109,2280c3535,19762,3796,20381,3796,21065r66,-33l19767,3798c20880,2690,21600,1615,20487,540xe" fillcolor="white [3212]" stroked="f" strokeweight="1pt">
                          <v:stroke miterlimit="4" joinstyle="miter"/>
                          <v:path arrowok="t" o:extrusionok="f" o:connecttype="custom" o:connectlocs="408310,410569;408310,410569;408310,410569;408310,410569" o:connectangles="0,90,180,270"/>
                        </v:shape>
                        <v:shape id="_x0000_s1090" style="position:absolute;top:6985;width:4363;height:3143;visibility:visible;mso-wrap-style:square;v-text-anchor:middle" coordsize="20966,2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" path="m19647,6089c17817,3221,15376,183,13302,15,9336,-323,8481,5330,7749,9380,7017,13430,1098,17143,,17143v,,4393,4134,11288,3712c14156,20518,16902,18999,19098,16383v2197,-2531,2502,-7003,671,-10040c19708,6258,19708,6174,19647,6089xe" fillcolor="#d3efcb [662]" stroked="f" strokeweight="1pt">
                          <v:stroke miterlimit="4" joinstyle="miter"/>
                          <v:path arrowok="t" o:extrusionok="f" o:connecttype="custom" o:connectlocs="218195,157182;218195,157182;218195,157182;218195,157182" o:connectangles="0,90,180,270"/>
                        </v:shape>
                      </v:group>
                      <w10:wrap type="square"/>
                    </v:group>
                  </w:pict>
                </mc:Fallback>
              </mc:AlternateConten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Maak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een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tekening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over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iets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wat je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vandaag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hebt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geleerd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.  </w:t>
            </w:r>
          </w:p>
          <w:p w14:paraId="775FF42A" w14:textId="77777777" w:rsidR="009943C3" w:rsidRPr="00FD02C4" w:rsidRDefault="009943C3" w:rsidP="009943C3">
            <w:pPr>
              <w:pStyle w:val="Geenafstand"/>
              <w:jc w:val="center"/>
              <w:rPr>
                <w:rFonts w:ascii="Garamond" w:hAnsi="Garamond"/>
                <w:color w:val="auto"/>
              </w:rPr>
            </w:pPr>
          </w:p>
          <w:p w14:paraId="3726E173" w14:textId="77777777" w:rsidR="009943C3" w:rsidRPr="00FD02C4" w:rsidRDefault="009943C3" w:rsidP="009943C3">
            <w:pPr>
              <w:rPr>
                <w:rFonts w:ascii="Garamond" w:hAnsi="Garamond"/>
                <w:noProof/>
                <w:color w:val="auto"/>
              </w:rPr>
            </w:pPr>
          </w:p>
          <w:p w14:paraId="69A3CBB9" w14:textId="77777777" w:rsidR="009943C3" w:rsidRPr="00FD02C4" w:rsidRDefault="009943C3" w:rsidP="009943C3">
            <w:pPr>
              <w:rPr>
                <w:rFonts w:ascii="Garamond" w:hAnsi="Garamond"/>
                <w:color w:val="auto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4BCB54F8" w14:textId="77777777" w:rsidR="009943C3" w:rsidRPr="00FD02C4" w:rsidRDefault="009943C3" w:rsidP="009943C3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528782FD" w14:textId="77777777" w:rsidR="009943C3" w:rsidRPr="009943C3" w:rsidRDefault="009943C3" w:rsidP="009943C3">
            <w:pPr>
              <w:pStyle w:val="Titel"/>
              <w:jc w:val="left"/>
              <w:rPr>
                <w:rStyle w:val="TitelChar"/>
                <w:rFonts w:ascii="Garamond" w:hAnsi="Garamond"/>
                <w:b/>
                <w:color w:val="auto"/>
                <w:sz w:val="28"/>
                <w:szCs w:val="28"/>
              </w:rPr>
            </w:pPr>
            <w:r w:rsidRPr="009943C3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156928" behindDoc="0" locked="0" layoutInCell="1" allowOverlap="1" wp14:anchorId="7525A3FD" wp14:editId="40110FB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16510</wp:posOffset>
                      </wp:positionV>
                      <wp:extent cx="723900" cy="723900"/>
                      <wp:effectExtent l="0" t="0" r="0" b="0"/>
                      <wp:wrapSquare wrapText="bothSides"/>
                      <wp:docPr id="280" name="Group 57" descr="paintbrush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281" name="Oval 12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B938084" w14:textId="77777777" w:rsidR="009943C3" w:rsidRPr="002B698E" w:rsidRDefault="009943C3" w:rsidP="009575DF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2" name="Group 152" descr="paint brush icon"/>
                              <wpg:cNvGrpSpPr/>
                              <wpg:grpSpPr>
                                <a:xfrm>
                                  <a:off x="152400" y="182880"/>
                                  <a:ext cx="393700" cy="351155"/>
                                  <a:chOff x="0" y="0"/>
                                  <a:chExt cx="1134120" cy="1012863"/>
                                </a:xfrm>
                              </wpg:grpSpPr>
                              <wps:wsp>
                                <wps:cNvPr id="283" name="Shape"/>
                                <wps:cNvSpPr/>
                                <wps:spPr>
                                  <a:xfrm>
                                    <a:off x="317500" y="0"/>
                                    <a:ext cx="816620" cy="82113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044" h="21065" extrusionOk="0">
                                        <a:moveTo>
                                          <a:pt x="20487" y="540"/>
                                        </a:moveTo>
                                        <a:cubicBezTo>
                                          <a:pt x="19375" y="-535"/>
                                          <a:pt x="18327" y="149"/>
                                          <a:pt x="17215" y="1257"/>
                                        </a:cubicBezTo>
                                        <a:lnTo>
                                          <a:pt x="0" y="16993"/>
                                        </a:lnTo>
                                        <a:cubicBezTo>
                                          <a:pt x="1047" y="17221"/>
                                          <a:pt x="2193" y="18263"/>
                                          <a:pt x="3109" y="19273"/>
                                        </a:cubicBezTo>
                                        <a:cubicBezTo>
                                          <a:pt x="3535" y="19762"/>
                                          <a:pt x="3796" y="20381"/>
                                          <a:pt x="3796" y="21065"/>
                                        </a:cubicBezTo>
                                        <a:lnTo>
                                          <a:pt x="3862" y="21032"/>
                                        </a:lnTo>
                                        <a:lnTo>
                                          <a:pt x="19767" y="3798"/>
                                        </a:lnTo>
                                        <a:cubicBezTo>
                                          <a:pt x="20880" y="2690"/>
                                          <a:pt x="21600" y="1615"/>
                                          <a:pt x="20487" y="5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284" name="Shape"/>
                                <wps:cNvSpPr/>
                                <wps:spPr>
                                  <a:xfrm>
                                    <a:off x="0" y="698500"/>
                                    <a:ext cx="436390" cy="3143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0966" h="20885" extrusionOk="0">
                                        <a:moveTo>
                                          <a:pt x="19647" y="6089"/>
                                        </a:moveTo>
                                        <a:cubicBezTo>
                                          <a:pt x="17817" y="3221"/>
                                          <a:pt x="15376" y="183"/>
                                          <a:pt x="13302" y="15"/>
                                        </a:cubicBezTo>
                                        <a:cubicBezTo>
                                          <a:pt x="9336" y="-323"/>
                                          <a:pt x="8481" y="5330"/>
                                          <a:pt x="7749" y="9380"/>
                                        </a:cubicBezTo>
                                        <a:cubicBezTo>
                                          <a:pt x="7017" y="13430"/>
                                          <a:pt x="1098" y="17143"/>
                                          <a:pt x="0" y="17143"/>
                                        </a:cubicBezTo>
                                        <a:cubicBezTo>
                                          <a:pt x="0" y="17143"/>
                                          <a:pt x="4393" y="21277"/>
                                          <a:pt x="11288" y="20855"/>
                                        </a:cubicBezTo>
                                        <a:cubicBezTo>
                                          <a:pt x="14156" y="20518"/>
                                          <a:pt x="16902" y="18999"/>
                                          <a:pt x="19098" y="16383"/>
                                        </a:cubicBezTo>
                                        <a:cubicBezTo>
                                          <a:pt x="21295" y="13852"/>
                                          <a:pt x="21600" y="9380"/>
                                          <a:pt x="19769" y="6343"/>
                                        </a:cubicBezTo>
                                        <a:cubicBezTo>
                                          <a:pt x="19708" y="6258"/>
                                          <a:pt x="19708" y="6174"/>
                                          <a:pt x="19647" y="608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20FA56" id="_x0000_s1091" alt="paintbrush icon" style="position:absolute;margin-left:10.5pt;margin-top:1.3pt;width:57pt;height:57pt;z-index:252156928;mso-position-horizontal-relative:text;mso-position-vertical-relative:text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">
                      <v:oval id="Oval 122" o:spid="_x0000_s1092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" fillcolor="#3e8429 [3206]" stroked="f" strokeweight="2.5pt">
                        <v:stroke miterlimit="4" joinstyle="miter"/>
                        <v:textbox inset="0,0,0,3pt">
                          <w:txbxContent>
                            <w:p w:rsidR="009943C3" w:rsidRPr="002B698E" w:rsidRDefault="009943C3" w:rsidP="009575DF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Group 152" o:spid="_x0000_s1093" alt="paint brush icon" style="position:absolute;left:1524;top:1828;width:3937;height:3512" coordsize="11341,1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    <v:shape id="_x0000_s1094" style="position:absolute;left:3175;width:8166;height:8211;visibility:visible;mso-wrap-style:square;v-text-anchor:middle" coordsize="21044,2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" path="m20487,540c19375,-535,18327,149,17215,1257l,16993v1047,228,2193,1270,3109,2280c3535,19762,3796,20381,3796,21065r66,-33l19767,3798c20880,2690,21600,1615,20487,540xe" fillcolor="white [3212]" stroked="f" strokeweight="1pt">
                          <v:stroke miterlimit="4" joinstyle="miter"/>
                          <v:path arrowok="t" o:extrusionok="f" o:connecttype="custom" o:connectlocs="408310,410569;408310,410569;408310,410569;408310,410569" o:connectangles="0,90,180,270"/>
                        </v:shape>
                        <v:shape id="_x0000_s1095" style="position:absolute;top:6985;width:4363;height:3143;visibility:visible;mso-wrap-style:square;v-text-anchor:middle" coordsize="20966,2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" path="m19647,6089c17817,3221,15376,183,13302,15,9336,-323,8481,5330,7749,9380,7017,13430,1098,17143,,17143v,,4393,4134,11288,3712c14156,20518,16902,18999,19098,16383v2197,-2531,2502,-7003,671,-10040c19708,6258,19708,6174,19647,6089xe" fillcolor="#d3efcb [662]" stroked="f" strokeweight="1pt">
                          <v:stroke miterlimit="4" joinstyle="miter"/>
                          <v:path arrowok="t" o:extrusionok="f" o:connecttype="custom" o:connectlocs="218195,157182;218195,157182;218195,157182;218195,157182" o:connectangles="0,90,180,270"/>
                        </v:shape>
                      </v:group>
                      <w10:wrap type="square"/>
                    </v:group>
                  </w:pict>
                </mc:Fallback>
              </mc:AlternateConten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Maak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een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tekening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over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iets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wat je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vandaag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hebt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geleerd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.  </w:t>
            </w:r>
          </w:p>
          <w:p w14:paraId="33B8F608" w14:textId="77777777" w:rsidR="009943C3" w:rsidRPr="00FD02C4" w:rsidRDefault="009943C3" w:rsidP="009943C3">
            <w:pPr>
              <w:pStyle w:val="Geenafstand"/>
              <w:jc w:val="center"/>
              <w:rPr>
                <w:rFonts w:ascii="Garamond" w:hAnsi="Garamond"/>
                <w:color w:val="auto"/>
              </w:rPr>
            </w:pPr>
          </w:p>
          <w:p w14:paraId="59C36DBE" w14:textId="77777777" w:rsidR="009943C3" w:rsidRPr="00FD02C4" w:rsidRDefault="009943C3" w:rsidP="009943C3">
            <w:pPr>
              <w:rPr>
                <w:rFonts w:ascii="Garamond" w:hAnsi="Garamond"/>
                <w:noProof/>
                <w:color w:val="auto"/>
              </w:rPr>
            </w:pPr>
          </w:p>
          <w:p w14:paraId="3955EDE3" w14:textId="77777777" w:rsidR="009943C3" w:rsidRPr="00FD02C4" w:rsidRDefault="009943C3" w:rsidP="009943C3">
            <w:pPr>
              <w:rPr>
                <w:rFonts w:ascii="Garamond" w:hAnsi="Garamond"/>
                <w:color w:val="auto"/>
              </w:rPr>
            </w:pPr>
          </w:p>
        </w:tc>
      </w:tr>
      <w:tr w:rsidR="009943C3" w:rsidRPr="00FD02C4" w14:paraId="1B1CAB14" w14:textId="77777777" w:rsidTr="002F58C4">
        <w:trPr>
          <w:trHeight w:val="170"/>
        </w:trPr>
        <w:tc>
          <w:tcPr>
            <w:tcW w:w="4932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35BD1171" w14:textId="77777777" w:rsidR="009943C3" w:rsidRPr="00FD02C4" w:rsidRDefault="009943C3" w:rsidP="009943C3">
            <w:pPr>
              <w:rPr>
                <w:rFonts w:ascii="Garamond" w:hAnsi="Garamond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52F464" w14:textId="77777777" w:rsidR="009943C3" w:rsidRPr="00FD02C4" w:rsidRDefault="009943C3" w:rsidP="009943C3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56768016" w14:textId="77777777" w:rsidR="009943C3" w:rsidRPr="00FD02C4" w:rsidRDefault="009943C3" w:rsidP="009943C3">
            <w:pPr>
              <w:rPr>
                <w:rFonts w:ascii="Garamond" w:hAnsi="Garamond"/>
                <w:color w:val="auto"/>
              </w:rPr>
            </w:pPr>
          </w:p>
        </w:tc>
      </w:tr>
      <w:tr w:rsidR="009943C3" w:rsidRPr="00FD02C4" w14:paraId="1E51B481" w14:textId="77777777" w:rsidTr="002F58C4">
        <w:trPr>
          <w:trHeight w:val="1134"/>
        </w:trPr>
        <w:tc>
          <w:tcPr>
            <w:tcW w:w="4932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35DBE500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4FECF675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50B7CEF4" w14:textId="77777777" w:rsidR="009943C3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368B486C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186632A6" w14:textId="77777777" w:rsidR="009943C3" w:rsidRPr="00FD02C4" w:rsidRDefault="009943C3" w:rsidP="009943C3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23B1D4DC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783FCB7E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426E9D3B" w14:textId="77777777" w:rsidR="009943C3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2892AF09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  <w:tr w:rsidR="009943C3" w:rsidRPr="00FD02C4" w14:paraId="13B76BE1" w14:textId="77777777" w:rsidTr="002F58C4">
        <w:trPr>
          <w:trHeight w:val="4708"/>
        </w:trPr>
        <w:tc>
          <w:tcPr>
            <w:tcW w:w="4932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3F86703C" w14:textId="77777777" w:rsidR="009943C3" w:rsidRPr="009943C3" w:rsidRDefault="009943C3" w:rsidP="009943C3">
            <w:pPr>
              <w:pStyle w:val="Titel"/>
              <w:jc w:val="left"/>
              <w:rPr>
                <w:rStyle w:val="TitelChar"/>
                <w:rFonts w:ascii="Garamond" w:hAnsi="Garamond"/>
                <w:b/>
                <w:color w:val="auto"/>
                <w:sz w:val="28"/>
                <w:szCs w:val="28"/>
              </w:rPr>
            </w:pPr>
            <w:r w:rsidRPr="009943C3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161024" behindDoc="0" locked="0" layoutInCell="1" allowOverlap="1" wp14:anchorId="69954549" wp14:editId="1E8FDEE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16510</wp:posOffset>
                      </wp:positionV>
                      <wp:extent cx="723900" cy="723900"/>
                      <wp:effectExtent l="0" t="0" r="0" b="0"/>
                      <wp:wrapSquare wrapText="bothSides"/>
                      <wp:docPr id="285" name="Group 57" descr="paintbrush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288" name="Oval 12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991A20D" w14:textId="77777777" w:rsidR="009943C3" w:rsidRPr="002B698E" w:rsidRDefault="009943C3" w:rsidP="009575DF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0" name="Group 152" descr="paint brush icon"/>
                              <wpg:cNvGrpSpPr/>
                              <wpg:grpSpPr>
                                <a:xfrm>
                                  <a:off x="152400" y="182880"/>
                                  <a:ext cx="393700" cy="351155"/>
                                  <a:chOff x="0" y="0"/>
                                  <a:chExt cx="1134120" cy="1012863"/>
                                </a:xfrm>
                              </wpg:grpSpPr>
                              <wps:wsp>
                                <wps:cNvPr id="321" name="Shape"/>
                                <wps:cNvSpPr/>
                                <wps:spPr>
                                  <a:xfrm>
                                    <a:off x="317500" y="0"/>
                                    <a:ext cx="816620" cy="82113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044" h="21065" extrusionOk="0">
                                        <a:moveTo>
                                          <a:pt x="20487" y="540"/>
                                        </a:moveTo>
                                        <a:cubicBezTo>
                                          <a:pt x="19375" y="-535"/>
                                          <a:pt x="18327" y="149"/>
                                          <a:pt x="17215" y="1257"/>
                                        </a:cubicBezTo>
                                        <a:lnTo>
                                          <a:pt x="0" y="16993"/>
                                        </a:lnTo>
                                        <a:cubicBezTo>
                                          <a:pt x="1047" y="17221"/>
                                          <a:pt x="2193" y="18263"/>
                                          <a:pt x="3109" y="19273"/>
                                        </a:cubicBezTo>
                                        <a:cubicBezTo>
                                          <a:pt x="3535" y="19762"/>
                                          <a:pt x="3796" y="20381"/>
                                          <a:pt x="3796" y="21065"/>
                                        </a:cubicBezTo>
                                        <a:lnTo>
                                          <a:pt x="3862" y="21032"/>
                                        </a:lnTo>
                                        <a:lnTo>
                                          <a:pt x="19767" y="3798"/>
                                        </a:lnTo>
                                        <a:cubicBezTo>
                                          <a:pt x="20880" y="2690"/>
                                          <a:pt x="21600" y="1615"/>
                                          <a:pt x="20487" y="5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322" name="Shape"/>
                                <wps:cNvSpPr/>
                                <wps:spPr>
                                  <a:xfrm>
                                    <a:off x="0" y="698500"/>
                                    <a:ext cx="436390" cy="3143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0966" h="20885" extrusionOk="0">
                                        <a:moveTo>
                                          <a:pt x="19647" y="6089"/>
                                        </a:moveTo>
                                        <a:cubicBezTo>
                                          <a:pt x="17817" y="3221"/>
                                          <a:pt x="15376" y="183"/>
                                          <a:pt x="13302" y="15"/>
                                        </a:cubicBezTo>
                                        <a:cubicBezTo>
                                          <a:pt x="9336" y="-323"/>
                                          <a:pt x="8481" y="5330"/>
                                          <a:pt x="7749" y="9380"/>
                                        </a:cubicBezTo>
                                        <a:cubicBezTo>
                                          <a:pt x="7017" y="13430"/>
                                          <a:pt x="1098" y="17143"/>
                                          <a:pt x="0" y="17143"/>
                                        </a:cubicBezTo>
                                        <a:cubicBezTo>
                                          <a:pt x="0" y="17143"/>
                                          <a:pt x="4393" y="21277"/>
                                          <a:pt x="11288" y="20855"/>
                                        </a:cubicBezTo>
                                        <a:cubicBezTo>
                                          <a:pt x="14156" y="20518"/>
                                          <a:pt x="16902" y="18999"/>
                                          <a:pt x="19098" y="16383"/>
                                        </a:cubicBezTo>
                                        <a:cubicBezTo>
                                          <a:pt x="21295" y="13852"/>
                                          <a:pt x="21600" y="9380"/>
                                          <a:pt x="19769" y="6343"/>
                                        </a:cubicBezTo>
                                        <a:cubicBezTo>
                                          <a:pt x="19708" y="6258"/>
                                          <a:pt x="19708" y="6174"/>
                                          <a:pt x="19647" y="608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6462A8" id="_x0000_s1096" alt="paintbrush icon" style="position:absolute;margin-left:10.5pt;margin-top:1.3pt;width:57pt;height:57pt;z-index:252161024;mso-position-horizontal-relative:text;mso-position-vertical-relative:text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">
                      <v:oval id="Oval 122" o:spid="_x0000_s1097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" fillcolor="#3e8429 [3206]" stroked="f" strokeweight="2.5pt">
                        <v:stroke miterlimit="4" joinstyle="miter"/>
                        <v:textbox inset="0,0,0,3pt">
                          <w:txbxContent>
                            <w:p w:rsidR="009943C3" w:rsidRPr="002B698E" w:rsidRDefault="009943C3" w:rsidP="009575DF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Group 152" o:spid="_x0000_s1098" alt="paint brush icon" style="position:absolute;left:1524;top:1828;width:3937;height:3512" coordsize="11341,1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  <v:shape id="_x0000_s1099" style="position:absolute;left:3175;width:8166;height:8211;visibility:visible;mso-wrap-style:square;v-text-anchor:middle" coordsize="21044,2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" path="m20487,540c19375,-535,18327,149,17215,1257l,16993v1047,228,2193,1270,3109,2280c3535,19762,3796,20381,3796,21065r66,-33l19767,3798c20880,2690,21600,1615,20487,540xe" fillcolor="white [3212]" stroked="f" strokeweight="1pt">
                          <v:stroke miterlimit="4" joinstyle="miter"/>
                          <v:path arrowok="t" o:extrusionok="f" o:connecttype="custom" o:connectlocs="408310,410569;408310,410569;408310,410569;408310,410569" o:connectangles="0,90,180,270"/>
                        </v:shape>
                        <v:shape id="_x0000_s1100" style="position:absolute;top:6985;width:4363;height:3143;visibility:visible;mso-wrap-style:square;v-text-anchor:middle" coordsize="20966,2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" path="m19647,6089c17817,3221,15376,183,13302,15,9336,-323,8481,5330,7749,9380,7017,13430,1098,17143,,17143v,,4393,4134,11288,3712c14156,20518,16902,18999,19098,16383v2197,-2531,2502,-7003,671,-10040c19708,6258,19708,6174,19647,6089xe" fillcolor="#d3efcb [662]" stroked="f" strokeweight="1pt">
                          <v:stroke miterlimit="4" joinstyle="miter"/>
                          <v:path arrowok="t" o:extrusionok="f" o:connecttype="custom" o:connectlocs="218195,157182;218195,157182;218195,157182;218195,157182" o:connectangles="0,90,180,270"/>
                        </v:shape>
                      </v:group>
                      <w10:wrap type="square"/>
                    </v:group>
                  </w:pict>
                </mc:Fallback>
              </mc:AlternateConten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Maak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een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tekening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over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iets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wat je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vandaag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hebt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geleerd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.  </w:t>
            </w:r>
          </w:p>
          <w:p w14:paraId="238C908E" w14:textId="77777777" w:rsidR="009943C3" w:rsidRPr="00FD02C4" w:rsidRDefault="009943C3" w:rsidP="009943C3">
            <w:pPr>
              <w:pStyle w:val="Geenafstand"/>
              <w:jc w:val="center"/>
              <w:rPr>
                <w:rFonts w:ascii="Garamond" w:hAnsi="Garamond"/>
                <w:color w:val="auto"/>
              </w:rPr>
            </w:pPr>
          </w:p>
          <w:p w14:paraId="62925A7F" w14:textId="77777777" w:rsidR="009943C3" w:rsidRPr="00FD02C4" w:rsidRDefault="009943C3" w:rsidP="009943C3">
            <w:pPr>
              <w:rPr>
                <w:rFonts w:ascii="Garamond" w:hAnsi="Garamond"/>
                <w:noProof/>
                <w:color w:val="auto"/>
              </w:rPr>
            </w:pPr>
          </w:p>
          <w:p w14:paraId="23A69BD8" w14:textId="77777777" w:rsidR="009943C3" w:rsidRPr="00FD02C4" w:rsidRDefault="009943C3" w:rsidP="009943C3">
            <w:pPr>
              <w:rPr>
                <w:rFonts w:ascii="Garamond" w:hAnsi="Garamond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3E8429" w:themeColor="accent3"/>
              <w:right w:val="single" w:sz="24" w:space="0" w:color="3E8429" w:themeColor="accent3"/>
            </w:tcBorders>
          </w:tcPr>
          <w:p w14:paraId="49B581EA" w14:textId="77777777" w:rsidR="009943C3" w:rsidRPr="00FD02C4" w:rsidRDefault="009943C3" w:rsidP="009943C3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5345BCAF" w14:textId="77777777" w:rsidR="009943C3" w:rsidRPr="009943C3" w:rsidRDefault="009943C3" w:rsidP="009943C3">
            <w:pPr>
              <w:pStyle w:val="Titel"/>
              <w:jc w:val="left"/>
              <w:rPr>
                <w:rStyle w:val="TitelChar"/>
                <w:rFonts w:ascii="Garamond" w:hAnsi="Garamond"/>
                <w:b/>
                <w:color w:val="auto"/>
                <w:sz w:val="28"/>
                <w:szCs w:val="28"/>
              </w:rPr>
            </w:pPr>
            <w:r w:rsidRPr="009943C3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162048" behindDoc="0" locked="0" layoutInCell="1" allowOverlap="1" wp14:anchorId="10664405" wp14:editId="3E4C24F8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16510</wp:posOffset>
                      </wp:positionV>
                      <wp:extent cx="723900" cy="723900"/>
                      <wp:effectExtent l="0" t="0" r="0" b="0"/>
                      <wp:wrapSquare wrapText="bothSides"/>
                      <wp:docPr id="323" name="Group 57" descr="paintbrush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324" name="Oval 122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3DFE07A" w14:textId="77777777" w:rsidR="009943C3" w:rsidRPr="002B698E" w:rsidRDefault="009943C3" w:rsidP="009575DF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3E8429" w:themeColor="accent3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5" name="Group 152" descr="paint brush icon"/>
                              <wpg:cNvGrpSpPr/>
                              <wpg:grpSpPr>
                                <a:xfrm>
                                  <a:off x="152400" y="182880"/>
                                  <a:ext cx="393700" cy="351155"/>
                                  <a:chOff x="0" y="0"/>
                                  <a:chExt cx="1134120" cy="1012863"/>
                                </a:xfrm>
                              </wpg:grpSpPr>
                              <wps:wsp>
                                <wps:cNvPr id="326" name="Shape"/>
                                <wps:cNvSpPr/>
                                <wps:spPr>
                                  <a:xfrm>
                                    <a:off x="317500" y="0"/>
                                    <a:ext cx="816620" cy="82113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044" h="21065" extrusionOk="0">
                                        <a:moveTo>
                                          <a:pt x="20487" y="540"/>
                                        </a:moveTo>
                                        <a:cubicBezTo>
                                          <a:pt x="19375" y="-535"/>
                                          <a:pt x="18327" y="149"/>
                                          <a:pt x="17215" y="1257"/>
                                        </a:cubicBezTo>
                                        <a:lnTo>
                                          <a:pt x="0" y="16993"/>
                                        </a:lnTo>
                                        <a:cubicBezTo>
                                          <a:pt x="1047" y="17221"/>
                                          <a:pt x="2193" y="18263"/>
                                          <a:pt x="3109" y="19273"/>
                                        </a:cubicBezTo>
                                        <a:cubicBezTo>
                                          <a:pt x="3535" y="19762"/>
                                          <a:pt x="3796" y="20381"/>
                                          <a:pt x="3796" y="21065"/>
                                        </a:cubicBezTo>
                                        <a:lnTo>
                                          <a:pt x="3862" y="21032"/>
                                        </a:lnTo>
                                        <a:lnTo>
                                          <a:pt x="19767" y="3798"/>
                                        </a:lnTo>
                                        <a:cubicBezTo>
                                          <a:pt x="20880" y="2690"/>
                                          <a:pt x="21600" y="1615"/>
                                          <a:pt x="20487" y="54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  <wps:wsp>
                                <wps:cNvPr id="327" name="Shape"/>
                                <wps:cNvSpPr/>
                                <wps:spPr>
                                  <a:xfrm>
                                    <a:off x="0" y="698500"/>
                                    <a:ext cx="436390" cy="3143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0966" h="20885" extrusionOk="0">
                                        <a:moveTo>
                                          <a:pt x="19647" y="6089"/>
                                        </a:moveTo>
                                        <a:cubicBezTo>
                                          <a:pt x="17817" y="3221"/>
                                          <a:pt x="15376" y="183"/>
                                          <a:pt x="13302" y="15"/>
                                        </a:cubicBezTo>
                                        <a:cubicBezTo>
                                          <a:pt x="9336" y="-323"/>
                                          <a:pt x="8481" y="5330"/>
                                          <a:pt x="7749" y="9380"/>
                                        </a:cubicBezTo>
                                        <a:cubicBezTo>
                                          <a:pt x="7017" y="13430"/>
                                          <a:pt x="1098" y="17143"/>
                                          <a:pt x="0" y="17143"/>
                                        </a:cubicBezTo>
                                        <a:cubicBezTo>
                                          <a:pt x="0" y="17143"/>
                                          <a:pt x="4393" y="21277"/>
                                          <a:pt x="11288" y="20855"/>
                                        </a:cubicBezTo>
                                        <a:cubicBezTo>
                                          <a:pt x="14156" y="20518"/>
                                          <a:pt x="16902" y="18999"/>
                                          <a:pt x="19098" y="16383"/>
                                        </a:cubicBezTo>
                                        <a:cubicBezTo>
                                          <a:pt x="21295" y="13852"/>
                                          <a:pt x="21600" y="9380"/>
                                          <a:pt x="19769" y="6343"/>
                                        </a:cubicBezTo>
                                        <a:cubicBezTo>
                                          <a:pt x="19708" y="6258"/>
                                          <a:pt x="19708" y="6174"/>
                                          <a:pt x="19647" y="608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E07036" id="_x0000_s1101" alt="paintbrush icon" style="position:absolute;margin-left:10.5pt;margin-top:1.3pt;width:57pt;height:57pt;z-index:252162048;mso-position-horizontal-relative:text;mso-position-vertical-relative:text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">
                      <v:oval id="Oval 122" o:spid="_x0000_s1102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" fillcolor="#3e8429 [3206]" stroked="f" strokeweight="2.5pt">
                        <v:stroke miterlimit="4" joinstyle="miter"/>
                        <v:textbox inset="0,0,0,3pt">
                          <w:txbxContent>
                            <w:p w:rsidR="009943C3" w:rsidRPr="002B698E" w:rsidRDefault="009943C3" w:rsidP="009575DF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3E8429" w:themeColor="accent3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group id="Group 152" o:spid="_x0000_s1103" alt="paint brush icon" style="position:absolute;left:1524;top:1828;width:3937;height:3512" coordsize="11341,1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    <v:shape id="_x0000_s1104" style="position:absolute;left:3175;width:8166;height:8211;visibility:visible;mso-wrap-style:square;v-text-anchor:middle" coordsize="21044,2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" path="m20487,540c19375,-535,18327,149,17215,1257l,16993v1047,228,2193,1270,3109,2280c3535,19762,3796,20381,3796,21065r66,-33l19767,3798c20880,2690,21600,1615,20487,540xe" fillcolor="white [3212]" stroked="f" strokeweight="1pt">
                          <v:stroke miterlimit="4" joinstyle="miter"/>
                          <v:path arrowok="t" o:extrusionok="f" o:connecttype="custom" o:connectlocs="408310,410569;408310,410569;408310,410569;408310,410569" o:connectangles="0,90,180,270"/>
                        </v:shape>
                        <v:shape id="_x0000_s1105" style="position:absolute;top:6985;width:4363;height:3143;visibility:visible;mso-wrap-style:square;v-text-anchor:middle" coordsize="20966,2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" path="m19647,6089c17817,3221,15376,183,13302,15,9336,-323,8481,5330,7749,9380,7017,13430,1098,17143,,17143v,,4393,4134,11288,3712c14156,20518,16902,18999,19098,16383v2197,-2531,2502,-7003,671,-10040c19708,6258,19708,6174,19647,6089xe" fillcolor="#d3efcb [662]" stroked="f" strokeweight="1pt">
                          <v:stroke miterlimit="4" joinstyle="miter"/>
                          <v:path arrowok="t" o:extrusionok="f" o:connecttype="custom" o:connectlocs="218195,157182;218195,157182;218195,157182;218195,157182" o:connectangles="0,90,180,270"/>
                        </v:shape>
                      </v:group>
                      <w10:wrap type="square"/>
                    </v:group>
                  </w:pict>
                </mc:Fallback>
              </mc:AlternateConten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Maak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een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tekening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over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iets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wat je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vandaag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hebt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geleerd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.  </w:t>
            </w:r>
          </w:p>
          <w:p w14:paraId="356454C6" w14:textId="77777777" w:rsidR="009943C3" w:rsidRPr="00FD02C4" w:rsidRDefault="009943C3" w:rsidP="009943C3">
            <w:pPr>
              <w:pStyle w:val="Geenafstand"/>
              <w:jc w:val="center"/>
              <w:rPr>
                <w:rFonts w:ascii="Garamond" w:hAnsi="Garamond"/>
                <w:color w:val="auto"/>
              </w:rPr>
            </w:pPr>
          </w:p>
          <w:p w14:paraId="6515098B" w14:textId="77777777" w:rsidR="009943C3" w:rsidRPr="00FD02C4" w:rsidRDefault="009943C3" w:rsidP="009943C3">
            <w:pPr>
              <w:rPr>
                <w:rFonts w:ascii="Garamond" w:hAnsi="Garamond"/>
                <w:noProof/>
                <w:color w:val="auto"/>
              </w:rPr>
            </w:pPr>
          </w:p>
          <w:p w14:paraId="731BFCA0" w14:textId="77777777" w:rsidR="009943C3" w:rsidRPr="00FD02C4" w:rsidRDefault="009943C3" w:rsidP="009943C3">
            <w:pPr>
              <w:rPr>
                <w:rFonts w:ascii="Garamond" w:hAnsi="Garamond"/>
                <w:color w:val="auto"/>
              </w:rPr>
            </w:pPr>
          </w:p>
        </w:tc>
      </w:tr>
    </w:tbl>
    <w:p w14:paraId="7EB263FC" w14:textId="77777777" w:rsidR="009575DF" w:rsidRPr="00FD02C4" w:rsidRDefault="009575DF" w:rsidP="003E60A1">
      <w:pPr>
        <w:rPr>
          <w:rFonts w:ascii="Garamond" w:hAnsi="Garamond" w:cs="Tahoma"/>
          <w:b/>
          <w:color w:val="auto"/>
          <w:sz w:val="24"/>
          <w:szCs w:val="24"/>
        </w:rPr>
      </w:pPr>
    </w:p>
    <w:tbl>
      <w:tblPr>
        <w:tblStyle w:val="Tabelraster"/>
        <w:tblW w:w="10147" w:type="dxa"/>
        <w:tblInd w:w="-14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32"/>
        <w:gridCol w:w="283"/>
        <w:gridCol w:w="4932"/>
      </w:tblGrid>
      <w:tr w:rsidR="009943C3" w:rsidRPr="00FD02C4" w14:paraId="4F97561A" w14:textId="77777777" w:rsidTr="00270788">
        <w:trPr>
          <w:trHeight w:val="1134"/>
        </w:trPr>
        <w:tc>
          <w:tcPr>
            <w:tcW w:w="493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shd w:val="clear" w:color="auto" w:fill="FFFFFF" w:themeFill="background1"/>
            <w:vAlign w:val="center"/>
          </w:tcPr>
          <w:p w14:paraId="1CB2C52B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lastRenderedPageBreak/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1142B799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478A2C2B" w14:textId="77777777" w:rsidR="009943C3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1ACD4152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4F4F9625" w14:textId="77777777" w:rsidR="009943C3" w:rsidRPr="00FD02C4" w:rsidRDefault="009943C3" w:rsidP="009943C3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3B3FDB7D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1BD42048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33E723C7" w14:textId="77777777" w:rsidR="009943C3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455456EB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  <w:tr w:rsidR="009943C3" w:rsidRPr="00FD02C4" w14:paraId="2AF4EDD2" w14:textId="77777777" w:rsidTr="00270788">
        <w:trPr>
          <w:trHeight w:val="4564"/>
        </w:trPr>
        <w:tc>
          <w:tcPr>
            <w:tcW w:w="493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7BCF1063" w14:textId="77777777" w:rsidR="009943C3" w:rsidRDefault="009943C3" w:rsidP="009943C3">
            <w:pPr>
              <w:pStyle w:val="Titel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Leg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uit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wat je LEUK, GEWELDIG </w:t>
            </w:r>
          </w:p>
          <w:p w14:paraId="51B4AA36" w14:textId="77777777" w:rsidR="009943C3" w:rsidRPr="009943C3" w:rsidRDefault="009943C3" w:rsidP="009943C3">
            <w:pPr>
              <w:pStyle w:val="Titel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en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NIET LEUK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vond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aan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de les.</w:t>
            </w:r>
          </w:p>
          <w:p w14:paraId="1AF2CA63" w14:textId="77777777" w:rsidR="009943C3" w:rsidRPr="00FD02C4" w:rsidRDefault="009943C3" w:rsidP="009943C3">
            <w:pPr>
              <w:rPr>
                <w:rFonts w:ascii="Garamond" w:hAnsi="Garamond"/>
                <w:noProof/>
                <w:color w:val="auto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9"/>
              <w:gridCol w:w="4064"/>
            </w:tblGrid>
            <w:tr w:rsidR="009943C3" w:rsidRPr="00FD02C4" w14:paraId="4FC50302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6F4AF999" w14:textId="77777777" w:rsidR="009943C3" w:rsidRPr="00FD02C4" w:rsidRDefault="009943C3" w:rsidP="009943C3">
                  <w:pPr>
                    <w:jc w:val="center"/>
                    <w:rPr>
                      <w:rFonts w:ascii="Garamond" w:hAnsi="Garamond"/>
                      <w:b/>
                      <w:color w:val="auto"/>
                      <w:sz w:val="36"/>
                      <w:szCs w:val="36"/>
                    </w:rPr>
                  </w:pPr>
                  <w:r w:rsidRPr="00FD02C4">
                    <w:rPr>
                      <w:rFonts w:ascii="Garamond" w:hAnsi="Garamond"/>
                      <w:noProof/>
                      <w:color w:val="auto"/>
                    </w:rPr>
                    <mc:AlternateContent>
                      <mc:Choice Requires="wps">
                        <w:drawing>
                          <wp:inline distT="0" distB="0" distL="0" distR="0" wp14:anchorId="0A331DEE" wp14:editId="660FF326">
                            <wp:extent cx="268690" cy="266700"/>
                            <wp:effectExtent l="0" t="0" r="0" b="0"/>
                            <wp:docPr id="234" name="Shape" descr="thumbs up ico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86647C7" id="Shape" o:spid="_x0000_s1026" alt="thumbs up icon" style="width:21.1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2A566748" w14:textId="77777777" w:rsidR="009943C3" w:rsidRPr="00FD02C4" w:rsidRDefault="009943C3" w:rsidP="009943C3">
                  <w:pPr>
                    <w:rPr>
                      <w:rFonts w:ascii="Garamond" w:hAnsi="Garamond"/>
                      <w:color w:val="auto"/>
                    </w:rPr>
                  </w:pPr>
                </w:p>
              </w:tc>
            </w:tr>
            <w:tr w:rsidR="009943C3" w:rsidRPr="00FD02C4" w14:paraId="19389E24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54113300" w14:textId="77777777" w:rsidR="009943C3" w:rsidRPr="00FD02C4" w:rsidRDefault="009943C3" w:rsidP="009943C3">
                  <w:pPr>
                    <w:jc w:val="center"/>
                    <w:rPr>
                      <w:rFonts w:ascii="Garamond" w:hAnsi="Garamond"/>
                      <w:color w:val="auto"/>
                    </w:rPr>
                  </w:pPr>
                  <w:r w:rsidRPr="00FD02C4">
                    <w:rPr>
                      <w:rFonts w:ascii="Garamond" w:hAnsi="Garamond"/>
                      <w:noProof/>
                      <w:color w:val="auto"/>
                    </w:rPr>
                    <mc:AlternateContent>
                      <mc:Choice Requires="wps">
                        <w:drawing>
                          <wp:inline distT="0" distB="0" distL="0" distR="0" wp14:anchorId="0CEFE1C8" wp14:editId="69B57B7D">
                            <wp:extent cx="266700" cy="266700"/>
                            <wp:effectExtent l="0" t="0" r="0" b="0"/>
                            <wp:docPr id="235" name="Shape" descr="heart in circle ico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extrusionOk="0">
                                          <a:moveTo>
                                            <a:pt x="10788" y="0"/>
                                          </a:moveTo>
                                          <a:cubicBezTo>
                                            <a:pt x="4833" y="0"/>
                                            <a:pt x="0" y="4839"/>
                                            <a:pt x="0" y="10800"/>
                                          </a:cubicBezTo>
                                          <a:cubicBezTo>
                                            <a:pt x="0" y="16761"/>
                                            <a:pt x="4833" y="21600"/>
                                            <a:pt x="10788" y="21600"/>
                                          </a:cubicBezTo>
                                          <a:cubicBezTo>
                                            <a:pt x="16742" y="21600"/>
                                            <a:pt x="21600" y="16761"/>
                                            <a:pt x="21600" y="10800"/>
                                          </a:cubicBezTo>
                                          <a:cubicBezTo>
                                            <a:pt x="21600" y="4839"/>
                                            <a:pt x="16742" y="0"/>
                                            <a:pt x="10788" y="0"/>
                                          </a:cubicBezTo>
                                          <a:close/>
                                          <a:moveTo>
                                            <a:pt x="15571" y="11648"/>
                                          </a:moveTo>
                                          <a:lnTo>
                                            <a:pt x="11136" y="16088"/>
                                          </a:lnTo>
                                          <a:cubicBezTo>
                                            <a:pt x="10937" y="16287"/>
                                            <a:pt x="10613" y="16287"/>
                                            <a:pt x="10414" y="16088"/>
                                          </a:cubicBezTo>
                                          <a:lnTo>
                                            <a:pt x="6029" y="11698"/>
                                          </a:lnTo>
                                          <a:cubicBezTo>
                                            <a:pt x="4858" y="10526"/>
                                            <a:pt x="4783" y="8605"/>
                                            <a:pt x="5929" y="7408"/>
                                          </a:cubicBezTo>
                                          <a:cubicBezTo>
                                            <a:pt x="6527" y="6759"/>
                                            <a:pt x="7325" y="6485"/>
                                            <a:pt x="8147" y="6485"/>
                                          </a:cubicBezTo>
                                          <a:cubicBezTo>
                                            <a:pt x="8919" y="6485"/>
                                            <a:pt x="9691" y="6784"/>
                                            <a:pt x="10289" y="7383"/>
                                          </a:cubicBezTo>
                                          <a:lnTo>
                                            <a:pt x="10788" y="7882"/>
                                          </a:lnTo>
                                          <a:lnTo>
                                            <a:pt x="11286" y="7383"/>
                                          </a:lnTo>
                                          <a:cubicBezTo>
                                            <a:pt x="11884" y="6784"/>
                                            <a:pt x="12656" y="6485"/>
                                            <a:pt x="13428" y="6485"/>
                                          </a:cubicBezTo>
                                          <a:cubicBezTo>
                                            <a:pt x="14201" y="6485"/>
                                            <a:pt x="14973" y="6784"/>
                                            <a:pt x="15571" y="7383"/>
                                          </a:cubicBezTo>
                                          <a:cubicBezTo>
                                            <a:pt x="16742" y="8555"/>
                                            <a:pt x="16742" y="10476"/>
                                            <a:pt x="15571" y="1164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2345F2D" id="Shape" o:spid="_x0000_s1026" alt="heart in circle icon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" path="m10788,c4833,,,4839,,10800v,5961,4833,10800,10788,10800c16742,21600,21600,16761,21600,10800,21600,4839,16742,,10788,xm15571,11648r-4435,4440c10937,16287,10613,16287,10414,16088l6029,11698c4858,10526,4783,8605,5929,7408v598,-649,1396,-923,2218,-923c8919,6485,9691,6784,10289,7383r499,499l11286,7383v598,-599,1370,-898,2142,-898c14201,6485,14973,6784,15571,7383v1171,1172,1171,3093,,4265xe" fillcolor="#c54f42 [3207]" stroked="f" strokeweight="1pt">
                            <v:stroke miterlimit="4" joinstyle="miter"/>
                            <v:path arrowok="t" o:extrusionok="f" o:connecttype="custom" o:connectlocs="133350,133350;133350,133350;133350,133350;133350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32DE6795" w14:textId="77777777" w:rsidR="009943C3" w:rsidRPr="00FD02C4" w:rsidRDefault="009943C3" w:rsidP="009943C3">
                  <w:pPr>
                    <w:rPr>
                      <w:rFonts w:ascii="Garamond" w:hAnsi="Garamond"/>
                      <w:color w:val="auto"/>
                    </w:rPr>
                  </w:pPr>
                </w:p>
              </w:tc>
            </w:tr>
            <w:tr w:rsidR="009943C3" w:rsidRPr="00FD02C4" w14:paraId="23C39670" w14:textId="77777777" w:rsidTr="00054B19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  <w:vAlign w:val="center"/>
                </w:tcPr>
                <w:p w14:paraId="2C178AD8" w14:textId="77777777" w:rsidR="009943C3" w:rsidRPr="00FD02C4" w:rsidRDefault="009943C3" w:rsidP="009943C3">
                  <w:pPr>
                    <w:jc w:val="center"/>
                    <w:rPr>
                      <w:rFonts w:ascii="Garamond" w:hAnsi="Garamond"/>
                      <w:color w:val="auto"/>
                    </w:rPr>
                  </w:pPr>
                  <w:r w:rsidRPr="00FD02C4">
                    <w:rPr>
                      <w:rFonts w:ascii="Garamond" w:hAnsi="Garamond"/>
                      <w:noProof/>
                      <w:color w:val="auto"/>
                    </w:rPr>
                    <mc:AlternateContent>
                      <mc:Choice Requires="wps">
                        <w:drawing>
                          <wp:inline distT="0" distB="0" distL="0" distR="0" wp14:anchorId="724F4F56" wp14:editId="67A389C8">
                            <wp:extent cx="268690" cy="266700"/>
                            <wp:effectExtent l="0" t="0" r="0" b="0"/>
                            <wp:docPr id="236" name="Shape" descr="thumbs down ico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D56E865" id="Shape" o:spid="_x0000_s1026" alt="thumbs down icon" style="width:21.15pt;height:21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1E364A0D" w14:textId="77777777" w:rsidR="009943C3" w:rsidRPr="00FD02C4" w:rsidRDefault="009943C3" w:rsidP="009943C3">
                  <w:pPr>
                    <w:rPr>
                      <w:rFonts w:ascii="Garamond" w:hAnsi="Garamond"/>
                      <w:color w:val="auto"/>
                    </w:rPr>
                  </w:pPr>
                </w:p>
              </w:tc>
            </w:tr>
          </w:tbl>
          <w:p w14:paraId="216F05A1" w14:textId="77777777" w:rsidR="009943C3" w:rsidRPr="00FD02C4" w:rsidRDefault="009943C3" w:rsidP="009943C3">
            <w:pPr>
              <w:rPr>
                <w:rFonts w:ascii="Garamond" w:hAnsi="Garamond"/>
                <w:color w:val="auto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3B37BB25" w14:textId="77777777" w:rsidR="009943C3" w:rsidRPr="00FD02C4" w:rsidRDefault="009943C3" w:rsidP="009943C3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6413431F" w14:textId="77777777" w:rsidR="009943C3" w:rsidRDefault="009943C3" w:rsidP="009943C3">
            <w:pPr>
              <w:pStyle w:val="Titel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Leg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uit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wat je LEUK, GEWELDIG </w:t>
            </w:r>
          </w:p>
          <w:p w14:paraId="5202DD71" w14:textId="77777777" w:rsidR="009943C3" w:rsidRPr="009943C3" w:rsidRDefault="009943C3" w:rsidP="009943C3">
            <w:pPr>
              <w:pStyle w:val="Titel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en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NIET LEUK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vond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aan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de les.</w:t>
            </w:r>
          </w:p>
          <w:p w14:paraId="52F62871" w14:textId="77777777" w:rsidR="009943C3" w:rsidRPr="00FD02C4" w:rsidRDefault="009943C3" w:rsidP="009943C3">
            <w:pPr>
              <w:rPr>
                <w:rFonts w:ascii="Garamond" w:hAnsi="Garamond"/>
                <w:noProof/>
                <w:color w:val="auto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9"/>
              <w:gridCol w:w="4064"/>
            </w:tblGrid>
            <w:tr w:rsidR="009943C3" w:rsidRPr="00FD02C4" w14:paraId="029C0217" w14:textId="77777777" w:rsidTr="00812E91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487A6293" w14:textId="77777777" w:rsidR="009943C3" w:rsidRPr="00FD02C4" w:rsidRDefault="009943C3" w:rsidP="009943C3">
                  <w:pPr>
                    <w:jc w:val="center"/>
                    <w:rPr>
                      <w:rFonts w:ascii="Garamond" w:hAnsi="Garamond"/>
                      <w:b/>
                      <w:color w:val="auto"/>
                      <w:sz w:val="36"/>
                      <w:szCs w:val="36"/>
                    </w:rPr>
                  </w:pPr>
                  <w:r w:rsidRPr="00FD02C4">
                    <w:rPr>
                      <w:rFonts w:ascii="Garamond" w:hAnsi="Garamond"/>
                      <w:noProof/>
                      <w:color w:val="auto"/>
                    </w:rPr>
                    <mc:AlternateContent>
                      <mc:Choice Requires="wps">
                        <w:drawing>
                          <wp:inline distT="0" distB="0" distL="0" distR="0" wp14:anchorId="07E99B18" wp14:editId="27EFAE9A">
                            <wp:extent cx="268690" cy="266700"/>
                            <wp:effectExtent l="0" t="0" r="0" b="0"/>
                            <wp:docPr id="328" name="Shape" descr="thumbs up ico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48B4261" id="Shape" o:spid="_x0000_s1026" alt="thumbs up icon" style="width:21.1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1A246DFB" w14:textId="77777777" w:rsidR="009943C3" w:rsidRPr="00FD02C4" w:rsidRDefault="009943C3" w:rsidP="009943C3">
                  <w:pPr>
                    <w:rPr>
                      <w:rFonts w:ascii="Garamond" w:hAnsi="Garamond"/>
                      <w:color w:val="auto"/>
                    </w:rPr>
                  </w:pPr>
                </w:p>
              </w:tc>
            </w:tr>
            <w:tr w:rsidR="009943C3" w:rsidRPr="00FD02C4" w14:paraId="673E0D01" w14:textId="77777777" w:rsidTr="00812E91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3608DFE8" w14:textId="77777777" w:rsidR="009943C3" w:rsidRPr="00FD02C4" w:rsidRDefault="009943C3" w:rsidP="009943C3">
                  <w:pPr>
                    <w:jc w:val="center"/>
                    <w:rPr>
                      <w:rFonts w:ascii="Garamond" w:hAnsi="Garamond"/>
                      <w:color w:val="auto"/>
                    </w:rPr>
                  </w:pPr>
                  <w:r w:rsidRPr="00FD02C4">
                    <w:rPr>
                      <w:rFonts w:ascii="Garamond" w:hAnsi="Garamond"/>
                      <w:noProof/>
                      <w:color w:val="auto"/>
                    </w:rPr>
                    <mc:AlternateContent>
                      <mc:Choice Requires="wps">
                        <w:drawing>
                          <wp:inline distT="0" distB="0" distL="0" distR="0" wp14:anchorId="310A1D57" wp14:editId="6C1472D0">
                            <wp:extent cx="266700" cy="266700"/>
                            <wp:effectExtent l="0" t="0" r="0" b="0"/>
                            <wp:docPr id="329" name="Shape" descr="heart in circle ico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extrusionOk="0">
                                          <a:moveTo>
                                            <a:pt x="10788" y="0"/>
                                          </a:moveTo>
                                          <a:cubicBezTo>
                                            <a:pt x="4833" y="0"/>
                                            <a:pt x="0" y="4839"/>
                                            <a:pt x="0" y="10800"/>
                                          </a:cubicBezTo>
                                          <a:cubicBezTo>
                                            <a:pt x="0" y="16761"/>
                                            <a:pt x="4833" y="21600"/>
                                            <a:pt x="10788" y="21600"/>
                                          </a:cubicBezTo>
                                          <a:cubicBezTo>
                                            <a:pt x="16742" y="21600"/>
                                            <a:pt x="21600" y="16761"/>
                                            <a:pt x="21600" y="10800"/>
                                          </a:cubicBezTo>
                                          <a:cubicBezTo>
                                            <a:pt x="21600" y="4839"/>
                                            <a:pt x="16742" y="0"/>
                                            <a:pt x="10788" y="0"/>
                                          </a:cubicBezTo>
                                          <a:close/>
                                          <a:moveTo>
                                            <a:pt x="15571" y="11648"/>
                                          </a:moveTo>
                                          <a:lnTo>
                                            <a:pt x="11136" y="16088"/>
                                          </a:lnTo>
                                          <a:cubicBezTo>
                                            <a:pt x="10937" y="16287"/>
                                            <a:pt x="10613" y="16287"/>
                                            <a:pt x="10414" y="16088"/>
                                          </a:cubicBezTo>
                                          <a:lnTo>
                                            <a:pt x="6029" y="11698"/>
                                          </a:lnTo>
                                          <a:cubicBezTo>
                                            <a:pt x="4858" y="10526"/>
                                            <a:pt x="4783" y="8605"/>
                                            <a:pt x="5929" y="7408"/>
                                          </a:cubicBezTo>
                                          <a:cubicBezTo>
                                            <a:pt x="6527" y="6759"/>
                                            <a:pt x="7325" y="6485"/>
                                            <a:pt x="8147" y="6485"/>
                                          </a:cubicBezTo>
                                          <a:cubicBezTo>
                                            <a:pt x="8919" y="6485"/>
                                            <a:pt x="9691" y="6784"/>
                                            <a:pt x="10289" y="7383"/>
                                          </a:cubicBezTo>
                                          <a:lnTo>
                                            <a:pt x="10788" y="7882"/>
                                          </a:lnTo>
                                          <a:lnTo>
                                            <a:pt x="11286" y="7383"/>
                                          </a:lnTo>
                                          <a:cubicBezTo>
                                            <a:pt x="11884" y="6784"/>
                                            <a:pt x="12656" y="6485"/>
                                            <a:pt x="13428" y="6485"/>
                                          </a:cubicBezTo>
                                          <a:cubicBezTo>
                                            <a:pt x="14201" y="6485"/>
                                            <a:pt x="14973" y="6784"/>
                                            <a:pt x="15571" y="7383"/>
                                          </a:cubicBezTo>
                                          <a:cubicBezTo>
                                            <a:pt x="16742" y="8555"/>
                                            <a:pt x="16742" y="10476"/>
                                            <a:pt x="15571" y="1164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7679814" id="Shape" o:spid="_x0000_s1026" alt="heart in circle icon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" path="m10788,c4833,,,4839,,10800v,5961,4833,10800,10788,10800c16742,21600,21600,16761,21600,10800,21600,4839,16742,,10788,xm15571,11648r-4435,4440c10937,16287,10613,16287,10414,16088l6029,11698c4858,10526,4783,8605,5929,7408v598,-649,1396,-923,2218,-923c8919,6485,9691,6784,10289,7383r499,499l11286,7383v598,-599,1370,-898,2142,-898c14201,6485,14973,6784,15571,7383v1171,1172,1171,3093,,4265xe" fillcolor="#c54f42 [3207]" stroked="f" strokeweight="1pt">
                            <v:stroke miterlimit="4" joinstyle="miter"/>
                            <v:path arrowok="t" o:extrusionok="f" o:connecttype="custom" o:connectlocs="133350,133350;133350,133350;133350,133350;133350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0D829FED" w14:textId="77777777" w:rsidR="009943C3" w:rsidRPr="00FD02C4" w:rsidRDefault="009943C3" w:rsidP="009943C3">
                  <w:pPr>
                    <w:rPr>
                      <w:rFonts w:ascii="Garamond" w:hAnsi="Garamond"/>
                      <w:color w:val="auto"/>
                    </w:rPr>
                  </w:pPr>
                </w:p>
              </w:tc>
            </w:tr>
            <w:tr w:rsidR="009943C3" w:rsidRPr="00FD02C4" w14:paraId="5CA40A5A" w14:textId="77777777" w:rsidTr="00812E91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  <w:vAlign w:val="center"/>
                </w:tcPr>
                <w:p w14:paraId="5285CB42" w14:textId="77777777" w:rsidR="009943C3" w:rsidRPr="00FD02C4" w:rsidRDefault="009943C3" w:rsidP="009943C3">
                  <w:pPr>
                    <w:jc w:val="center"/>
                    <w:rPr>
                      <w:rFonts w:ascii="Garamond" w:hAnsi="Garamond"/>
                      <w:color w:val="auto"/>
                    </w:rPr>
                  </w:pPr>
                  <w:r w:rsidRPr="00FD02C4">
                    <w:rPr>
                      <w:rFonts w:ascii="Garamond" w:hAnsi="Garamond"/>
                      <w:noProof/>
                      <w:color w:val="auto"/>
                    </w:rPr>
                    <mc:AlternateContent>
                      <mc:Choice Requires="wps">
                        <w:drawing>
                          <wp:inline distT="0" distB="0" distL="0" distR="0" wp14:anchorId="67857817" wp14:editId="065D052B">
                            <wp:extent cx="268690" cy="266700"/>
                            <wp:effectExtent l="0" t="0" r="0" b="0"/>
                            <wp:docPr id="330" name="Shape" descr="thumbs down ico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B287F95" id="Shape" o:spid="_x0000_s1026" alt="thumbs down icon" style="width:21.15pt;height:21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71D39264" w14:textId="77777777" w:rsidR="009943C3" w:rsidRPr="00FD02C4" w:rsidRDefault="009943C3" w:rsidP="009943C3">
                  <w:pPr>
                    <w:rPr>
                      <w:rFonts w:ascii="Garamond" w:hAnsi="Garamond"/>
                      <w:color w:val="auto"/>
                    </w:rPr>
                  </w:pPr>
                </w:p>
              </w:tc>
            </w:tr>
          </w:tbl>
          <w:p w14:paraId="1C2DFAA3" w14:textId="77777777" w:rsidR="009943C3" w:rsidRPr="00FD02C4" w:rsidRDefault="009943C3" w:rsidP="009943C3">
            <w:pPr>
              <w:rPr>
                <w:rFonts w:ascii="Garamond" w:hAnsi="Garamond"/>
                <w:color w:val="auto"/>
              </w:rPr>
            </w:pPr>
          </w:p>
        </w:tc>
      </w:tr>
      <w:tr w:rsidR="009943C3" w:rsidRPr="00FD02C4" w14:paraId="57BCF94A" w14:textId="77777777" w:rsidTr="002F58C4">
        <w:trPr>
          <w:trHeight w:val="170"/>
        </w:trPr>
        <w:tc>
          <w:tcPr>
            <w:tcW w:w="4932" w:type="dxa"/>
            <w:tcBorders>
              <w:top w:val="single" w:sz="24" w:space="0" w:color="C54F42" w:themeColor="accent4"/>
              <w:left w:val="nil"/>
              <w:bottom w:val="single" w:sz="24" w:space="0" w:color="C54F42" w:themeColor="accent4"/>
              <w:right w:val="nil"/>
            </w:tcBorders>
          </w:tcPr>
          <w:p w14:paraId="11546A62" w14:textId="77777777" w:rsidR="009943C3" w:rsidRPr="00FD02C4" w:rsidRDefault="009943C3" w:rsidP="009943C3">
            <w:pPr>
              <w:rPr>
                <w:rFonts w:ascii="Garamond" w:hAnsi="Garamond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81E3F3" w14:textId="77777777" w:rsidR="009943C3" w:rsidRPr="00FD02C4" w:rsidRDefault="009943C3" w:rsidP="009943C3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C54F42" w:themeColor="accent4"/>
              <w:left w:val="nil"/>
              <w:bottom w:val="single" w:sz="24" w:space="0" w:color="C54F42" w:themeColor="accent4"/>
              <w:right w:val="nil"/>
            </w:tcBorders>
          </w:tcPr>
          <w:p w14:paraId="0812E3E2" w14:textId="77777777" w:rsidR="009943C3" w:rsidRPr="00FD02C4" w:rsidRDefault="009943C3" w:rsidP="009943C3">
            <w:pPr>
              <w:rPr>
                <w:rFonts w:ascii="Garamond" w:hAnsi="Garamond"/>
                <w:color w:val="auto"/>
              </w:rPr>
            </w:pPr>
          </w:p>
        </w:tc>
      </w:tr>
      <w:tr w:rsidR="009943C3" w:rsidRPr="00FD02C4" w14:paraId="6F455E49" w14:textId="77777777" w:rsidTr="002F58C4">
        <w:trPr>
          <w:trHeight w:val="1134"/>
        </w:trPr>
        <w:tc>
          <w:tcPr>
            <w:tcW w:w="493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07B481D3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32E52B62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1CBE1D21" w14:textId="77777777" w:rsidR="009943C3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44703C40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C54F42" w:themeColor="accent4"/>
              <w:bottom w:val="nil"/>
              <w:right w:val="single" w:sz="24" w:space="0" w:color="C54F42" w:themeColor="accent4"/>
            </w:tcBorders>
          </w:tcPr>
          <w:p w14:paraId="20C4451C" w14:textId="77777777" w:rsidR="009943C3" w:rsidRPr="00FD02C4" w:rsidRDefault="009943C3" w:rsidP="009943C3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  <w:vAlign w:val="center"/>
          </w:tcPr>
          <w:p w14:paraId="249BFF31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0F99C13D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1896EAC0" w14:textId="77777777" w:rsidR="009943C3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70B873F4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  <w:tr w:rsidR="009943C3" w:rsidRPr="00FD02C4" w14:paraId="1E7DC1EE" w14:textId="77777777" w:rsidTr="002F58C4">
        <w:trPr>
          <w:trHeight w:val="4708"/>
        </w:trPr>
        <w:tc>
          <w:tcPr>
            <w:tcW w:w="493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533F0018" w14:textId="77777777" w:rsidR="009943C3" w:rsidRDefault="009943C3" w:rsidP="009943C3">
            <w:pPr>
              <w:pStyle w:val="Titel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Leg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uit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wat je LEUK, GEWELDIG </w:t>
            </w:r>
          </w:p>
          <w:p w14:paraId="32F37003" w14:textId="77777777" w:rsidR="009943C3" w:rsidRPr="009943C3" w:rsidRDefault="009943C3" w:rsidP="009943C3">
            <w:pPr>
              <w:pStyle w:val="Titel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en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NIET LEUK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vond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aan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de les.</w:t>
            </w:r>
          </w:p>
          <w:p w14:paraId="401CEE05" w14:textId="77777777" w:rsidR="009943C3" w:rsidRPr="00FD02C4" w:rsidRDefault="009943C3" w:rsidP="009943C3">
            <w:pPr>
              <w:rPr>
                <w:rFonts w:ascii="Garamond" w:hAnsi="Garamond"/>
                <w:noProof/>
                <w:color w:val="auto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9"/>
              <w:gridCol w:w="4064"/>
            </w:tblGrid>
            <w:tr w:rsidR="009943C3" w:rsidRPr="00FD02C4" w14:paraId="4C2FC3E6" w14:textId="77777777" w:rsidTr="00812E91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30E401DF" w14:textId="77777777" w:rsidR="009943C3" w:rsidRPr="00FD02C4" w:rsidRDefault="009943C3" w:rsidP="009943C3">
                  <w:pPr>
                    <w:jc w:val="center"/>
                    <w:rPr>
                      <w:rFonts w:ascii="Garamond" w:hAnsi="Garamond"/>
                      <w:b/>
                      <w:color w:val="auto"/>
                      <w:sz w:val="36"/>
                      <w:szCs w:val="36"/>
                    </w:rPr>
                  </w:pPr>
                  <w:r w:rsidRPr="00FD02C4">
                    <w:rPr>
                      <w:rFonts w:ascii="Garamond" w:hAnsi="Garamond"/>
                      <w:noProof/>
                      <w:color w:val="auto"/>
                    </w:rPr>
                    <mc:AlternateContent>
                      <mc:Choice Requires="wps">
                        <w:drawing>
                          <wp:inline distT="0" distB="0" distL="0" distR="0" wp14:anchorId="399BEAEF" wp14:editId="2D90A206">
                            <wp:extent cx="268690" cy="266700"/>
                            <wp:effectExtent l="0" t="0" r="0" b="0"/>
                            <wp:docPr id="331" name="Shape" descr="thumbs up ico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0E69CC2" id="Shape" o:spid="_x0000_s1026" alt="thumbs up icon" style="width:21.1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36288980" w14:textId="77777777" w:rsidR="009943C3" w:rsidRPr="00FD02C4" w:rsidRDefault="009943C3" w:rsidP="009943C3">
                  <w:pPr>
                    <w:rPr>
                      <w:rFonts w:ascii="Garamond" w:hAnsi="Garamond"/>
                      <w:color w:val="auto"/>
                    </w:rPr>
                  </w:pPr>
                </w:p>
              </w:tc>
            </w:tr>
            <w:tr w:rsidR="009943C3" w:rsidRPr="00FD02C4" w14:paraId="5EADBCC0" w14:textId="77777777" w:rsidTr="00812E91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5F7B2492" w14:textId="77777777" w:rsidR="009943C3" w:rsidRPr="00FD02C4" w:rsidRDefault="009943C3" w:rsidP="009943C3">
                  <w:pPr>
                    <w:jc w:val="center"/>
                    <w:rPr>
                      <w:rFonts w:ascii="Garamond" w:hAnsi="Garamond"/>
                      <w:color w:val="auto"/>
                    </w:rPr>
                  </w:pPr>
                  <w:r w:rsidRPr="00FD02C4">
                    <w:rPr>
                      <w:rFonts w:ascii="Garamond" w:hAnsi="Garamond"/>
                      <w:noProof/>
                      <w:color w:val="auto"/>
                    </w:rPr>
                    <mc:AlternateContent>
                      <mc:Choice Requires="wps">
                        <w:drawing>
                          <wp:inline distT="0" distB="0" distL="0" distR="0" wp14:anchorId="20A499CC" wp14:editId="65ACE3E0">
                            <wp:extent cx="266700" cy="266700"/>
                            <wp:effectExtent l="0" t="0" r="0" b="0"/>
                            <wp:docPr id="332" name="Shape" descr="heart in circle ico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extrusionOk="0">
                                          <a:moveTo>
                                            <a:pt x="10788" y="0"/>
                                          </a:moveTo>
                                          <a:cubicBezTo>
                                            <a:pt x="4833" y="0"/>
                                            <a:pt x="0" y="4839"/>
                                            <a:pt x="0" y="10800"/>
                                          </a:cubicBezTo>
                                          <a:cubicBezTo>
                                            <a:pt x="0" y="16761"/>
                                            <a:pt x="4833" y="21600"/>
                                            <a:pt x="10788" y="21600"/>
                                          </a:cubicBezTo>
                                          <a:cubicBezTo>
                                            <a:pt x="16742" y="21600"/>
                                            <a:pt x="21600" y="16761"/>
                                            <a:pt x="21600" y="10800"/>
                                          </a:cubicBezTo>
                                          <a:cubicBezTo>
                                            <a:pt x="21600" y="4839"/>
                                            <a:pt x="16742" y="0"/>
                                            <a:pt x="10788" y="0"/>
                                          </a:cubicBezTo>
                                          <a:close/>
                                          <a:moveTo>
                                            <a:pt x="15571" y="11648"/>
                                          </a:moveTo>
                                          <a:lnTo>
                                            <a:pt x="11136" y="16088"/>
                                          </a:lnTo>
                                          <a:cubicBezTo>
                                            <a:pt x="10937" y="16287"/>
                                            <a:pt x="10613" y="16287"/>
                                            <a:pt x="10414" y="16088"/>
                                          </a:cubicBezTo>
                                          <a:lnTo>
                                            <a:pt x="6029" y="11698"/>
                                          </a:lnTo>
                                          <a:cubicBezTo>
                                            <a:pt x="4858" y="10526"/>
                                            <a:pt x="4783" y="8605"/>
                                            <a:pt x="5929" y="7408"/>
                                          </a:cubicBezTo>
                                          <a:cubicBezTo>
                                            <a:pt x="6527" y="6759"/>
                                            <a:pt x="7325" y="6485"/>
                                            <a:pt x="8147" y="6485"/>
                                          </a:cubicBezTo>
                                          <a:cubicBezTo>
                                            <a:pt x="8919" y="6485"/>
                                            <a:pt x="9691" y="6784"/>
                                            <a:pt x="10289" y="7383"/>
                                          </a:cubicBezTo>
                                          <a:lnTo>
                                            <a:pt x="10788" y="7882"/>
                                          </a:lnTo>
                                          <a:lnTo>
                                            <a:pt x="11286" y="7383"/>
                                          </a:lnTo>
                                          <a:cubicBezTo>
                                            <a:pt x="11884" y="6784"/>
                                            <a:pt x="12656" y="6485"/>
                                            <a:pt x="13428" y="6485"/>
                                          </a:cubicBezTo>
                                          <a:cubicBezTo>
                                            <a:pt x="14201" y="6485"/>
                                            <a:pt x="14973" y="6784"/>
                                            <a:pt x="15571" y="7383"/>
                                          </a:cubicBezTo>
                                          <a:cubicBezTo>
                                            <a:pt x="16742" y="8555"/>
                                            <a:pt x="16742" y="10476"/>
                                            <a:pt x="15571" y="1164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D756A73" id="Shape" o:spid="_x0000_s1026" alt="heart in circle icon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" path="m10788,c4833,,,4839,,10800v,5961,4833,10800,10788,10800c16742,21600,21600,16761,21600,10800,21600,4839,16742,,10788,xm15571,11648r-4435,4440c10937,16287,10613,16287,10414,16088l6029,11698c4858,10526,4783,8605,5929,7408v598,-649,1396,-923,2218,-923c8919,6485,9691,6784,10289,7383r499,499l11286,7383v598,-599,1370,-898,2142,-898c14201,6485,14973,6784,15571,7383v1171,1172,1171,3093,,4265xe" fillcolor="#c54f42 [3207]" stroked="f" strokeweight="1pt">
                            <v:stroke miterlimit="4" joinstyle="miter"/>
                            <v:path arrowok="t" o:extrusionok="f" o:connecttype="custom" o:connectlocs="133350,133350;133350,133350;133350,133350;133350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1236E2F6" w14:textId="77777777" w:rsidR="009943C3" w:rsidRPr="00FD02C4" w:rsidRDefault="009943C3" w:rsidP="009943C3">
                  <w:pPr>
                    <w:rPr>
                      <w:rFonts w:ascii="Garamond" w:hAnsi="Garamond"/>
                      <w:color w:val="auto"/>
                    </w:rPr>
                  </w:pPr>
                </w:p>
              </w:tc>
            </w:tr>
            <w:tr w:rsidR="009943C3" w:rsidRPr="00FD02C4" w14:paraId="61513247" w14:textId="77777777" w:rsidTr="00812E91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  <w:vAlign w:val="center"/>
                </w:tcPr>
                <w:p w14:paraId="4A2EF33B" w14:textId="77777777" w:rsidR="009943C3" w:rsidRPr="00FD02C4" w:rsidRDefault="009943C3" w:rsidP="009943C3">
                  <w:pPr>
                    <w:jc w:val="center"/>
                    <w:rPr>
                      <w:rFonts w:ascii="Garamond" w:hAnsi="Garamond"/>
                      <w:color w:val="auto"/>
                    </w:rPr>
                  </w:pPr>
                  <w:r w:rsidRPr="00FD02C4">
                    <w:rPr>
                      <w:rFonts w:ascii="Garamond" w:hAnsi="Garamond"/>
                      <w:noProof/>
                      <w:color w:val="auto"/>
                    </w:rPr>
                    <mc:AlternateContent>
                      <mc:Choice Requires="wps">
                        <w:drawing>
                          <wp:inline distT="0" distB="0" distL="0" distR="0" wp14:anchorId="34AEEE21" wp14:editId="35F23517">
                            <wp:extent cx="268690" cy="266700"/>
                            <wp:effectExtent l="0" t="0" r="0" b="0"/>
                            <wp:docPr id="333" name="Shape" descr="thumbs down ico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A868A74" id="Shape" o:spid="_x0000_s1026" alt="thumbs down icon" style="width:21.15pt;height:21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06360457" w14:textId="77777777" w:rsidR="009943C3" w:rsidRPr="00FD02C4" w:rsidRDefault="009943C3" w:rsidP="009943C3">
                  <w:pPr>
                    <w:rPr>
                      <w:rFonts w:ascii="Garamond" w:hAnsi="Garamond"/>
                      <w:color w:val="auto"/>
                    </w:rPr>
                  </w:pPr>
                </w:p>
              </w:tc>
            </w:tr>
          </w:tbl>
          <w:p w14:paraId="0302C23C" w14:textId="77777777" w:rsidR="009943C3" w:rsidRPr="00FD02C4" w:rsidRDefault="009943C3" w:rsidP="009943C3">
            <w:pPr>
              <w:rPr>
                <w:rFonts w:ascii="Garamond" w:hAnsi="Garamond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C54F42" w:themeColor="accent4"/>
              <w:right w:val="single" w:sz="24" w:space="0" w:color="C54F42" w:themeColor="accent4"/>
            </w:tcBorders>
          </w:tcPr>
          <w:p w14:paraId="1BE2359E" w14:textId="77777777" w:rsidR="009943C3" w:rsidRPr="00FD02C4" w:rsidRDefault="009943C3" w:rsidP="009943C3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C54F42" w:themeColor="accent4"/>
              <w:left w:val="single" w:sz="24" w:space="0" w:color="C54F42" w:themeColor="accent4"/>
              <w:bottom w:val="single" w:sz="24" w:space="0" w:color="C54F42" w:themeColor="accent4"/>
              <w:right w:val="single" w:sz="24" w:space="0" w:color="C54F42" w:themeColor="accent4"/>
            </w:tcBorders>
          </w:tcPr>
          <w:p w14:paraId="502F9C42" w14:textId="77777777" w:rsidR="009943C3" w:rsidRDefault="009943C3" w:rsidP="009943C3">
            <w:pPr>
              <w:pStyle w:val="Titel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Leg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uit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wat je LEUK, GEWELDIG </w:t>
            </w:r>
          </w:p>
          <w:p w14:paraId="4D8A60C0" w14:textId="77777777" w:rsidR="009943C3" w:rsidRPr="009943C3" w:rsidRDefault="009943C3" w:rsidP="009943C3">
            <w:pPr>
              <w:pStyle w:val="Titel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en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NIET LEUK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vond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aan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de les.</w:t>
            </w:r>
          </w:p>
          <w:p w14:paraId="50AE783F" w14:textId="77777777" w:rsidR="009943C3" w:rsidRPr="00FD02C4" w:rsidRDefault="009943C3" w:rsidP="009943C3">
            <w:pPr>
              <w:rPr>
                <w:rFonts w:ascii="Garamond" w:hAnsi="Garamond"/>
                <w:noProof/>
                <w:color w:val="auto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9"/>
              <w:gridCol w:w="4064"/>
            </w:tblGrid>
            <w:tr w:rsidR="009943C3" w:rsidRPr="00FD02C4" w14:paraId="3781FDAE" w14:textId="77777777" w:rsidTr="00812E91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5047E233" w14:textId="77777777" w:rsidR="009943C3" w:rsidRPr="00FD02C4" w:rsidRDefault="009943C3" w:rsidP="009943C3">
                  <w:pPr>
                    <w:jc w:val="center"/>
                    <w:rPr>
                      <w:rFonts w:ascii="Garamond" w:hAnsi="Garamond"/>
                      <w:b/>
                      <w:color w:val="auto"/>
                      <w:sz w:val="36"/>
                      <w:szCs w:val="36"/>
                    </w:rPr>
                  </w:pPr>
                  <w:r w:rsidRPr="00FD02C4">
                    <w:rPr>
                      <w:rFonts w:ascii="Garamond" w:hAnsi="Garamond"/>
                      <w:noProof/>
                      <w:color w:val="auto"/>
                    </w:rPr>
                    <mc:AlternateContent>
                      <mc:Choice Requires="wps">
                        <w:drawing>
                          <wp:inline distT="0" distB="0" distL="0" distR="0" wp14:anchorId="27EB89AD" wp14:editId="120D6EEB">
                            <wp:extent cx="268690" cy="266700"/>
                            <wp:effectExtent l="0" t="0" r="0" b="0"/>
                            <wp:docPr id="334" name="Shape" descr="thumbs up ico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B56AB27" id="Shape" o:spid="_x0000_s1026" alt="thumbs up icon" style="width:21.1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70BDAC25" w14:textId="77777777" w:rsidR="009943C3" w:rsidRPr="00FD02C4" w:rsidRDefault="009943C3" w:rsidP="009943C3">
                  <w:pPr>
                    <w:rPr>
                      <w:rFonts w:ascii="Garamond" w:hAnsi="Garamond"/>
                      <w:color w:val="auto"/>
                    </w:rPr>
                  </w:pPr>
                </w:p>
              </w:tc>
            </w:tr>
            <w:tr w:rsidR="009943C3" w:rsidRPr="00FD02C4" w14:paraId="309672A3" w14:textId="77777777" w:rsidTr="00812E91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  <w:vAlign w:val="center"/>
                </w:tcPr>
                <w:p w14:paraId="10EDC7F7" w14:textId="77777777" w:rsidR="009943C3" w:rsidRPr="00FD02C4" w:rsidRDefault="009943C3" w:rsidP="009943C3">
                  <w:pPr>
                    <w:jc w:val="center"/>
                    <w:rPr>
                      <w:rFonts w:ascii="Garamond" w:hAnsi="Garamond"/>
                      <w:color w:val="auto"/>
                    </w:rPr>
                  </w:pPr>
                  <w:r w:rsidRPr="00FD02C4">
                    <w:rPr>
                      <w:rFonts w:ascii="Garamond" w:hAnsi="Garamond"/>
                      <w:noProof/>
                      <w:color w:val="auto"/>
                    </w:rPr>
                    <mc:AlternateContent>
                      <mc:Choice Requires="wps">
                        <w:drawing>
                          <wp:inline distT="0" distB="0" distL="0" distR="0" wp14:anchorId="2864E246" wp14:editId="4149540C">
                            <wp:extent cx="266700" cy="266700"/>
                            <wp:effectExtent l="0" t="0" r="0" b="0"/>
                            <wp:docPr id="335" name="Shape" descr="heart in circle ico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extrusionOk="0">
                                          <a:moveTo>
                                            <a:pt x="10788" y="0"/>
                                          </a:moveTo>
                                          <a:cubicBezTo>
                                            <a:pt x="4833" y="0"/>
                                            <a:pt x="0" y="4839"/>
                                            <a:pt x="0" y="10800"/>
                                          </a:cubicBezTo>
                                          <a:cubicBezTo>
                                            <a:pt x="0" y="16761"/>
                                            <a:pt x="4833" y="21600"/>
                                            <a:pt x="10788" y="21600"/>
                                          </a:cubicBezTo>
                                          <a:cubicBezTo>
                                            <a:pt x="16742" y="21600"/>
                                            <a:pt x="21600" y="16761"/>
                                            <a:pt x="21600" y="10800"/>
                                          </a:cubicBezTo>
                                          <a:cubicBezTo>
                                            <a:pt x="21600" y="4839"/>
                                            <a:pt x="16742" y="0"/>
                                            <a:pt x="10788" y="0"/>
                                          </a:cubicBezTo>
                                          <a:close/>
                                          <a:moveTo>
                                            <a:pt x="15571" y="11648"/>
                                          </a:moveTo>
                                          <a:lnTo>
                                            <a:pt x="11136" y="16088"/>
                                          </a:lnTo>
                                          <a:cubicBezTo>
                                            <a:pt x="10937" y="16287"/>
                                            <a:pt x="10613" y="16287"/>
                                            <a:pt x="10414" y="16088"/>
                                          </a:cubicBezTo>
                                          <a:lnTo>
                                            <a:pt x="6029" y="11698"/>
                                          </a:lnTo>
                                          <a:cubicBezTo>
                                            <a:pt x="4858" y="10526"/>
                                            <a:pt x="4783" y="8605"/>
                                            <a:pt x="5929" y="7408"/>
                                          </a:cubicBezTo>
                                          <a:cubicBezTo>
                                            <a:pt x="6527" y="6759"/>
                                            <a:pt x="7325" y="6485"/>
                                            <a:pt x="8147" y="6485"/>
                                          </a:cubicBezTo>
                                          <a:cubicBezTo>
                                            <a:pt x="8919" y="6485"/>
                                            <a:pt x="9691" y="6784"/>
                                            <a:pt x="10289" y="7383"/>
                                          </a:cubicBezTo>
                                          <a:lnTo>
                                            <a:pt x="10788" y="7882"/>
                                          </a:lnTo>
                                          <a:lnTo>
                                            <a:pt x="11286" y="7383"/>
                                          </a:lnTo>
                                          <a:cubicBezTo>
                                            <a:pt x="11884" y="6784"/>
                                            <a:pt x="12656" y="6485"/>
                                            <a:pt x="13428" y="6485"/>
                                          </a:cubicBezTo>
                                          <a:cubicBezTo>
                                            <a:pt x="14201" y="6485"/>
                                            <a:pt x="14973" y="6784"/>
                                            <a:pt x="15571" y="7383"/>
                                          </a:cubicBezTo>
                                          <a:cubicBezTo>
                                            <a:pt x="16742" y="8555"/>
                                            <a:pt x="16742" y="10476"/>
                                            <a:pt x="15571" y="1164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70E1154" id="Shape" o:spid="_x0000_s1026" alt="heart in circle icon" style="width:2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" path="m10788,c4833,,,4839,,10800v,5961,4833,10800,10788,10800c16742,21600,21600,16761,21600,10800,21600,4839,16742,,10788,xm15571,11648r-4435,4440c10937,16287,10613,16287,10414,16088l6029,11698c4858,10526,4783,8605,5929,7408v598,-649,1396,-923,2218,-923c8919,6485,9691,6784,10289,7383r499,499l11286,7383v598,-599,1370,-898,2142,-898c14201,6485,14973,6784,15571,7383v1171,1172,1171,3093,,4265xe" fillcolor="#c54f42 [3207]" stroked="f" strokeweight="1pt">
                            <v:stroke miterlimit="4" joinstyle="miter"/>
                            <v:path arrowok="t" o:extrusionok="f" o:connecttype="custom" o:connectlocs="133350,133350;133350,133350;133350,133350;133350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4" w:space="0" w:color="C54F42" w:themeColor="accent4"/>
                  </w:tcBorders>
                </w:tcPr>
                <w:p w14:paraId="0D1D1AB6" w14:textId="77777777" w:rsidR="009943C3" w:rsidRPr="00FD02C4" w:rsidRDefault="009943C3" w:rsidP="009943C3">
                  <w:pPr>
                    <w:rPr>
                      <w:rFonts w:ascii="Garamond" w:hAnsi="Garamond"/>
                      <w:color w:val="auto"/>
                    </w:rPr>
                  </w:pPr>
                </w:p>
              </w:tc>
            </w:tr>
            <w:tr w:rsidR="009943C3" w:rsidRPr="00FD02C4" w14:paraId="517988A1" w14:textId="77777777" w:rsidTr="00812E91">
              <w:trPr>
                <w:trHeight w:val="1020"/>
              </w:trPr>
              <w:tc>
                <w:tcPr>
                  <w:tcW w:w="615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  <w:vAlign w:val="center"/>
                </w:tcPr>
                <w:p w14:paraId="16B8ABBD" w14:textId="77777777" w:rsidR="009943C3" w:rsidRPr="00FD02C4" w:rsidRDefault="009943C3" w:rsidP="009943C3">
                  <w:pPr>
                    <w:jc w:val="center"/>
                    <w:rPr>
                      <w:rFonts w:ascii="Garamond" w:hAnsi="Garamond"/>
                      <w:color w:val="auto"/>
                    </w:rPr>
                  </w:pPr>
                  <w:r w:rsidRPr="00FD02C4">
                    <w:rPr>
                      <w:rFonts w:ascii="Garamond" w:hAnsi="Garamond"/>
                      <w:noProof/>
                      <w:color w:val="auto"/>
                    </w:rPr>
                    <mc:AlternateContent>
                      <mc:Choice Requires="wps">
                        <w:drawing>
                          <wp:inline distT="0" distB="0" distL="0" distR="0" wp14:anchorId="352A282D" wp14:editId="2D541BB1">
                            <wp:extent cx="268690" cy="266700"/>
                            <wp:effectExtent l="0" t="0" r="0" b="0"/>
                            <wp:docPr id="336" name="Shape" descr="thumbs down icon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268690" cy="26670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wd2" y="hd2"/>
                                        </a:cxn>
                                        <a:cxn ang="5400000">
                                          <a:pos x="wd2" y="hd2"/>
                                        </a:cxn>
                                        <a:cxn ang="10800000">
                                          <a:pos x="wd2" y="hd2"/>
                                        </a:cxn>
                                        <a:cxn ang="16200000">
                                          <a:pos x="wd2" y="hd2"/>
                                        </a:cxn>
                                      </a:cxnLst>
                                      <a:rect l="0" t="0" r="r" b="b"/>
                                      <a:pathLst>
                                        <a:path w="21514" h="21483" extrusionOk="0">
                                          <a:moveTo>
                                            <a:pt x="20054" y="8660"/>
                                          </a:moveTo>
                                          <a:cubicBezTo>
                                            <a:pt x="19554" y="8637"/>
                                            <a:pt x="15711" y="8683"/>
                                            <a:pt x="14006" y="8614"/>
                                          </a:cubicBezTo>
                                          <a:cubicBezTo>
                                            <a:pt x="13642" y="8614"/>
                                            <a:pt x="13392" y="8272"/>
                                            <a:pt x="13483" y="7883"/>
                                          </a:cubicBezTo>
                                          <a:cubicBezTo>
                                            <a:pt x="13574" y="7014"/>
                                            <a:pt x="13960" y="4249"/>
                                            <a:pt x="13960" y="3746"/>
                                          </a:cubicBezTo>
                                          <a:cubicBezTo>
                                            <a:pt x="13960" y="3174"/>
                                            <a:pt x="13869" y="2580"/>
                                            <a:pt x="13779" y="2009"/>
                                          </a:cubicBezTo>
                                          <a:cubicBezTo>
                                            <a:pt x="13688" y="1460"/>
                                            <a:pt x="13460" y="912"/>
                                            <a:pt x="13074" y="500"/>
                                          </a:cubicBezTo>
                                          <a:cubicBezTo>
                                            <a:pt x="12642" y="43"/>
                                            <a:pt x="12119" y="-117"/>
                                            <a:pt x="11528" y="89"/>
                                          </a:cubicBezTo>
                                          <a:cubicBezTo>
                                            <a:pt x="10936" y="272"/>
                                            <a:pt x="10550" y="683"/>
                                            <a:pt x="10527" y="1323"/>
                                          </a:cubicBezTo>
                                          <a:cubicBezTo>
                                            <a:pt x="10482" y="2214"/>
                                            <a:pt x="8549" y="7494"/>
                                            <a:pt x="7685" y="9072"/>
                                          </a:cubicBezTo>
                                          <a:cubicBezTo>
                                            <a:pt x="7480" y="9437"/>
                                            <a:pt x="7253" y="9552"/>
                                            <a:pt x="6798" y="9643"/>
                                          </a:cubicBezTo>
                                          <a:cubicBezTo>
                                            <a:pt x="6389" y="9689"/>
                                            <a:pt x="5593" y="9757"/>
                                            <a:pt x="5161" y="9803"/>
                                          </a:cubicBezTo>
                                          <a:lnTo>
                                            <a:pt x="5161" y="18900"/>
                                          </a:lnTo>
                                          <a:cubicBezTo>
                                            <a:pt x="5684" y="18900"/>
                                            <a:pt x="8526" y="20523"/>
                                            <a:pt x="9549" y="21117"/>
                                          </a:cubicBezTo>
                                          <a:cubicBezTo>
                                            <a:pt x="9640" y="21163"/>
                                            <a:pt x="9754" y="21209"/>
                                            <a:pt x="9868" y="21209"/>
                                          </a:cubicBezTo>
                                          <a:cubicBezTo>
                                            <a:pt x="12369" y="21209"/>
                                            <a:pt x="14506" y="21209"/>
                                            <a:pt x="17007" y="21209"/>
                                          </a:cubicBezTo>
                                          <a:cubicBezTo>
                                            <a:pt x="17371" y="21209"/>
                                            <a:pt x="18553" y="21049"/>
                                            <a:pt x="18872" y="19769"/>
                                          </a:cubicBezTo>
                                          <a:cubicBezTo>
                                            <a:pt x="19190" y="18489"/>
                                            <a:pt x="17939" y="18077"/>
                                            <a:pt x="17939" y="18077"/>
                                          </a:cubicBezTo>
                                          <a:cubicBezTo>
                                            <a:pt x="17939" y="18077"/>
                                            <a:pt x="19485" y="18260"/>
                                            <a:pt x="19736" y="16843"/>
                                          </a:cubicBezTo>
                                          <a:cubicBezTo>
                                            <a:pt x="19986" y="15494"/>
                                            <a:pt x="18803" y="15106"/>
                                            <a:pt x="18758" y="15083"/>
                                          </a:cubicBezTo>
                                          <a:cubicBezTo>
                                            <a:pt x="19235" y="15014"/>
                                            <a:pt x="20327" y="14763"/>
                                            <a:pt x="20554" y="13780"/>
                                          </a:cubicBezTo>
                                          <a:cubicBezTo>
                                            <a:pt x="20782" y="12774"/>
                                            <a:pt x="20077" y="12112"/>
                                            <a:pt x="19690" y="11860"/>
                                          </a:cubicBezTo>
                                          <a:cubicBezTo>
                                            <a:pt x="20281" y="11837"/>
                                            <a:pt x="21395" y="11494"/>
                                            <a:pt x="21509" y="10352"/>
                                          </a:cubicBezTo>
                                          <a:cubicBezTo>
                                            <a:pt x="21600" y="8774"/>
                                            <a:pt x="20372" y="8660"/>
                                            <a:pt x="20054" y="8660"/>
                                          </a:cubicBezTo>
                                          <a:close/>
                                          <a:moveTo>
                                            <a:pt x="2092" y="7792"/>
                                          </a:moveTo>
                                          <a:cubicBezTo>
                                            <a:pt x="932" y="7792"/>
                                            <a:pt x="0" y="8729"/>
                                            <a:pt x="0" y="9894"/>
                                          </a:cubicBezTo>
                                          <a:lnTo>
                                            <a:pt x="0" y="19380"/>
                                          </a:lnTo>
                                          <a:cubicBezTo>
                                            <a:pt x="0" y="20546"/>
                                            <a:pt x="932" y="21483"/>
                                            <a:pt x="2092" y="21483"/>
                                          </a:cubicBezTo>
                                          <a:cubicBezTo>
                                            <a:pt x="3251" y="21483"/>
                                            <a:pt x="4184" y="20546"/>
                                            <a:pt x="4184" y="19380"/>
                                          </a:cubicBezTo>
                                          <a:lnTo>
                                            <a:pt x="4184" y="9894"/>
                                          </a:lnTo>
                                          <a:cubicBezTo>
                                            <a:pt x="4184" y="8729"/>
                                            <a:pt x="3251" y="7792"/>
                                            <a:pt x="2092" y="7792"/>
                                          </a:cubicBezTo>
                                          <a:close/>
                                          <a:moveTo>
                                            <a:pt x="2092" y="20294"/>
                                          </a:moveTo>
                                          <a:cubicBezTo>
                                            <a:pt x="1569" y="20294"/>
                                            <a:pt x="1160" y="19883"/>
                                            <a:pt x="1160" y="19357"/>
                                          </a:cubicBezTo>
                                          <a:cubicBezTo>
                                            <a:pt x="1160" y="18832"/>
                                            <a:pt x="1569" y="18420"/>
                                            <a:pt x="2092" y="18420"/>
                                          </a:cubicBezTo>
                                          <a:cubicBezTo>
                                            <a:pt x="2615" y="18420"/>
                                            <a:pt x="3024" y="18832"/>
                                            <a:pt x="3024" y="19357"/>
                                          </a:cubicBezTo>
                                          <a:cubicBezTo>
                                            <a:pt x="3024" y="19883"/>
                                            <a:pt x="2615" y="20294"/>
                                            <a:pt x="2092" y="202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/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0957A5A" id="Shape" o:spid="_x0000_s1026" alt="thumbs down icon" style="width:21.15pt;height:21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514,21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" path="m20054,8660v-500,-23,-4343,23,-6048,-46c13642,8614,13392,8272,13483,7883v91,-869,477,-3634,477,-4137c13960,3174,13869,2580,13779,2009,13688,1460,13460,912,13074,500,12642,43,12119,-117,11528,89v-592,183,-978,594,-1001,1234c10482,2214,8549,7494,7685,9072v-205,365,-432,480,-887,571c6389,9689,5593,9757,5161,9803r,9097c5684,18900,8526,20523,9549,21117v91,46,205,92,319,92c12369,21209,14506,21209,17007,21209v364,,1546,-160,1865,-1440c19190,18489,17939,18077,17939,18077v,,1546,183,1797,-1234c19986,15494,18803,15106,18758,15083v477,-69,1569,-320,1796,-1303c20782,12774,20077,12112,19690,11860v591,-23,1705,-366,1819,-1508c21600,8774,20372,8660,20054,8660xm2092,7792c932,7792,,8729,,9894r,9486c,20546,932,21483,2092,21483v1159,,2092,-937,2092,-2103l4184,9894c4184,8729,3251,7792,2092,7792xm2092,20294v-523,,-932,-411,-932,-937c1160,18832,1569,18420,2092,18420v523,,932,412,932,937c3024,19883,2615,20294,2092,20294xe" fillcolor="#c54f42 [3207]" stroked="f" strokeweight="1pt">
                            <v:stroke miterlimit="4" joinstyle="miter"/>
                            <v:path arrowok="t" o:extrusionok="f" o:connecttype="custom" o:connectlocs="134345,133350;134345,133350;134345,133350;134345,133350" o:connectangles="0,90,180,27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064" w:type="dxa"/>
                  <w:tcBorders>
                    <w:top w:val="single" w:sz="4" w:space="0" w:color="C54F42" w:themeColor="accent4"/>
                    <w:bottom w:val="single" w:sz="8" w:space="0" w:color="C54F42" w:themeColor="accent4"/>
                  </w:tcBorders>
                </w:tcPr>
                <w:p w14:paraId="45A120F1" w14:textId="77777777" w:rsidR="009943C3" w:rsidRPr="00FD02C4" w:rsidRDefault="009943C3" w:rsidP="009943C3">
                  <w:pPr>
                    <w:rPr>
                      <w:rFonts w:ascii="Garamond" w:hAnsi="Garamond"/>
                      <w:color w:val="auto"/>
                    </w:rPr>
                  </w:pPr>
                </w:p>
              </w:tc>
            </w:tr>
          </w:tbl>
          <w:p w14:paraId="3E7B627A" w14:textId="77777777" w:rsidR="009943C3" w:rsidRPr="00FD02C4" w:rsidRDefault="009943C3" w:rsidP="009943C3">
            <w:pPr>
              <w:rPr>
                <w:rFonts w:ascii="Garamond" w:hAnsi="Garamond"/>
                <w:color w:val="auto"/>
              </w:rPr>
            </w:pPr>
          </w:p>
        </w:tc>
      </w:tr>
    </w:tbl>
    <w:p w14:paraId="5985989B" w14:textId="77777777" w:rsidR="009575DF" w:rsidRPr="00FD02C4" w:rsidRDefault="009575DF" w:rsidP="003E60A1">
      <w:pPr>
        <w:rPr>
          <w:rFonts w:ascii="Garamond" w:hAnsi="Garamond" w:cs="Tahoma"/>
          <w:b/>
          <w:color w:val="auto"/>
          <w:sz w:val="24"/>
          <w:szCs w:val="24"/>
        </w:rPr>
      </w:pPr>
    </w:p>
    <w:tbl>
      <w:tblPr>
        <w:tblStyle w:val="Tabelraster"/>
        <w:tblW w:w="10147" w:type="dxa"/>
        <w:tblInd w:w="-14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32"/>
        <w:gridCol w:w="283"/>
        <w:gridCol w:w="4932"/>
      </w:tblGrid>
      <w:tr w:rsidR="009943C3" w:rsidRPr="00FD02C4" w14:paraId="36772EB3" w14:textId="77777777" w:rsidTr="00270788">
        <w:trPr>
          <w:trHeight w:val="1134"/>
        </w:trPr>
        <w:tc>
          <w:tcPr>
            <w:tcW w:w="4932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shd w:val="clear" w:color="auto" w:fill="FFFFFF" w:themeFill="background1"/>
            <w:vAlign w:val="center"/>
          </w:tcPr>
          <w:p w14:paraId="753C67A5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lastRenderedPageBreak/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29611004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0BB032A9" w14:textId="77777777" w:rsidR="009943C3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019442A2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2FCCEE09" w14:textId="77777777" w:rsidR="009943C3" w:rsidRPr="00FD02C4" w:rsidRDefault="009943C3" w:rsidP="009943C3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63D4970D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6DB3B383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21FA8C66" w14:textId="77777777" w:rsidR="009943C3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23E8D66F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  <w:tr w:rsidR="009943C3" w:rsidRPr="00FD02C4" w14:paraId="6B6E4879" w14:textId="77777777" w:rsidTr="00270788">
        <w:trPr>
          <w:trHeight w:val="4708"/>
        </w:trPr>
        <w:tc>
          <w:tcPr>
            <w:tcW w:w="4932" w:type="dxa"/>
            <w:tcBorders>
              <w:top w:val="single" w:sz="24" w:space="0" w:color="BD4F87" w:themeColor="accent5"/>
              <w:left w:val="single" w:sz="24" w:space="0" w:color="BD4F87" w:themeColor="accent5"/>
              <w:right w:val="single" w:sz="24" w:space="0" w:color="BD4F87" w:themeColor="accent5"/>
            </w:tcBorders>
          </w:tcPr>
          <w:p w14:paraId="154762B8" w14:textId="77777777" w:rsidR="009943C3" w:rsidRDefault="009943C3" w:rsidP="009943C3">
            <w:pPr>
              <w:pStyle w:val="Titel"/>
              <w:jc w:val="left"/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9943C3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164096" behindDoc="0" locked="0" layoutInCell="1" allowOverlap="1" wp14:anchorId="0EB72ADF" wp14:editId="23F47120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0</wp:posOffset>
                      </wp:positionV>
                      <wp:extent cx="723900" cy="723900"/>
                      <wp:effectExtent l="0" t="0" r="12700" b="12700"/>
                      <wp:wrapSquare wrapText="bothSides"/>
                      <wp:docPr id="256" name="Group 256" descr="glob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211" name="Oval 211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17F36AA" w14:textId="77777777" w:rsidR="009943C3" w:rsidRPr="001D49FA" w:rsidRDefault="009943C3" w:rsidP="0027078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Shape"/>
                              <wps:cNvSpPr/>
                              <wps:spPr>
                                <a:xfrm>
                                  <a:off x="186529" y="139700"/>
                                  <a:ext cx="375016" cy="444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1" h="21575" extrusionOk="0">
                                      <a:moveTo>
                                        <a:pt x="20601" y="4290"/>
                                      </a:moveTo>
                                      <a:cubicBezTo>
                                        <a:pt x="20072" y="3224"/>
                                        <a:pt x="19338" y="2232"/>
                                        <a:pt x="18456" y="1413"/>
                                      </a:cubicBezTo>
                                      <a:lnTo>
                                        <a:pt x="19073" y="893"/>
                                      </a:lnTo>
                                      <a:cubicBezTo>
                                        <a:pt x="19308" y="694"/>
                                        <a:pt x="19308" y="372"/>
                                        <a:pt x="19073" y="173"/>
                                      </a:cubicBezTo>
                                      <a:cubicBezTo>
                                        <a:pt x="18838" y="-25"/>
                                        <a:pt x="18456" y="-25"/>
                                        <a:pt x="18221" y="173"/>
                                      </a:cubicBez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41"/>
                                      </a:lnTo>
                                      <a:lnTo>
                                        <a:pt x="16017" y="2033"/>
                                      </a:lnTo>
                                      <a:cubicBezTo>
                                        <a:pt x="14342" y="744"/>
                                        <a:pt x="12079" y="0"/>
                                        <a:pt x="9640" y="0"/>
                                      </a:cubicBezTo>
                                      <a:cubicBezTo>
                                        <a:pt x="6965" y="0"/>
                                        <a:pt x="4585" y="917"/>
                                        <a:pt x="2822" y="2381"/>
                                      </a:cubicBezTo>
                                      <a:lnTo>
                                        <a:pt x="2822" y="2381"/>
                                      </a:lnTo>
                                      <a:cubicBezTo>
                                        <a:pt x="1058" y="3844"/>
                                        <a:pt x="0" y="5877"/>
                                        <a:pt x="0" y="8134"/>
                                      </a:cubicBezTo>
                                      <a:cubicBezTo>
                                        <a:pt x="0" y="10192"/>
                                        <a:pt x="911" y="12077"/>
                                        <a:pt x="2410" y="13515"/>
                                      </a:cubicBezTo>
                                      <a:lnTo>
                                        <a:pt x="206" y="15375"/>
                                      </a:lnTo>
                                      <a:cubicBezTo>
                                        <a:pt x="-29" y="15574"/>
                                        <a:pt x="-29" y="15896"/>
                                        <a:pt x="206" y="16094"/>
                                      </a:cubicBezTo>
                                      <a:cubicBezTo>
                                        <a:pt x="441" y="16293"/>
                                        <a:pt x="823" y="16293"/>
                                        <a:pt x="1058" y="16094"/>
                                      </a:cubicBezTo>
                                      <a:lnTo>
                                        <a:pt x="1675" y="15574"/>
                                      </a:lnTo>
                                      <a:cubicBezTo>
                                        <a:pt x="2675" y="16342"/>
                                        <a:pt x="3821" y="16962"/>
                                        <a:pt x="5084" y="17409"/>
                                      </a:cubicBezTo>
                                      <a:cubicBezTo>
                                        <a:pt x="6201" y="17806"/>
                                        <a:pt x="7406" y="18054"/>
                                        <a:pt x="8670" y="18128"/>
                                      </a:cubicBezTo>
                                      <a:cubicBezTo>
                                        <a:pt x="8670" y="18178"/>
                                        <a:pt x="8699" y="18227"/>
                                        <a:pt x="8699" y="18252"/>
                                      </a:cubicBezTo>
                                      <a:lnTo>
                                        <a:pt x="8699" y="19839"/>
                                      </a:lnTo>
                                      <a:lnTo>
                                        <a:pt x="4791" y="19839"/>
                                      </a:lnTo>
                                      <a:cubicBezTo>
                                        <a:pt x="4232" y="19839"/>
                                        <a:pt x="3791" y="20236"/>
                                        <a:pt x="3791" y="20707"/>
                                      </a:cubicBezTo>
                                      <a:cubicBezTo>
                                        <a:pt x="3791" y="21178"/>
                                        <a:pt x="4262" y="21575"/>
                                        <a:pt x="4791" y="21575"/>
                                      </a:cubicBezTo>
                                      <a:lnTo>
                                        <a:pt x="14518" y="21575"/>
                                      </a:lnTo>
                                      <a:cubicBezTo>
                                        <a:pt x="15076" y="21575"/>
                                        <a:pt x="15517" y="21178"/>
                                        <a:pt x="15517" y="20707"/>
                                      </a:cubicBezTo>
                                      <a:cubicBezTo>
                                        <a:pt x="15517" y="20211"/>
                                        <a:pt x="15076" y="19839"/>
                                        <a:pt x="14518" y="19839"/>
                                      </a:cubicBezTo>
                                      <a:lnTo>
                                        <a:pt x="10756" y="19839"/>
                                      </a:lnTo>
                                      <a:lnTo>
                                        <a:pt x="10756" y="18252"/>
                                      </a:lnTo>
                                      <a:cubicBezTo>
                                        <a:pt x="10756" y="18202"/>
                                        <a:pt x="10698" y="18178"/>
                                        <a:pt x="10698" y="18128"/>
                                      </a:cubicBezTo>
                                      <a:cubicBezTo>
                                        <a:pt x="11932" y="18029"/>
                                        <a:pt x="13078" y="17806"/>
                                        <a:pt x="14195" y="17409"/>
                                      </a:cubicBezTo>
                                      <a:lnTo>
                                        <a:pt x="14224" y="17409"/>
                                      </a:lnTo>
                                      <a:cubicBezTo>
                                        <a:pt x="15693" y="16888"/>
                                        <a:pt x="16987" y="16144"/>
                                        <a:pt x="18074" y="15226"/>
                                      </a:cubicBezTo>
                                      <a:cubicBezTo>
                                        <a:pt x="19161" y="14309"/>
                                        <a:pt x="20072" y="13193"/>
                                        <a:pt x="20660" y="11978"/>
                                      </a:cubicBezTo>
                                      <a:cubicBezTo>
                                        <a:pt x="21248" y="10787"/>
                                        <a:pt x="21571" y="9498"/>
                                        <a:pt x="21571" y="8134"/>
                                      </a:cubicBezTo>
                                      <a:cubicBezTo>
                                        <a:pt x="21483" y="6770"/>
                                        <a:pt x="21160" y="5456"/>
                                        <a:pt x="20601" y="4290"/>
                                      </a:cubicBezTo>
                                      <a:close/>
                                      <a:moveTo>
                                        <a:pt x="6436" y="2926"/>
                                      </a:moveTo>
                                      <a:cubicBezTo>
                                        <a:pt x="6436" y="2753"/>
                                        <a:pt x="6466" y="2579"/>
                                        <a:pt x="6466" y="2430"/>
                                      </a:cubicBezTo>
                                      <a:cubicBezTo>
                                        <a:pt x="6466" y="2381"/>
                                        <a:pt x="6466" y="2331"/>
                                        <a:pt x="6436" y="2281"/>
                                      </a:cubicBezTo>
                                      <a:cubicBezTo>
                                        <a:pt x="7406" y="1909"/>
                                        <a:pt x="8464" y="1686"/>
                                        <a:pt x="9610" y="1686"/>
                                      </a:cubicBezTo>
                                      <a:cubicBezTo>
                                        <a:pt x="10404" y="1686"/>
                                        <a:pt x="11168" y="1785"/>
                                        <a:pt x="11873" y="1984"/>
                                      </a:cubicBezTo>
                                      <a:cubicBezTo>
                                        <a:pt x="11638" y="2579"/>
                                        <a:pt x="11844" y="3298"/>
                                        <a:pt x="11991" y="3868"/>
                                      </a:cubicBezTo>
                                      <a:cubicBezTo>
                                        <a:pt x="12049" y="4116"/>
                                        <a:pt x="12108" y="4340"/>
                                        <a:pt x="12108" y="4488"/>
                                      </a:cubicBezTo>
                                      <a:cubicBezTo>
                                        <a:pt x="12138" y="4836"/>
                                        <a:pt x="12049" y="5059"/>
                                        <a:pt x="11844" y="5133"/>
                                      </a:cubicBezTo>
                                      <a:cubicBezTo>
                                        <a:pt x="11344" y="5332"/>
                                        <a:pt x="10198" y="5034"/>
                                        <a:pt x="9493" y="4513"/>
                                      </a:cubicBezTo>
                                      <a:cubicBezTo>
                                        <a:pt x="9228" y="4315"/>
                                        <a:pt x="8817" y="4315"/>
                                        <a:pt x="8523" y="4513"/>
                                      </a:cubicBezTo>
                                      <a:cubicBezTo>
                                        <a:pt x="8464" y="4563"/>
                                        <a:pt x="8141" y="4612"/>
                                        <a:pt x="7641" y="4513"/>
                                      </a:cubicBezTo>
                                      <a:cubicBezTo>
                                        <a:pt x="7024" y="4414"/>
                                        <a:pt x="6613" y="4191"/>
                                        <a:pt x="6554" y="4092"/>
                                      </a:cubicBezTo>
                                      <a:cubicBezTo>
                                        <a:pt x="6378" y="3819"/>
                                        <a:pt x="6407" y="3348"/>
                                        <a:pt x="6436" y="2926"/>
                                      </a:cubicBezTo>
                                      <a:close/>
                                      <a:moveTo>
                                        <a:pt x="4203" y="3571"/>
                                      </a:moveTo>
                                      <a:cubicBezTo>
                                        <a:pt x="4438" y="3372"/>
                                        <a:pt x="4673" y="3199"/>
                                        <a:pt x="4938" y="3025"/>
                                      </a:cubicBezTo>
                                      <a:cubicBezTo>
                                        <a:pt x="4908" y="3571"/>
                                        <a:pt x="4908" y="4216"/>
                                        <a:pt x="5290" y="4736"/>
                                      </a:cubicBezTo>
                                      <a:cubicBezTo>
                                        <a:pt x="5731" y="5332"/>
                                        <a:pt x="6789" y="5654"/>
                                        <a:pt x="7582" y="5753"/>
                                      </a:cubicBezTo>
                                      <a:cubicBezTo>
                                        <a:pt x="8111" y="5828"/>
                                        <a:pt x="8552" y="5803"/>
                                        <a:pt x="8934" y="5704"/>
                                      </a:cubicBezTo>
                                      <a:cubicBezTo>
                                        <a:pt x="9669" y="6125"/>
                                        <a:pt x="10609" y="6448"/>
                                        <a:pt x="11462" y="6448"/>
                                      </a:cubicBezTo>
                                      <a:cubicBezTo>
                                        <a:pt x="11844" y="6448"/>
                                        <a:pt x="12196" y="6398"/>
                                        <a:pt x="12490" y="6249"/>
                                      </a:cubicBezTo>
                                      <a:cubicBezTo>
                                        <a:pt x="12931" y="6076"/>
                                        <a:pt x="13636" y="5580"/>
                                        <a:pt x="13578" y="4414"/>
                                      </a:cubicBezTo>
                                      <a:cubicBezTo>
                                        <a:pt x="13548" y="4166"/>
                                        <a:pt x="13489" y="3893"/>
                                        <a:pt x="13401" y="3596"/>
                                      </a:cubicBezTo>
                                      <a:cubicBezTo>
                                        <a:pt x="13313" y="3298"/>
                                        <a:pt x="13195" y="2777"/>
                                        <a:pt x="13225" y="2480"/>
                                      </a:cubicBezTo>
                                      <a:cubicBezTo>
                                        <a:pt x="13871" y="2777"/>
                                        <a:pt x="14459" y="3149"/>
                                        <a:pt x="14988" y="3596"/>
                                      </a:cubicBezTo>
                                      <a:cubicBezTo>
                                        <a:pt x="16046" y="4488"/>
                                        <a:pt x="16781" y="5629"/>
                                        <a:pt x="17075" y="6919"/>
                                      </a:cubicBezTo>
                                      <a:cubicBezTo>
                                        <a:pt x="17016" y="6919"/>
                                        <a:pt x="16957" y="6944"/>
                                        <a:pt x="16928" y="6968"/>
                                      </a:cubicBezTo>
                                      <a:cubicBezTo>
                                        <a:pt x="16840" y="6993"/>
                                        <a:pt x="16781" y="7018"/>
                                        <a:pt x="16722" y="7043"/>
                                      </a:cubicBezTo>
                                      <a:cubicBezTo>
                                        <a:pt x="16487" y="7142"/>
                                        <a:pt x="16369" y="7192"/>
                                        <a:pt x="16164" y="7216"/>
                                      </a:cubicBezTo>
                                      <a:cubicBezTo>
                                        <a:pt x="16075" y="7216"/>
                                        <a:pt x="15958" y="7216"/>
                                        <a:pt x="15840" y="7216"/>
                                      </a:cubicBezTo>
                                      <a:cubicBezTo>
                                        <a:pt x="15517" y="7192"/>
                                        <a:pt x="14988" y="7167"/>
                                        <a:pt x="14547" y="7440"/>
                                      </a:cubicBezTo>
                                      <a:cubicBezTo>
                                        <a:pt x="13695" y="7960"/>
                                        <a:pt x="13578" y="9324"/>
                                        <a:pt x="13578" y="9374"/>
                                      </a:cubicBezTo>
                                      <a:cubicBezTo>
                                        <a:pt x="13489" y="10341"/>
                                        <a:pt x="14371" y="10961"/>
                                        <a:pt x="15076" y="11482"/>
                                      </a:cubicBezTo>
                                      <a:cubicBezTo>
                                        <a:pt x="15311" y="11655"/>
                                        <a:pt x="15576" y="11829"/>
                                        <a:pt x="15723" y="11978"/>
                                      </a:cubicBezTo>
                                      <a:cubicBezTo>
                                        <a:pt x="15517" y="12226"/>
                                        <a:pt x="15253" y="12449"/>
                                        <a:pt x="14988" y="12672"/>
                                      </a:cubicBezTo>
                                      <a:lnTo>
                                        <a:pt x="14929" y="12722"/>
                                      </a:lnTo>
                                      <a:cubicBezTo>
                                        <a:pt x="14077" y="13441"/>
                                        <a:pt x="12990" y="13986"/>
                                        <a:pt x="11785" y="14284"/>
                                      </a:cubicBezTo>
                                      <a:cubicBezTo>
                                        <a:pt x="11785" y="14259"/>
                                        <a:pt x="11814" y="14234"/>
                                        <a:pt x="11814" y="14210"/>
                                      </a:cubicBezTo>
                                      <a:cubicBezTo>
                                        <a:pt x="11932" y="13912"/>
                                        <a:pt x="11873" y="12672"/>
                                        <a:pt x="11373" y="12300"/>
                                      </a:cubicBezTo>
                                      <a:cubicBezTo>
                                        <a:pt x="10991" y="12027"/>
                                        <a:pt x="10433" y="12003"/>
                                        <a:pt x="9904" y="12003"/>
                                      </a:cubicBezTo>
                                      <a:cubicBezTo>
                                        <a:pt x="9728" y="12003"/>
                                        <a:pt x="9493" y="12003"/>
                                        <a:pt x="9434" y="11978"/>
                                      </a:cubicBezTo>
                                      <a:cubicBezTo>
                                        <a:pt x="8582" y="11730"/>
                                        <a:pt x="8317" y="11333"/>
                                        <a:pt x="8288" y="10242"/>
                                      </a:cubicBezTo>
                                      <a:cubicBezTo>
                                        <a:pt x="8288" y="10217"/>
                                        <a:pt x="8288" y="10192"/>
                                        <a:pt x="8317" y="10167"/>
                                      </a:cubicBezTo>
                                      <a:cubicBezTo>
                                        <a:pt x="8376" y="9969"/>
                                        <a:pt x="8464" y="9597"/>
                                        <a:pt x="8111" y="9225"/>
                                      </a:cubicBezTo>
                                      <a:cubicBezTo>
                                        <a:pt x="7729" y="8878"/>
                                        <a:pt x="7083" y="8878"/>
                                        <a:pt x="6142" y="8952"/>
                                      </a:cubicBezTo>
                                      <a:cubicBezTo>
                                        <a:pt x="6025" y="8952"/>
                                        <a:pt x="5937" y="8977"/>
                                        <a:pt x="5878" y="8977"/>
                                      </a:cubicBezTo>
                                      <a:cubicBezTo>
                                        <a:pt x="5760" y="8977"/>
                                        <a:pt x="5437" y="8977"/>
                                        <a:pt x="5231" y="8952"/>
                                      </a:cubicBezTo>
                                      <a:cubicBezTo>
                                        <a:pt x="5231" y="8903"/>
                                        <a:pt x="5231" y="8828"/>
                                        <a:pt x="5261" y="8729"/>
                                      </a:cubicBezTo>
                                      <a:cubicBezTo>
                                        <a:pt x="5290" y="8655"/>
                                        <a:pt x="5290" y="8555"/>
                                        <a:pt x="5320" y="8481"/>
                                      </a:cubicBezTo>
                                      <a:cubicBezTo>
                                        <a:pt x="5467" y="7861"/>
                                        <a:pt x="5643" y="6919"/>
                                        <a:pt x="4761" y="6249"/>
                                      </a:cubicBezTo>
                                      <a:cubicBezTo>
                                        <a:pt x="4027" y="5704"/>
                                        <a:pt x="3145" y="5803"/>
                                        <a:pt x="2440" y="5902"/>
                                      </a:cubicBezTo>
                                      <a:cubicBezTo>
                                        <a:pt x="2822" y="5034"/>
                                        <a:pt x="3439" y="4216"/>
                                        <a:pt x="4203" y="3571"/>
                                      </a:cubicBezTo>
                                      <a:close/>
                                      <a:moveTo>
                                        <a:pt x="17222" y="8183"/>
                                      </a:moveTo>
                                      <a:cubicBezTo>
                                        <a:pt x="17222" y="9151"/>
                                        <a:pt x="16957" y="10043"/>
                                        <a:pt x="16487" y="10862"/>
                                      </a:cubicBezTo>
                                      <a:cubicBezTo>
                                        <a:pt x="16340" y="10738"/>
                                        <a:pt x="16193" y="10614"/>
                                        <a:pt x="16017" y="10515"/>
                                      </a:cubicBezTo>
                                      <a:cubicBezTo>
                                        <a:pt x="15517" y="10143"/>
                                        <a:pt x="14988" y="9771"/>
                                        <a:pt x="15018" y="9423"/>
                                      </a:cubicBezTo>
                                      <a:cubicBezTo>
                                        <a:pt x="15047" y="9002"/>
                                        <a:pt x="15253" y="8506"/>
                                        <a:pt x="15370" y="8407"/>
                                      </a:cubicBezTo>
                                      <a:cubicBezTo>
                                        <a:pt x="15429" y="8382"/>
                                        <a:pt x="15605" y="8407"/>
                                        <a:pt x="15723" y="8407"/>
                                      </a:cubicBezTo>
                                      <a:cubicBezTo>
                                        <a:pt x="15929" y="8407"/>
                                        <a:pt x="16164" y="8431"/>
                                        <a:pt x="16399" y="8407"/>
                                      </a:cubicBezTo>
                                      <a:cubicBezTo>
                                        <a:pt x="16781" y="8357"/>
                                        <a:pt x="17016" y="8283"/>
                                        <a:pt x="17222" y="8183"/>
                                      </a:cubicBezTo>
                                      <a:close/>
                                      <a:moveTo>
                                        <a:pt x="1969" y="8134"/>
                                      </a:moveTo>
                                      <a:cubicBezTo>
                                        <a:pt x="1969" y="7812"/>
                                        <a:pt x="1999" y="7489"/>
                                        <a:pt x="2058" y="7192"/>
                                      </a:cubicBezTo>
                                      <a:cubicBezTo>
                                        <a:pt x="2234" y="7192"/>
                                        <a:pt x="2410" y="7167"/>
                                        <a:pt x="2586" y="7142"/>
                                      </a:cubicBezTo>
                                      <a:cubicBezTo>
                                        <a:pt x="3174" y="7068"/>
                                        <a:pt x="3586" y="7043"/>
                                        <a:pt x="3791" y="7216"/>
                                      </a:cubicBezTo>
                                      <a:cubicBezTo>
                                        <a:pt x="4056" y="7415"/>
                                        <a:pt x="3997" y="7762"/>
                                        <a:pt x="3880" y="8283"/>
                                      </a:cubicBezTo>
                                      <a:cubicBezTo>
                                        <a:pt x="3850" y="8382"/>
                                        <a:pt x="3850" y="8481"/>
                                        <a:pt x="3821" y="8580"/>
                                      </a:cubicBezTo>
                                      <a:cubicBezTo>
                                        <a:pt x="3733" y="9027"/>
                                        <a:pt x="3703" y="9473"/>
                                        <a:pt x="4056" y="9820"/>
                                      </a:cubicBezTo>
                                      <a:cubicBezTo>
                                        <a:pt x="4467" y="10242"/>
                                        <a:pt x="5143" y="10217"/>
                                        <a:pt x="5878" y="10242"/>
                                      </a:cubicBezTo>
                                      <a:cubicBezTo>
                                        <a:pt x="5966" y="10242"/>
                                        <a:pt x="6084" y="10242"/>
                                        <a:pt x="6260" y="10217"/>
                                      </a:cubicBezTo>
                                      <a:cubicBezTo>
                                        <a:pt x="6377" y="10217"/>
                                        <a:pt x="6613" y="10192"/>
                                        <a:pt x="6848" y="10192"/>
                                      </a:cubicBezTo>
                                      <a:cubicBezTo>
                                        <a:pt x="6848" y="10217"/>
                                        <a:pt x="6848" y="10267"/>
                                        <a:pt x="6848" y="10291"/>
                                      </a:cubicBezTo>
                                      <a:cubicBezTo>
                                        <a:pt x="6877" y="11432"/>
                                        <a:pt x="7142" y="12672"/>
                                        <a:pt x="8993" y="13168"/>
                                      </a:cubicBezTo>
                                      <a:cubicBezTo>
                                        <a:pt x="9257" y="13243"/>
                                        <a:pt x="9581" y="13243"/>
                                        <a:pt x="9904" y="13243"/>
                                      </a:cubicBezTo>
                                      <a:cubicBezTo>
                                        <a:pt x="10022" y="13243"/>
                                        <a:pt x="10227" y="13243"/>
                                        <a:pt x="10374" y="13267"/>
                                      </a:cubicBezTo>
                                      <a:cubicBezTo>
                                        <a:pt x="10404" y="13441"/>
                                        <a:pt x="10433" y="13689"/>
                                        <a:pt x="10433" y="13813"/>
                                      </a:cubicBezTo>
                                      <a:cubicBezTo>
                                        <a:pt x="10374" y="13862"/>
                                        <a:pt x="10286" y="13937"/>
                                        <a:pt x="10198" y="13986"/>
                                      </a:cubicBezTo>
                                      <a:cubicBezTo>
                                        <a:pt x="10022" y="14110"/>
                                        <a:pt x="9786" y="14309"/>
                                        <a:pt x="9640" y="14532"/>
                                      </a:cubicBezTo>
                                      <a:cubicBezTo>
                                        <a:pt x="9640" y="14557"/>
                                        <a:pt x="9610" y="14631"/>
                                        <a:pt x="9610" y="14631"/>
                                      </a:cubicBezTo>
                                      <a:lnTo>
                                        <a:pt x="9610" y="14631"/>
                                      </a:lnTo>
                                      <a:cubicBezTo>
                                        <a:pt x="7494" y="14631"/>
                                        <a:pt x="5584" y="13887"/>
                                        <a:pt x="4203" y="12722"/>
                                      </a:cubicBezTo>
                                      <a:cubicBezTo>
                                        <a:pt x="2851" y="11556"/>
                                        <a:pt x="1969" y="9895"/>
                                        <a:pt x="1969" y="8134"/>
                                      </a:cubicBezTo>
                                      <a:close/>
                                      <a:moveTo>
                                        <a:pt x="19484" y="11556"/>
                                      </a:moveTo>
                                      <a:cubicBezTo>
                                        <a:pt x="18926" y="12647"/>
                                        <a:pt x="18074" y="13639"/>
                                        <a:pt x="17192" y="14482"/>
                                      </a:cubicBezTo>
                                      <a:lnTo>
                                        <a:pt x="17192" y="14482"/>
                                      </a:lnTo>
                                      <a:lnTo>
                                        <a:pt x="17163" y="14482"/>
                                      </a:lnTo>
                                      <a:cubicBezTo>
                                        <a:pt x="16193" y="15326"/>
                                        <a:pt x="15018" y="15995"/>
                                        <a:pt x="13695" y="16442"/>
                                      </a:cubicBezTo>
                                      <a:lnTo>
                                        <a:pt x="13666" y="16466"/>
                                      </a:lnTo>
                                      <a:cubicBezTo>
                                        <a:pt x="12431" y="16888"/>
                                        <a:pt x="11050" y="17136"/>
                                        <a:pt x="9610" y="17136"/>
                                      </a:cubicBezTo>
                                      <a:cubicBezTo>
                                        <a:pt x="8170" y="17136"/>
                                        <a:pt x="6789" y="16888"/>
                                        <a:pt x="5525" y="16442"/>
                                      </a:cubicBezTo>
                                      <a:cubicBezTo>
                                        <a:pt x="4409" y="16070"/>
                                        <a:pt x="3380" y="15524"/>
                                        <a:pt x="2498" y="14854"/>
                                      </a:cubicBezTo>
                                      <a:lnTo>
                                        <a:pt x="3233" y="14234"/>
                                      </a:lnTo>
                                      <a:cubicBezTo>
                                        <a:pt x="4938" y="15499"/>
                                        <a:pt x="7171" y="16268"/>
                                        <a:pt x="9610" y="16268"/>
                                      </a:cubicBezTo>
                                      <a:cubicBezTo>
                                        <a:pt x="12255" y="16268"/>
                                        <a:pt x="14635" y="15375"/>
                                        <a:pt x="16369" y="13937"/>
                                      </a:cubicBezTo>
                                      <a:lnTo>
                                        <a:pt x="16428" y="13912"/>
                                      </a:lnTo>
                                      <a:cubicBezTo>
                                        <a:pt x="18162" y="12424"/>
                                        <a:pt x="19249" y="10391"/>
                                        <a:pt x="19249" y="8159"/>
                                      </a:cubicBezTo>
                                      <a:cubicBezTo>
                                        <a:pt x="19249" y="6100"/>
                                        <a:pt x="18338" y="4216"/>
                                        <a:pt x="16840" y="2777"/>
                                      </a:cubicBezTo>
                                      <a:lnTo>
                                        <a:pt x="17574" y="2157"/>
                                      </a:lnTo>
                                      <a:cubicBezTo>
                                        <a:pt x="18368" y="2901"/>
                                        <a:pt x="19014" y="3769"/>
                                        <a:pt x="19455" y="4712"/>
                                      </a:cubicBezTo>
                                      <a:cubicBezTo>
                                        <a:pt x="19984" y="5778"/>
                                        <a:pt x="20249" y="6944"/>
                                        <a:pt x="20249" y="8159"/>
                                      </a:cubicBezTo>
                                      <a:cubicBezTo>
                                        <a:pt x="20278" y="9349"/>
                                        <a:pt x="20013" y="10515"/>
                                        <a:pt x="19484" y="115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61D379" id="Group 256" o:spid="_x0000_s1106" alt="globe icon" style="position:absolute;margin-left:4.4pt;margin-top:0;width:57pt;height:57pt;z-index:252164096;mso-position-horizontal-relative:text;mso-position-vertical-relative:text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">
                      <v:oval id="Oval 211" o:spid="_x0000_s1107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" fillcolor="#bd4f87 [3208]" stroked="f" strokeweight="2.5pt">
                        <v:stroke miterlimit="4" joinstyle="miter"/>
                        <v:textbox inset="0,0,0,3pt">
                          <w:txbxContent>
                            <w:p w:rsidR="009943C3" w:rsidRPr="001D49FA" w:rsidRDefault="009943C3" w:rsidP="00270788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108" style="position:absolute;left:1865;top:1397;width:3750;height:4445;visibility:visible;mso-wrap-style:square;v-text-anchor:middle" coordsize="21571,2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" path="m20601,4290c20072,3224,19338,2232,18456,1413r617,-520c19308,694,19308,372,19073,173v-235,-198,-617,-198,-852,l17192,1017r,l17192,1017r,24l16017,2033c14342,744,12079,,9640,,6965,,4585,917,2822,2381r,c1058,3844,,5877,,8134v,2058,911,3943,2410,5381l206,15375v-235,199,-235,521,,719c441,16293,823,16293,1058,16094r617,-520c2675,16342,3821,16962,5084,17409v1117,397,2322,645,3586,719c8670,18178,8699,18227,8699,18252r,1587l4791,19839v-559,,-1000,397,-1000,868c3791,21178,4262,21575,4791,21575r9727,c15076,21575,15517,21178,15517,20707v,-496,-441,-868,-999,-868l10756,19839r,-1587c10756,18202,10698,18178,10698,18128v1234,-99,2380,-322,3497,-719l14224,17409v1469,-521,2763,-1265,3850,-2183c19161,14309,20072,13193,20660,11978v588,-1191,911,-2480,911,-3844c21483,6770,21160,5456,20601,4290xm6436,2926v,-173,30,-347,30,-496c6466,2381,6466,2331,6436,2281v970,-372,2028,-595,3174,-595c10404,1686,11168,1785,11873,1984v-235,595,-29,1314,118,1884c12049,4116,12108,4340,12108,4488v30,348,-59,571,-264,645c11344,5332,10198,5034,9493,4513v-265,-198,-676,-198,-970,c8464,4563,8141,4612,7641,4513,7024,4414,6613,4191,6554,4092,6378,3819,6407,3348,6436,2926xm4203,3571v235,-199,470,-372,735,-546c4908,3571,4908,4216,5290,4736v441,596,1499,918,2292,1017c8111,5828,8552,5803,8934,5704v735,421,1675,744,2528,744c11844,6448,12196,6398,12490,6249v441,-173,1146,-669,1088,-1835c13548,4166,13489,3893,13401,3596v-88,-298,-206,-819,-176,-1116c13871,2777,14459,3149,14988,3596v1058,892,1793,2033,2087,3323c17016,6919,16957,6944,16928,6968v-88,25,-147,50,-206,75c16487,7142,16369,7192,16164,7216v-89,,-206,,-324,c15517,7192,14988,7167,14547,7440v-852,520,-969,1884,-969,1934c13489,10341,14371,10961,15076,11482v235,173,500,347,647,496c15517,12226,15253,12449,14988,12672r-59,50c14077,13441,12990,13986,11785,14284v,-25,29,-50,29,-74c11932,13912,11873,12672,11373,12300v-382,-273,-940,-297,-1469,-297c9728,12003,9493,12003,9434,11978,8582,11730,8317,11333,8288,10242v,-25,,-50,29,-75c8376,9969,8464,9597,8111,9225,7729,8878,7083,8878,6142,8952v-117,,-205,25,-264,25c5760,8977,5437,8977,5231,8952v,-49,,-124,30,-223c5290,8655,5290,8555,5320,8481,5467,7861,5643,6919,4761,6249,4027,5704,3145,5803,2440,5902,2822,5034,3439,4216,4203,3571xm17222,8183v,968,-265,1860,-735,2679c16340,10738,16193,10614,16017,10515v-500,-372,-1029,-744,-999,-1092c15047,9002,15253,8506,15370,8407v59,-25,235,,353,c15929,8407,16164,8431,16399,8407v382,-50,617,-124,823,-224xm1969,8134v,-322,30,-645,89,-942c2234,7192,2410,7167,2586,7142v588,-74,1000,-99,1205,74c4056,7415,3997,7762,3880,8283v-30,99,-30,198,-59,297c3733,9027,3703,9473,4056,9820v411,422,1087,397,1822,422c5966,10242,6084,10242,6260,10217v117,,353,-25,588,-25c6848,10217,6848,10267,6848,10291v29,1141,294,2381,2145,2877c9257,13243,9581,13243,9904,13243v118,,323,,470,24c10404,13441,10433,13689,10433,13813v-59,49,-147,124,-235,173c10022,14110,9786,14309,9640,14532v,25,-30,99,-30,99l9610,14631v-2116,,-4026,-744,-5407,-1909c2851,11556,1969,9895,1969,8134xm19484,11556v-558,1091,-1410,2083,-2292,2926l17192,14482r-29,c16193,15326,15018,15995,13695,16442r-29,24c12431,16888,11050,17136,9610,17136v-1440,,-2821,-248,-4085,-694c4409,16070,3380,15524,2498,14854r735,-620c4938,15499,7171,16268,9610,16268v2645,,5025,-893,6759,-2331l16428,13912v1734,-1488,2821,-3521,2821,-5753c19249,6100,18338,4216,16840,2777r734,-620c18368,2901,19014,3769,19455,4712v529,1066,794,2232,794,3447c20278,9349,20013,10515,19484,11556xe" fillcolor="white [3212]" stroked="f" strokeweight="1pt">
                        <v:stroke miterlimit="4" joinstyle="miter"/>
                        <v:path arrowok="t" o:extrusionok="f" o:connecttype="custom" o:connectlocs="187508,222250;187508,222250;187508,222250;187508,222250" o:connectangles="0,90,180,270"/>
                      </v:shape>
                      <w10:wrap type="square"/>
                    </v:group>
                  </w:pict>
                </mc:Fallback>
              </mc:AlternateContent>
            </w:r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 xml:space="preserve">Hoe </w:t>
            </w:r>
            <w:proofErr w:type="spellStart"/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kun</w:t>
            </w:r>
            <w:proofErr w:type="spellEnd"/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 xml:space="preserve"> je de les van </w:t>
            </w:r>
            <w:proofErr w:type="spellStart"/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vandaag</w:t>
            </w:r>
            <w:proofErr w:type="spellEnd"/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verbinden</w:t>
            </w:r>
            <w:proofErr w:type="spellEnd"/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 xml:space="preserve"> met </w:t>
            </w:r>
          </w:p>
          <w:p w14:paraId="6EA2F094" w14:textId="77777777" w:rsidR="009943C3" w:rsidRPr="009943C3" w:rsidRDefault="009943C3" w:rsidP="009943C3">
            <w:pPr>
              <w:pStyle w:val="Titel"/>
              <w:jc w:val="left"/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</w:pPr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 xml:space="preserve">de </w:t>
            </w:r>
            <w:proofErr w:type="spellStart"/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echte</w:t>
            </w:r>
            <w:proofErr w:type="spellEnd"/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wereld</w:t>
            </w:r>
            <w:proofErr w:type="spellEnd"/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283" w:type="dxa"/>
            <w:vMerge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7BF43F65" w14:textId="77777777" w:rsidR="009943C3" w:rsidRPr="00FD02C4" w:rsidRDefault="009943C3" w:rsidP="009943C3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BD4F87" w:themeColor="accent5"/>
              <w:left w:val="single" w:sz="24" w:space="0" w:color="BD4F87" w:themeColor="accent5"/>
              <w:right w:val="single" w:sz="24" w:space="0" w:color="BD4F87" w:themeColor="accent5"/>
            </w:tcBorders>
          </w:tcPr>
          <w:p w14:paraId="6430F99B" w14:textId="77777777" w:rsidR="009943C3" w:rsidRDefault="009943C3" w:rsidP="009943C3">
            <w:pPr>
              <w:pStyle w:val="Titel"/>
              <w:jc w:val="left"/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9943C3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165120" behindDoc="0" locked="0" layoutInCell="1" allowOverlap="1" wp14:anchorId="73A4905E" wp14:editId="0B436BC0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0</wp:posOffset>
                      </wp:positionV>
                      <wp:extent cx="723900" cy="723900"/>
                      <wp:effectExtent l="0" t="0" r="12700" b="12700"/>
                      <wp:wrapSquare wrapText="bothSides"/>
                      <wp:docPr id="337" name="Group 256" descr="glob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338" name="Oval 211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5980082" w14:textId="77777777" w:rsidR="009943C3" w:rsidRPr="001D49FA" w:rsidRDefault="009943C3" w:rsidP="0027078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Shape"/>
                              <wps:cNvSpPr/>
                              <wps:spPr>
                                <a:xfrm>
                                  <a:off x="186529" y="139700"/>
                                  <a:ext cx="375016" cy="444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1" h="21575" extrusionOk="0">
                                      <a:moveTo>
                                        <a:pt x="20601" y="4290"/>
                                      </a:moveTo>
                                      <a:cubicBezTo>
                                        <a:pt x="20072" y="3224"/>
                                        <a:pt x="19338" y="2232"/>
                                        <a:pt x="18456" y="1413"/>
                                      </a:cubicBezTo>
                                      <a:lnTo>
                                        <a:pt x="19073" y="893"/>
                                      </a:lnTo>
                                      <a:cubicBezTo>
                                        <a:pt x="19308" y="694"/>
                                        <a:pt x="19308" y="372"/>
                                        <a:pt x="19073" y="173"/>
                                      </a:cubicBezTo>
                                      <a:cubicBezTo>
                                        <a:pt x="18838" y="-25"/>
                                        <a:pt x="18456" y="-25"/>
                                        <a:pt x="18221" y="173"/>
                                      </a:cubicBez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41"/>
                                      </a:lnTo>
                                      <a:lnTo>
                                        <a:pt x="16017" y="2033"/>
                                      </a:lnTo>
                                      <a:cubicBezTo>
                                        <a:pt x="14342" y="744"/>
                                        <a:pt x="12079" y="0"/>
                                        <a:pt x="9640" y="0"/>
                                      </a:cubicBezTo>
                                      <a:cubicBezTo>
                                        <a:pt x="6965" y="0"/>
                                        <a:pt x="4585" y="917"/>
                                        <a:pt x="2822" y="2381"/>
                                      </a:cubicBezTo>
                                      <a:lnTo>
                                        <a:pt x="2822" y="2381"/>
                                      </a:lnTo>
                                      <a:cubicBezTo>
                                        <a:pt x="1058" y="3844"/>
                                        <a:pt x="0" y="5877"/>
                                        <a:pt x="0" y="8134"/>
                                      </a:cubicBezTo>
                                      <a:cubicBezTo>
                                        <a:pt x="0" y="10192"/>
                                        <a:pt x="911" y="12077"/>
                                        <a:pt x="2410" y="13515"/>
                                      </a:cubicBezTo>
                                      <a:lnTo>
                                        <a:pt x="206" y="15375"/>
                                      </a:lnTo>
                                      <a:cubicBezTo>
                                        <a:pt x="-29" y="15574"/>
                                        <a:pt x="-29" y="15896"/>
                                        <a:pt x="206" y="16094"/>
                                      </a:cubicBezTo>
                                      <a:cubicBezTo>
                                        <a:pt x="441" y="16293"/>
                                        <a:pt x="823" y="16293"/>
                                        <a:pt x="1058" y="16094"/>
                                      </a:cubicBezTo>
                                      <a:lnTo>
                                        <a:pt x="1675" y="15574"/>
                                      </a:lnTo>
                                      <a:cubicBezTo>
                                        <a:pt x="2675" y="16342"/>
                                        <a:pt x="3821" y="16962"/>
                                        <a:pt x="5084" y="17409"/>
                                      </a:cubicBezTo>
                                      <a:cubicBezTo>
                                        <a:pt x="6201" y="17806"/>
                                        <a:pt x="7406" y="18054"/>
                                        <a:pt x="8670" y="18128"/>
                                      </a:cubicBezTo>
                                      <a:cubicBezTo>
                                        <a:pt x="8670" y="18178"/>
                                        <a:pt x="8699" y="18227"/>
                                        <a:pt x="8699" y="18252"/>
                                      </a:cubicBezTo>
                                      <a:lnTo>
                                        <a:pt x="8699" y="19839"/>
                                      </a:lnTo>
                                      <a:lnTo>
                                        <a:pt x="4791" y="19839"/>
                                      </a:lnTo>
                                      <a:cubicBezTo>
                                        <a:pt x="4232" y="19839"/>
                                        <a:pt x="3791" y="20236"/>
                                        <a:pt x="3791" y="20707"/>
                                      </a:cubicBezTo>
                                      <a:cubicBezTo>
                                        <a:pt x="3791" y="21178"/>
                                        <a:pt x="4262" y="21575"/>
                                        <a:pt x="4791" y="21575"/>
                                      </a:cubicBezTo>
                                      <a:lnTo>
                                        <a:pt x="14518" y="21575"/>
                                      </a:lnTo>
                                      <a:cubicBezTo>
                                        <a:pt x="15076" y="21575"/>
                                        <a:pt x="15517" y="21178"/>
                                        <a:pt x="15517" y="20707"/>
                                      </a:cubicBezTo>
                                      <a:cubicBezTo>
                                        <a:pt x="15517" y="20211"/>
                                        <a:pt x="15076" y="19839"/>
                                        <a:pt x="14518" y="19839"/>
                                      </a:cubicBezTo>
                                      <a:lnTo>
                                        <a:pt x="10756" y="19839"/>
                                      </a:lnTo>
                                      <a:lnTo>
                                        <a:pt x="10756" y="18252"/>
                                      </a:lnTo>
                                      <a:cubicBezTo>
                                        <a:pt x="10756" y="18202"/>
                                        <a:pt x="10698" y="18178"/>
                                        <a:pt x="10698" y="18128"/>
                                      </a:cubicBezTo>
                                      <a:cubicBezTo>
                                        <a:pt x="11932" y="18029"/>
                                        <a:pt x="13078" y="17806"/>
                                        <a:pt x="14195" y="17409"/>
                                      </a:cubicBezTo>
                                      <a:lnTo>
                                        <a:pt x="14224" y="17409"/>
                                      </a:lnTo>
                                      <a:cubicBezTo>
                                        <a:pt x="15693" y="16888"/>
                                        <a:pt x="16987" y="16144"/>
                                        <a:pt x="18074" y="15226"/>
                                      </a:cubicBezTo>
                                      <a:cubicBezTo>
                                        <a:pt x="19161" y="14309"/>
                                        <a:pt x="20072" y="13193"/>
                                        <a:pt x="20660" y="11978"/>
                                      </a:cubicBezTo>
                                      <a:cubicBezTo>
                                        <a:pt x="21248" y="10787"/>
                                        <a:pt x="21571" y="9498"/>
                                        <a:pt x="21571" y="8134"/>
                                      </a:cubicBezTo>
                                      <a:cubicBezTo>
                                        <a:pt x="21483" y="6770"/>
                                        <a:pt x="21160" y="5456"/>
                                        <a:pt x="20601" y="4290"/>
                                      </a:cubicBezTo>
                                      <a:close/>
                                      <a:moveTo>
                                        <a:pt x="6436" y="2926"/>
                                      </a:moveTo>
                                      <a:cubicBezTo>
                                        <a:pt x="6436" y="2753"/>
                                        <a:pt x="6466" y="2579"/>
                                        <a:pt x="6466" y="2430"/>
                                      </a:cubicBezTo>
                                      <a:cubicBezTo>
                                        <a:pt x="6466" y="2381"/>
                                        <a:pt x="6466" y="2331"/>
                                        <a:pt x="6436" y="2281"/>
                                      </a:cubicBezTo>
                                      <a:cubicBezTo>
                                        <a:pt x="7406" y="1909"/>
                                        <a:pt x="8464" y="1686"/>
                                        <a:pt x="9610" y="1686"/>
                                      </a:cubicBezTo>
                                      <a:cubicBezTo>
                                        <a:pt x="10404" y="1686"/>
                                        <a:pt x="11168" y="1785"/>
                                        <a:pt x="11873" y="1984"/>
                                      </a:cubicBezTo>
                                      <a:cubicBezTo>
                                        <a:pt x="11638" y="2579"/>
                                        <a:pt x="11844" y="3298"/>
                                        <a:pt x="11991" y="3868"/>
                                      </a:cubicBezTo>
                                      <a:cubicBezTo>
                                        <a:pt x="12049" y="4116"/>
                                        <a:pt x="12108" y="4340"/>
                                        <a:pt x="12108" y="4488"/>
                                      </a:cubicBezTo>
                                      <a:cubicBezTo>
                                        <a:pt x="12138" y="4836"/>
                                        <a:pt x="12049" y="5059"/>
                                        <a:pt x="11844" y="5133"/>
                                      </a:cubicBezTo>
                                      <a:cubicBezTo>
                                        <a:pt x="11344" y="5332"/>
                                        <a:pt x="10198" y="5034"/>
                                        <a:pt x="9493" y="4513"/>
                                      </a:cubicBezTo>
                                      <a:cubicBezTo>
                                        <a:pt x="9228" y="4315"/>
                                        <a:pt x="8817" y="4315"/>
                                        <a:pt x="8523" y="4513"/>
                                      </a:cubicBezTo>
                                      <a:cubicBezTo>
                                        <a:pt x="8464" y="4563"/>
                                        <a:pt x="8141" y="4612"/>
                                        <a:pt x="7641" y="4513"/>
                                      </a:cubicBezTo>
                                      <a:cubicBezTo>
                                        <a:pt x="7024" y="4414"/>
                                        <a:pt x="6613" y="4191"/>
                                        <a:pt x="6554" y="4092"/>
                                      </a:cubicBezTo>
                                      <a:cubicBezTo>
                                        <a:pt x="6378" y="3819"/>
                                        <a:pt x="6407" y="3348"/>
                                        <a:pt x="6436" y="2926"/>
                                      </a:cubicBezTo>
                                      <a:close/>
                                      <a:moveTo>
                                        <a:pt x="4203" y="3571"/>
                                      </a:moveTo>
                                      <a:cubicBezTo>
                                        <a:pt x="4438" y="3372"/>
                                        <a:pt x="4673" y="3199"/>
                                        <a:pt x="4938" y="3025"/>
                                      </a:cubicBezTo>
                                      <a:cubicBezTo>
                                        <a:pt x="4908" y="3571"/>
                                        <a:pt x="4908" y="4216"/>
                                        <a:pt x="5290" y="4736"/>
                                      </a:cubicBezTo>
                                      <a:cubicBezTo>
                                        <a:pt x="5731" y="5332"/>
                                        <a:pt x="6789" y="5654"/>
                                        <a:pt x="7582" y="5753"/>
                                      </a:cubicBezTo>
                                      <a:cubicBezTo>
                                        <a:pt x="8111" y="5828"/>
                                        <a:pt x="8552" y="5803"/>
                                        <a:pt x="8934" y="5704"/>
                                      </a:cubicBezTo>
                                      <a:cubicBezTo>
                                        <a:pt x="9669" y="6125"/>
                                        <a:pt x="10609" y="6448"/>
                                        <a:pt x="11462" y="6448"/>
                                      </a:cubicBezTo>
                                      <a:cubicBezTo>
                                        <a:pt x="11844" y="6448"/>
                                        <a:pt x="12196" y="6398"/>
                                        <a:pt x="12490" y="6249"/>
                                      </a:cubicBezTo>
                                      <a:cubicBezTo>
                                        <a:pt x="12931" y="6076"/>
                                        <a:pt x="13636" y="5580"/>
                                        <a:pt x="13578" y="4414"/>
                                      </a:cubicBezTo>
                                      <a:cubicBezTo>
                                        <a:pt x="13548" y="4166"/>
                                        <a:pt x="13489" y="3893"/>
                                        <a:pt x="13401" y="3596"/>
                                      </a:cubicBezTo>
                                      <a:cubicBezTo>
                                        <a:pt x="13313" y="3298"/>
                                        <a:pt x="13195" y="2777"/>
                                        <a:pt x="13225" y="2480"/>
                                      </a:cubicBezTo>
                                      <a:cubicBezTo>
                                        <a:pt x="13871" y="2777"/>
                                        <a:pt x="14459" y="3149"/>
                                        <a:pt x="14988" y="3596"/>
                                      </a:cubicBezTo>
                                      <a:cubicBezTo>
                                        <a:pt x="16046" y="4488"/>
                                        <a:pt x="16781" y="5629"/>
                                        <a:pt x="17075" y="6919"/>
                                      </a:cubicBezTo>
                                      <a:cubicBezTo>
                                        <a:pt x="17016" y="6919"/>
                                        <a:pt x="16957" y="6944"/>
                                        <a:pt x="16928" y="6968"/>
                                      </a:cubicBezTo>
                                      <a:cubicBezTo>
                                        <a:pt x="16840" y="6993"/>
                                        <a:pt x="16781" y="7018"/>
                                        <a:pt x="16722" y="7043"/>
                                      </a:cubicBezTo>
                                      <a:cubicBezTo>
                                        <a:pt x="16487" y="7142"/>
                                        <a:pt x="16369" y="7192"/>
                                        <a:pt x="16164" y="7216"/>
                                      </a:cubicBezTo>
                                      <a:cubicBezTo>
                                        <a:pt x="16075" y="7216"/>
                                        <a:pt x="15958" y="7216"/>
                                        <a:pt x="15840" y="7216"/>
                                      </a:cubicBezTo>
                                      <a:cubicBezTo>
                                        <a:pt x="15517" y="7192"/>
                                        <a:pt x="14988" y="7167"/>
                                        <a:pt x="14547" y="7440"/>
                                      </a:cubicBezTo>
                                      <a:cubicBezTo>
                                        <a:pt x="13695" y="7960"/>
                                        <a:pt x="13578" y="9324"/>
                                        <a:pt x="13578" y="9374"/>
                                      </a:cubicBezTo>
                                      <a:cubicBezTo>
                                        <a:pt x="13489" y="10341"/>
                                        <a:pt x="14371" y="10961"/>
                                        <a:pt x="15076" y="11482"/>
                                      </a:cubicBezTo>
                                      <a:cubicBezTo>
                                        <a:pt x="15311" y="11655"/>
                                        <a:pt x="15576" y="11829"/>
                                        <a:pt x="15723" y="11978"/>
                                      </a:cubicBezTo>
                                      <a:cubicBezTo>
                                        <a:pt x="15517" y="12226"/>
                                        <a:pt x="15253" y="12449"/>
                                        <a:pt x="14988" y="12672"/>
                                      </a:cubicBezTo>
                                      <a:lnTo>
                                        <a:pt x="14929" y="12722"/>
                                      </a:lnTo>
                                      <a:cubicBezTo>
                                        <a:pt x="14077" y="13441"/>
                                        <a:pt x="12990" y="13986"/>
                                        <a:pt x="11785" y="14284"/>
                                      </a:cubicBezTo>
                                      <a:cubicBezTo>
                                        <a:pt x="11785" y="14259"/>
                                        <a:pt x="11814" y="14234"/>
                                        <a:pt x="11814" y="14210"/>
                                      </a:cubicBezTo>
                                      <a:cubicBezTo>
                                        <a:pt x="11932" y="13912"/>
                                        <a:pt x="11873" y="12672"/>
                                        <a:pt x="11373" y="12300"/>
                                      </a:cubicBezTo>
                                      <a:cubicBezTo>
                                        <a:pt x="10991" y="12027"/>
                                        <a:pt x="10433" y="12003"/>
                                        <a:pt x="9904" y="12003"/>
                                      </a:cubicBezTo>
                                      <a:cubicBezTo>
                                        <a:pt x="9728" y="12003"/>
                                        <a:pt x="9493" y="12003"/>
                                        <a:pt x="9434" y="11978"/>
                                      </a:cubicBezTo>
                                      <a:cubicBezTo>
                                        <a:pt x="8582" y="11730"/>
                                        <a:pt x="8317" y="11333"/>
                                        <a:pt x="8288" y="10242"/>
                                      </a:cubicBezTo>
                                      <a:cubicBezTo>
                                        <a:pt x="8288" y="10217"/>
                                        <a:pt x="8288" y="10192"/>
                                        <a:pt x="8317" y="10167"/>
                                      </a:cubicBezTo>
                                      <a:cubicBezTo>
                                        <a:pt x="8376" y="9969"/>
                                        <a:pt x="8464" y="9597"/>
                                        <a:pt x="8111" y="9225"/>
                                      </a:cubicBezTo>
                                      <a:cubicBezTo>
                                        <a:pt x="7729" y="8878"/>
                                        <a:pt x="7083" y="8878"/>
                                        <a:pt x="6142" y="8952"/>
                                      </a:cubicBezTo>
                                      <a:cubicBezTo>
                                        <a:pt x="6025" y="8952"/>
                                        <a:pt x="5937" y="8977"/>
                                        <a:pt x="5878" y="8977"/>
                                      </a:cubicBezTo>
                                      <a:cubicBezTo>
                                        <a:pt x="5760" y="8977"/>
                                        <a:pt x="5437" y="8977"/>
                                        <a:pt x="5231" y="8952"/>
                                      </a:cubicBezTo>
                                      <a:cubicBezTo>
                                        <a:pt x="5231" y="8903"/>
                                        <a:pt x="5231" y="8828"/>
                                        <a:pt x="5261" y="8729"/>
                                      </a:cubicBezTo>
                                      <a:cubicBezTo>
                                        <a:pt x="5290" y="8655"/>
                                        <a:pt x="5290" y="8555"/>
                                        <a:pt x="5320" y="8481"/>
                                      </a:cubicBezTo>
                                      <a:cubicBezTo>
                                        <a:pt x="5467" y="7861"/>
                                        <a:pt x="5643" y="6919"/>
                                        <a:pt x="4761" y="6249"/>
                                      </a:cubicBezTo>
                                      <a:cubicBezTo>
                                        <a:pt x="4027" y="5704"/>
                                        <a:pt x="3145" y="5803"/>
                                        <a:pt x="2440" y="5902"/>
                                      </a:cubicBezTo>
                                      <a:cubicBezTo>
                                        <a:pt x="2822" y="5034"/>
                                        <a:pt x="3439" y="4216"/>
                                        <a:pt x="4203" y="3571"/>
                                      </a:cubicBezTo>
                                      <a:close/>
                                      <a:moveTo>
                                        <a:pt x="17222" y="8183"/>
                                      </a:moveTo>
                                      <a:cubicBezTo>
                                        <a:pt x="17222" y="9151"/>
                                        <a:pt x="16957" y="10043"/>
                                        <a:pt x="16487" y="10862"/>
                                      </a:cubicBezTo>
                                      <a:cubicBezTo>
                                        <a:pt x="16340" y="10738"/>
                                        <a:pt x="16193" y="10614"/>
                                        <a:pt x="16017" y="10515"/>
                                      </a:cubicBezTo>
                                      <a:cubicBezTo>
                                        <a:pt x="15517" y="10143"/>
                                        <a:pt x="14988" y="9771"/>
                                        <a:pt x="15018" y="9423"/>
                                      </a:cubicBezTo>
                                      <a:cubicBezTo>
                                        <a:pt x="15047" y="9002"/>
                                        <a:pt x="15253" y="8506"/>
                                        <a:pt x="15370" y="8407"/>
                                      </a:cubicBezTo>
                                      <a:cubicBezTo>
                                        <a:pt x="15429" y="8382"/>
                                        <a:pt x="15605" y="8407"/>
                                        <a:pt x="15723" y="8407"/>
                                      </a:cubicBezTo>
                                      <a:cubicBezTo>
                                        <a:pt x="15929" y="8407"/>
                                        <a:pt x="16164" y="8431"/>
                                        <a:pt x="16399" y="8407"/>
                                      </a:cubicBezTo>
                                      <a:cubicBezTo>
                                        <a:pt x="16781" y="8357"/>
                                        <a:pt x="17016" y="8283"/>
                                        <a:pt x="17222" y="8183"/>
                                      </a:cubicBezTo>
                                      <a:close/>
                                      <a:moveTo>
                                        <a:pt x="1969" y="8134"/>
                                      </a:moveTo>
                                      <a:cubicBezTo>
                                        <a:pt x="1969" y="7812"/>
                                        <a:pt x="1999" y="7489"/>
                                        <a:pt x="2058" y="7192"/>
                                      </a:cubicBezTo>
                                      <a:cubicBezTo>
                                        <a:pt x="2234" y="7192"/>
                                        <a:pt x="2410" y="7167"/>
                                        <a:pt x="2586" y="7142"/>
                                      </a:cubicBezTo>
                                      <a:cubicBezTo>
                                        <a:pt x="3174" y="7068"/>
                                        <a:pt x="3586" y="7043"/>
                                        <a:pt x="3791" y="7216"/>
                                      </a:cubicBezTo>
                                      <a:cubicBezTo>
                                        <a:pt x="4056" y="7415"/>
                                        <a:pt x="3997" y="7762"/>
                                        <a:pt x="3880" y="8283"/>
                                      </a:cubicBezTo>
                                      <a:cubicBezTo>
                                        <a:pt x="3850" y="8382"/>
                                        <a:pt x="3850" y="8481"/>
                                        <a:pt x="3821" y="8580"/>
                                      </a:cubicBezTo>
                                      <a:cubicBezTo>
                                        <a:pt x="3733" y="9027"/>
                                        <a:pt x="3703" y="9473"/>
                                        <a:pt x="4056" y="9820"/>
                                      </a:cubicBezTo>
                                      <a:cubicBezTo>
                                        <a:pt x="4467" y="10242"/>
                                        <a:pt x="5143" y="10217"/>
                                        <a:pt x="5878" y="10242"/>
                                      </a:cubicBezTo>
                                      <a:cubicBezTo>
                                        <a:pt x="5966" y="10242"/>
                                        <a:pt x="6084" y="10242"/>
                                        <a:pt x="6260" y="10217"/>
                                      </a:cubicBezTo>
                                      <a:cubicBezTo>
                                        <a:pt x="6377" y="10217"/>
                                        <a:pt x="6613" y="10192"/>
                                        <a:pt x="6848" y="10192"/>
                                      </a:cubicBezTo>
                                      <a:cubicBezTo>
                                        <a:pt x="6848" y="10217"/>
                                        <a:pt x="6848" y="10267"/>
                                        <a:pt x="6848" y="10291"/>
                                      </a:cubicBezTo>
                                      <a:cubicBezTo>
                                        <a:pt x="6877" y="11432"/>
                                        <a:pt x="7142" y="12672"/>
                                        <a:pt x="8993" y="13168"/>
                                      </a:cubicBezTo>
                                      <a:cubicBezTo>
                                        <a:pt x="9257" y="13243"/>
                                        <a:pt x="9581" y="13243"/>
                                        <a:pt x="9904" y="13243"/>
                                      </a:cubicBezTo>
                                      <a:cubicBezTo>
                                        <a:pt x="10022" y="13243"/>
                                        <a:pt x="10227" y="13243"/>
                                        <a:pt x="10374" y="13267"/>
                                      </a:cubicBezTo>
                                      <a:cubicBezTo>
                                        <a:pt x="10404" y="13441"/>
                                        <a:pt x="10433" y="13689"/>
                                        <a:pt x="10433" y="13813"/>
                                      </a:cubicBezTo>
                                      <a:cubicBezTo>
                                        <a:pt x="10374" y="13862"/>
                                        <a:pt x="10286" y="13937"/>
                                        <a:pt x="10198" y="13986"/>
                                      </a:cubicBezTo>
                                      <a:cubicBezTo>
                                        <a:pt x="10022" y="14110"/>
                                        <a:pt x="9786" y="14309"/>
                                        <a:pt x="9640" y="14532"/>
                                      </a:cubicBezTo>
                                      <a:cubicBezTo>
                                        <a:pt x="9640" y="14557"/>
                                        <a:pt x="9610" y="14631"/>
                                        <a:pt x="9610" y="14631"/>
                                      </a:cubicBezTo>
                                      <a:lnTo>
                                        <a:pt x="9610" y="14631"/>
                                      </a:lnTo>
                                      <a:cubicBezTo>
                                        <a:pt x="7494" y="14631"/>
                                        <a:pt x="5584" y="13887"/>
                                        <a:pt x="4203" y="12722"/>
                                      </a:cubicBezTo>
                                      <a:cubicBezTo>
                                        <a:pt x="2851" y="11556"/>
                                        <a:pt x="1969" y="9895"/>
                                        <a:pt x="1969" y="8134"/>
                                      </a:cubicBezTo>
                                      <a:close/>
                                      <a:moveTo>
                                        <a:pt x="19484" y="11556"/>
                                      </a:moveTo>
                                      <a:cubicBezTo>
                                        <a:pt x="18926" y="12647"/>
                                        <a:pt x="18074" y="13639"/>
                                        <a:pt x="17192" y="14482"/>
                                      </a:cubicBezTo>
                                      <a:lnTo>
                                        <a:pt x="17192" y="14482"/>
                                      </a:lnTo>
                                      <a:lnTo>
                                        <a:pt x="17163" y="14482"/>
                                      </a:lnTo>
                                      <a:cubicBezTo>
                                        <a:pt x="16193" y="15326"/>
                                        <a:pt x="15018" y="15995"/>
                                        <a:pt x="13695" y="16442"/>
                                      </a:cubicBezTo>
                                      <a:lnTo>
                                        <a:pt x="13666" y="16466"/>
                                      </a:lnTo>
                                      <a:cubicBezTo>
                                        <a:pt x="12431" y="16888"/>
                                        <a:pt x="11050" y="17136"/>
                                        <a:pt x="9610" y="17136"/>
                                      </a:cubicBezTo>
                                      <a:cubicBezTo>
                                        <a:pt x="8170" y="17136"/>
                                        <a:pt x="6789" y="16888"/>
                                        <a:pt x="5525" y="16442"/>
                                      </a:cubicBezTo>
                                      <a:cubicBezTo>
                                        <a:pt x="4409" y="16070"/>
                                        <a:pt x="3380" y="15524"/>
                                        <a:pt x="2498" y="14854"/>
                                      </a:cubicBezTo>
                                      <a:lnTo>
                                        <a:pt x="3233" y="14234"/>
                                      </a:lnTo>
                                      <a:cubicBezTo>
                                        <a:pt x="4938" y="15499"/>
                                        <a:pt x="7171" y="16268"/>
                                        <a:pt x="9610" y="16268"/>
                                      </a:cubicBezTo>
                                      <a:cubicBezTo>
                                        <a:pt x="12255" y="16268"/>
                                        <a:pt x="14635" y="15375"/>
                                        <a:pt x="16369" y="13937"/>
                                      </a:cubicBezTo>
                                      <a:lnTo>
                                        <a:pt x="16428" y="13912"/>
                                      </a:lnTo>
                                      <a:cubicBezTo>
                                        <a:pt x="18162" y="12424"/>
                                        <a:pt x="19249" y="10391"/>
                                        <a:pt x="19249" y="8159"/>
                                      </a:cubicBezTo>
                                      <a:cubicBezTo>
                                        <a:pt x="19249" y="6100"/>
                                        <a:pt x="18338" y="4216"/>
                                        <a:pt x="16840" y="2777"/>
                                      </a:cubicBezTo>
                                      <a:lnTo>
                                        <a:pt x="17574" y="2157"/>
                                      </a:lnTo>
                                      <a:cubicBezTo>
                                        <a:pt x="18368" y="2901"/>
                                        <a:pt x="19014" y="3769"/>
                                        <a:pt x="19455" y="4712"/>
                                      </a:cubicBezTo>
                                      <a:cubicBezTo>
                                        <a:pt x="19984" y="5778"/>
                                        <a:pt x="20249" y="6944"/>
                                        <a:pt x="20249" y="8159"/>
                                      </a:cubicBezTo>
                                      <a:cubicBezTo>
                                        <a:pt x="20278" y="9349"/>
                                        <a:pt x="20013" y="10515"/>
                                        <a:pt x="19484" y="115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FF369D" id="_x0000_s1109" alt="globe icon" style="position:absolute;margin-left:4.4pt;margin-top:0;width:57pt;height:57pt;z-index:252165120;mso-position-horizontal-relative:text;mso-position-vertical-relative:text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">
                      <v:oval id="Oval 211" o:spid="_x0000_s1110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" fillcolor="#bd4f87 [3208]" stroked="f" strokeweight="2.5pt">
                        <v:stroke miterlimit="4" joinstyle="miter"/>
                        <v:textbox inset="0,0,0,3pt">
                          <w:txbxContent>
                            <w:p w:rsidR="009943C3" w:rsidRPr="001D49FA" w:rsidRDefault="009943C3" w:rsidP="00270788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111" style="position:absolute;left:1865;top:1397;width:3750;height:4445;visibility:visible;mso-wrap-style:square;v-text-anchor:middle" coordsize="21571,2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" path="m20601,4290c20072,3224,19338,2232,18456,1413r617,-520c19308,694,19308,372,19073,173v-235,-198,-617,-198,-852,l17192,1017r,l17192,1017r,24l16017,2033c14342,744,12079,,9640,,6965,,4585,917,2822,2381r,c1058,3844,,5877,,8134v,2058,911,3943,2410,5381l206,15375v-235,199,-235,521,,719c441,16293,823,16293,1058,16094r617,-520c2675,16342,3821,16962,5084,17409v1117,397,2322,645,3586,719c8670,18178,8699,18227,8699,18252r,1587l4791,19839v-559,,-1000,397,-1000,868c3791,21178,4262,21575,4791,21575r9727,c15076,21575,15517,21178,15517,20707v,-496,-441,-868,-999,-868l10756,19839r,-1587c10756,18202,10698,18178,10698,18128v1234,-99,2380,-322,3497,-719l14224,17409v1469,-521,2763,-1265,3850,-2183c19161,14309,20072,13193,20660,11978v588,-1191,911,-2480,911,-3844c21483,6770,21160,5456,20601,4290xm6436,2926v,-173,30,-347,30,-496c6466,2381,6466,2331,6436,2281v970,-372,2028,-595,3174,-595c10404,1686,11168,1785,11873,1984v-235,595,-29,1314,118,1884c12049,4116,12108,4340,12108,4488v30,348,-59,571,-264,645c11344,5332,10198,5034,9493,4513v-265,-198,-676,-198,-970,c8464,4563,8141,4612,7641,4513,7024,4414,6613,4191,6554,4092,6378,3819,6407,3348,6436,2926xm4203,3571v235,-199,470,-372,735,-546c4908,3571,4908,4216,5290,4736v441,596,1499,918,2292,1017c8111,5828,8552,5803,8934,5704v735,421,1675,744,2528,744c11844,6448,12196,6398,12490,6249v441,-173,1146,-669,1088,-1835c13548,4166,13489,3893,13401,3596v-88,-298,-206,-819,-176,-1116c13871,2777,14459,3149,14988,3596v1058,892,1793,2033,2087,3323c17016,6919,16957,6944,16928,6968v-88,25,-147,50,-206,75c16487,7142,16369,7192,16164,7216v-89,,-206,,-324,c15517,7192,14988,7167,14547,7440v-852,520,-969,1884,-969,1934c13489,10341,14371,10961,15076,11482v235,173,500,347,647,496c15517,12226,15253,12449,14988,12672r-59,50c14077,13441,12990,13986,11785,14284v,-25,29,-50,29,-74c11932,13912,11873,12672,11373,12300v-382,-273,-940,-297,-1469,-297c9728,12003,9493,12003,9434,11978,8582,11730,8317,11333,8288,10242v,-25,,-50,29,-75c8376,9969,8464,9597,8111,9225,7729,8878,7083,8878,6142,8952v-117,,-205,25,-264,25c5760,8977,5437,8977,5231,8952v,-49,,-124,30,-223c5290,8655,5290,8555,5320,8481,5467,7861,5643,6919,4761,6249,4027,5704,3145,5803,2440,5902,2822,5034,3439,4216,4203,3571xm17222,8183v,968,-265,1860,-735,2679c16340,10738,16193,10614,16017,10515v-500,-372,-1029,-744,-999,-1092c15047,9002,15253,8506,15370,8407v59,-25,235,,353,c15929,8407,16164,8431,16399,8407v382,-50,617,-124,823,-224xm1969,8134v,-322,30,-645,89,-942c2234,7192,2410,7167,2586,7142v588,-74,1000,-99,1205,74c4056,7415,3997,7762,3880,8283v-30,99,-30,198,-59,297c3733,9027,3703,9473,4056,9820v411,422,1087,397,1822,422c5966,10242,6084,10242,6260,10217v117,,353,-25,588,-25c6848,10217,6848,10267,6848,10291v29,1141,294,2381,2145,2877c9257,13243,9581,13243,9904,13243v118,,323,,470,24c10404,13441,10433,13689,10433,13813v-59,49,-147,124,-235,173c10022,14110,9786,14309,9640,14532v,25,-30,99,-30,99l9610,14631v-2116,,-4026,-744,-5407,-1909c2851,11556,1969,9895,1969,8134xm19484,11556v-558,1091,-1410,2083,-2292,2926l17192,14482r-29,c16193,15326,15018,15995,13695,16442r-29,24c12431,16888,11050,17136,9610,17136v-1440,,-2821,-248,-4085,-694c4409,16070,3380,15524,2498,14854r735,-620c4938,15499,7171,16268,9610,16268v2645,,5025,-893,6759,-2331l16428,13912v1734,-1488,2821,-3521,2821,-5753c19249,6100,18338,4216,16840,2777r734,-620c18368,2901,19014,3769,19455,4712v529,1066,794,2232,794,3447c20278,9349,20013,10515,19484,11556xe" fillcolor="white [3212]" stroked="f" strokeweight="1pt">
                        <v:stroke miterlimit="4" joinstyle="miter"/>
                        <v:path arrowok="t" o:extrusionok="f" o:connecttype="custom" o:connectlocs="187508,222250;187508,222250;187508,222250;187508,222250" o:connectangles="0,90,180,270"/>
                      </v:shape>
                      <w10:wrap type="square"/>
                    </v:group>
                  </w:pict>
                </mc:Fallback>
              </mc:AlternateContent>
            </w:r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 xml:space="preserve">Hoe </w:t>
            </w:r>
            <w:proofErr w:type="spellStart"/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kun</w:t>
            </w:r>
            <w:proofErr w:type="spellEnd"/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 xml:space="preserve"> je de les van </w:t>
            </w:r>
            <w:proofErr w:type="spellStart"/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vandaag</w:t>
            </w:r>
            <w:proofErr w:type="spellEnd"/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verbinden</w:t>
            </w:r>
            <w:proofErr w:type="spellEnd"/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 xml:space="preserve"> met </w:t>
            </w:r>
          </w:p>
          <w:p w14:paraId="45E48926" w14:textId="77777777" w:rsidR="009943C3" w:rsidRPr="009943C3" w:rsidRDefault="009943C3" w:rsidP="009943C3">
            <w:pPr>
              <w:pStyle w:val="Titel"/>
              <w:jc w:val="left"/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</w:pPr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 xml:space="preserve">de </w:t>
            </w:r>
            <w:proofErr w:type="spellStart"/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echte</w:t>
            </w:r>
            <w:proofErr w:type="spellEnd"/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wereld</w:t>
            </w:r>
            <w:proofErr w:type="spellEnd"/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9943C3" w:rsidRPr="00FD02C4" w14:paraId="32C14A94" w14:textId="77777777" w:rsidTr="00270788">
        <w:trPr>
          <w:trHeight w:val="170"/>
        </w:trPr>
        <w:tc>
          <w:tcPr>
            <w:tcW w:w="4932" w:type="dxa"/>
            <w:tcBorders>
              <w:top w:val="single" w:sz="24" w:space="0" w:color="BD4F87" w:themeColor="accent5"/>
              <w:left w:val="nil"/>
              <w:bottom w:val="single" w:sz="24" w:space="0" w:color="BD4F87" w:themeColor="accent5"/>
              <w:right w:val="nil"/>
            </w:tcBorders>
          </w:tcPr>
          <w:p w14:paraId="00DF49B7" w14:textId="77777777" w:rsidR="009943C3" w:rsidRPr="00FD02C4" w:rsidRDefault="009943C3" w:rsidP="009943C3">
            <w:pPr>
              <w:rPr>
                <w:rFonts w:ascii="Garamond" w:hAnsi="Garamond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1B996C" w14:textId="77777777" w:rsidR="009943C3" w:rsidRPr="00FD02C4" w:rsidRDefault="009943C3" w:rsidP="009943C3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BD4F87" w:themeColor="accent5"/>
              <w:left w:val="nil"/>
              <w:bottom w:val="single" w:sz="24" w:space="0" w:color="BD4F87" w:themeColor="accent5"/>
              <w:right w:val="nil"/>
            </w:tcBorders>
          </w:tcPr>
          <w:p w14:paraId="6AD97097" w14:textId="77777777" w:rsidR="009943C3" w:rsidRPr="00FD02C4" w:rsidRDefault="009943C3" w:rsidP="009943C3">
            <w:pPr>
              <w:rPr>
                <w:rFonts w:ascii="Garamond" w:hAnsi="Garamond"/>
                <w:color w:val="auto"/>
              </w:rPr>
            </w:pPr>
          </w:p>
        </w:tc>
      </w:tr>
      <w:tr w:rsidR="009943C3" w:rsidRPr="00FD02C4" w14:paraId="39CBA6D3" w14:textId="77777777" w:rsidTr="00270788">
        <w:trPr>
          <w:trHeight w:val="1134"/>
        </w:trPr>
        <w:tc>
          <w:tcPr>
            <w:tcW w:w="4932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3C56D96C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6ADFCCEA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26C50E31" w14:textId="77777777" w:rsidR="009943C3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70BE37E7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4C738B68" w14:textId="77777777" w:rsidR="009943C3" w:rsidRPr="00FD02C4" w:rsidRDefault="009943C3" w:rsidP="009943C3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BD4F87" w:themeColor="accent5"/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  <w:vAlign w:val="center"/>
          </w:tcPr>
          <w:p w14:paraId="07B8039B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396EF739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710F1C19" w14:textId="77777777" w:rsidR="009943C3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6BB5D57A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  <w:tr w:rsidR="009943C3" w:rsidRPr="00FD02C4" w14:paraId="1E8CB3AE" w14:textId="77777777" w:rsidTr="00270788">
        <w:trPr>
          <w:trHeight w:val="2211"/>
        </w:trPr>
        <w:tc>
          <w:tcPr>
            <w:tcW w:w="4932" w:type="dxa"/>
            <w:vMerge w:val="restart"/>
            <w:tcBorders>
              <w:top w:val="single" w:sz="24" w:space="0" w:color="BD4F87" w:themeColor="accent5"/>
              <w:left w:val="single" w:sz="24" w:space="0" w:color="BD4F87" w:themeColor="accent5"/>
              <w:right w:val="single" w:sz="24" w:space="0" w:color="BD4F87" w:themeColor="accent5"/>
            </w:tcBorders>
          </w:tcPr>
          <w:p w14:paraId="54CBD015" w14:textId="77777777" w:rsidR="009943C3" w:rsidRDefault="009943C3" w:rsidP="009943C3">
            <w:pPr>
              <w:pStyle w:val="Titel"/>
              <w:jc w:val="left"/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9943C3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169216" behindDoc="0" locked="0" layoutInCell="1" allowOverlap="1" wp14:anchorId="34895322" wp14:editId="1347038A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0</wp:posOffset>
                      </wp:positionV>
                      <wp:extent cx="723900" cy="723900"/>
                      <wp:effectExtent l="0" t="0" r="12700" b="12700"/>
                      <wp:wrapSquare wrapText="bothSides"/>
                      <wp:docPr id="340" name="Group 256" descr="glob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341" name="Oval 211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573725D1" w14:textId="77777777" w:rsidR="009943C3" w:rsidRPr="001D49FA" w:rsidRDefault="009943C3" w:rsidP="0027078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Shape"/>
                              <wps:cNvSpPr/>
                              <wps:spPr>
                                <a:xfrm>
                                  <a:off x="186529" y="139700"/>
                                  <a:ext cx="375016" cy="444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1" h="21575" extrusionOk="0">
                                      <a:moveTo>
                                        <a:pt x="20601" y="4290"/>
                                      </a:moveTo>
                                      <a:cubicBezTo>
                                        <a:pt x="20072" y="3224"/>
                                        <a:pt x="19338" y="2232"/>
                                        <a:pt x="18456" y="1413"/>
                                      </a:cubicBezTo>
                                      <a:lnTo>
                                        <a:pt x="19073" y="893"/>
                                      </a:lnTo>
                                      <a:cubicBezTo>
                                        <a:pt x="19308" y="694"/>
                                        <a:pt x="19308" y="372"/>
                                        <a:pt x="19073" y="173"/>
                                      </a:cubicBezTo>
                                      <a:cubicBezTo>
                                        <a:pt x="18838" y="-25"/>
                                        <a:pt x="18456" y="-25"/>
                                        <a:pt x="18221" y="173"/>
                                      </a:cubicBez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41"/>
                                      </a:lnTo>
                                      <a:lnTo>
                                        <a:pt x="16017" y="2033"/>
                                      </a:lnTo>
                                      <a:cubicBezTo>
                                        <a:pt x="14342" y="744"/>
                                        <a:pt x="12079" y="0"/>
                                        <a:pt x="9640" y="0"/>
                                      </a:cubicBezTo>
                                      <a:cubicBezTo>
                                        <a:pt x="6965" y="0"/>
                                        <a:pt x="4585" y="917"/>
                                        <a:pt x="2822" y="2381"/>
                                      </a:cubicBezTo>
                                      <a:lnTo>
                                        <a:pt x="2822" y="2381"/>
                                      </a:lnTo>
                                      <a:cubicBezTo>
                                        <a:pt x="1058" y="3844"/>
                                        <a:pt x="0" y="5877"/>
                                        <a:pt x="0" y="8134"/>
                                      </a:cubicBezTo>
                                      <a:cubicBezTo>
                                        <a:pt x="0" y="10192"/>
                                        <a:pt x="911" y="12077"/>
                                        <a:pt x="2410" y="13515"/>
                                      </a:cubicBezTo>
                                      <a:lnTo>
                                        <a:pt x="206" y="15375"/>
                                      </a:lnTo>
                                      <a:cubicBezTo>
                                        <a:pt x="-29" y="15574"/>
                                        <a:pt x="-29" y="15896"/>
                                        <a:pt x="206" y="16094"/>
                                      </a:cubicBezTo>
                                      <a:cubicBezTo>
                                        <a:pt x="441" y="16293"/>
                                        <a:pt x="823" y="16293"/>
                                        <a:pt x="1058" y="16094"/>
                                      </a:cubicBezTo>
                                      <a:lnTo>
                                        <a:pt x="1675" y="15574"/>
                                      </a:lnTo>
                                      <a:cubicBezTo>
                                        <a:pt x="2675" y="16342"/>
                                        <a:pt x="3821" y="16962"/>
                                        <a:pt x="5084" y="17409"/>
                                      </a:cubicBezTo>
                                      <a:cubicBezTo>
                                        <a:pt x="6201" y="17806"/>
                                        <a:pt x="7406" y="18054"/>
                                        <a:pt x="8670" y="18128"/>
                                      </a:cubicBezTo>
                                      <a:cubicBezTo>
                                        <a:pt x="8670" y="18178"/>
                                        <a:pt x="8699" y="18227"/>
                                        <a:pt x="8699" y="18252"/>
                                      </a:cubicBezTo>
                                      <a:lnTo>
                                        <a:pt x="8699" y="19839"/>
                                      </a:lnTo>
                                      <a:lnTo>
                                        <a:pt x="4791" y="19839"/>
                                      </a:lnTo>
                                      <a:cubicBezTo>
                                        <a:pt x="4232" y="19839"/>
                                        <a:pt x="3791" y="20236"/>
                                        <a:pt x="3791" y="20707"/>
                                      </a:cubicBezTo>
                                      <a:cubicBezTo>
                                        <a:pt x="3791" y="21178"/>
                                        <a:pt x="4262" y="21575"/>
                                        <a:pt x="4791" y="21575"/>
                                      </a:cubicBezTo>
                                      <a:lnTo>
                                        <a:pt x="14518" y="21575"/>
                                      </a:lnTo>
                                      <a:cubicBezTo>
                                        <a:pt x="15076" y="21575"/>
                                        <a:pt x="15517" y="21178"/>
                                        <a:pt x="15517" y="20707"/>
                                      </a:cubicBezTo>
                                      <a:cubicBezTo>
                                        <a:pt x="15517" y="20211"/>
                                        <a:pt x="15076" y="19839"/>
                                        <a:pt x="14518" y="19839"/>
                                      </a:cubicBezTo>
                                      <a:lnTo>
                                        <a:pt x="10756" y="19839"/>
                                      </a:lnTo>
                                      <a:lnTo>
                                        <a:pt x="10756" y="18252"/>
                                      </a:lnTo>
                                      <a:cubicBezTo>
                                        <a:pt x="10756" y="18202"/>
                                        <a:pt x="10698" y="18178"/>
                                        <a:pt x="10698" y="18128"/>
                                      </a:cubicBezTo>
                                      <a:cubicBezTo>
                                        <a:pt x="11932" y="18029"/>
                                        <a:pt x="13078" y="17806"/>
                                        <a:pt x="14195" y="17409"/>
                                      </a:cubicBezTo>
                                      <a:lnTo>
                                        <a:pt x="14224" y="17409"/>
                                      </a:lnTo>
                                      <a:cubicBezTo>
                                        <a:pt x="15693" y="16888"/>
                                        <a:pt x="16987" y="16144"/>
                                        <a:pt x="18074" y="15226"/>
                                      </a:cubicBezTo>
                                      <a:cubicBezTo>
                                        <a:pt x="19161" y="14309"/>
                                        <a:pt x="20072" y="13193"/>
                                        <a:pt x="20660" y="11978"/>
                                      </a:cubicBezTo>
                                      <a:cubicBezTo>
                                        <a:pt x="21248" y="10787"/>
                                        <a:pt x="21571" y="9498"/>
                                        <a:pt x="21571" y="8134"/>
                                      </a:cubicBezTo>
                                      <a:cubicBezTo>
                                        <a:pt x="21483" y="6770"/>
                                        <a:pt x="21160" y="5456"/>
                                        <a:pt x="20601" y="4290"/>
                                      </a:cubicBezTo>
                                      <a:close/>
                                      <a:moveTo>
                                        <a:pt x="6436" y="2926"/>
                                      </a:moveTo>
                                      <a:cubicBezTo>
                                        <a:pt x="6436" y="2753"/>
                                        <a:pt x="6466" y="2579"/>
                                        <a:pt x="6466" y="2430"/>
                                      </a:cubicBezTo>
                                      <a:cubicBezTo>
                                        <a:pt x="6466" y="2381"/>
                                        <a:pt x="6466" y="2331"/>
                                        <a:pt x="6436" y="2281"/>
                                      </a:cubicBezTo>
                                      <a:cubicBezTo>
                                        <a:pt x="7406" y="1909"/>
                                        <a:pt x="8464" y="1686"/>
                                        <a:pt x="9610" y="1686"/>
                                      </a:cubicBezTo>
                                      <a:cubicBezTo>
                                        <a:pt x="10404" y="1686"/>
                                        <a:pt x="11168" y="1785"/>
                                        <a:pt x="11873" y="1984"/>
                                      </a:cubicBezTo>
                                      <a:cubicBezTo>
                                        <a:pt x="11638" y="2579"/>
                                        <a:pt x="11844" y="3298"/>
                                        <a:pt x="11991" y="3868"/>
                                      </a:cubicBezTo>
                                      <a:cubicBezTo>
                                        <a:pt x="12049" y="4116"/>
                                        <a:pt x="12108" y="4340"/>
                                        <a:pt x="12108" y="4488"/>
                                      </a:cubicBezTo>
                                      <a:cubicBezTo>
                                        <a:pt x="12138" y="4836"/>
                                        <a:pt x="12049" y="5059"/>
                                        <a:pt x="11844" y="5133"/>
                                      </a:cubicBezTo>
                                      <a:cubicBezTo>
                                        <a:pt x="11344" y="5332"/>
                                        <a:pt x="10198" y="5034"/>
                                        <a:pt x="9493" y="4513"/>
                                      </a:cubicBezTo>
                                      <a:cubicBezTo>
                                        <a:pt x="9228" y="4315"/>
                                        <a:pt x="8817" y="4315"/>
                                        <a:pt x="8523" y="4513"/>
                                      </a:cubicBezTo>
                                      <a:cubicBezTo>
                                        <a:pt x="8464" y="4563"/>
                                        <a:pt x="8141" y="4612"/>
                                        <a:pt x="7641" y="4513"/>
                                      </a:cubicBezTo>
                                      <a:cubicBezTo>
                                        <a:pt x="7024" y="4414"/>
                                        <a:pt x="6613" y="4191"/>
                                        <a:pt x="6554" y="4092"/>
                                      </a:cubicBezTo>
                                      <a:cubicBezTo>
                                        <a:pt x="6378" y="3819"/>
                                        <a:pt x="6407" y="3348"/>
                                        <a:pt x="6436" y="2926"/>
                                      </a:cubicBezTo>
                                      <a:close/>
                                      <a:moveTo>
                                        <a:pt x="4203" y="3571"/>
                                      </a:moveTo>
                                      <a:cubicBezTo>
                                        <a:pt x="4438" y="3372"/>
                                        <a:pt x="4673" y="3199"/>
                                        <a:pt x="4938" y="3025"/>
                                      </a:cubicBezTo>
                                      <a:cubicBezTo>
                                        <a:pt x="4908" y="3571"/>
                                        <a:pt x="4908" y="4216"/>
                                        <a:pt x="5290" y="4736"/>
                                      </a:cubicBezTo>
                                      <a:cubicBezTo>
                                        <a:pt x="5731" y="5332"/>
                                        <a:pt x="6789" y="5654"/>
                                        <a:pt x="7582" y="5753"/>
                                      </a:cubicBezTo>
                                      <a:cubicBezTo>
                                        <a:pt x="8111" y="5828"/>
                                        <a:pt x="8552" y="5803"/>
                                        <a:pt x="8934" y="5704"/>
                                      </a:cubicBezTo>
                                      <a:cubicBezTo>
                                        <a:pt x="9669" y="6125"/>
                                        <a:pt x="10609" y="6448"/>
                                        <a:pt x="11462" y="6448"/>
                                      </a:cubicBezTo>
                                      <a:cubicBezTo>
                                        <a:pt x="11844" y="6448"/>
                                        <a:pt x="12196" y="6398"/>
                                        <a:pt x="12490" y="6249"/>
                                      </a:cubicBezTo>
                                      <a:cubicBezTo>
                                        <a:pt x="12931" y="6076"/>
                                        <a:pt x="13636" y="5580"/>
                                        <a:pt x="13578" y="4414"/>
                                      </a:cubicBezTo>
                                      <a:cubicBezTo>
                                        <a:pt x="13548" y="4166"/>
                                        <a:pt x="13489" y="3893"/>
                                        <a:pt x="13401" y="3596"/>
                                      </a:cubicBezTo>
                                      <a:cubicBezTo>
                                        <a:pt x="13313" y="3298"/>
                                        <a:pt x="13195" y="2777"/>
                                        <a:pt x="13225" y="2480"/>
                                      </a:cubicBezTo>
                                      <a:cubicBezTo>
                                        <a:pt x="13871" y="2777"/>
                                        <a:pt x="14459" y="3149"/>
                                        <a:pt x="14988" y="3596"/>
                                      </a:cubicBezTo>
                                      <a:cubicBezTo>
                                        <a:pt x="16046" y="4488"/>
                                        <a:pt x="16781" y="5629"/>
                                        <a:pt x="17075" y="6919"/>
                                      </a:cubicBezTo>
                                      <a:cubicBezTo>
                                        <a:pt x="17016" y="6919"/>
                                        <a:pt x="16957" y="6944"/>
                                        <a:pt x="16928" y="6968"/>
                                      </a:cubicBezTo>
                                      <a:cubicBezTo>
                                        <a:pt x="16840" y="6993"/>
                                        <a:pt x="16781" y="7018"/>
                                        <a:pt x="16722" y="7043"/>
                                      </a:cubicBezTo>
                                      <a:cubicBezTo>
                                        <a:pt x="16487" y="7142"/>
                                        <a:pt x="16369" y="7192"/>
                                        <a:pt x="16164" y="7216"/>
                                      </a:cubicBezTo>
                                      <a:cubicBezTo>
                                        <a:pt x="16075" y="7216"/>
                                        <a:pt x="15958" y="7216"/>
                                        <a:pt x="15840" y="7216"/>
                                      </a:cubicBezTo>
                                      <a:cubicBezTo>
                                        <a:pt x="15517" y="7192"/>
                                        <a:pt x="14988" y="7167"/>
                                        <a:pt x="14547" y="7440"/>
                                      </a:cubicBezTo>
                                      <a:cubicBezTo>
                                        <a:pt x="13695" y="7960"/>
                                        <a:pt x="13578" y="9324"/>
                                        <a:pt x="13578" y="9374"/>
                                      </a:cubicBezTo>
                                      <a:cubicBezTo>
                                        <a:pt x="13489" y="10341"/>
                                        <a:pt x="14371" y="10961"/>
                                        <a:pt x="15076" y="11482"/>
                                      </a:cubicBezTo>
                                      <a:cubicBezTo>
                                        <a:pt x="15311" y="11655"/>
                                        <a:pt x="15576" y="11829"/>
                                        <a:pt x="15723" y="11978"/>
                                      </a:cubicBezTo>
                                      <a:cubicBezTo>
                                        <a:pt x="15517" y="12226"/>
                                        <a:pt x="15253" y="12449"/>
                                        <a:pt x="14988" y="12672"/>
                                      </a:cubicBezTo>
                                      <a:lnTo>
                                        <a:pt x="14929" y="12722"/>
                                      </a:lnTo>
                                      <a:cubicBezTo>
                                        <a:pt x="14077" y="13441"/>
                                        <a:pt x="12990" y="13986"/>
                                        <a:pt x="11785" y="14284"/>
                                      </a:cubicBezTo>
                                      <a:cubicBezTo>
                                        <a:pt x="11785" y="14259"/>
                                        <a:pt x="11814" y="14234"/>
                                        <a:pt x="11814" y="14210"/>
                                      </a:cubicBezTo>
                                      <a:cubicBezTo>
                                        <a:pt x="11932" y="13912"/>
                                        <a:pt x="11873" y="12672"/>
                                        <a:pt x="11373" y="12300"/>
                                      </a:cubicBezTo>
                                      <a:cubicBezTo>
                                        <a:pt x="10991" y="12027"/>
                                        <a:pt x="10433" y="12003"/>
                                        <a:pt x="9904" y="12003"/>
                                      </a:cubicBezTo>
                                      <a:cubicBezTo>
                                        <a:pt x="9728" y="12003"/>
                                        <a:pt x="9493" y="12003"/>
                                        <a:pt x="9434" y="11978"/>
                                      </a:cubicBezTo>
                                      <a:cubicBezTo>
                                        <a:pt x="8582" y="11730"/>
                                        <a:pt x="8317" y="11333"/>
                                        <a:pt x="8288" y="10242"/>
                                      </a:cubicBezTo>
                                      <a:cubicBezTo>
                                        <a:pt x="8288" y="10217"/>
                                        <a:pt x="8288" y="10192"/>
                                        <a:pt x="8317" y="10167"/>
                                      </a:cubicBezTo>
                                      <a:cubicBezTo>
                                        <a:pt x="8376" y="9969"/>
                                        <a:pt x="8464" y="9597"/>
                                        <a:pt x="8111" y="9225"/>
                                      </a:cubicBezTo>
                                      <a:cubicBezTo>
                                        <a:pt x="7729" y="8878"/>
                                        <a:pt x="7083" y="8878"/>
                                        <a:pt x="6142" y="8952"/>
                                      </a:cubicBezTo>
                                      <a:cubicBezTo>
                                        <a:pt x="6025" y="8952"/>
                                        <a:pt x="5937" y="8977"/>
                                        <a:pt x="5878" y="8977"/>
                                      </a:cubicBezTo>
                                      <a:cubicBezTo>
                                        <a:pt x="5760" y="8977"/>
                                        <a:pt x="5437" y="8977"/>
                                        <a:pt x="5231" y="8952"/>
                                      </a:cubicBezTo>
                                      <a:cubicBezTo>
                                        <a:pt x="5231" y="8903"/>
                                        <a:pt x="5231" y="8828"/>
                                        <a:pt x="5261" y="8729"/>
                                      </a:cubicBezTo>
                                      <a:cubicBezTo>
                                        <a:pt x="5290" y="8655"/>
                                        <a:pt x="5290" y="8555"/>
                                        <a:pt x="5320" y="8481"/>
                                      </a:cubicBezTo>
                                      <a:cubicBezTo>
                                        <a:pt x="5467" y="7861"/>
                                        <a:pt x="5643" y="6919"/>
                                        <a:pt x="4761" y="6249"/>
                                      </a:cubicBezTo>
                                      <a:cubicBezTo>
                                        <a:pt x="4027" y="5704"/>
                                        <a:pt x="3145" y="5803"/>
                                        <a:pt x="2440" y="5902"/>
                                      </a:cubicBezTo>
                                      <a:cubicBezTo>
                                        <a:pt x="2822" y="5034"/>
                                        <a:pt x="3439" y="4216"/>
                                        <a:pt x="4203" y="3571"/>
                                      </a:cubicBezTo>
                                      <a:close/>
                                      <a:moveTo>
                                        <a:pt x="17222" y="8183"/>
                                      </a:moveTo>
                                      <a:cubicBezTo>
                                        <a:pt x="17222" y="9151"/>
                                        <a:pt x="16957" y="10043"/>
                                        <a:pt x="16487" y="10862"/>
                                      </a:cubicBezTo>
                                      <a:cubicBezTo>
                                        <a:pt x="16340" y="10738"/>
                                        <a:pt x="16193" y="10614"/>
                                        <a:pt x="16017" y="10515"/>
                                      </a:cubicBezTo>
                                      <a:cubicBezTo>
                                        <a:pt x="15517" y="10143"/>
                                        <a:pt x="14988" y="9771"/>
                                        <a:pt x="15018" y="9423"/>
                                      </a:cubicBezTo>
                                      <a:cubicBezTo>
                                        <a:pt x="15047" y="9002"/>
                                        <a:pt x="15253" y="8506"/>
                                        <a:pt x="15370" y="8407"/>
                                      </a:cubicBezTo>
                                      <a:cubicBezTo>
                                        <a:pt x="15429" y="8382"/>
                                        <a:pt x="15605" y="8407"/>
                                        <a:pt x="15723" y="8407"/>
                                      </a:cubicBezTo>
                                      <a:cubicBezTo>
                                        <a:pt x="15929" y="8407"/>
                                        <a:pt x="16164" y="8431"/>
                                        <a:pt x="16399" y="8407"/>
                                      </a:cubicBezTo>
                                      <a:cubicBezTo>
                                        <a:pt x="16781" y="8357"/>
                                        <a:pt x="17016" y="8283"/>
                                        <a:pt x="17222" y="8183"/>
                                      </a:cubicBezTo>
                                      <a:close/>
                                      <a:moveTo>
                                        <a:pt x="1969" y="8134"/>
                                      </a:moveTo>
                                      <a:cubicBezTo>
                                        <a:pt x="1969" y="7812"/>
                                        <a:pt x="1999" y="7489"/>
                                        <a:pt x="2058" y="7192"/>
                                      </a:cubicBezTo>
                                      <a:cubicBezTo>
                                        <a:pt x="2234" y="7192"/>
                                        <a:pt x="2410" y="7167"/>
                                        <a:pt x="2586" y="7142"/>
                                      </a:cubicBezTo>
                                      <a:cubicBezTo>
                                        <a:pt x="3174" y="7068"/>
                                        <a:pt x="3586" y="7043"/>
                                        <a:pt x="3791" y="7216"/>
                                      </a:cubicBezTo>
                                      <a:cubicBezTo>
                                        <a:pt x="4056" y="7415"/>
                                        <a:pt x="3997" y="7762"/>
                                        <a:pt x="3880" y="8283"/>
                                      </a:cubicBezTo>
                                      <a:cubicBezTo>
                                        <a:pt x="3850" y="8382"/>
                                        <a:pt x="3850" y="8481"/>
                                        <a:pt x="3821" y="8580"/>
                                      </a:cubicBezTo>
                                      <a:cubicBezTo>
                                        <a:pt x="3733" y="9027"/>
                                        <a:pt x="3703" y="9473"/>
                                        <a:pt x="4056" y="9820"/>
                                      </a:cubicBezTo>
                                      <a:cubicBezTo>
                                        <a:pt x="4467" y="10242"/>
                                        <a:pt x="5143" y="10217"/>
                                        <a:pt x="5878" y="10242"/>
                                      </a:cubicBezTo>
                                      <a:cubicBezTo>
                                        <a:pt x="5966" y="10242"/>
                                        <a:pt x="6084" y="10242"/>
                                        <a:pt x="6260" y="10217"/>
                                      </a:cubicBezTo>
                                      <a:cubicBezTo>
                                        <a:pt x="6377" y="10217"/>
                                        <a:pt x="6613" y="10192"/>
                                        <a:pt x="6848" y="10192"/>
                                      </a:cubicBezTo>
                                      <a:cubicBezTo>
                                        <a:pt x="6848" y="10217"/>
                                        <a:pt x="6848" y="10267"/>
                                        <a:pt x="6848" y="10291"/>
                                      </a:cubicBezTo>
                                      <a:cubicBezTo>
                                        <a:pt x="6877" y="11432"/>
                                        <a:pt x="7142" y="12672"/>
                                        <a:pt x="8993" y="13168"/>
                                      </a:cubicBezTo>
                                      <a:cubicBezTo>
                                        <a:pt x="9257" y="13243"/>
                                        <a:pt x="9581" y="13243"/>
                                        <a:pt x="9904" y="13243"/>
                                      </a:cubicBezTo>
                                      <a:cubicBezTo>
                                        <a:pt x="10022" y="13243"/>
                                        <a:pt x="10227" y="13243"/>
                                        <a:pt x="10374" y="13267"/>
                                      </a:cubicBezTo>
                                      <a:cubicBezTo>
                                        <a:pt x="10404" y="13441"/>
                                        <a:pt x="10433" y="13689"/>
                                        <a:pt x="10433" y="13813"/>
                                      </a:cubicBezTo>
                                      <a:cubicBezTo>
                                        <a:pt x="10374" y="13862"/>
                                        <a:pt x="10286" y="13937"/>
                                        <a:pt x="10198" y="13986"/>
                                      </a:cubicBezTo>
                                      <a:cubicBezTo>
                                        <a:pt x="10022" y="14110"/>
                                        <a:pt x="9786" y="14309"/>
                                        <a:pt x="9640" y="14532"/>
                                      </a:cubicBezTo>
                                      <a:cubicBezTo>
                                        <a:pt x="9640" y="14557"/>
                                        <a:pt x="9610" y="14631"/>
                                        <a:pt x="9610" y="14631"/>
                                      </a:cubicBezTo>
                                      <a:lnTo>
                                        <a:pt x="9610" y="14631"/>
                                      </a:lnTo>
                                      <a:cubicBezTo>
                                        <a:pt x="7494" y="14631"/>
                                        <a:pt x="5584" y="13887"/>
                                        <a:pt x="4203" y="12722"/>
                                      </a:cubicBezTo>
                                      <a:cubicBezTo>
                                        <a:pt x="2851" y="11556"/>
                                        <a:pt x="1969" y="9895"/>
                                        <a:pt x="1969" y="8134"/>
                                      </a:cubicBezTo>
                                      <a:close/>
                                      <a:moveTo>
                                        <a:pt x="19484" y="11556"/>
                                      </a:moveTo>
                                      <a:cubicBezTo>
                                        <a:pt x="18926" y="12647"/>
                                        <a:pt x="18074" y="13639"/>
                                        <a:pt x="17192" y="14482"/>
                                      </a:cubicBezTo>
                                      <a:lnTo>
                                        <a:pt x="17192" y="14482"/>
                                      </a:lnTo>
                                      <a:lnTo>
                                        <a:pt x="17163" y="14482"/>
                                      </a:lnTo>
                                      <a:cubicBezTo>
                                        <a:pt x="16193" y="15326"/>
                                        <a:pt x="15018" y="15995"/>
                                        <a:pt x="13695" y="16442"/>
                                      </a:cubicBezTo>
                                      <a:lnTo>
                                        <a:pt x="13666" y="16466"/>
                                      </a:lnTo>
                                      <a:cubicBezTo>
                                        <a:pt x="12431" y="16888"/>
                                        <a:pt x="11050" y="17136"/>
                                        <a:pt x="9610" y="17136"/>
                                      </a:cubicBezTo>
                                      <a:cubicBezTo>
                                        <a:pt x="8170" y="17136"/>
                                        <a:pt x="6789" y="16888"/>
                                        <a:pt x="5525" y="16442"/>
                                      </a:cubicBezTo>
                                      <a:cubicBezTo>
                                        <a:pt x="4409" y="16070"/>
                                        <a:pt x="3380" y="15524"/>
                                        <a:pt x="2498" y="14854"/>
                                      </a:cubicBezTo>
                                      <a:lnTo>
                                        <a:pt x="3233" y="14234"/>
                                      </a:lnTo>
                                      <a:cubicBezTo>
                                        <a:pt x="4938" y="15499"/>
                                        <a:pt x="7171" y="16268"/>
                                        <a:pt x="9610" y="16268"/>
                                      </a:cubicBezTo>
                                      <a:cubicBezTo>
                                        <a:pt x="12255" y="16268"/>
                                        <a:pt x="14635" y="15375"/>
                                        <a:pt x="16369" y="13937"/>
                                      </a:cubicBezTo>
                                      <a:lnTo>
                                        <a:pt x="16428" y="13912"/>
                                      </a:lnTo>
                                      <a:cubicBezTo>
                                        <a:pt x="18162" y="12424"/>
                                        <a:pt x="19249" y="10391"/>
                                        <a:pt x="19249" y="8159"/>
                                      </a:cubicBezTo>
                                      <a:cubicBezTo>
                                        <a:pt x="19249" y="6100"/>
                                        <a:pt x="18338" y="4216"/>
                                        <a:pt x="16840" y="2777"/>
                                      </a:cubicBezTo>
                                      <a:lnTo>
                                        <a:pt x="17574" y="2157"/>
                                      </a:lnTo>
                                      <a:cubicBezTo>
                                        <a:pt x="18368" y="2901"/>
                                        <a:pt x="19014" y="3769"/>
                                        <a:pt x="19455" y="4712"/>
                                      </a:cubicBezTo>
                                      <a:cubicBezTo>
                                        <a:pt x="19984" y="5778"/>
                                        <a:pt x="20249" y="6944"/>
                                        <a:pt x="20249" y="8159"/>
                                      </a:cubicBezTo>
                                      <a:cubicBezTo>
                                        <a:pt x="20278" y="9349"/>
                                        <a:pt x="20013" y="10515"/>
                                        <a:pt x="19484" y="115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C2ACAD" id="_x0000_s1112" alt="globe icon" style="position:absolute;margin-left:4.4pt;margin-top:0;width:57pt;height:57pt;z-index:252169216;mso-position-horizontal-relative:text;mso-position-vertical-relative:text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">
                      <v:oval id="Oval 211" o:spid="_x0000_s1113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" fillcolor="#bd4f87 [3208]" stroked="f" strokeweight="2.5pt">
                        <v:stroke miterlimit="4" joinstyle="miter"/>
                        <v:textbox inset="0,0,0,3pt">
                          <w:txbxContent>
                            <w:p w:rsidR="009943C3" w:rsidRPr="001D49FA" w:rsidRDefault="009943C3" w:rsidP="00270788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114" style="position:absolute;left:1865;top:1397;width:3750;height:4445;visibility:visible;mso-wrap-style:square;v-text-anchor:middle" coordsize="21571,2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" path="m20601,4290c20072,3224,19338,2232,18456,1413r617,-520c19308,694,19308,372,19073,173v-235,-198,-617,-198,-852,l17192,1017r,l17192,1017r,24l16017,2033c14342,744,12079,,9640,,6965,,4585,917,2822,2381r,c1058,3844,,5877,,8134v,2058,911,3943,2410,5381l206,15375v-235,199,-235,521,,719c441,16293,823,16293,1058,16094r617,-520c2675,16342,3821,16962,5084,17409v1117,397,2322,645,3586,719c8670,18178,8699,18227,8699,18252r,1587l4791,19839v-559,,-1000,397,-1000,868c3791,21178,4262,21575,4791,21575r9727,c15076,21575,15517,21178,15517,20707v,-496,-441,-868,-999,-868l10756,19839r,-1587c10756,18202,10698,18178,10698,18128v1234,-99,2380,-322,3497,-719l14224,17409v1469,-521,2763,-1265,3850,-2183c19161,14309,20072,13193,20660,11978v588,-1191,911,-2480,911,-3844c21483,6770,21160,5456,20601,4290xm6436,2926v,-173,30,-347,30,-496c6466,2381,6466,2331,6436,2281v970,-372,2028,-595,3174,-595c10404,1686,11168,1785,11873,1984v-235,595,-29,1314,118,1884c12049,4116,12108,4340,12108,4488v30,348,-59,571,-264,645c11344,5332,10198,5034,9493,4513v-265,-198,-676,-198,-970,c8464,4563,8141,4612,7641,4513,7024,4414,6613,4191,6554,4092,6378,3819,6407,3348,6436,2926xm4203,3571v235,-199,470,-372,735,-546c4908,3571,4908,4216,5290,4736v441,596,1499,918,2292,1017c8111,5828,8552,5803,8934,5704v735,421,1675,744,2528,744c11844,6448,12196,6398,12490,6249v441,-173,1146,-669,1088,-1835c13548,4166,13489,3893,13401,3596v-88,-298,-206,-819,-176,-1116c13871,2777,14459,3149,14988,3596v1058,892,1793,2033,2087,3323c17016,6919,16957,6944,16928,6968v-88,25,-147,50,-206,75c16487,7142,16369,7192,16164,7216v-89,,-206,,-324,c15517,7192,14988,7167,14547,7440v-852,520,-969,1884,-969,1934c13489,10341,14371,10961,15076,11482v235,173,500,347,647,496c15517,12226,15253,12449,14988,12672r-59,50c14077,13441,12990,13986,11785,14284v,-25,29,-50,29,-74c11932,13912,11873,12672,11373,12300v-382,-273,-940,-297,-1469,-297c9728,12003,9493,12003,9434,11978,8582,11730,8317,11333,8288,10242v,-25,,-50,29,-75c8376,9969,8464,9597,8111,9225,7729,8878,7083,8878,6142,8952v-117,,-205,25,-264,25c5760,8977,5437,8977,5231,8952v,-49,,-124,30,-223c5290,8655,5290,8555,5320,8481,5467,7861,5643,6919,4761,6249,4027,5704,3145,5803,2440,5902,2822,5034,3439,4216,4203,3571xm17222,8183v,968,-265,1860,-735,2679c16340,10738,16193,10614,16017,10515v-500,-372,-1029,-744,-999,-1092c15047,9002,15253,8506,15370,8407v59,-25,235,,353,c15929,8407,16164,8431,16399,8407v382,-50,617,-124,823,-224xm1969,8134v,-322,30,-645,89,-942c2234,7192,2410,7167,2586,7142v588,-74,1000,-99,1205,74c4056,7415,3997,7762,3880,8283v-30,99,-30,198,-59,297c3733,9027,3703,9473,4056,9820v411,422,1087,397,1822,422c5966,10242,6084,10242,6260,10217v117,,353,-25,588,-25c6848,10217,6848,10267,6848,10291v29,1141,294,2381,2145,2877c9257,13243,9581,13243,9904,13243v118,,323,,470,24c10404,13441,10433,13689,10433,13813v-59,49,-147,124,-235,173c10022,14110,9786,14309,9640,14532v,25,-30,99,-30,99l9610,14631v-2116,,-4026,-744,-5407,-1909c2851,11556,1969,9895,1969,8134xm19484,11556v-558,1091,-1410,2083,-2292,2926l17192,14482r-29,c16193,15326,15018,15995,13695,16442r-29,24c12431,16888,11050,17136,9610,17136v-1440,,-2821,-248,-4085,-694c4409,16070,3380,15524,2498,14854r735,-620c4938,15499,7171,16268,9610,16268v2645,,5025,-893,6759,-2331l16428,13912v1734,-1488,2821,-3521,2821,-5753c19249,6100,18338,4216,16840,2777r734,-620c18368,2901,19014,3769,19455,4712v529,1066,794,2232,794,3447c20278,9349,20013,10515,19484,11556xe" fillcolor="white [3212]" stroked="f" strokeweight="1pt">
                        <v:stroke miterlimit="4" joinstyle="miter"/>
                        <v:path arrowok="t" o:extrusionok="f" o:connecttype="custom" o:connectlocs="187508,222250;187508,222250;187508,222250;187508,222250" o:connectangles="0,90,180,270"/>
                      </v:shape>
                      <w10:wrap type="square"/>
                    </v:group>
                  </w:pict>
                </mc:Fallback>
              </mc:AlternateContent>
            </w:r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 xml:space="preserve">Hoe </w:t>
            </w:r>
            <w:proofErr w:type="spellStart"/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kun</w:t>
            </w:r>
            <w:proofErr w:type="spellEnd"/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 xml:space="preserve"> je de les van </w:t>
            </w:r>
            <w:proofErr w:type="spellStart"/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vandaag</w:t>
            </w:r>
            <w:proofErr w:type="spellEnd"/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verbinden</w:t>
            </w:r>
            <w:proofErr w:type="spellEnd"/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 xml:space="preserve"> met </w:t>
            </w:r>
          </w:p>
          <w:p w14:paraId="29FA90E5" w14:textId="77777777" w:rsidR="009943C3" w:rsidRPr="009943C3" w:rsidRDefault="009943C3" w:rsidP="009943C3">
            <w:pPr>
              <w:pStyle w:val="Titel"/>
              <w:jc w:val="left"/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</w:pPr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 xml:space="preserve">de </w:t>
            </w:r>
            <w:proofErr w:type="spellStart"/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echte</w:t>
            </w:r>
            <w:proofErr w:type="spellEnd"/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wereld</w:t>
            </w:r>
            <w:proofErr w:type="spellEnd"/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283" w:type="dxa"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0C955DD0" w14:textId="77777777" w:rsidR="009943C3" w:rsidRPr="00FD02C4" w:rsidRDefault="009943C3" w:rsidP="009943C3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vMerge w:val="restart"/>
            <w:tcBorders>
              <w:top w:val="single" w:sz="24" w:space="0" w:color="BD4F87" w:themeColor="accent5"/>
              <w:left w:val="single" w:sz="24" w:space="0" w:color="BD4F87" w:themeColor="accent5"/>
              <w:right w:val="single" w:sz="24" w:space="0" w:color="BD4F87" w:themeColor="accent5"/>
            </w:tcBorders>
          </w:tcPr>
          <w:p w14:paraId="593CA604" w14:textId="77777777" w:rsidR="009943C3" w:rsidRDefault="009943C3" w:rsidP="009943C3">
            <w:pPr>
              <w:pStyle w:val="Titel"/>
              <w:jc w:val="left"/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9943C3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170240" behindDoc="0" locked="0" layoutInCell="1" allowOverlap="1" wp14:anchorId="265F83DA" wp14:editId="3951F6F2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0</wp:posOffset>
                      </wp:positionV>
                      <wp:extent cx="723900" cy="723900"/>
                      <wp:effectExtent l="0" t="0" r="12700" b="12700"/>
                      <wp:wrapSquare wrapText="bothSides"/>
                      <wp:docPr id="343" name="Group 256" descr="glob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344" name="Oval 211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58667C9C" w14:textId="77777777" w:rsidR="009943C3" w:rsidRPr="001D49FA" w:rsidRDefault="009943C3" w:rsidP="0027078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Shape"/>
                              <wps:cNvSpPr/>
                              <wps:spPr>
                                <a:xfrm>
                                  <a:off x="186529" y="139700"/>
                                  <a:ext cx="375016" cy="4445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71" h="21575" extrusionOk="0">
                                      <a:moveTo>
                                        <a:pt x="20601" y="4290"/>
                                      </a:moveTo>
                                      <a:cubicBezTo>
                                        <a:pt x="20072" y="3224"/>
                                        <a:pt x="19338" y="2232"/>
                                        <a:pt x="18456" y="1413"/>
                                      </a:cubicBezTo>
                                      <a:lnTo>
                                        <a:pt x="19073" y="893"/>
                                      </a:lnTo>
                                      <a:cubicBezTo>
                                        <a:pt x="19308" y="694"/>
                                        <a:pt x="19308" y="372"/>
                                        <a:pt x="19073" y="173"/>
                                      </a:cubicBezTo>
                                      <a:cubicBezTo>
                                        <a:pt x="18838" y="-25"/>
                                        <a:pt x="18456" y="-25"/>
                                        <a:pt x="18221" y="173"/>
                                      </a:cubicBez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17"/>
                                      </a:lnTo>
                                      <a:lnTo>
                                        <a:pt x="17192" y="1041"/>
                                      </a:lnTo>
                                      <a:lnTo>
                                        <a:pt x="16017" y="2033"/>
                                      </a:lnTo>
                                      <a:cubicBezTo>
                                        <a:pt x="14342" y="744"/>
                                        <a:pt x="12079" y="0"/>
                                        <a:pt x="9640" y="0"/>
                                      </a:cubicBezTo>
                                      <a:cubicBezTo>
                                        <a:pt x="6965" y="0"/>
                                        <a:pt x="4585" y="917"/>
                                        <a:pt x="2822" y="2381"/>
                                      </a:cubicBezTo>
                                      <a:lnTo>
                                        <a:pt x="2822" y="2381"/>
                                      </a:lnTo>
                                      <a:cubicBezTo>
                                        <a:pt x="1058" y="3844"/>
                                        <a:pt x="0" y="5877"/>
                                        <a:pt x="0" y="8134"/>
                                      </a:cubicBezTo>
                                      <a:cubicBezTo>
                                        <a:pt x="0" y="10192"/>
                                        <a:pt x="911" y="12077"/>
                                        <a:pt x="2410" y="13515"/>
                                      </a:cubicBezTo>
                                      <a:lnTo>
                                        <a:pt x="206" y="15375"/>
                                      </a:lnTo>
                                      <a:cubicBezTo>
                                        <a:pt x="-29" y="15574"/>
                                        <a:pt x="-29" y="15896"/>
                                        <a:pt x="206" y="16094"/>
                                      </a:cubicBezTo>
                                      <a:cubicBezTo>
                                        <a:pt x="441" y="16293"/>
                                        <a:pt x="823" y="16293"/>
                                        <a:pt x="1058" y="16094"/>
                                      </a:cubicBezTo>
                                      <a:lnTo>
                                        <a:pt x="1675" y="15574"/>
                                      </a:lnTo>
                                      <a:cubicBezTo>
                                        <a:pt x="2675" y="16342"/>
                                        <a:pt x="3821" y="16962"/>
                                        <a:pt x="5084" y="17409"/>
                                      </a:cubicBezTo>
                                      <a:cubicBezTo>
                                        <a:pt x="6201" y="17806"/>
                                        <a:pt x="7406" y="18054"/>
                                        <a:pt x="8670" y="18128"/>
                                      </a:cubicBezTo>
                                      <a:cubicBezTo>
                                        <a:pt x="8670" y="18178"/>
                                        <a:pt x="8699" y="18227"/>
                                        <a:pt x="8699" y="18252"/>
                                      </a:cubicBezTo>
                                      <a:lnTo>
                                        <a:pt x="8699" y="19839"/>
                                      </a:lnTo>
                                      <a:lnTo>
                                        <a:pt x="4791" y="19839"/>
                                      </a:lnTo>
                                      <a:cubicBezTo>
                                        <a:pt x="4232" y="19839"/>
                                        <a:pt x="3791" y="20236"/>
                                        <a:pt x="3791" y="20707"/>
                                      </a:cubicBezTo>
                                      <a:cubicBezTo>
                                        <a:pt x="3791" y="21178"/>
                                        <a:pt x="4262" y="21575"/>
                                        <a:pt x="4791" y="21575"/>
                                      </a:cubicBezTo>
                                      <a:lnTo>
                                        <a:pt x="14518" y="21575"/>
                                      </a:lnTo>
                                      <a:cubicBezTo>
                                        <a:pt x="15076" y="21575"/>
                                        <a:pt x="15517" y="21178"/>
                                        <a:pt x="15517" y="20707"/>
                                      </a:cubicBezTo>
                                      <a:cubicBezTo>
                                        <a:pt x="15517" y="20211"/>
                                        <a:pt x="15076" y="19839"/>
                                        <a:pt x="14518" y="19839"/>
                                      </a:cubicBezTo>
                                      <a:lnTo>
                                        <a:pt x="10756" y="19839"/>
                                      </a:lnTo>
                                      <a:lnTo>
                                        <a:pt x="10756" y="18252"/>
                                      </a:lnTo>
                                      <a:cubicBezTo>
                                        <a:pt x="10756" y="18202"/>
                                        <a:pt x="10698" y="18178"/>
                                        <a:pt x="10698" y="18128"/>
                                      </a:cubicBezTo>
                                      <a:cubicBezTo>
                                        <a:pt x="11932" y="18029"/>
                                        <a:pt x="13078" y="17806"/>
                                        <a:pt x="14195" y="17409"/>
                                      </a:cubicBezTo>
                                      <a:lnTo>
                                        <a:pt x="14224" y="17409"/>
                                      </a:lnTo>
                                      <a:cubicBezTo>
                                        <a:pt x="15693" y="16888"/>
                                        <a:pt x="16987" y="16144"/>
                                        <a:pt x="18074" y="15226"/>
                                      </a:cubicBezTo>
                                      <a:cubicBezTo>
                                        <a:pt x="19161" y="14309"/>
                                        <a:pt x="20072" y="13193"/>
                                        <a:pt x="20660" y="11978"/>
                                      </a:cubicBezTo>
                                      <a:cubicBezTo>
                                        <a:pt x="21248" y="10787"/>
                                        <a:pt x="21571" y="9498"/>
                                        <a:pt x="21571" y="8134"/>
                                      </a:cubicBezTo>
                                      <a:cubicBezTo>
                                        <a:pt x="21483" y="6770"/>
                                        <a:pt x="21160" y="5456"/>
                                        <a:pt x="20601" y="4290"/>
                                      </a:cubicBezTo>
                                      <a:close/>
                                      <a:moveTo>
                                        <a:pt x="6436" y="2926"/>
                                      </a:moveTo>
                                      <a:cubicBezTo>
                                        <a:pt x="6436" y="2753"/>
                                        <a:pt x="6466" y="2579"/>
                                        <a:pt x="6466" y="2430"/>
                                      </a:cubicBezTo>
                                      <a:cubicBezTo>
                                        <a:pt x="6466" y="2381"/>
                                        <a:pt x="6466" y="2331"/>
                                        <a:pt x="6436" y="2281"/>
                                      </a:cubicBezTo>
                                      <a:cubicBezTo>
                                        <a:pt x="7406" y="1909"/>
                                        <a:pt x="8464" y="1686"/>
                                        <a:pt x="9610" y="1686"/>
                                      </a:cubicBezTo>
                                      <a:cubicBezTo>
                                        <a:pt x="10404" y="1686"/>
                                        <a:pt x="11168" y="1785"/>
                                        <a:pt x="11873" y="1984"/>
                                      </a:cubicBezTo>
                                      <a:cubicBezTo>
                                        <a:pt x="11638" y="2579"/>
                                        <a:pt x="11844" y="3298"/>
                                        <a:pt x="11991" y="3868"/>
                                      </a:cubicBezTo>
                                      <a:cubicBezTo>
                                        <a:pt x="12049" y="4116"/>
                                        <a:pt x="12108" y="4340"/>
                                        <a:pt x="12108" y="4488"/>
                                      </a:cubicBezTo>
                                      <a:cubicBezTo>
                                        <a:pt x="12138" y="4836"/>
                                        <a:pt x="12049" y="5059"/>
                                        <a:pt x="11844" y="5133"/>
                                      </a:cubicBezTo>
                                      <a:cubicBezTo>
                                        <a:pt x="11344" y="5332"/>
                                        <a:pt x="10198" y="5034"/>
                                        <a:pt x="9493" y="4513"/>
                                      </a:cubicBezTo>
                                      <a:cubicBezTo>
                                        <a:pt x="9228" y="4315"/>
                                        <a:pt x="8817" y="4315"/>
                                        <a:pt x="8523" y="4513"/>
                                      </a:cubicBezTo>
                                      <a:cubicBezTo>
                                        <a:pt x="8464" y="4563"/>
                                        <a:pt x="8141" y="4612"/>
                                        <a:pt x="7641" y="4513"/>
                                      </a:cubicBezTo>
                                      <a:cubicBezTo>
                                        <a:pt x="7024" y="4414"/>
                                        <a:pt x="6613" y="4191"/>
                                        <a:pt x="6554" y="4092"/>
                                      </a:cubicBezTo>
                                      <a:cubicBezTo>
                                        <a:pt x="6378" y="3819"/>
                                        <a:pt x="6407" y="3348"/>
                                        <a:pt x="6436" y="2926"/>
                                      </a:cubicBezTo>
                                      <a:close/>
                                      <a:moveTo>
                                        <a:pt x="4203" y="3571"/>
                                      </a:moveTo>
                                      <a:cubicBezTo>
                                        <a:pt x="4438" y="3372"/>
                                        <a:pt x="4673" y="3199"/>
                                        <a:pt x="4938" y="3025"/>
                                      </a:cubicBezTo>
                                      <a:cubicBezTo>
                                        <a:pt x="4908" y="3571"/>
                                        <a:pt x="4908" y="4216"/>
                                        <a:pt x="5290" y="4736"/>
                                      </a:cubicBezTo>
                                      <a:cubicBezTo>
                                        <a:pt x="5731" y="5332"/>
                                        <a:pt x="6789" y="5654"/>
                                        <a:pt x="7582" y="5753"/>
                                      </a:cubicBezTo>
                                      <a:cubicBezTo>
                                        <a:pt x="8111" y="5828"/>
                                        <a:pt x="8552" y="5803"/>
                                        <a:pt x="8934" y="5704"/>
                                      </a:cubicBezTo>
                                      <a:cubicBezTo>
                                        <a:pt x="9669" y="6125"/>
                                        <a:pt x="10609" y="6448"/>
                                        <a:pt x="11462" y="6448"/>
                                      </a:cubicBezTo>
                                      <a:cubicBezTo>
                                        <a:pt x="11844" y="6448"/>
                                        <a:pt x="12196" y="6398"/>
                                        <a:pt x="12490" y="6249"/>
                                      </a:cubicBezTo>
                                      <a:cubicBezTo>
                                        <a:pt x="12931" y="6076"/>
                                        <a:pt x="13636" y="5580"/>
                                        <a:pt x="13578" y="4414"/>
                                      </a:cubicBezTo>
                                      <a:cubicBezTo>
                                        <a:pt x="13548" y="4166"/>
                                        <a:pt x="13489" y="3893"/>
                                        <a:pt x="13401" y="3596"/>
                                      </a:cubicBezTo>
                                      <a:cubicBezTo>
                                        <a:pt x="13313" y="3298"/>
                                        <a:pt x="13195" y="2777"/>
                                        <a:pt x="13225" y="2480"/>
                                      </a:cubicBezTo>
                                      <a:cubicBezTo>
                                        <a:pt x="13871" y="2777"/>
                                        <a:pt x="14459" y="3149"/>
                                        <a:pt x="14988" y="3596"/>
                                      </a:cubicBezTo>
                                      <a:cubicBezTo>
                                        <a:pt x="16046" y="4488"/>
                                        <a:pt x="16781" y="5629"/>
                                        <a:pt x="17075" y="6919"/>
                                      </a:cubicBezTo>
                                      <a:cubicBezTo>
                                        <a:pt x="17016" y="6919"/>
                                        <a:pt x="16957" y="6944"/>
                                        <a:pt x="16928" y="6968"/>
                                      </a:cubicBezTo>
                                      <a:cubicBezTo>
                                        <a:pt x="16840" y="6993"/>
                                        <a:pt x="16781" y="7018"/>
                                        <a:pt x="16722" y="7043"/>
                                      </a:cubicBezTo>
                                      <a:cubicBezTo>
                                        <a:pt x="16487" y="7142"/>
                                        <a:pt x="16369" y="7192"/>
                                        <a:pt x="16164" y="7216"/>
                                      </a:cubicBezTo>
                                      <a:cubicBezTo>
                                        <a:pt x="16075" y="7216"/>
                                        <a:pt x="15958" y="7216"/>
                                        <a:pt x="15840" y="7216"/>
                                      </a:cubicBezTo>
                                      <a:cubicBezTo>
                                        <a:pt x="15517" y="7192"/>
                                        <a:pt x="14988" y="7167"/>
                                        <a:pt x="14547" y="7440"/>
                                      </a:cubicBezTo>
                                      <a:cubicBezTo>
                                        <a:pt x="13695" y="7960"/>
                                        <a:pt x="13578" y="9324"/>
                                        <a:pt x="13578" y="9374"/>
                                      </a:cubicBezTo>
                                      <a:cubicBezTo>
                                        <a:pt x="13489" y="10341"/>
                                        <a:pt x="14371" y="10961"/>
                                        <a:pt x="15076" y="11482"/>
                                      </a:cubicBezTo>
                                      <a:cubicBezTo>
                                        <a:pt x="15311" y="11655"/>
                                        <a:pt x="15576" y="11829"/>
                                        <a:pt x="15723" y="11978"/>
                                      </a:cubicBezTo>
                                      <a:cubicBezTo>
                                        <a:pt x="15517" y="12226"/>
                                        <a:pt x="15253" y="12449"/>
                                        <a:pt x="14988" y="12672"/>
                                      </a:cubicBezTo>
                                      <a:lnTo>
                                        <a:pt x="14929" y="12722"/>
                                      </a:lnTo>
                                      <a:cubicBezTo>
                                        <a:pt x="14077" y="13441"/>
                                        <a:pt x="12990" y="13986"/>
                                        <a:pt x="11785" y="14284"/>
                                      </a:cubicBezTo>
                                      <a:cubicBezTo>
                                        <a:pt x="11785" y="14259"/>
                                        <a:pt x="11814" y="14234"/>
                                        <a:pt x="11814" y="14210"/>
                                      </a:cubicBezTo>
                                      <a:cubicBezTo>
                                        <a:pt x="11932" y="13912"/>
                                        <a:pt x="11873" y="12672"/>
                                        <a:pt x="11373" y="12300"/>
                                      </a:cubicBezTo>
                                      <a:cubicBezTo>
                                        <a:pt x="10991" y="12027"/>
                                        <a:pt x="10433" y="12003"/>
                                        <a:pt x="9904" y="12003"/>
                                      </a:cubicBezTo>
                                      <a:cubicBezTo>
                                        <a:pt x="9728" y="12003"/>
                                        <a:pt x="9493" y="12003"/>
                                        <a:pt x="9434" y="11978"/>
                                      </a:cubicBezTo>
                                      <a:cubicBezTo>
                                        <a:pt x="8582" y="11730"/>
                                        <a:pt x="8317" y="11333"/>
                                        <a:pt x="8288" y="10242"/>
                                      </a:cubicBezTo>
                                      <a:cubicBezTo>
                                        <a:pt x="8288" y="10217"/>
                                        <a:pt x="8288" y="10192"/>
                                        <a:pt x="8317" y="10167"/>
                                      </a:cubicBezTo>
                                      <a:cubicBezTo>
                                        <a:pt x="8376" y="9969"/>
                                        <a:pt x="8464" y="9597"/>
                                        <a:pt x="8111" y="9225"/>
                                      </a:cubicBezTo>
                                      <a:cubicBezTo>
                                        <a:pt x="7729" y="8878"/>
                                        <a:pt x="7083" y="8878"/>
                                        <a:pt x="6142" y="8952"/>
                                      </a:cubicBezTo>
                                      <a:cubicBezTo>
                                        <a:pt x="6025" y="8952"/>
                                        <a:pt x="5937" y="8977"/>
                                        <a:pt x="5878" y="8977"/>
                                      </a:cubicBezTo>
                                      <a:cubicBezTo>
                                        <a:pt x="5760" y="8977"/>
                                        <a:pt x="5437" y="8977"/>
                                        <a:pt x="5231" y="8952"/>
                                      </a:cubicBezTo>
                                      <a:cubicBezTo>
                                        <a:pt x="5231" y="8903"/>
                                        <a:pt x="5231" y="8828"/>
                                        <a:pt x="5261" y="8729"/>
                                      </a:cubicBezTo>
                                      <a:cubicBezTo>
                                        <a:pt x="5290" y="8655"/>
                                        <a:pt x="5290" y="8555"/>
                                        <a:pt x="5320" y="8481"/>
                                      </a:cubicBezTo>
                                      <a:cubicBezTo>
                                        <a:pt x="5467" y="7861"/>
                                        <a:pt x="5643" y="6919"/>
                                        <a:pt x="4761" y="6249"/>
                                      </a:cubicBezTo>
                                      <a:cubicBezTo>
                                        <a:pt x="4027" y="5704"/>
                                        <a:pt x="3145" y="5803"/>
                                        <a:pt x="2440" y="5902"/>
                                      </a:cubicBezTo>
                                      <a:cubicBezTo>
                                        <a:pt x="2822" y="5034"/>
                                        <a:pt x="3439" y="4216"/>
                                        <a:pt x="4203" y="3571"/>
                                      </a:cubicBezTo>
                                      <a:close/>
                                      <a:moveTo>
                                        <a:pt x="17222" y="8183"/>
                                      </a:moveTo>
                                      <a:cubicBezTo>
                                        <a:pt x="17222" y="9151"/>
                                        <a:pt x="16957" y="10043"/>
                                        <a:pt x="16487" y="10862"/>
                                      </a:cubicBezTo>
                                      <a:cubicBezTo>
                                        <a:pt x="16340" y="10738"/>
                                        <a:pt x="16193" y="10614"/>
                                        <a:pt x="16017" y="10515"/>
                                      </a:cubicBezTo>
                                      <a:cubicBezTo>
                                        <a:pt x="15517" y="10143"/>
                                        <a:pt x="14988" y="9771"/>
                                        <a:pt x="15018" y="9423"/>
                                      </a:cubicBezTo>
                                      <a:cubicBezTo>
                                        <a:pt x="15047" y="9002"/>
                                        <a:pt x="15253" y="8506"/>
                                        <a:pt x="15370" y="8407"/>
                                      </a:cubicBezTo>
                                      <a:cubicBezTo>
                                        <a:pt x="15429" y="8382"/>
                                        <a:pt x="15605" y="8407"/>
                                        <a:pt x="15723" y="8407"/>
                                      </a:cubicBezTo>
                                      <a:cubicBezTo>
                                        <a:pt x="15929" y="8407"/>
                                        <a:pt x="16164" y="8431"/>
                                        <a:pt x="16399" y="8407"/>
                                      </a:cubicBezTo>
                                      <a:cubicBezTo>
                                        <a:pt x="16781" y="8357"/>
                                        <a:pt x="17016" y="8283"/>
                                        <a:pt x="17222" y="8183"/>
                                      </a:cubicBezTo>
                                      <a:close/>
                                      <a:moveTo>
                                        <a:pt x="1969" y="8134"/>
                                      </a:moveTo>
                                      <a:cubicBezTo>
                                        <a:pt x="1969" y="7812"/>
                                        <a:pt x="1999" y="7489"/>
                                        <a:pt x="2058" y="7192"/>
                                      </a:cubicBezTo>
                                      <a:cubicBezTo>
                                        <a:pt x="2234" y="7192"/>
                                        <a:pt x="2410" y="7167"/>
                                        <a:pt x="2586" y="7142"/>
                                      </a:cubicBezTo>
                                      <a:cubicBezTo>
                                        <a:pt x="3174" y="7068"/>
                                        <a:pt x="3586" y="7043"/>
                                        <a:pt x="3791" y="7216"/>
                                      </a:cubicBezTo>
                                      <a:cubicBezTo>
                                        <a:pt x="4056" y="7415"/>
                                        <a:pt x="3997" y="7762"/>
                                        <a:pt x="3880" y="8283"/>
                                      </a:cubicBezTo>
                                      <a:cubicBezTo>
                                        <a:pt x="3850" y="8382"/>
                                        <a:pt x="3850" y="8481"/>
                                        <a:pt x="3821" y="8580"/>
                                      </a:cubicBezTo>
                                      <a:cubicBezTo>
                                        <a:pt x="3733" y="9027"/>
                                        <a:pt x="3703" y="9473"/>
                                        <a:pt x="4056" y="9820"/>
                                      </a:cubicBezTo>
                                      <a:cubicBezTo>
                                        <a:pt x="4467" y="10242"/>
                                        <a:pt x="5143" y="10217"/>
                                        <a:pt x="5878" y="10242"/>
                                      </a:cubicBezTo>
                                      <a:cubicBezTo>
                                        <a:pt x="5966" y="10242"/>
                                        <a:pt x="6084" y="10242"/>
                                        <a:pt x="6260" y="10217"/>
                                      </a:cubicBezTo>
                                      <a:cubicBezTo>
                                        <a:pt x="6377" y="10217"/>
                                        <a:pt x="6613" y="10192"/>
                                        <a:pt x="6848" y="10192"/>
                                      </a:cubicBezTo>
                                      <a:cubicBezTo>
                                        <a:pt x="6848" y="10217"/>
                                        <a:pt x="6848" y="10267"/>
                                        <a:pt x="6848" y="10291"/>
                                      </a:cubicBezTo>
                                      <a:cubicBezTo>
                                        <a:pt x="6877" y="11432"/>
                                        <a:pt x="7142" y="12672"/>
                                        <a:pt x="8993" y="13168"/>
                                      </a:cubicBezTo>
                                      <a:cubicBezTo>
                                        <a:pt x="9257" y="13243"/>
                                        <a:pt x="9581" y="13243"/>
                                        <a:pt x="9904" y="13243"/>
                                      </a:cubicBezTo>
                                      <a:cubicBezTo>
                                        <a:pt x="10022" y="13243"/>
                                        <a:pt x="10227" y="13243"/>
                                        <a:pt x="10374" y="13267"/>
                                      </a:cubicBezTo>
                                      <a:cubicBezTo>
                                        <a:pt x="10404" y="13441"/>
                                        <a:pt x="10433" y="13689"/>
                                        <a:pt x="10433" y="13813"/>
                                      </a:cubicBezTo>
                                      <a:cubicBezTo>
                                        <a:pt x="10374" y="13862"/>
                                        <a:pt x="10286" y="13937"/>
                                        <a:pt x="10198" y="13986"/>
                                      </a:cubicBezTo>
                                      <a:cubicBezTo>
                                        <a:pt x="10022" y="14110"/>
                                        <a:pt x="9786" y="14309"/>
                                        <a:pt x="9640" y="14532"/>
                                      </a:cubicBezTo>
                                      <a:cubicBezTo>
                                        <a:pt x="9640" y="14557"/>
                                        <a:pt x="9610" y="14631"/>
                                        <a:pt x="9610" y="14631"/>
                                      </a:cubicBezTo>
                                      <a:lnTo>
                                        <a:pt x="9610" y="14631"/>
                                      </a:lnTo>
                                      <a:cubicBezTo>
                                        <a:pt x="7494" y="14631"/>
                                        <a:pt x="5584" y="13887"/>
                                        <a:pt x="4203" y="12722"/>
                                      </a:cubicBezTo>
                                      <a:cubicBezTo>
                                        <a:pt x="2851" y="11556"/>
                                        <a:pt x="1969" y="9895"/>
                                        <a:pt x="1969" y="8134"/>
                                      </a:cubicBezTo>
                                      <a:close/>
                                      <a:moveTo>
                                        <a:pt x="19484" y="11556"/>
                                      </a:moveTo>
                                      <a:cubicBezTo>
                                        <a:pt x="18926" y="12647"/>
                                        <a:pt x="18074" y="13639"/>
                                        <a:pt x="17192" y="14482"/>
                                      </a:cubicBezTo>
                                      <a:lnTo>
                                        <a:pt x="17192" y="14482"/>
                                      </a:lnTo>
                                      <a:lnTo>
                                        <a:pt x="17163" y="14482"/>
                                      </a:lnTo>
                                      <a:cubicBezTo>
                                        <a:pt x="16193" y="15326"/>
                                        <a:pt x="15018" y="15995"/>
                                        <a:pt x="13695" y="16442"/>
                                      </a:cubicBezTo>
                                      <a:lnTo>
                                        <a:pt x="13666" y="16466"/>
                                      </a:lnTo>
                                      <a:cubicBezTo>
                                        <a:pt x="12431" y="16888"/>
                                        <a:pt x="11050" y="17136"/>
                                        <a:pt x="9610" y="17136"/>
                                      </a:cubicBezTo>
                                      <a:cubicBezTo>
                                        <a:pt x="8170" y="17136"/>
                                        <a:pt x="6789" y="16888"/>
                                        <a:pt x="5525" y="16442"/>
                                      </a:cubicBezTo>
                                      <a:cubicBezTo>
                                        <a:pt x="4409" y="16070"/>
                                        <a:pt x="3380" y="15524"/>
                                        <a:pt x="2498" y="14854"/>
                                      </a:cubicBezTo>
                                      <a:lnTo>
                                        <a:pt x="3233" y="14234"/>
                                      </a:lnTo>
                                      <a:cubicBezTo>
                                        <a:pt x="4938" y="15499"/>
                                        <a:pt x="7171" y="16268"/>
                                        <a:pt x="9610" y="16268"/>
                                      </a:cubicBezTo>
                                      <a:cubicBezTo>
                                        <a:pt x="12255" y="16268"/>
                                        <a:pt x="14635" y="15375"/>
                                        <a:pt x="16369" y="13937"/>
                                      </a:cubicBezTo>
                                      <a:lnTo>
                                        <a:pt x="16428" y="13912"/>
                                      </a:lnTo>
                                      <a:cubicBezTo>
                                        <a:pt x="18162" y="12424"/>
                                        <a:pt x="19249" y="10391"/>
                                        <a:pt x="19249" y="8159"/>
                                      </a:cubicBezTo>
                                      <a:cubicBezTo>
                                        <a:pt x="19249" y="6100"/>
                                        <a:pt x="18338" y="4216"/>
                                        <a:pt x="16840" y="2777"/>
                                      </a:cubicBezTo>
                                      <a:lnTo>
                                        <a:pt x="17574" y="2157"/>
                                      </a:lnTo>
                                      <a:cubicBezTo>
                                        <a:pt x="18368" y="2901"/>
                                        <a:pt x="19014" y="3769"/>
                                        <a:pt x="19455" y="4712"/>
                                      </a:cubicBezTo>
                                      <a:cubicBezTo>
                                        <a:pt x="19984" y="5778"/>
                                        <a:pt x="20249" y="6944"/>
                                        <a:pt x="20249" y="8159"/>
                                      </a:cubicBezTo>
                                      <a:cubicBezTo>
                                        <a:pt x="20278" y="9349"/>
                                        <a:pt x="20013" y="10515"/>
                                        <a:pt x="19484" y="115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B76D23" id="_x0000_s1115" alt="globe icon" style="position:absolute;margin-left:4.4pt;margin-top:0;width:57pt;height:57pt;z-index:252170240;mso-position-horizontal-relative:text;mso-position-vertical-relative:text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">
                      <v:oval id="Oval 211" o:spid="_x0000_s1116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" fillcolor="#bd4f87 [3208]" stroked="f" strokeweight="2.5pt">
                        <v:stroke miterlimit="4" joinstyle="miter"/>
                        <v:textbox inset="0,0,0,3pt">
                          <w:txbxContent>
                            <w:p w:rsidR="009943C3" w:rsidRPr="001D49FA" w:rsidRDefault="009943C3" w:rsidP="00270788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117" style="position:absolute;left:1865;top:1397;width:3750;height:4445;visibility:visible;mso-wrap-style:square;v-text-anchor:middle" coordsize="21571,2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" path="m20601,4290c20072,3224,19338,2232,18456,1413r617,-520c19308,694,19308,372,19073,173v-235,-198,-617,-198,-852,l17192,1017r,l17192,1017r,24l16017,2033c14342,744,12079,,9640,,6965,,4585,917,2822,2381r,c1058,3844,,5877,,8134v,2058,911,3943,2410,5381l206,15375v-235,199,-235,521,,719c441,16293,823,16293,1058,16094r617,-520c2675,16342,3821,16962,5084,17409v1117,397,2322,645,3586,719c8670,18178,8699,18227,8699,18252r,1587l4791,19839v-559,,-1000,397,-1000,868c3791,21178,4262,21575,4791,21575r9727,c15076,21575,15517,21178,15517,20707v,-496,-441,-868,-999,-868l10756,19839r,-1587c10756,18202,10698,18178,10698,18128v1234,-99,2380,-322,3497,-719l14224,17409v1469,-521,2763,-1265,3850,-2183c19161,14309,20072,13193,20660,11978v588,-1191,911,-2480,911,-3844c21483,6770,21160,5456,20601,4290xm6436,2926v,-173,30,-347,30,-496c6466,2381,6466,2331,6436,2281v970,-372,2028,-595,3174,-595c10404,1686,11168,1785,11873,1984v-235,595,-29,1314,118,1884c12049,4116,12108,4340,12108,4488v30,348,-59,571,-264,645c11344,5332,10198,5034,9493,4513v-265,-198,-676,-198,-970,c8464,4563,8141,4612,7641,4513,7024,4414,6613,4191,6554,4092,6378,3819,6407,3348,6436,2926xm4203,3571v235,-199,470,-372,735,-546c4908,3571,4908,4216,5290,4736v441,596,1499,918,2292,1017c8111,5828,8552,5803,8934,5704v735,421,1675,744,2528,744c11844,6448,12196,6398,12490,6249v441,-173,1146,-669,1088,-1835c13548,4166,13489,3893,13401,3596v-88,-298,-206,-819,-176,-1116c13871,2777,14459,3149,14988,3596v1058,892,1793,2033,2087,3323c17016,6919,16957,6944,16928,6968v-88,25,-147,50,-206,75c16487,7142,16369,7192,16164,7216v-89,,-206,,-324,c15517,7192,14988,7167,14547,7440v-852,520,-969,1884,-969,1934c13489,10341,14371,10961,15076,11482v235,173,500,347,647,496c15517,12226,15253,12449,14988,12672r-59,50c14077,13441,12990,13986,11785,14284v,-25,29,-50,29,-74c11932,13912,11873,12672,11373,12300v-382,-273,-940,-297,-1469,-297c9728,12003,9493,12003,9434,11978,8582,11730,8317,11333,8288,10242v,-25,,-50,29,-75c8376,9969,8464,9597,8111,9225,7729,8878,7083,8878,6142,8952v-117,,-205,25,-264,25c5760,8977,5437,8977,5231,8952v,-49,,-124,30,-223c5290,8655,5290,8555,5320,8481,5467,7861,5643,6919,4761,6249,4027,5704,3145,5803,2440,5902,2822,5034,3439,4216,4203,3571xm17222,8183v,968,-265,1860,-735,2679c16340,10738,16193,10614,16017,10515v-500,-372,-1029,-744,-999,-1092c15047,9002,15253,8506,15370,8407v59,-25,235,,353,c15929,8407,16164,8431,16399,8407v382,-50,617,-124,823,-224xm1969,8134v,-322,30,-645,89,-942c2234,7192,2410,7167,2586,7142v588,-74,1000,-99,1205,74c4056,7415,3997,7762,3880,8283v-30,99,-30,198,-59,297c3733,9027,3703,9473,4056,9820v411,422,1087,397,1822,422c5966,10242,6084,10242,6260,10217v117,,353,-25,588,-25c6848,10217,6848,10267,6848,10291v29,1141,294,2381,2145,2877c9257,13243,9581,13243,9904,13243v118,,323,,470,24c10404,13441,10433,13689,10433,13813v-59,49,-147,124,-235,173c10022,14110,9786,14309,9640,14532v,25,-30,99,-30,99l9610,14631v-2116,,-4026,-744,-5407,-1909c2851,11556,1969,9895,1969,8134xm19484,11556v-558,1091,-1410,2083,-2292,2926l17192,14482r-29,c16193,15326,15018,15995,13695,16442r-29,24c12431,16888,11050,17136,9610,17136v-1440,,-2821,-248,-4085,-694c4409,16070,3380,15524,2498,14854r735,-620c4938,15499,7171,16268,9610,16268v2645,,5025,-893,6759,-2331l16428,13912v1734,-1488,2821,-3521,2821,-5753c19249,6100,18338,4216,16840,2777r734,-620c18368,2901,19014,3769,19455,4712v529,1066,794,2232,794,3447c20278,9349,20013,10515,19484,11556xe" fillcolor="white [3212]" stroked="f" strokeweight="1pt">
                        <v:stroke miterlimit="4" joinstyle="miter"/>
                        <v:path arrowok="t" o:extrusionok="f" o:connecttype="custom" o:connectlocs="187508,222250;187508,222250;187508,222250;187508,222250" o:connectangles="0,90,180,270"/>
                      </v:shape>
                      <w10:wrap type="square"/>
                    </v:group>
                  </w:pict>
                </mc:Fallback>
              </mc:AlternateContent>
            </w:r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 xml:space="preserve">Hoe </w:t>
            </w:r>
            <w:proofErr w:type="spellStart"/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kun</w:t>
            </w:r>
            <w:proofErr w:type="spellEnd"/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 xml:space="preserve"> je de les van </w:t>
            </w:r>
            <w:proofErr w:type="spellStart"/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vandaag</w:t>
            </w:r>
            <w:proofErr w:type="spellEnd"/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verbinden</w:t>
            </w:r>
            <w:proofErr w:type="spellEnd"/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 xml:space="preserve"> met </w:t>
            </w:r>
          </w:p>
          <w:p w14:paraId="06B9BCCD" w14:textId="77777777" w:rsidR="009943C3" w:rsidRPr="009943C3" w:rsidRDefault="009943C3" w:rsidP="009943C3">
            <w:pPr>
              <w:pStyle w:val="Titel"/>
              <w:jc w:val="left"/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</w:pPr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 xml:space="preserve">de </w:t>
            </w:r>
            <w:proofErr w:type="spellStart"/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echte</w:t>
            </w:r>
            <w:proofErr w:type="spellEnd"/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wereld</w:t>
            </w:r>
            <w:proofErr w:type="spellEnd"/>
            <w:r w:rsidRPr="009943C3">
              <w:rPr>
                <w:rFonts w:ascii="Garamond" w:hAnsi="Garamond" w:cs="Arial"/>
                <w:b/>
                <w:color w:val="212121"/>
                <w:sz w:val="28"/>
                <w:szCs w:val="28"/>
                <w:shd w:val="clear" w:color="auto" w:fill="FFFFFF"/>
              </w:rPr>
              <w:t>?</w:t>
            </w:r>
          </w:p>
        </w:tc>
      </w:tr>
      <w:tr w:rsidR="009943C3" w:rsidRPr="00FD02C4" w14:paraId="75494D0D" w14:textId="77777777" w:rsidTr="00270788">
        <w:trPr>
          <w:trHeight w:val="2211"/>
        </w:trPr>
        <w:tc>
          <w:tcPr>
            <w:tcW w:w="4932" w:type="dxa"/>
            <w:vMerge/>
            <w:tcBorders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16D5DE53" w14:textId="77777777" w:rsidR="009943C3" w:rsidRPr="00FD02C4" w:rsidRDefault="009943C3" w:rsidP="009943C3">
            <w:pPr>
              <w:pStyle w:val="Titel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BD4F87" w:themeColor="accent5"/>
              <w:bottom w:val="nil"/>
              <w:right w:val="single" w:sz="24" w:space="0" w:color="BD4F87" w:themeColor="accent5"/>
            </w:tcBorders>
          </w:tcPr>
          <w:p w14:paraId="25BECDE7" w14:textId="77777777" w:rsidR="009943C3" w:rsidRPr="00FD02C4" w:rsidRDefault="009943C3" w:rsidP="009943C3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vMerge/>
            <w:tcBorders>
              <w:left w:val="single" w:sz="24" w:space="0" w:color="BD4F87" w:themeColor="accent5"/>
              <w:bottom w:val="single" w:sz="24" w:space="0" w:color="BD4F87" w:themeColor="accent5"/>
              <w:right w:val="single" w:sz="24" w:space="0" w:color="BD4F87" w:themeColor="accent5"/>
            </w:tcBorders>
          </w:tcPr>
          <w:p w14:paraId="23EDCFCA" w14:textId="77777777" w:rsidR="009943C3" w:rsidRPr="00FD02C4" w:rsidRDefault="009943C3" w:rsidP="009943C3">
            <w:pPr>
              <w:rPr>
                <w:rFonts w:ascii="Garamond" w:hAnsi="Garamond"/>
                <w:color w:val="auto"/>
              </w:rPr>
            </w:pPr>
          </w:p>
        </w:tc>
      </w:tr>
      <w:tr w:rsidR="009943C3" w:rsidRPr="00FD02C4" w14:paraId="71864A91" w14:textId="77777777" w:rsidTr="00257B8F">
        <w:trPr>
          <w:trHeight w:val="1134"/>
        </w:trPr>
        <w:tc>
          <w:tcPr>
            <w:tcW w:w="4932" w:type="dxa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  <w:shd w:val="clear" w:color="auto" w:fill="FFFFFF" w:themeFill="background1"/>
            <w:vAlign w:val="center"/>
          </w:tcPr>
          <w:p w14:paraId="181DCF4E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lastRenderedPageBreak/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4AA6A63F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7644A097" w14:textId="77777777" w:rsidR="009943C3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41D1BBAA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815B0B" w:themeColor="accent6" w:themeShade="80"/>
              <w:bottom w:val="nil"/>
              <w:right w:val="single" w:sz="24" w:space="0" w:color="815B0B" w:themeColor="accent6" w:themeShade="80"/>
            </w:tcBorders>
          </w:tcPr>
          <w:p w14:paraId="26193782" w14:textId="77777777" w:rsidR="009943C3" w:rsidRPr="00FD02C4" w:rsidRDefault="009943C3" w:rsidP="009943C3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  <w:vAlign w:val="center"/>
          </w:tcPr>
          <w:p w14:paraId="30734C65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5246942F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78AFB293" w14:textId="77777777" w:rsidR="009943C3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0762BA00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  <w:tr w:rsidR="009943C3" w:rsidRPr="00FD02C4" w14:paraId="506D262C" w14:textId="77777777" w:rsidTr="00257B8F">
        <w:trPr>
          <w:trHeight w:val="4708"/>
        </w:trPr>
        <w:tc>
          <w:tcPr>
            <w:tcW w:w="4932" w:type="dxa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47E7A233" w14:textId="77777777" w:rsidR="009943C3" w:rsidRPr="009943C3" w:rsidRDefault="009943C3" w:rsidP="009943C3">
            <w:pPr>
              <w:pStyle w:val="Titel"/>
              <w:jc w:val="left"/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</w:pPr>
            <w:r w:rsidRPr="009943C3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172288" behindDoc="0" locked="0" layoutInCell="1" allowOverlap="1" wp14:anchorId="187B76F6" wp14:editId="538F751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1270</wp:posOffset>
                      </wp:positionV>
                      <wp:extent cx="723900" cy="723900"/>
                      <wp:effectExtent l="0" t="0" r="0" b="0"/>
                      <wp:wrapSquare wrapText="bothSides"/>
                      <wp:docPr id="279" name="Group 279" descr="micro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231" name="Oval 267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DAF63D9" w14:textId="77777777" w:rsidR="009943C3" w:rsidRPr="001D49FA" w:rsidRDefault="009943C3" w:rsidP="0027078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Shape"/>
                              <wps:cNvSpPr/>
                              <wps:spPr>
                                <a:xfrm>
                                  <a:off x="190500" y="114300"/>
                                  <a:ext cx="332292" cy="482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10800"/>
                                      </a:moveTo>
                                      <a:cubicBezTo>
                                        <a:pt x="21600" y="10384"/>
                                        <a:pt x="21198" y="10129"/>
                                        <a:pt x="20627" y="10129"/>
                                      </a:cubicBezTo>
                                      <a:cubicBezTo>
                                        <a:pt x="20024" y="10129"/>
                                        <a:pt x="19655" y="10407"/>
                                        <a:pt x="19655" y="10800"/>
                                      </a:cubicBezTo>
                                      <a:cubicBezTo>
                                        <a:pt x="19655" y="14176"/>
                                        <a:pt x="16133" y="16882"/>
                                        <a:pt x="11538" y="16882"/>
                                      </a:cubicBezTo>
                                      <a:lnTo>
                                        <a:pt x="10062" y="16882"/>
                                      </a:lnTo>
                                      <a:cubicBezTo>
                                        <a:pt x="5568" y="16882"/>
                                        <a:pt x="1945" y="14176"/>
                                        <a:pt x="1945" y="10800"/>
                                      </a:cubicBezTo>
                                      <a:cubicBezTo>
                                        <a:pt x="1945" y="10384"/>
                                        <a:pt x="1543" y="10129"/>
                                        <a:pt x="973" y="10129"/>
                                      </a:cubicBezTo>
                                      <a:cubicBezTo>
                                        <a:pt x="369" y="10129"/>
                                        <a:pt x="0" y="10407"/>
                                        <a:pt x="0" y="10800"/>
                                      </a:cubicBezTo>
                                      <a:cubicBezTo>
                                        <a:pt x="0" y="14916"/>
                                        <a:pt x="4293" y="18085"/>
                                        <a:pt x="9794" y="18224"/>
                                      </a:cubicBezTo>
                                      <a:lnTo>
                                        <a:pt x="9794" y="20259"/>
                                      </a:lnTo>
                                      <a:lnTo>
                                        <a:pt x="6842" y="20259"/>
                                      </a:lnTo>
                                      <a:cubicBezTo>
                                        <a:pt x="6239" y="20259"/>
                                        <a:pt x="5870" y="20536"/>
                                        <a:pt x="5870" y="20929"/>
                                      </a:cubicBezTo>
                                      <a:cubicBezTo>
                                        <a:pt x="5870" y="21322"/>
                                        <a:pt x="6272" y="21600"/>
                                        <a:pt x="6842" y="21600"/>
                                      </a:cubicBezTo>
                                      <a:lnTo>
                                        <a:pt x="14691" y="21600"/>
                                      </a:lnTo>
                                      <a:cubicBezTo>
                                        <a:pt x="15294" y="21600"/>
                                        <a:pt x="15663" y="21322"/>
                                        <a:pt x="15663" y="20929"/>
                                      </a:cubicBezTo>
                                      <a:cubicBezTo>
                                        <a:pt x="15663" y="20536"/>
                                        <a:pt x="15261" y="20259"/>
                                        <a:pt x="14691" y="20259"/>
                                      </a:cubicBezTo>
                                      <a:lnTo>
                                        <a:pt x="11739" y="20259"/>
                                      </a:lnTo>
                                      <a:lnTo>
                                        <a:pt x="11739" y="18224"/>
                                      </a:lnTo>
                                      <a:cubicBezTo>
                                        <a:pt x="17307" y="18085"/>
                                        <a:pt x="21600" y="14916"/>
                                        <a:pt x="21600" y="10800"/>
                                      </a:cubicBezTo>
                                      <a:close/>
                                      <a:moveTo>
                                        <a:pt x="10834" y="15518"/>
                                      </a:moveTo>
                                      <a:cubicBezTo>
                                        <a:pt x="14657" y="15518"/>
                                        <a:pt x="17676" y="13413"/>
                                        <a:pt x="17676" y="10800"/>
                                      </a:cubicBezTo>
                                      <a:lnTo>
                                        <a:pt x="17676" y="4718"/>
                                      </a:lnTo>
                                      <a:cubicBezTo>
                                        <a:pt x="17676" y="2081"/>
                                        <a:pt x="14624" y="0"/>
                                        <a:pt x="10834" y="0"/>
                                      </a:cubicBezTo>
                                      <a:cubicBezTo>
                                        <a:pt x="7043" y="0"/>
                                        <a:pt x="3991" y="2104"/>
                                        <a:pt x="3991" y="4718"/>
                                      </a:cubicBezTo>
                                      <a:lnTo>
                                        <a:pt x="3991" y="10800"/>
                                      </a:lnTo>
                                      <a:cubicBezTo>
                                        <a:pt x="3991" y="13436"/>
                                        <a:pt x="7010" y="15518"/>
                                        <a:pt x="10834" y="15518"/>
                                      </a:cubicBezTo>
                                      <a:close/>
                                      <a:moveTo>
                                        <a:pt x="5937" y="8094"/>
                                      </a:moveTo>
                                      <a:lnTo>
                                        <a:pt x="8888" y="8094"/>
                                      </a:lnTo>
                                      <a:cubicBezTo>
                                        <a:pt x="9492" y="8094"/>
                                        <a:pt x="9861" y="7817"/>
                                        <a:pt x="9861" y="7424"/>
                                      </a:cubicBezTo>
                                      <a:cubicBezTo>
                                        <a:pt x="9861" y="7007"/>
                                        <a:pt x="9458" y="6753"/>
                                        <a:pt x="8888" y="6753"/>
                                      </a:cubicBezTo>
                                      <a:lnTo>
                                        <a:pt x="5937" y="6753"/>
                                      </a:lnTo>
                                      <a:lnTo>
                                        <a:pt x="5937" y="4718"/>
                                      </a:lnTo>
                                      <a:lnTo>
                                        <a:pt x="8888" y="4718"/>
                                      </a:lnTo>
                                      <a:cubicBezTo>
                                        <a:pt x="9492" y="4718"/>
                                        <a:pt x="9861" y="4440"/>
                                        <a:pt x="9861" y="4047"/>
                                      </a:cubicBezTo>
                                      <a:cubicBezTo>
                                        <a:pt x="9861" y="3631"/>
                                        <a:pt x="9458" y="3376"/>
                                        <a:pt x="8888" y="3376"/>
                                      </a:cubicBezTo>
                                      <a:lnTo>
                                        <a:pt x="6339" y="3376"/>
                                      </a:lnTo>
                                      <a:cubicBezTo>
                                        <a:pt x="7111" y="2151"/>
                                        <a:pt x="8888" y="1341"/>
                                        <a:pt x="10834" y="1341"/>
                                      </a:cubicBezTo>
                                      <a:cubicBezTo>
                                        <a:pt x="12779" y="1341"/>
                                        <a:pt x="14557" y="2151"/>
                                        <a:pt x="15328" y="3376"/>
                                      </a:cubicBezTo>
                                      <a:lnTo>
                                        <a:pt x="12812" y="3376"/>
                                      </a:lnTo>
                                      <a:cubicBezTo>
                                        <a:pt x="12209" y="3376"/>
                                        <a:pt x="11840" y="3654"/>
                                        <a:pt x="11840" y="4047"/>
                                      </a:cubicBezTo>
                                      <a:cubicBezTo>
                                        <a:pt x="11840" y="4463"/>
                                        <a:pt x="12242" y="4718"/>
                                        <a:pt x="12812" y="4718"/>
                                      </a:cubicBezTo>
                                      <a:lnTo>
                                        <a:pt x="15764" y="4718"/>
                                      </a:lnTo>
                                      <a:lnTo>
                                        <a:pt x="15764" y="6753"/>
                                      </a:lnTo>
                                      <a:lnTo>
                                        <a:pt x="12812" y="6753"/>
                                      </a:lnTo>
                                      <a:cubicBezTo>
                                        <a:pt x="12209" y="6753"/>
                                        <a:pt x="11840" y="7030"/>
                                        <a:pt x="11840" y="7424"/>
                                      </a:cubicBezTo>
                                      <a:cubicBezTo>
                                        <a:pt x="11840" y="7840"/>
                                        <a:pt x="12242" y="8094"/>
                                        <a:pt x="12812" y="8094"/>
                                      </a:cubicBezTo>
                                      <a:lnTo>
                                        <a:pt x="15764" y="8094"/>
                                      </a:lnTo>
                                      <a:lnTo>
                                        <a:pt x="15764" y="10129"/>
                                      </a:lnTo>
                                      <a:lnTo>
                                        <a:pt x="12812" y="10129"/>
                                      </a:lnTo>
                                      <a:cubicBezTo>
                                        <a:pt x="12209" y="10129"/>
                                        <a:pt x="11840" y="10407"/>
                                        <a:pt x="11840" y="10800"/>
                                      </a:cubicBezTo>
                                      <a:cubicBezTo>
                                        <a:pt x="11840" y="11216"/>
                                        <a:pt x="12242" y="11471"/>
                                        <a:pt x="12812" y="11471"/>
                                      </a:cubicBezTo>
                                      <a:lnTo>
                                        <a:pt x="15663" y="11471"/>
                                      </a:lnTo>
                                      <a:cubicBezTo>
                                        <a:pt x="15160" y="13020"/>
                                        <a:pt x="13215" y="14176"/>
                                        <a:pt x="10867" y="14176"/>
                                      </a:cubicBezTo>
                                      <a:cubicBezTo>
                                        <a:pt x="8519" y="14176"/>
                                        <a:pt x="6574" y="13020"/>
                                        <a:pt x="6071" y="11471"/>
                                      </a:cubicBezTo>
                                      <a:lnTo>
                                        <a:pt x="8922" y="11471"/>
                                      </a:lnTo>
                                      <a:cubicBezTo>
                                        <a:pt x="9525" y="11471"/>
                                        <a:pt x="9894" y="11193"/>
                                        <a:pt x="9894" y="10800"/>
                                      </a:cubicBezTo>
                                      <a:cubicBezTo>
                                        <a:pt x="9894" y="10384"/>
                                        <a:pt x="9492" y="10129"/>
                                        <a:pt x="8922" y="10129"/>
                                      </a:cubicBezTo>
                                      <a:lnTo>
                                        <a:pt x="5970" y="10129"/>
                                      </a:lnTo>
                                      <a:lnTo>
                                        <a:pt x="5970" y="8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869333" id="Group 279" o:spid="_x0000_s1118" alt="microphone icon" style="position:absolute;margin-left:4.5pt;margin-top:.1pt;width:57pt;height:57pt;z-index:252172288;mso-position-horizontal-relative:text;mso-position-vertical-relative:text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">
                      <v:oval id="Oval 267" o:spid="_x0000_s1119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" fillcolor="#805a0b [1609]" stroked="f" strokeweight="2.5pt">
                        <v:stroke miterlimit="4" joinstyle="miter"/>
                        <v:textbox inset="0,0,0,3pt">
                          <w:txbxContent>
                            <w:p w:rsidR="009943C3" w:rsidRPr="001D49FA" w:rsidRDefault="009943C3" w:rsidP="00270788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120" style="position:absolute;left:1905;top:1143;width:3322;height:48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" path="m21600,10800v,-416,-402,-671,-973,-671c20024,10129,19655,10407,19655,10800v,3376,-3522,6082,-8117,6082l10062,16882v-4494,,-8117,-2706,-8117,-6082c1945,10384,1543,10129,973,10129,369,10129,,10407,,10800v,4116,4293,7285,9794,7424l9794,20259r-2952,c6239,20259,5870,20536,5870,20929v,393,402,671,972,671l14691,21600v603,,972,-278,972,-671c15663,20536,15261,20259,14691,20259r-2952,l11739,18224v5568,-139,9861,-3308,9861,-7424xm10834,15518v3823,,6842,-2105,6842,-4718l17676,4718c17676,2081,14624,,10834,,7043,,3991,2104,3991,4718r,6082c3991,13436,7010,15518,10834,15518xm5937,8094r2951,c9492,8094,9861,7817,9861,7424v,-417,-403,-671,-973,-671l5937,6753r,-2035l8888,4718v604,,973,-278,973,-671c9861,3631,9458,3376,8888,3376r-2549,c7111,2151,8888,1341,10834,1341v1945,,3723,810,4494,2035l12812,3376v-603,,-972,278,-972,671c11840,4463,12242,4718,12812,4718r2952,l15764,6753r-2952,c12209,6753,11840,7030,11840,7424v,416,402,670,972,670l15764,8094r,2035l12812,10129v-603,,-972,278,-972,671c11840,11216,12242,11471,12812,11471r2851,c15160,13020,13215,14176,10867,14176v-2348,,-4293,-1156,-4796,-2705l8922,11471v603,,972,-278,972,-671c9894,10384,9492,10129,8922,10129r-2952,l5970,8094r-33,xe" fillcolor="white [3212]" stroked="f" strokeweight="1pt">
                        <v:stroke miterlimit="4" joinstyle="miter"/>
                        <v:path arrowok="t" o:extrusionok="f" o:connecttype="custom" o:connectlocs="166146,241300;166146,241300;166146,241300;166146,241300" o:connectangles="0,90,180,270"/>
                      </v:shape>
                      <w10:wrap type="square"/>
                    </v:group>
                  </w:pict>
                </mc:Fallback>
              </mc:AlternateContent>
            </w:r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Leg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uit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…</w:t>
            </w:r>
            <w:r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Garamond" w:hAnsi="Garamond"/>
                <w:b/>
                <w:color w:val="auto"/>
                <w:sz w:val="28"/>
                <w:szCs w:val="28"/>
              </w:rPr>
              <w:t>zie</w:t>
            </w:r>
            <w:proofErr w:type="spellEnd"/>
            <w:r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color w:val="auto"/>
                <w:sz w:val="28"/>
                <w:szCs w:val="28"/>
              </w:rPr>
              <w:t>digibord</w:t>
            </w:r>
            <w:proofErr w:type="spellEnd"/>
            <w:r>
              <w:rPr>
                <w:rFonts w:ascii="Garamond" w:hAnsi="Garamond"/>
                <w:b/>
                <w:color w:val="auto"/>
                <w:sz w:val="28"/>
                <w:szCs w:val="28"/>
              </w:rPr>
              <w:t>).</w:t>
            </w:r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vMerge/>
            <w:tcBorders>
              <w:top w:val="nil"/>
              <w:left w:val="single" w:sz="24" w:space="0" w:color="815B0B" w:themeColor="accent6" w:themeShade="80"/>
              <w:bottom w:val="nil"/>
              <w:right w:val="single" w:sz="24" w:space="0" w:color="815B0B" w:themeColor="accent6" w:themeShade="80"/>
            </w:tcBorders>
          </w:tcPr>
          <w:p w14:paraId="1C464C61" w14:textId="77777777" w:rsidR="009943C3" w:rsidRPr="00FD02C4" w:rsidRDefault="009943C3" w:rsidP="009943C3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4FECF483" w14:textId="77777777" w:rsidR="009943C3" w:rsidRPr="009943C3" w:rsidRDefault="009943C3" w:rsidP="009943C3">
            <w:pPr>
              <w:pStyle w:val="Titel"/>
              <w:jc w:val="left"/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</w:pPr>
            <w:r w:rsidRPr="009943C3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173312" behindDoc="0" locked="0" layoutInCell="1" allowOverlap="1" wp14:anchorId="418ABB68" wp14:editId="0244616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1270</wp:posOffset>
                      </wp:positionV>
                      <wp:extent cx="723900" cy="723900"/>
                      <wp:effectExtent l="0" t="0" r="0" b="0"/>
                      <wp:wrapSquare wrapText="bothSides"/>
                      <wp:docPr id="346" name="Group 279" descr="micro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347" name="Oval 267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2F306FEC" w14:textId="77777777" w:rsidR="009943C3" w:rsidRPr="001D49FA" w:rsidRDefault="009943C3" w:rsidP="0027078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Shape"/>
                              <wps:cNvSpPr/>
                              <wps:spPr>
                                <a:xfrm>
                                  <a:off x="190500" y="114300"/>
                                  <a:ext cx="332292" cy="482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10800"/>
                                      </a:moveTo>
                                      <a:cubicBezTo>
                                        <a:pt x="21600" y="10384"/>
                                        <a:pt x="21198" y="10129"/>
                                        <a:pt x="20627" y="10129"/>
                                      </a:cubicBezTo>
                                      <a:cubicBezTo>
                                        <a:pt x="20024" y="10129"/>
                                        <a:pt x="19655" y="10407"/>
                                        <a:pt x="19655" y="10800"/>
                                      </a:cubicBezTo>
                                      <a:cubicBezTo>
                                        <a:pt x="19655" y="14176"/>
                                        <a:pt x="16133" y="16882"/>
                                        <a:pt x="11538" y="16882"/>
                                      </a:cubicBezTo>
                                      <a:lnTo>
                                        <a:pt x="10062" y="16882"/>
                                      </a:lnTo>
                                      <a:cubicBezTo>
                                        <a:pt x="5568" y="16882"/>
                                        <a:pt x="1945" y="14176"/>
                                        <a:pt x="1945" y="10800"/>
                                      </a:cubicBezTo>
                                      <a:cubicBezTo>
                                        <a:pt x="1945" y="10384"/>
                                        <a:pt x="1543" y="10129"/>
                                        <a:pt x="973" y="10129"/>
                                      </a:cubicBezTo>
                                      <a:cubicBezTo>
                                        <a:pt x="369" y="10129"/>
                                        <a:pt x="0" y="10407"/>
                                        <a:pt x="0" y="10800"/>
                                      </a:cubicBezTo>
                                      <a:cubicBezTo>
                                        <a:pt x="0" y="14916"/>
                                        <a:pt x="4293" y="18085"/>
                                        <a:pt x="9794" y="18224"/>
                                      </a:cubicBezTo>
                                      <a:lnTo>
                                        <a:pt x="9794" y="20259"/>
                                      </a:lnTo>
                                      <a:lnTo>
                                        <a:pt x="6842" y="20259"/>
                                      </a:lnTo>
                                      <a:cubicBezTo>
                                        <a:pt x="6239" y="20259"/>
                                        <a:pt x="5870" y="20536"/>
                                        <a:pt x="5870" y="20929"/>
                                      </a:cubicBezTo>
                                      <a:cubicBezTo>
                                        <a:pt x="5870" y="21322"/>
                                        <a:pt x="6272" y="21600"/>
                                        <a:pt x="6842" y="21600"/>
                                      </a:cubicBezTo>
                                      <a:lnTo>
                                        <a:pt x="14691" y="21600"/>
                                      </a:lnTo>
                                      <a:cubicBezTo>
                                        <a:pt x="15294" y="21600"/>
                                        <a:pt x="15663" y="21322"/>
                                        <a:pt x="15663" y="20929"/>
                                      </a:cubicBezTo>
                                      <a:cubicBezTo>
                                        <a:pt x="15663" y="20536"/>
                                        <a:pt x="15261" y="20259"/>
                                        <a:pt x="14691" y="20259"/>
                                      </a:cubicBezTo>
                                      <a:lnTo>
                                        <a:pt x="11739" y="20259"/>
                                      </a:lnTo>
                                      <a:lnTo>
                                        <a:pt x="11739" y="18224"/>
                                      </a:lnTo>
                                      <a:cubicBezTo>
                                        <a:pt x="17307" y="18085"/>
                                        <a:pt x="21600" y="14916"/>
                                        <a:pt x="21600" y="10800"/>
                                      </a:cubicBezTo>
                                      <a:close/>
                                      <a:moveTo>
                                        <a:pt x="10834" y="15518"/>
                                      </a:moveTo>
                                      <a:cubicBezTo>
                                        <a:pt x="14657" y="15518"/>
                                        <a:pt x="17676" y="13413"/>
                                        <a:pt x="17676" y="10800"/>
                                      </a:cubicBezTo>
                                      <a:lnTo>
                                        <a:pt x="17676" y="4718"/>
                                      </a:lnTo>
                                      <a:cubicBezTo>
                                        <a:pt x="17676" y="2081"/>
                                        <a:pt x="14624" y="0"/>
                                        <a:pt x="10834" y="0"/>
                                      </a:cubicBezTo>
                                      <a:cubicBezTo>
                                        <a:pt x="7043" y="0"/>
                                        <a:pt x="3991" y="2104"/>
                                        <a:pt x="3991" y="4718"/>
                                      </a:cubicBezTo>
                                      <a:lnTo>
                                        <a:pt x="3991" y="10800"/>
                                      </a:lnTo>
                                      <a:cubicBezTo>
                                        <a:pt x="3991" y="13436"/>
                                        <a:pt x="7010" y="15518"/>
                                        <a:pt x="10834" y="15518"/>
                                      </a:cubicBezTo>
                                      <a:close/>
                                      <a:moveTo>
                                        <a:pt x="5937" y="8094"/>
                                      </a:moveTo>
                                      <a:lnTo>
                                        <a:pt x="8888" y="8094"/>
                                      </a:lnTo>
                                      <a:cubicBezTo>
                                        <a:pt x="9492" y="8094"/>
                                        <a:pt x="9861" y="7817"/>
                                        <a:pt x="9861" y="7424"/>
                                      </a:cubicBezTo>
                                      <a:cubicBezTo>
                                        <a:pt x="9861" y="7007"/>
                                        <a:pt x="9458" y="6753"/>
                                        <a:pt x="8888" y="6753"/>
                                      </a:cubicBezTo>
                                      <a:lnTo>
                                        <a:pt x="5937" y="6753"/>
                                      </a:lnTo>
                                      <a:lnTo>
                                        <a:pt x="5937" y="4718"/>
                                      </a:lnTo>
                                      <a:lnTo>
                                        <a:pt x="8888" y="4718"/>
                                      </a:lnTo>
                                      <a:cubicBezTo>
                                        <a:pt x="9492" y="4718"/>
                                        <a:pt x="9861" y="4440"/>
                                        <a:pt x="9861" y="4047"/>
                                      </a:cubicBezTo>
                                      <a:cubicBezTo>
                                        <a:pt x="9861" y="3631"/>
                                        <a:pt x="9458" y="3376"/>
                                        <a:pt x="8888" y="3376"/>
                                      </a:cubicBezTo>
                                      <a:lnTo>
                                        <a:pt x="6339" y="3376"/>
                                      </a:lnTo>
                                      <a:cubicBezTo>
                                        <a:pt x="7111" y="2151"/>
                                        <a:pt x="8888" y="1341"/>
                                        <a:pt x="10834" y="1341"/>
                                      </a:cubicBezTo>
                                      <a:cubicBezTo>
                                        <a:pt x="12779" y="1341"/>
                                        <a:pt x="14557" y="2151"/>
                                        <a:pt x="15328" y="3376"/>
                                      </a:cubicBezTo>
                                      <a:lnTo>
                                        <a:pt x="12812" y="3376"/>
                                      </a:lnTo>
                                      <a:cubicBezTo>
                                        <a:pt x="12209" y="3376"/>
                                        <a:pt x="11840" y="3654"/>
                                        <a:pt x="11840" y="4047"/>
                                      </a:cubicBezTo>
                                      <a:cubicBezTo>
                                        <a:pt x="11840" y="4463"/>
                                        <a:pt x="12242" y="4718"/>
                                        <a:pt x="12812" y="4718"/>
                                      </a:cubicBezTo>
                                      <a:lnTo>
                                        <a:pt x="15764" y="4718"/>
                                      </a:lnTo>
                                      <a:lnTo>
                                        <a:pt x="15764" y="6753"/>
                                      </a:lnTo>
                                      <a:lnTo>
                                        <a:pt x="12812" y="6753"/>
                                      </a:lnTo>
                                      <a:cubicBezTo>
                                        <a:pt x="12209" y="6753"/>
                                        <a:pt x="11840" y="7030"/>
                                        <a:pt x="11840" y="7424"/>
                                      </a:cubicBezTo>
                                      <a:cubicBezTo>
                                        <a:pt x="11840" y="7840"/>
                                        <a:pt x="12242" y="8094"/>
                                        <a:pt x="12812" y="8094"/>
                                      </a:cubicBezTo>
                                      <a:lnTo>
                                        <a:pt x="15764" y="8094"/>
                                      </a:lnTo>
                                      <a:lnTo>
                                        <a:pt x="15764" y="10129"/>
                                      </a:lnTo>
                                      <a:lnTo>
                                        <a:pt x="12812" y="10129"/>
                                      </a:lnTo>
                                      <a:cubicBezTo>
                                        <a:pt x="12209" y="10129"/>
                                        <a:pt x="11840" y="10407"/>
                                        <a:pt x="11840" y="10800"/>
                                      </a:cubicBezTo>
                                      <a:cubicBezTo>
                                        <a:pt x="11840" y="11216"/>
                                        <a:pt x="12242" y="11471"/>
                                        <a:pt x="12812" y="11471"/>
                                      </a:cubicBezTo>
                                      <a:lnTo>
                                        <a:pt x="15663" y="11471"/>
                                      </a:lnTo>
                                      <a:cubicBezTo>
                                        <a:pt x="15160" y="13020"/>
                                        <a:pt x="13215" y="14176"/>
                                        <a:pt x="10867" y="14176"/>
                                      </a:cubicBezTo>
                                      <a:cubicBezTo>
                                        <a:pt x="8519" y="14176"/>
                                        <a:pt x="6574" y="13020"/>
                                        <a:pt x="6071" y="11471"/>
                                      </a:cubicBezTo>
                                      <a:lnTo>
                                        <a:pt x="8922" y="11471"/>
                                      </a:lnTo>
                                      <a:cubicBezTo>
                                        <a:pt x="9525" y="11471"/>
                                        <a:pt x="9894" y="11193"/>
                                        <a:pt x="9894" y="10800"/>
                                      </a:cubicBezTo>
                                      <a:cubicBezTo>
                                        <a:pt x="9894" y="10384"/>
                                        <a:pt x="9492" y="10129"/>
                                        <a:pt x="8922" y="10129"/>
                                      </a:cubicBezTo>
                                      <a:lnTo>
                                        <a:pt x="5970" y="10129"/>
                                      </a:lnTo>
                                      <a:lnTo>
                                        <a:pt x="5970" y="8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9FA1CA" id="_x0000_s1121" alt="microphone icon" style="position:absolute;margin-left:4.5pt;margin-top:.1pt;width:57pt;height:57pt;z-index:252173312;mso-position-horizontal-relative:text;mso-position-vertical-relative:text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">
                      <v:oval id="Oval 267" o:spid="_x0000_s1122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" fillcolor="#805a0b [1609]" stroked="f" strokeweight="2.5pt">
                        <v:stroke miterlimit="4" joinstyle="miter"/>
                        <v:textbox inset="0,0,0,3pt">
                          <w:txbxContent>
                            <w:p w:rsidR="009943C3" w:rsidRPr="001D49FA" w:rsidRDefault="009943C3" w:rsidP="00270788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123" style="position:absolute;left:1905;top:1143;width:3322;height:48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" path="m21600,10800v,-416,-402,-671,-973,-671c20024,10129,19655,10407,19655,10800v,3376,-3522,6082,-8117,6082l10062,16882v-4494,,-8117,-2706,-8117,-6082c1945,10384,1543,10129,973,10129,369,10129,,10407,,10800v,4116,4293,7285,9794,7424l9794,20259r-2952,c6239,20259,5870,20536,5870,20929v,393,402,671,972,671l14691,21600v603,,972,-278,972,-671c15663,20536,15261,20259,14691,20259r-2952,l11739,18224v5568,-139,9861,-3308,9861,-7424xm10834,15518v3823,,6842,-2105,6842,-4718l17676,4718c17676,2081,14624,,10834,,7043,,3991,2104,3991,4718r,6082c3991,13436,7010,15518,10834,15518xm5937,8094r2951,c9492,8094,9861,7817,9861,7424v,-417,-403,-671,-973,-671l5937,6753r,-2035l8888,4718v604,,973,-278,973,-671c9861,3631,9458,3376,8888,3376r-2549,c7111,2151,8888,1341,10834,1341v1945,,3723,810,4494,2035l12812,3376v-603,,-972,278,-972,671c11840,4463,12242,4718,12812,4718r2952,l15764,6753r-2952,c12209,6753,11840,7030,11840,7424v,416,402,670,972,670l15764,8094r,2035l12812,10129v-603,,-972,278,-972,671c11840,11216,12242,11471,12812,11471r2851,c15160,13020,13215,14176,10867,14176v-2348,,-4293,-1156,-4796,-2705l8922,11471v603,,972,-278,972,-671c9894,10384,9492,10129,8922,10129r-2952,l5970,8094r-33,xe" fillcolor="white [3212]" stroked="f" strokeweight="1pt">
                        <v:stroke miterlimit="4" joinstyle="miter"/>
                        <v:path arrowok="t" o:extrusionok="f" o:connecttype="custom" o:connectlocs="166146,241300;166146,241300;166146,241300;166146,241300" o:connectangles="0,90,180,270"/>
                      </v:shape>
                      <w10:wrap type="square"/>
                    </v:group>
                  </w:pict>
                </mc:Fallback>
              </mc:AlternateContent>
            </w:r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Leg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uit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…</w:t>
            </w:r>
            <w:r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Garamond" w:hAnsi="Garamond"/>
                <w:b/>
                <w:color w:val="auto"/>
                <w:sz w:val="28"/>
                <w:szCs w:val="28"/>
              </w:rPr>
              <w:t>zie</w:t>
            </w:r>
            <w:proofErr w:type="spellEnd"/>
            <w:r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color w:val="auto"/>
                <w:sz w:val="28"/>
                <w:szCs w:val="28"/>
              </w:rPr>
              <w:t>digibord</w:t>
            </w:r>
            <w:proofErr w:type="spellEnd"/>
            <w:r>
              <w:rPr>
                <w:rFonts w:ascii="Garamond" w:hAnsi="Garamond"/>
                <w:b/>
                <w:color w:val="auto"/>
                <w:sz w:val="28"/>
                <w:szCs w:val="28"/>
              </w:rPr>
              <w:t>).</w:t>
            </w:r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</w:p>
        </w:tc>
      </w:tr>
      <w:tr w:rsidR="009943C3" w:rsidRPr="00FD02C4" w14:paraId="7A5BF0B5" w14:textId="77777777" w:rsidTr="00257B8F">
        <w:trPr>
          <w:trHeight w:val="170"/>
        </w:trPr>
        <w:tc>
          <w:tcPr>
            <w:tcW w:w="4932" w:type="dxa"/>
            <w:tcBorders>
              <w:top w:val="single" w:sz="24" w:space="0" w:color="815B0B" w:themeColor="accent6" w:themeShade="80"/>
              <w:left w:val="nil"/>
              <w:bottom w:val="single" w:sz="24" w:space="0" w:color="815B0B" w:themeColor="accent6" w:themeShade="80"/>
              <w:right w:val="nil"/>
            </w:tcBorders>
          </w:tcPr>
          <w:p w14:paraId="065E44FF" w14:textId="77777777" w:rsidR="009943C3" w:rsidRPr="009943C3" w:rsidRDefault="009943C3" w:rsidP="009943C3">
            <w:pPr>
              <w:rPr>
                <w:rFonts w:ascii="Garamond" w:hAnsi="Garamond"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89AA66" w14:textId="77777777" w:rsidR="009943C3" w:rsidRPr="00FD02C4" w:rsidRDefault="009943C3" w:rsidP="009943C3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815B0B" w:themeColor="accent6" w:themeShade="80"/>
              <w:left w:val="nil"/>
              <w:bottom w:val="single" w:sz="24" w:space="0" w:color="815B0B" w:themeColor="accent6" w:themeShade="80"/>
              <w:right w:val="nil"/>
            </w:tcBorders>
          </w:tcPr>
          <w:p w14:paraId="615AFAFF" w14:textId="77777777" w:rsidR="009943C3" w:rsidRPr="00FD02C4" w:rsidRDefault="009943C3" w:rsidP="009943C3">
            <w:pPr>
              <w:rPr>
                <w:rFonts w:ascii="Garamond" w:hAnsi="Garamond"/>
                <w:color w:val="auto"/>
              </w:rPr>
            </w:pPr>
          </w:p>
        </w:tc>
      </w:tr>
      <w:tr w:rsidR="009943C3" w:rsidRPr="00FD02C4" w14:paraId="01028C5B" w14:textId="77777777" w:rsidTr="00257B8F">
        <w:trPr>
          <w:trHeight w:val="1134"/>
        </w:trPr>
        <w:tc>
          <w:tcPr>
            <w:tcW w:w="4932" w:type="dxa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  <w:vAlign w:val="center"/>
          </w:tcPr>
          <w:p w14:paraId="342E5B6C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717607E3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58197E82" w14:textId="77777777" w:rsidR="009943C3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6517228E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815B0B" w:themeColor="accent6" w:themeShade="80"/>
              <w:bottom w:val="nil"/>
              <w:right w:val="single" w:sz="24" w:space="0" w:color="815B0B" w:themeColor="accent6" w:themeShade="80"/>
            </w:tcBorders>
          </w:tcPr>
          <w:p w14:paraId="43959FEA" w14:textId="77777777" w:rsidR="009943C3" w:rsidRPr="00FD02C4" w:rsidRDefault="009943C3" w:rsidP="009943C3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815B0B" w:themeColor="accent6" w:themeShade="80"/>
              <w:left w:val="single" w:sz="24" w:space="0" w:color="815B0B" w:themeColor="accent6" w:themeShade="80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  <w:vAlign w:val="center"/>
          </w:tcPr>
          <w:p w14:paraId="5E24B749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41985F36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0D895F7B" w14:textId="77777777" w:rsidR="009943C3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6A20A262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  <w:tr w:rsidR="009943C3" w:rsidRPr="00FD02C4" w14:paraId="4CAD18B6" w14:textId="77777777" w:rsidTr="00257B8F">
        <w:trPr>
          <w:trHeight w:val="2211"/>
        </w:trPr>
        <w:tc>
          <w:tcPr>
            <w:tcW w:w="4932" w:type="dxa"/>
            <w:vMerge w:val="restart"/>
            <w:tcBorders>
              <w:top w:val="single" w:sz="24" w:space="0" w:color="EDAF2C" w:themeColor="accent6"/>
              <w:left w:val="single" w:sz="24" w:space="0" w:color="815B0B" w:themeColor="accent6" w:themeShade="80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59CF311C" w14:textId="77777777" w:rsidR="009943C3" w:rsidRPr="009943C3" w:rsidRDefault="009943C3" w:rsidP="009943C3">
            <w:pPr>
              <w:pStyle w:val="Titel"/>
              <w:jc w:val="left"/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</w:pPr>
            <w:r w:rsidRPr="009943C3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177408" behindDoc="0" locked="0" layoutInCell="1" allowOverlap="1" wp14:anchorId="145926A7" wp14:editId="3B2C88A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1270</wp:posOffset>
                      </wp:positionV>
                      <wp:extent cx="723900" cy="723900"/>
                      <wp:effectExtent l="0" t="0" r="0" b="0"/>
                      <wp:wrapSquare wrapText="bothSides"/>
                      <wp:docPr id="349" name="Group 279" descr="micro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350" name="Oval 267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08F2052" w14:textId="77777777" w:rsidR="009943C3" w:rsidRPr="001D49FA" w:rsidRDefault="009943C3" w:rsidP="0027078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Shape"/>
                              <wps:cNvSpPr/>
                              <wps:spPr>
                                <a:xfrm>
                                  <a:off x="190500" y="114300"/>
                                  <a:ext cx="332292" cy="482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10800"/>
                                      </a:moveTo>
                                      <a:cubicBezTo>
                                        <a:pt x="21600" y="10384"/>
                                        <a:pt x="21198" y="10129"/>
                                        <a:pt x="20627" y="10129"/>
                                      </a:cubicBezTo>
                                      <a:cubicBezTo>
                                        <a:pt x="20024" y="10129"/>
                                        <a:pt x="19655" y="10407"/>
                                        <a:pt x="19655" y="10800"/>
                                      </a:cubicBezTo>
                                      <a:cubicBezTo>
                                        <a:pt x="19655" y="14176"/>
                                        <a:pt x="16133" y="16882"/>
                                        <a:pt x="11538" y="16882"/>
                                      </a:cubicBezTo>
                                      <a:lnTo>
                                        <a:pt x="10062" y="16882"/>
                                      </a:lnTo>
                                      <a:cubicBezTo>
                                        <a:pt x="5568" y="16882"/>
                                        <a:pt x="1945" y="14176"/>
                                        <a:pt x="1945" y="10800"/>
                                      </a:cubicBezTo>
                                      <a:cubicBezTo>
                                        <a:pt x="1945" y="10384"/>
                                        <a:pt x="1543" y="10129"/>
                                        <a:pt x="973" y="10129"/>
                                      </a:cubicBezTo>
                                      <a:cubicBezTo>
                                        <a:pt x="369" y="10129"/>
                                        <a:pt x="0" y="10407"/>
                                        <a:pt x="0" y="10800"/>
                                      </a:cubicBezTo>
                                      <a:cubicBezTo>
                                        <a:pt x="0" y="14916"/>
                                        <a:pt x="4293" y="18085"/>
                                        <a:pt x="9794" y="18224"/>
                                      </a:cubicBezTo>
                                      <a:lnTo>
                                        <a:pt x="9794" y="20259"/>
                                      </a:lnTo>
                                      <a:lnTo>
                                        <a:pt x="6842" y="20259"/>
                                      </a:lnTo>
                                      <a:cubicBezTo>
                                        <a:pt x="6239" y="20259"/>
                                        <a:pt x="5870" y="20536"/>
                                        <a:pt x="5870" y="20929"/>
                                      </a:cubicBezTo>
                                      <a:cubicBezTo>
                                        <a:pt x="5870" y="21322"/>
                                        <a:pt x="6272" y="21600"/>
                                        <a:pt x="6842" y="21600"/>
                                      </a:cubicBezTo>
                                      <a:lnTo>
                                        <a:pt x="14691" y="21600"/>
                                      </a:lnTo>
                                      <a:cubicBezTo>
                                        <a:pt x="15294" y="21600"/>
                                        <a:pt x="15663" y="21322"/>
                                        <a:pt x="15663" y="20929"/>
                                      </a:cubicBezTo>
                                      <a:cubicBezTo>
                                        <a:pt x="15663" y="20536"/>
                                        <a:pt x="15261" y="20259"/>
                                        <a:pt x="14691" y="20259"/>
                                      </a:cubicBezTo>
                                      <a:lnTo>
                                        <a:pt x="11739" y="20259"/>
                                      </a:lnTo>
                                      <a:lnTo>
                                        <a:pt x="11739" y="18224"/>
                                      </a:lnTo>
                                      <a:cubicBezTo>
                                        <a:pt x="17307" y="18085"/>
                                        <a:pt x="21600" y="14916"/>
                                        <a:pt x="21600" y="10800"/>
                                      </a:cubicBezTo>
                                      <a:close/>
                                      <a:moveTo>
                                        <a:pt x="10834" y="15518"/>
                                      </a:moveTo>
                                      <a:cubicBezTo>
                                        <a:pt x="14657" y="15518"/>
                                        <a:pt x="17676" y="13413"/>
                                        <a:pt x="17676" y="10800"/>
                                      </a:cubicBezTo>
                                      <a:lnTo>
                                        <a:pt x="17676" y="4718"/>
                                      </a:lnTo>
                                      <a:cubicBezTo>
                                        <a:pt x="17676" y="2081"/>
                                        <a:pt x="14624" y="0"/>
                                        <a:pt x="10834" y="0"/>
                                      </a:cubicBezTo>
                                      <a:cubicBezTo>
                                        <a:pt x="7043" y="0"/>
                                        <a:pt x="3991" y="2104"/>
                                        <a:pt x="3991" y="4718"/>
                                      </a:cubicBezTo>
                                      <a:lnTo>
                                        <a:pt x="3991" y="10800"/>
                                      </a:lnTo>
                                      <a:cubicBezTo>
                                        <a:pt x="3991" y="13436"/>
                                        <a:pt x="7010" y="15518"/>
                                        <a:pt x="10834" y="15518"/>
                                      </a:cubicBezTo>
                                      <a:close/>
                                      <a:moveTo>
                                        <a:pt x="5937" y="8094"/>
                                      </a:moveTo>
                                      <a:lnTo>
                                        <a:pt x="8888" y="8094"/>
                                      </a:lnTo>
                                      <a:cubicBezTo>
                                        <a:pt x="9492" y="8094"/>
                                        <a:pt x="9861" y="7817"/>
                                        <a:pt x="9861" y="7424"/>
                                      </a:cubicBezTo>
                                      <a:cubicBezTo>
                                        <a:pt x="9861" y="7007"/>
                                        <a:pt x="9458" y="6753"/>
                                        <a:pt x="8888" y="6753"/>
                                      </a:cubicBezTo>
                                      <a:lnTo>
                                        <a:pt x="5937" y="6753"/>
                                      </a:lnTo>
                                      <a:lnTo>
                                        <a:pt x="5937" y="4718"/>
                                      </a:lnTo>
                                      <a:lnTo>
                                        <a:pt x="8888" y="4718"/>
                                      </a:lnTo>
                                      <a:cubicBezTo>
                                        <a:pt x="9492" y="4718"/>
                                        <a:pt x="9861" y="4440"/>
                                        <a:pt x="9861" y="4047"/>
                                      </a:cubicBezTo>
                                      <a:cubicBezTo>
                                        <a:pt x="9861" y="3631"/>
                                        <a:pt x="9458" y="3376"/>
                                        <a:pt x="8888" y="3376"/>
                                      </a:cubicBezTo>
                                      <a:lnTo>
                                        <a:pt x="6339" y="3376"/>
                                      </a:lnTo>
                                      <a:cubicBezTo>
                                        <a:pt x="7111" y="2151"/>
                                        <a:pt x="8888" y="1341"/>
                                        <a:pt x="10834" y="1341"/>
                                      </a:cubicBezTo>
                                      <a:cubicBezTo>
                                        <a:pt x="12779" y="1341"/>
                                        <a:pt x="14557" y="2151"/>
                                        <a:pt x="15328" y="3376"/>
                                      </a:cubicBezTo>
                                      <a:lnTo>
                                        <a:pt x="12812" y="3376"/>
                                      </a:lnTo>
                                      <a:cubicBezTo>
                                        <a:pt x="12209" y="3376"/>
                                        <a:pt x="11840" y="3654"/>
                                        <a:pt x="11840" y="4047"/>
                                      </a:cubicBezTo>
                                      <a:cubicBezTo>
                                        <a:pt x="11840" y="4463"/>
                                        <a:pt x="12242" y="4718"/>
                                        <a:pt x="12812" y="4718"/>
                                      </a:cubicBezTo>
                                      <a:lnTo>
                                        <a:pt x="15764" y="4718"/>
                                      </a:lnTo>
                                      <a:lnTo>
                                        <a:pt x="15764" y="6753"/>
                                      </a:lnTo>
                                      <a:lnTo>
                                        <a:pt x="12812" y="6753"/>
                                      </a:lnTo>
                                      <a:cubicBezTo>
                                        <a:pt x="12209" y="6753"/>
                                        <a:pt x="11840" y="7030"/>
                                        <a:pt x="11840" y="7424"/>
                                      </a:cubicBezTo>
                                      <a:cubicBezTo>
                                        <a:pt x="11840" y="7840"/>
                                        <a:pt x="12242" y="8094"/>
                                        <a:pt x="12812" y="8094"/>
                                      </a:cubicBezTo>
                                      <a:lnTo>
                                        <a:pt x="15764" y="8094"/>
                                      </a:lnTo>
                                      <a:lnTo>
                                        <a:pt x="15764" y="10129"/>
                                      </a:lnTo>
                                      <a:lnTo>
                                        <a:pt x="12812" y="10129"/>
                                      </a:lnTo>
                                      <a:cubicBezTo>
                                        <a:pt x="12209" y="10129"/>
                                        <a:pt x="11840" y="10407"/>
                                        <a:pt x="11840" y="10800"/>
                                      </a:cubicBezTo>
                                      <a:cubicBezTo>
                                        <a:pt x="11840" y="11216"/>
                                        <a:pt x="12242" y="11471"/>
                                        <a:pt x="12812" y="11471"/>
                                      </a:cubicBezTo>
                                      <a:lnTo>
                                        <a:pt x="15663" y="11471"/>
                                      </a:lnTo>
                                      <a:cubicBezTo>
                                        <a:pt x="15160" y="13020"/>
                                        <a:pt x="13215" y="14176"/>
                                        <a:pt x="10867" y="14176"/>
                                      </a:cubicBezTo>
                                      <a:cubicBezTo>
                                        <a:pt x="8519" y="14176"/>
                                        <a:pt x="6574" y="13020"/>
                                        <a:pt x="6071" y="11471"/>
                                      </a:cubicBezTo>
                                      <a:lnTo>
                                        <a:pt x="8922" y="11471"/>
                                      </a:lnTo>
                                      <a:cubicBezTo>
                                        <a:pt x="9525" y="11471"/>
                                        <a:pt x="9894" y="11193"/>
                                        <a:pt x="9894" y="10800"/>
                                      </a:cubicBezTo>
                                      <a:cubicBezTo>
                                        <a:pt x="9894" y="10384"/>
                                        <a:pt x="9492" y="10129"/>
                                        <a:pt x="8922" y="10129"/>
                                      </a:cubicBezTo>
                                      <a:lnTo>
                                        <a:pt x="5970" y="10129"/>
                                      </a:lnTo>
                                      <a:lnTo>
                                        <a:pt x="5970" y="8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E231CA" id="_x0000_s1124" alt="microphone icon" style="position:absolute;margin-left:4.5pt;margin-top:.1pt;width:57pt;height:57pt;z-index:252177408;mso-position-horizontal-relative:text;mso-position-vertical-relative:text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">
                      <v:oval id="Oval 267" o:spid="_x0000_s1125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" fillcolor="#805a0b [1609]" stroked="f" strokeweight="2.5pt">
                        <v:stroke miterlimit="4" joinstyle="miter"/>
                        <v:textbox inset="0,0,0,3pt">
                          <w:txbxContent>
                            <w:p w:rsidR="009943C3" w:rsidRPr="001D49FA" w:rsidRDefault="009943C3" w:rsidP="00270788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126" style="position:absolute;left:1905;top:1143;width:3322;height:48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" path="m21600,10800v,-416,-402,-671,-973,-671c20024,10129,19655,10407,19655,10800v,3376,-3522,6082,-8117,6082l10062,16882v-4494,,-8117,-2706,-8117,-6082c1945,10384,1543,10129,973,10129,369,10129,,10407,,10800v,4116,4293,7285,9794,7424l9794,20259r-2952,c6239,20259,5870,20536,5870,20929v,393,402,671,972,671l14691,21600v603,,972,-278,972,-671c15663,20536,15261,20259,14691,20259r-2952,l11739,18224v5568,-139,9861,-3308,9861,-7424xm10834,15518v3823,,6842,-2105,6842,-4718l17676,4718c17676,2081,14624,,10834,,7043,,3991,2104,3991,4718r,6082c3991,13436,7010,15518,10834,15518xm5937,8094r2951,c9492,8094,9861,7817,9861,7424v,-417,-403,-671,-973,-671l5937,6753r,-2035l8888,4718v604,,973,-278,973,-671c9861,3631,9458,3376,8888,3376r-2549,c7111,2151,8888,1341,10834,1341v1945,,3723,810,4494,2035l12812,3376v-603,,-972,278,-972,671c11840,4463,12242,4718,12812,4718r2952,l15764,6753r-2952,c12209,6753,11840,7030,11840,7424v,416,402,670,972,670l15764,8094r,2035l12812,10129v-603,,-972,278,-972,671c11840,11216,12242,11471,12812,11471r2851,c15160,13020,13215,14176,10867,14176v-2348,,-4293,-1156,-4796,-2705l8922,11471v603,,972,-278,972,-671c9894,10384,9492,10129,8922,10129r-2952,l5970,8094r-33,xe" fillcolor="white [3212]" stroked="f" strokeweight="1pt">
                        <v:stroke miterlimit="4" joinstyle="miter"/>
                        <v:path arrowok="t" o:extrusionok="f" o:connecttype="custom" o:connectlocs="166146,241300;166146,241300;166146,241300;166146,241300" o:connectangles="0,90,180,270"/>
                      </v:shape>
                      <w10:wrap type="square"/>
                    </v:group>
                  </w:pict>
                </mc:Fallback>
              </mc:AlternateContent>
            </w:r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Leg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uit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…</w:t>
            </w:r>
            <w:r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Garamond" w:hAnsi="Garamond"/>
                <w:b/>
                <w:color w:val="auto"/>
                <w:sz w:val="28"/>
                <w:szCs w:val="28"/>
              </w:rPr>
              <w:t>zie</w:t>
            </w:r>
            <w:proofErr w:type="spellEnd"/>
            <w:r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color w:val="auto"/>
                <w:sz w:val="28"/>
                <w:szCs w:val="28"/>
              </w:rPr>
              <w:t>digibord</w:t>
            </w:r>
            <w:proofErr w:type="spellEnd"/>
            <w:r>
              <w:rPr>
                <w:rFonts w:ascii="Garamond" w:hAnsi="Garamond"/>
                <w:b/>
                <w:color w:val="auto"/>
                <w:sz w:val="28"/>
                <w:szCs w:val="28"/>
              </w:rPr>
              <w:t>).</w:t>
            </w:r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24" w:space="0" w:color="815B0B" w:themeColor="accent6" w:themeShade="80"/>
              <w:bottom w:val="nil"/>
              <w:right w:val="single" w:sz="24" w:space="0" w:color="815B0B" w:themeColor="accent6" w:themeShade="80"/>
            </w:tcBorders>
          </w:tcPr>
          <w:p w14:paraId="7C9BE5E5" w14:textId="77777777" w:rsidR="009943C3" w:rsidRPr="00FD02C4" w:rsidRDefault="009943C3" w:rsidP="009943C3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vMerge w:val="restart"/>
            <w:tcBorders>
              <w:top w:val="single" w:sz="24" w:space="0" w:color="EDAF2C" w:themeColor="accent6"/>
              <w:left w:val="single" w:sz="24" w:space="0" w:color="815B0B" w:themeColor="accent6" w:themeShade="80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03CF8EFC" w14:textId="77777777" w:rsidR="009943C3" w:rsidRPr="009943C3" w:rsidRDefault="009943C3" w:rsidP="009943C3">
            <w:pPr>
              <w:pStyle w:val="Titel"/>
              <w:jc w:val="left"/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</w:pPr>
            <w:r w:rsidRPr="009943C3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178432" behindDoc="0" locked="0" layoutInCell="1" allowOverlap="1" wp14:anchorId="3683FB36" wp14:editId="0049207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1270</wp:posOffset>
                      </wp:positionV>
                      <wp:extent cx="723900" cy="723900"/>
                      <wp:effectExtent l="0" t="0" r="0" b="0"/>
                      <wp:wrapSquare wrapText="bothSides"/>
                      <wp:docPr id="352" name="Group 279" descr="micro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353" name="Oval 267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69114DD0" w14:textId="77777777" w:rsidR="009943C3" w:rsidRPr="001D49FA" w:rsidRDefault="009943C3" w:rsidP="0027078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C54F42" w:themeColor="accent4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Shape"/>
                              <wps:cNvSpPr/>
                              <wps:spPr>
                                <a:xfrm>
                                  <a:off x="190500" y="114300"/>
                                  <a:ext cx="332292" cy="48260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10800"/>
                                      </a:moveTo>
                                      <a:cubicBezTo>
                                        <a:pt x="21600" y="10384"/>
                                        <a:pt x="21198" y="10129"/>
                                        <a:pt x="20627" y="10129"/>
                                      </a:cubicBezTo>
                                      <a:cubicBezTo>
                                        <a:pt x="20024" y="10129"/>
                                        <a:pt x="19655" y="10407"/>
                                        <a:pt x="19655" y="10800"/>
                                      </a:cubicBezTo>
                                      <a:cubicBezTo>
                                        <a:pt x="19655" y="14176"/>
                                        <a:pt x="16133" y="16882"/>
                                        <a:pt x="11538" y="16882"/>
                                      </a:cubicBezTo>
                                      <a:lnTo>
                                        <a:pt x="10062" y="16882"/>
                                      </a:lnTo>
                                      <a:cubicBezTo>
                                        <a:pt x="5568" y="16882"/>
                                        <a:pt x="1945" y="14176"/>
                                        <a:pt x="1945" y="10800"/>
                                      </a:cubicBezTo>
                                      <a:cubicBezTo>
                                        <a:pt x="1945" y="10384"/>
                                        <a:pt x="1543" y="10129"/>
                                        <a:pt x="973" y="10129"/>
                                      </a:cubicBezTo>
                                      <a:cubicBezTo>
                                        <a:pt x="369" y="10129"/>
                                        <a:pt x="0" y="10407"/>
                                        <a:pt x="0" y="10800"/>
                                      </a:cubicBezTo>
                                      <a:cubicBezTo>
                                        <a:pt x="0" y="14916"/>
                                        <a:pt x="4293" y="18085"/>
                                        <a:pt x="9794" y="18224"/>
                                      </a:cubicBezTo>
                                      <a:lnTo>
                                        <a:pt x="9794" y="20259"/>
                                      </a:lnTo>
                                      <a:lnTo>
                                        <a:pt x="6842" y="20259"/>
                                      </a:lnTo>
                                      <a:cubicBezTo>
                                        <a:pt x="6239" y="20259"/>
                                        <a:pt x="5870" y="20536"/>
                                        <a:pt x="5870" y="20929"/>
                                      </a:cubicBezTo>
                                      <a:cubicBezTo>
                                        <a:pt x="5870" y="21322"/>
                                        <a:pt x="6272" y="21600"/>
                                        <a:pt x="6842" y="21600"/>
                                      </a:cubicBezTo>
                                      <a:lnTo>
                                        <a:pt x="14691" y="21600"/>
                                      </a:lnTo>
                                      <a:cubicBezTo>
                                        <a:pt x="15294" y="21600"/>
                                        <a:pt x="15663" y="21322"/>
                                        <a:pt x="15663" y="20929"/>
                                      </a:cubicBezTo>
                                      <a:cubicBezTo>
                                        <a:pt x="15663" y="20536"/>
                                        <a:pt x="15261" y="20259"/>
                                        <a:pt x="14691" y="20259"/>
                                      </a:cubicBezTo>
                                      <a:lnTo>
                                        <a:pt x="11739" y="20259"/>
                                      </a:lnTo>
                                      <a:lnTo>
                                        <a:pt x="11739" y="18224"/>
                                      </a:lnTo>
                                      <a:cubicBezTo>
                                        <a:pt x="17307" y="18085"/>
                                        <a:pt x="21600" y="14916"/>
                                        <a:pt x="21600" y="10800"/>
                                      </a:cubicBezTo>
                                      <a:close/>
                                      <a:moveTo>
                                        <a:pt x="10834" y="15518"/>
                                      </a:moveTo>
                                      <a:cubicBezTo>
                                        <a:pt x="14657" y="15518"/>
                                        <a:pt x="17676" y="13413"/>
                                        <a:pt x="17676" y="10800"/>
                                      </a:cubicBezTo>
                                      <a:lnTo>
                                        <a:pt x="17676" y="4718"/>
                                      </a:lnTo>
                                      <a:cubicBezTo>
                                        <a:pt x="17676" y="2081"/>
                                        <a:pt x="14624" y="0"/>
                                        <a:pt x="10834" y="0"/>
                                      </a:cubicBezTo>
                                      <a:cubicBezTo>
                                        <a:pt x="7043" y="0"/>
                                        <a:pt x="3991" y="2104"/>
                                        <a:pt x="3991" y="4718"/>
                                      </a:cubicBezTo>
                                      <a:lnTo>
                                        <a:pt x="3991" y="10800"/>
                                      </a:lnTo>
                                      <a:cubicBezTo>
                                        <a:pt x="3991" y="13436"/>
                                        <a:pt x="7010" y="15518"/>
                                        <a:pt x="10834" y="15518"/>
                                      </a:cubicBezTo>
                                      <a:close/>
                                      <a:moveTo>
                                        <a:pt x="5937" y="8094"/>
                                      </a:moveTo>
                                      <a:lnTo>
                                        <a:pt x="8888" y="8094"/>
                                      </a:lnTo>
                                      <a:cubicBezTo>
                                        <a:pt x="9492" y="8094"/>
                                        <a:pt x="9861" y="7817"/>
                                        <a:pt x="9861" y="7424"/>
                                      </a:cubicBezTo>
                                      <a:cubicBezTo>
                                        <a:pt x="9861" y="7007"/>
                                        <a:pt x="9458" y="6753"/>
                                        <a:pt x="8888" y="6753"/>
                                      </a:cubicBezTo>
                                      <a:lnTo>
                                        <a:pt x="5937" y="6753"/>
                                      </a:lnTo>
                                      <a:lnTo>
                                        <a:pt x="5937" y="4718"/>
                                      </a:lnTo>
                                      <a:lnTo>
                                        <a:pt x="8888" y="4718"/>
                                      </a:lnTo>
                                      <a:cubicBezTo>
                                        <a:pt x="9492" y="4718"/>
                                        <a:pt x="9861" y="4440"/>
                                        <a:pt x="9861" y="4047"/>
                                      </a:cubicBezTo>
                                      <a:cubicBezTo>
                                        <a:pt x="9861" y="3631"/>
                                        <a:pt x="9458" y="3376"/>
                                        <a:pt x="8888" y="3376"/>
                                      </a:cubicBezTo>
                                      <a:lnTo>
                                        <a:pt x="6339" y="3376"/>
                                      </a:lnTo>
                                      <a:cubicBezTo>
                                        <a:pt x="7111" y="2151"/>
                                        <a:pt x="8888" y="1341"/>
                                        <a:pt x="10834" y="1341"/>
                                      </a:cubicBezTo>
                                      <a:cubicBezTo>
                                        <a:pt x="12779" y="1341"/>
                                        <a:pt x="14557" y="2151"/>
                                        <a:pt x="15328" y="3376"/>
                                      </a:cubicBezTo>
                                      <a:lnTo>
                                        <a:pt x="12812" y="3376"/>
                                      </a:lnTo>
                                      <a:cubicBezTo>
                                        <a:pt x="12209" y="3376"/>
                                        <a:pt x="11840" y="3654"/>
                                        <a:pt x="11840" y="4047"/>
                                      </a:cubicBezTo>
                                      <a:cubicBezTo>
                                        <a:pt x="11840" y="4463"/>
                                        <a:pt x="12242" y="4718"/>
                                        <a:pt x="12812" y="4718"/>
                                      </a:cubicBezTo>
                                      <a:lnTo>
                                        <a:pt x="15764" y="4718"/>
                                      </a:lnTo>
                                      <a:lnTo>
                                        <a:pt x="15764" y="6753"/>
                                      </a:lnTo>
                                      <a:lnTo>
                                        <a:pt x="12812" y="6753"/>
                                      </a:lnTo>
                                      <a:cubicBezTo>
                                        <a:pt x="12209" y="6753"/>
                                        <a:pt x="11840" y="7030"/>
                                        <a:pt x="11840" y="7424"/>
                                      </a:cubicBezTo>
                                      <a:cubicBezTo>
                                        <a:pt x="11840" y="7840"/>
                                        <a:pt x="12242" y="8094"/>
                                        <a:pt x="12812" y="8094"/>
                                      </a:cubicBezTo>
                                      <a:lnTo>
                                        <a:pt x="15764" y="8094"/>
                                      </a:lnTo>
                                      <a:lnTo>
                                        <a:pt x="15764" y="10129"/>
                                      </a:lnTo>
                                      <a:lnTo>
                                        <a:pt x="12812" y="10129"/>
                                      </a:lnTo>
                                      <a:cubicBezTo>
                                        <a:pt x="12209" y="10129"/>
                                        <a:pt x="11840" y="10407"/>
                                        <a:pt x="11840" y="10800"/>
                                      </a:cubicBezTo>
                                      <a:cubicBezTo>
                                        <a:pt x="11840" y="11216"/>
                                        <a:pt x="12242" y="11471"/>
                                        <a:pt x="12812" y="11471"/>
                                      </a:cubicBezTo>
                                      <a:lnTo>
                                        <a:pt x="15663" y="11471"/>
                                      </a:lnTo>
                                      <a:cubicBezTo>
                                        <a:pt x="15160" y="13020"/>
                                        <a:pt x="13215" y="14176"/>
                                        <a:pt x="10867" y="14176"/>
                                      </a:cubicBezTo>
                                      <a:cubicBezTo>
                                        <a:pt x="8519" y="14176"/>
                                        <a:pt x="6574" y="13020"/>
                                        <a:pt x="6071" y="11471"/>
                                      </a:cubicBezTo>
                                      <a:lnTo>
                                        <a:pt x="8922" y="11471"/>
                                      </a:lnTo>
                                      <a:cubicBezTo>
                                        <a:pt x="9525" y="11471"/>
                                        <a:pt x="9894" y="11193"/>
                                        <a:pt x="9894" y="10800"/>
                                      </a:cubicBezTo>
                                      <a:cubicBezTo>
                                        <a:pt x="9894" y="10384"/>
                                        <a:pt x="9492" y="10129"/>
                                        <a:pt x="8922" y="10129"/>
                                      </a:cubicBezTo>
                                      <a:lnTo>
                                        <a:pt x="5970" y="10129"/>
                                      </a:lnTo>
                                      <a:lnTo>
                                        <a:pt x="5970" y="8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F2CB6F" id="_x0000_s1127" alt="microphone icon" style="position:absolute;margin-left:4.5pt;margin-top:.1pt;width:57pt;height:57pt;z-index:252178432;mso-position-horizontal-relative:text;mso-position-vertical-relative:text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">
                      <v:oval id="Oval 267" o:spid="_x0000_s1128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" fillcolor="#805a0b [1609]" stroked="f" strokeweight="2.5pt">
                        <v:stroke miterlimit="4" joinstyle="miter"/>
                        <v:textbox inset="0,0,0,3pt">
                          <w:txbxContent>
                            <w:p w:rsidR="009943C3" w:rsidRPr="001D49FA" w:rsidRDefault="009943C3" w:rsidP="00270788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C54F42" w:themeColor="accent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129" style="position:absolute;left:1905;top:1143;width:3322;height:48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" path="m21600,10800v,-416,-402,-671,-973,-671c20024,10129,19655,10407,19655,10800v,3376,-3522,6082,-8117,6082l10062,16882v-4494,,-8117,-2706,-8117,-6082c1945,10384,1543,10129,973,10129,369,10129,,10407,,10800v,4116,4293,7285,9794,7424l9794,20259r-2952,c6239,20259,5870,20536,5870,20929v,393,402,671,972,671l14691,21600v603,,972,-278,972,-671c15663,20536,15261,20259,14691,20259r-2952,l11739,18224v5568,-139,9861,-3308,9861,-7424xm10834,15518v3823,,6842,-2105,6842,-4718l17676,4718c17676,2081,14624,,10834,,7043,,3991,2104,3991,4718r,6082c3991,13436,7010,15518,10834,15518xm5937,8094r2951,c9492,8094,9861,7817,9861,7424v,-417,-403,-671,-973,-671l5937,6753r,-2035l8888,4718v604,,973,-278,973,-671c9861,3631,9458,3376,8888,3376r-2549,c7111,2151,8888,1341,10834,1341v1945,,3723,810,4494,2035l12812,3376v-603,,-972,278,-972,671c11840,4463,12242,4718,12812,4718r2952,l15764,6753r-2952,c12209,6753,11840,7030,11840,7424v,416,402,670,972,670l15764,8094r,2035l12812,10129v-603,,-972,278,-972,671c11840,11216,12242,11471,12812,11471r2851,c15160,13020,13215,14176,10867,14176v-2348,,-4293,-1156,-4796,-2705l8922,11471v603,,972,-278,972,-671c9894,10384,9492,10129,8922,10129r-2952,l5970,8094r-33,xe" fillcolor="white [3212]" stroked="f" strokeweight="1pt">
                        <v:stroke miterlimit="4" joinstyle="miter"/>
                        <v:path arrowok="t" o:extrusionok="f" o:connecttype="custom" o:connectlocs="166146,241300;166146,241300;166146,241300;166146,241300" o:connectangles="0,90,180,270"/>
                      </v:shape>
                      <w10:wrap type="square"/>
                    </v:group>
                  </w:pict>
                </mc:Fallback>
              </mc:AlternateContent>
            </w:r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Leg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uit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…</w:t>
            </w:r>
            <w:r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Garamond" w:hAnsi="Garamond"/>
                <w:b/>
                <w:color w:val="auto"/>
                <w:sz w:val="28"/>
                <w:szCs w:val="28"/>
              </w:rPr>
              <w:t>zie</w:t>
            </w:r>
            <w:proofErr w:type="spellEnd"/>
            <w:r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color w:val="auto"/>
                <w:sz w:val="28"/>
                <w:szCs w:val="28"/>
              </w:rPr>
              <w:t>digibord</w:t>
            </w:r>
            <w:proofErr w:type="spellEnd"/>
            <w:r>
              <w:rPr>
                <w:rFonts w:ascii="Garamond" w:hAnsi="Garamond"/>
                <w:b/>
                <w:color w:val="auto"/>
                <w:sz w:val="28"/>
                <w:szCs w:val="28"/>
              </w:rPr>
              <w:t>).</w:t>
            </w:r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</w:p>
        </w:tc>
      </w:tr>
      <w:tr w:rsidR="009943C3" w:rsidRPr="00FD02C4" w14:paraId="179C982A" w14:textId="77777777" w:rsidTr="00257B8F">
        <w:trPr>
          <w:trHeight w:val="2211"/>
        </w:trPr>
        <w:tc>
          <w:tcPr>
            <w:tcW w:w="4932" w:type="dxa"/>
            <w:vMerge/>
            <w:tcBorders>
              <w:top w:val="single" w:sz="24" w:space="0" w:color="EDAF2C" w:themeColor="accent6"/>
              <w:left w:val="single" w:sz="24" w:space="0" w:color="815B0B" w:themeColor="accent6" w:themeShade="80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2799DCAE" w14:textId="77777777" w:rsidR="009943C3" w:rsidRPr="00FD02C4" w:rsidRDefault="009943C3" w:rsidP="009943C3">
            <w:pPr>
              <w:pStyle w:val="Titel"/>
              <w:jc w:val="left"/>
              <w:rPr>
                <w:rFonts w:ascii="Garamond" w:hAnsi="Garamond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815B0B" w:themeColor="accent6" w:themeShade="80"/>
              <w:bottom w:val="nil"/>
              <w:right w:val="single" w:sz="24" w:space="0" w:color="815B0B" w:themeColor="accent6" w:themeShade="80"/>
            </w:tcBorders>
          </w:tcPr>
          <w:p w14:paraId="54B3BB87" w14:textId="77777777" w:rsidR="009943C3" w:rsidRPr="00FD02C4" w:rsidRDefault="009943C3" w:rsidP="009943C3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vMerge/>
            <w:tcBorders>
              <w:top w:val="single" w:sz="24" w:space="0" w:color="EDAF2C" w:themeColor="accent6"/>
              <w:left w:val="single" w:sz="24" w:space="0" w:color="815B0B" w:themeColor="accent6" w:themeShade="80"/>
              <w:bottom w:val="single" w:sz="24" w:space="0" w:color="815B0B" w:themeColor="accent6" w:themeShade="80"/>
              <w:right w:val="single" w:sz="24" w:space="0" w:color="815B0B" w:themeColor="accent6" w:themeShade="80"/>
            </w:tcBorders>
          </w:tcPr>
          <w:p w14:paraId="0E2E0C5A" w14:textId="77777777" w:rsidR="009943C3" w:rsidRPr="00FD02C4" w:rsidRDefault="009943C3" w:rsidP="009943C3">
            <w:pPr>
              <w:rPr>
                <w:rFonts w:ascii="Garamond" w:hAnsi="Garamond"/>
                <w:color w:val="auto"/>
              </w:rPr>
            </w:pPr>
          </w:p>
        </w:tc>
      </w:tr>
      <w:tr w:rsidR="009943C3" w:rsidRPr="00FD02C4" w14:paraId="0C7444AF" w14:textId="77777777" w:rsidTr="001746C9">
        <w:trPr>
          <w:trHeight w:val="1134"/>
        </w:trPr>
        <w:tc>
          <w:tcPr>
            <w:tcW w:w="4932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shd w:val="clear" w:color="auto" w:fill="FFFFFF" w:themeFill="background1"/>
            <w:vAlign w:val="center"/>
          </w:tcPr>
          <w:p w14:paraId="6D8630F6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lastRenderedPageBreak/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501145ED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41B478FA" w14:textId="77777777" w:rsidR="009943C3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4391ED88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505244A9" w14:textId="77777777" w:rsidR="009943C3" w:rsidRPr="00FD02C4" w:rsidRDefault="009943C3" w:rsidP="009943C3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7F20E174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2B762C15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6F85EEBA" w14:textId="77777777" w:rsidR="009943C3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00245241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  <w:tr w:rsidR="009943C3" w:rsidRPr="00FD02C4" w14:paraId="5C7B486D" w14:textId="77777777" w:rsidTr="001746C9">
        <w:trPr>
          <w:trHeight w:val="4708"/>
        </w:trPr>
        <w:tc>
          <w:tcPr>
            <w:tcW w:w="4932" w:type="dxa"/>
            <w:tcBorders>
              <w:top w:val="single" w:sz="24" w:space="0" w:color="147ABD" w:themeColor="accent1"/>
              <w:left w:val="single" w:sz="24" w:space="0" w:color="147ABD" w:themeColor="accent1"/>
              <w:right w:val="single" w:sz="24" w:space="0" w:color="147ABD" w:themeColor="accent1"/>
            </w:tcBorders>
          </w:tcPr>
          <w:p w14:paraId="637BA279" w14:textId="77777777" w:rsidR="009943C3" w:rsidRDefault="009943C3" w:rsidP="009943C3">
            <w:pPr>
              <w:pStyle w:val="Titel"/>
              <w:jc w:val="left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9943C3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180480" behindDoc="0" locked="0" layoutInCell="1" allowOverlap="1" wp14:anchorId="106EFA2E" wp14:editId="0C8069B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107950</wp:posOffset>
                      </wp:positionV>
                      <wp:extent cx="723900" cy="723900"/>
                      <wp:effectExtent l="0" t="0" r="0" b="0"/>
                      <wp:wrapSquare wrapText="bothSides"/>
                      <wp:docPr id="50" name="Group 50" descr="light bulb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298" name="Oval 298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3F318E72" w14:textId="77777777" w:rsidR="009943C3" w:rsidRPr="00A75A88" w:rsidRDefault="009943C3" w:rsidP="00A75A8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147ABD" w:themeColor="accent1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Shape"/>
                              <wps:cNvSpPr/>
                              <wps:spPr>
                                <a:xfrm>
                                  <a:off x="114300" y="91440"/>
                                  <a:ext cx="495300" cy="5524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4571" y="5063"/>
                                      </a:moveTo>
                                      <a:cubicBezTo>
                                        <a:pt x="4873" y="5333"/>
                                        <a:pt x="5350" y="5333"/>
                                        <a:pt x="5626" y="5063"/>
                                      </a:cubicBezTo>
                                      <a:cubicBezTo>
                                        <a:pt x="5927" y="4793"/>
                                        <a:pt x="5927" y="4365"/>
                                        <a:pt x="5626" y="4118"/>
                                      </a:cubicBezTo>
                                      <a:lnTo>
                                        <a:pt x="4194" y="2835"/>
                                      </a:lnTo>
                                      <a:cubicBezTo>
                                        <a:pt x="4044" y="2700"/>
                                        <a:pt x="3843" y="2633"/>
                                        <a:pt x="3667" y="2633"/>
                                      </a:cubicBezTo>
                                      <a:cubicBezTo>
                                        <a:pt x="3466" y="2633"/>
                                        <a:pt x="3290" y="2700"/>
                                        <a:pt x="3140" y="2835"/>
                                      </a:cubicBezTo>
                                      <a:cubicBezTo>
                                        <a:pt x="2838" y="3105"/>
                                        <a:pt x="2838" y="3533"/>
                                        <a:pt x="3140" y="3780"/>
                                      </a:cubicBezTo>
                                      <a:lnTo>
                                        <a:pt x="4571" y="5063"/>
                                      </a:lnTo>
                                      <a:close/>
                                      <a:moveTo>
                                        <a:pt x="17004" y="5063"/>
                                      </a:moveTo>
                                      <a:lnTo>
                                        <a:pt x="18435" y="3780"/>
                                      </a:lnTo>
                                      <a:cubicBezTo>
                                        <a:pt x="18737" y="3510"/>
                                        <a:pt x="18737" y="3082"/>
                                        <a:pt x="18435" y="2835"/>
                                      </a:cubicBezTo>
                                      <a:cubicBezTo>
                                        <a:pt x="18285" y="2700"/>
                                        <a:pt x="18084" y="2633"/>
                                        <a:pt x="17908" y="2633"/>
                                      </a:cubicBezTo>
                                      <a:cubicBezTo>
                                        <a:pt x="17707" y="2633"/>
                                        <a:pt x="17531" y="2700"/>
                                        <a:pt x="17380" y="2835"/>
                                      </a:cubicBezTo>
                                      <a:lnTo>
                                        <a:pt x="15949" y="4118"/>
                                      </a:lnTo>
                                      <a:cubicBezTo>
                                        <a:pt x="15647" y="4388"/>
                                        <a:pt x="15647" y="4815"/>
                                        <a:pt x="15949" y="5063"/>
                                      </a:cubicBezTo>
                                      <a:cubicBezTo>
                                        <a:pt x="16225" y="5333"/>
                                        <a:pt x="16702" y="5333"/>
                                        <a:pt x="17004" y="5063"/>
                                      </a:cubicBezTo>
                                      <a:close/>
                                      <a:moveTo>
                                        <a:pt x="10800" y="3150"/>
                                      </a:moveTo>
                                      <a:cubicBezTo>
                                        <a:pt x="11227" y="3150"/>
                                        <a:pt x="11553" y="2857"/>
                                        <a:pt x="11553" y="2475"/>
                                      </a:cubicBezTo>
                                      <a:lnTo>
                                        <a:pt x="11553" y="675"/>
                                      </a:lnTo>
                                      <a:cubicBezTo>
                                        <a:pt x="11553" y="293"/>
                                        <a:pt x="11227" y="0"/>
                                        <a:pt x="10800" y="0"/>
                                      </a:cubicBezTo>
                                      <a:cubicBezTo>
                                        <a:pt x="10373" y="0"/>
                                        <a:pt x="10047" y="293"/>
                                        <a:pt x="10047" y="675"/>
                                      </a:cubicBezTo>
                                      <a:lnTo>
                                        <a:pt x="10047" y="2475"/>
                                      </a:lnTo>
                                      <a:cubicBezTo>
                                        <a:pt x="10047" y="2857"/>
                                        <a:pt x="10373" y="3150"/>
                                        <a:pt x="10800" y="3150"/>
                                      </a:cubicBezTo>
                                      <a:close/>
                                      <a:moveTo>
                                        <a:pt x="20847" y="9000"/>
                                      </a:moveTo>
                                      <a:lnTo>
                                        <a:pt x="18837" y="9000"/>
                                      </a:lnTo>
                                      <a:cubicBezTo>
                                        <a:pt x="18410" y="9000"/>
                                        <a:pt x="18084" y="9293"/>
                                        <a:pt x="18084" y="9675"/>
                                      </a:cubicBezTo>
                                      <a:cubicBezTo>
                                        <a:pt x="18084" y="10058"/>
                                        <a:pt x="18410" y="10350"/>
                                        <a:pt x="18837" y="10350"/>
                                      </a:cubicBezTo>
                                      <a:lnTo>
                                        <a:pt x="20847" y="10350"/>
                                      </a:lnTo>
                                      <a:cubicBezTo>
                                        <a:pt x="21273" y="10350"/>
                                        <a:pt x="21600" y="10058"/>
                                        <a:pt x="21600" y="9675"/>
                                      </a:cubicBezTo>
                                      <a:cubicBezTo>
                                        <a:pt x="21600" y="9315"/>
                                        <a:pt x="21248" y="9000"/>
                                        <a:pt x="20847" y="9000"/>
                                      </a:cubicBezTo>
                                      <a:close/>
                                      <a:moveTo>
                                        <a:pt x="10800" y="4050"/>
                                      </a:moveTo>
                                      <a:cubicBezTo>
                                        <a:pt x="7359" y="4050"/>
                                        <a:pt x="4019" y="6458"/>
                                        <a:pt x="4019" y="9855"/>
                                      </a:cubicBezTo>
                                      <a:cubicBezTo>
                                        <a:pt x="4019" y="11970"/>
                                        <a:pt x="4948" y="13343"/>
                                        <a:pt x="5802" y="14422"/>
                                      </a:cubicBezTo>
                                      <a:cubicBezTo>
                                        <a:pt x="6631" y="15480"/>
                                        <a:pt x="7284" y="16200"/>
                                        <a:pt x="7284" y="17325"/>
                                      </a:cubicBezTo>
                                      <a:lnTo>
                                        <a:pt x="7284" y="20025"/>
                                      </a:lnTo>
                                      <a:cubicBezTo>
                                        <a:pt x="7284" y="20902"/>
                                        <a:pt x="8113" y="21600"/>
                                        <a:pt x="9042" y="21600"/>
                                      </a:cubicBezTo>
                                      <a:lnTo>
                                        <a:pt x="12558" y="21600"/>
                                      </a:lnTo>
                                      <a:cubicBezTo>
                                        <a:pt x="13487" y="21600"/>
                                        <a:pt x="14316" y="20902"/>
                                        <a:pt x="14316" y="20025"/>
                                      </a:cubicBezTo>
                                      <a:lnTo>
                                        <a:pt x="14316" y="17325"/>
                                      </a:lnTo>
                                      <a:cubicBezTo>
                                        <a:pt x="14316" y="16200"/>
                                        <a:pt x="14969" y="15480"/>
                                        <a:pt x="15798" y="14422"/>
                                      </a:cubicBezTo>
                                      <a:cubicBezTo>
                                        <a:pt x="16627" y="13365"/>
                                        <a:pt x="17581" y="11992"/>
                                        <a:pt x="17581" y="9878"/>
                                      </a:cubicBezTo>
                                      <a:cubicBezTo>
                                        <a:pt x="17581" y="6458"/>
                                        <a:pt x="14241" y="4050"/>
                                        <a:pt x="10800" y="4050"/>
                                      </a:cubicBezTo>
                                      <a:close/>
                                      <a:moveTo>
                                        <a:pt x="12809" y="20025"/>
                                      </a:moveTo>
                                      <a:cubicBezTo>
                                        <a:pt x="12809" y="20183"/>
                                        <a:pt x="12684" y="20250"/>
                                        <a:pt x="12558" y="20250"/>
                                      </a:cubicBezTo>
                                      <a:lnTo>
                                        <a:pt x="9042" y="20250"/>
                                      </a:lnTo>
                                      <a:cubicBezTo>
                                        <a:pt x="8916" y="20250"/>
                                        <a:pt x="8791" y="20183"/>
                                        <a:pt x="8791" y="20025"/>
                                      </a:cubicBezTo>
                                      <a:lnTo>
                                        <a:pt x="8791" y="19800"/>
                                      </a:lnTo>
                                      <a:lnTo>
                                        <a:pt x="12809" y="19800"/>
                                      </a:lnTo>
                                      <a:lnTo>
                                        <a:pt x="12809" y="20025"/>
                                      </a:lnTo>
                                      <a:close/>
                                      <a:moveTo>
                                        <a:pt x="12809" y="18450"/>
                                      </a:moveTo>
                                      <a:lnTo>
                                        <a:pt x="8791" y="18450"/>
                                      </a:lnTo>
                                      <a:lnTo>
                                        <a:pt x="8791" y="18000"/>
                                      </a:lnTo>
                                      <a:lnTo>
                                        <a:pt x="12809" y="18000"/>
                                      </a:lnTo>
                                      <a:lnTo>
                                        <a:pt x="12809" y="18450"/>
                                      </a:lnTo>
                                      <a:close/>
                                      <a:moveTo>
                                        <a:pt x="14567" y="13658"/>
                                      </a:moveTo>
                                      <a:cubicBezTo>
                                        <a:pt x="13889" y="14512"/>
                                        <a:pt x="13086" y="15412"/>
                                        <a:pt x="12860" y="16672"/>
                                      </a:cubicBezTo>
                                      <a:lnTo>
                                        <a:pt x="8715" y="16672"/>
                                      </a:lnTo>
                                      <a:cubicBezTo>
                                        <a:pt x="8489" y="15435"/>
                                        <a:pt x="7686" y="14535"/>
                                        <a:pt x="7007" y="13658"/>
                                      </a:cubicBezTo>
                                      <a:cubicBezTo>
                                        <a:pt x="6204" y="12645"/>
                                        <a:pt x="5526" y="11678"/>
                                        <a:pt x="5526" y="9878"/>
                                      </a:cubicBezTo>
                                      <a:cubicBezTo>
                                        <a:pt x="5526" y="7267"/>
                                        <a:pt x="8138" y="5422"/>
                                        <a:pt x="10800" y="5422"/>
                                      </a:cubicBezTo>
                                      <a:cubicBezTo>
                                        <a:pt x="13462" y="5422"/>
                                        <a:pt x="16074" y="7267"/>
                                        <a:pt x="16074" y="9878"/>
                                      </a:cubicBezTo>
                                      <a:cubicBezTo>
                                        <a:pt x="16074" y="11655"/>
                                        <a:pt x="15371" y="12645"/>
                                        <a:pt x="14567" y="13658"/>
                                      </a:cubicBezTo>
                                      <a:close/>
                                      <a:moveTo>
                                        <a:pt x="9594" y="6075"/>
                                      </a:moveTo>
                                      <a:cubicBezTo>
                                        <a:pt x="9494" y="6075"/>
                                        <a:pt x="9368" y="6075"/>
                                        <a:pt x="9268" y="6120"/>
                                      </a:cubicBezTo>
                                      <a:cubicBezTo>
                                        <a:pt x="7635" y="6683"/>
                                        <a:pt x="6405" y="7965"/>
                                        <a:pt x="6103" y="9540"/>
                                      </a:cubicBezTo>
                                      <a:cubicBezTo>
                                        <a:pt x="6028" y="9900"/>
                                        <a:pt x="6329" y="10260"/>
                                        <a:pt x="6706" y="10328"/>
                                      </a:cubicBezTo>
                                      <a:cubicBezTo>
                                        <a:pt x="7108" y="10395"/>
                                        <a:pt x="7510" y="10125"/>
                                        <a:pt x="7585" y="9765"/>
                                      </a:cubicBezTo>
                                      <a:cubicBezTo>
                                        <a:pt x="7811" y="8663"/>
                                        <a:pt x="8665" y="7763"/>
                                        <a:pt x="9795" y="7380"/>
                                      </a:cubicBezTo>
                                      <a:cubicBezTo>
                                        <a:pt x="10122" y="7267"/>
                                        <a:pt x="10323" y="6930"/>
                                        <a:pt x="10273" y="6637"/>
                                      </a:cubicBezTo>
                                      <a:cubicBezTo>
                                        <a:pt x="10197" y="6255"/>
                                        <a:pt x="9921" y="6098"/>
                                        <a:pt x="9594" y="6075"/>
                                      </a:cubicBezTo>
                                      <a:close/>
                                      <a:moveTo>
                                        <a:pt x="2763" y="9000"/>
                                      </a:moveTo>
                                      <a:lnTo>
                                        <a:pt x="753" y="9000"/>
                                      </a:lnTo>
                                      <a:cubicBezTo>
                                        <a:pt x="327" y="9000"/>
                                        <a:pt x="0" y="9293"/>
                                        <a:pt x="0" y="9675"/>
                                      </a:cubicBezTo>
                                      <a:cubicBezTo>
                                        <a:pt x="0" y="10058"/>
                                        <a:pt x="327" y="10350"/>
                                        <a:pt x="753" y="10350"/>
                                      </a:cubicBezTo>
                                      <a:lnTo>
                                        <a:pt x="2763" y="10350"/>
                                      </a:lnTo>
                                      <a:cubicBezTo>
                                        <a:pt x="3190" y="10350"/>
                                        <a:pt x="3516" y="10058"/>
                                        <a:pt x="3516" y="9675"/>
                                      </a:cubicBezTo>
                                      <a:cubicBezTo>
                                        <a:pt x="3516" y="9315"/>
                                        <a:pt x="3165" y="9000"/>
                                        <a:pt x="2763" y="9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00C257" id="Group 50" o:spid="_x0000_s1130" alt="light bulb icon" style="position:absolute;margin-left:4.5pt;margin-top:8.5pt;width:57pt;height:57pt;z-index:252180480;mso-position-horizontal-relative:text;mso-position-vertical-relative:text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">
                      <v:oval id="Oval 298" o:spid="_x0000_s1131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" fillcolor="#147abd [3204]" stroked="f" strokeweight="2.5pt">
                        <v:stroke miterlimit="4" joinstyle="miter"/>
                        <v:textbox inset="0,0,0,3pt">
                          <w:txbxContent>
                            <w:p w:rsidR="009943C3" w:rsidRPr="00A75A88" w:rsidRDefault="009943C3" w:rsidP="00A75A88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147ABD" w:themeColor="accent1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132" style="position:absolute;left:1143;top:914;width:4953;height:5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" path="m4571,5063v302,270,779,270,1055,c5927,4793,5927,4365,5626,4118l4194,2835c4044,2700,3843,2633,3667,2633v-201,,-377,67,-527,202c2838,3105,2838,3533,3140,3780l4571,5063xm17004,5063l18435,3780v302,-270,302,-698,,-945c18285,2700,18084,2633,17908,2633v-201,,-377,67,-528,202l15949,4118v-302,270,-302,697,,945c16225,5333,16702,5333,17004,5063xm10800,3150v427,,753,-293,753,-675l11553,675c11553,293,11227,,10800,v-427,,-753,293,-753,675l10047,2475v,382,326,675,753,675xm20847,9000r-2010,c18410,9000,18084,9293,18084,9675v,383,326,675,753,675l20847,10350v426,,753,-292,753,-675c21600,9315,21248,9000,20847,9000xm10800,4050v-3441,,-6781,2408,-6781,5805c4019,11970,4948,13343,5802,14422v829,1058,1482,1778,1482,2903l7284,20025v,877,829,1575,1758,1575l12558,21600v929,,1758,-698,1758,-1575l14316,17325v,-1125,653,-1845,1482,-2903c16627,13365,17581,11992,17581,9878v,-3420,-3340,-5828,-6781,-5828xm12809,20025v,158,-125,225,-251,225l9042,20250v-126,,-251,-67,-251,-225l8791,19800r4018,l12809,20025xm12809,18450r-4018,l8791,18000r4018,l12809,18450xm14567,13658v-678,854,-1481,1754,-1707,3014l8715,16672c8489,15435,7686,14535,7007,13658,6204,12645,5526,11678,5526,9878v,-2611,2612,-4456,5274,-4456c13462,5422,16074,7267,16074,9878v,1777,-703,2767,-1507,3780xm9594,6075v-100,,-226,,-326,45c7635,6683,6405,7965,6103,9540v-75,360,226,720,603,788c7108,10395,7510,10125,7585,9765,7811,8663,8665,7763,9795,7380v327,-113,528,-450,478,-743c10197,6255,9921,6098,9594,6075xm2763,9000r-2010,c327,9000,,9293,,9675v,383,327,675,753,675l2763,10350v427,,753,-292,753,-675c3516,9315,3165,9000,2763,9000xe" fillcolor="white [3212]" stroked="f" strokeweight="1pt">
                        <v:stroke miterlimit="4" joinstyle="miter"/>
                        <v:path arrowok="t" o:extrusionok="f" o:connecttype="custom" o:connectlocs="247650,276225;247650,276225;247650,276225;247650,276225" o:connectangles="0,90,180,270"/>
                      </v:shape>
                      <w10:wrap type="square"/>
                    </v:group>
                  </w:pict>
                </mc:Fallback>
              </mc:AlternateConten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Maak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de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opdracht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die je </w:t>
            </w:r>
          </w:p>
          <w:p w14:paraId="1914ED51" w14:textId="77777777" w:rsidR="009943C3" w:rsidRPr="009943C3" w:rsidRDefault="009943C3" w:rsidP="009943C3">
            <w:pPr>
              <w:pStyle w:val="Titel"/>
              <w:jc w:val="left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op het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digibord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staat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. </w:t>
            </w:r>
          </w:p>
          <w:p w14:paraId="52E10029" w14:textId="77777777" w:rsidR="009943C3" w:rsidRPr="00FD02C4" w:rsidRDefault="009943C3" w:rsidP="009943C3">
            <w:pPr>
              <w:pStyle w:val="Geenafstand"/>
              <w:jc w:val="center"/>
              <w:rPr>
                <w:rFonts w:ascii="Garamond" w:hAnsi="Garamond"/>
                <w:color w:val="auto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1CD00687" w14:textId="77777777" w:rsidR="009943C3" w:rsidRPr="00FD02C4" w:rsidRDefault="009943C3" w:rsidP="009943C3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147ABD" w:themeColor="accent1"/>
              <w:left w:val="single" w:sz="24" w:space="0" w:color="147ABD" w:themeColor="accent1"/>
              <w:right w:val="single" w:sz="24" w:space="0" w:color="147ABD" w:themeColor="accent1"/>
            </w:tcBorders>
          </w:tcPr>
          <w:p w14:paraId="73973684" w14:textId="77777777" w:rsidR="009943C3" w:rsidRDefault="009943C3" w:rsidP="009943C3">
            <w:pPr>
              <w:pStyle w:val="Titel"/>
              <w:jc w:val="left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9943C3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181504" behindDoc="0" locked="0" layoutInCell="1" allowOverlap="1" wp14:anchorId="35655441" wp14:editId="0B5E106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107950</wp:posOffset>
                      </wp:positionV>
                      <wp:extent cx="723900" cy="723900"/>
                      <wp:effectExtent l="0" t="0" r="0" b="0"/>
                      <wp:wrapSquare wrapText="bothSides"/>
                      <wp:docPr id="355" name="Group 50" descr="light bulb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356" name="Oval 298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0BD2E46D" w14:textId="77777777" w:rsidR="009943C3" w:rsidRPr="00A75A88" w:rsidRDefault="009943C3" w:rsidP="00A75A8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147ABD" w:themeColor="accent1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7" name="Shape"/>
                              <wps:cNvSpPr/>
                              <wps:spPr>
                                <a:xfrm>
                                  <a:off x="114300" y="91440"/>
                                  <a:ext cx="495300" cy="5524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4571" y="5063"/>
                                      </a:moveTo>
                                      <a:cubicBezTo>
                                        <a:pt x="4873" y="5333"/>
                                        <a:pt x="5350" y="5333"/>
                                        <a:pt x="5626" y="5063"/>
                                      </a:cubicBezTo>
                                      <a:cubicBezTo>
                                        <a:pt x="5927" y="4793"/>
                                        <a:pt x="5927" y="4365"/>
                                        <a:pt x="5626" y="4118"/>
                                      </a:cubicBezTo>
                                      <a:lnTo>
                                        <a:pt x="4194" y="2835"/>
                                      </a:lnTo>
                                      <a:cubicBezTo>
                                        <a:pt x="4044" y="2700"/>
                                        <a:pt x="3843" y="2633"/>
                                        <a:pt x="3667" y="2633"/>
                                      </a:cubicBezTo>
                                      <a:cubicBezTo>
                                        <a:pt x="3466" y="2633"/>
                                        <a:pt x="3290" y="2700"/>
                                        <a:pt x="3140" y="2835"/>
                                      </a:cubicBezTo>
                                      <a:cubicBezTo>
                                        <a:pt x="2838" y="3105"/>
                                        <a:pt x="2838" y="3533"/>
                                        <a:pt x="3140" y="3780"/>
                                      </a:cubicBezTo>
                                      <a:lnTo>
                                        <a:pt x="4571" y="5063"/>
                                      </a:lnTo>
                                      <a:close/>
                                      <a:moveTo>
                                        <a:pt x="17004" y="5063"/>
                                      </a:moveTo>
                                      <a:lnTo>
                                        <a:pt x="18435" y="3780"/>
                                      </a:lnTo>
                                      <a:cubicBezTo>
                                        <a:pt x="18737" y="3510"/>
                                        <a:pt x="18737" y="3082"/>
                                        <a:pt x="18435" y="2835"/>
                                      </a:cubicBezTo>
                                      <a:cubicBezTo>
                                        <a:pt x="18285" y="2700"/>
                                        <a:pt x="18084" y="2633"/>
                                        <a:pt x="17908" y="2633"/>
                                      </a:cubicBezTo>
                                      <a:cubicBezTo>
                                        <a:pt x="17707" y="2633"/>
                                        <a:pt x="17531" y="2700"/>
                                        <a:pt x="17380" y="2835"/>
                                      </a:cubicBezTo>
                                      <a:lnTo>
                                        <a:pt x="15949" y="4118"/>
                                      </a:lnTo>
                                      <a:cubicBezTo>
                                        <a:pt x="15647" y="4388"/>
                                        <a:pt x="15647" y="4815"/>
                                        <a:pt x="15949" y="5063"/>
                                      </a:cubicBezTo>
                                      <a:cubicBezTo>
                                        <a:pt x="16225" y="5333"/>
                                        <a:pt x="16702" y="5333"/>
                                        <a:pt x="17004" y="5063"/>
                                      </a:cubicBezTo>
                                      <a:close/>
                                      <a:moveTo>
                                        <a:pt x="10800" y="3150"/>
                                      </a:moveTo>
                                      <a:cubicBezTo>
                                        <a:pt x="11227" y="3150"/>
                                        <a:pt x="11553" y="2857"/>
                                        <a:pt x="11553" y="2475"/>
                                      </a:cubicBezTo>
                                      <a:lnTo>
                                        <a:pt x="11553" y="675"/>
                                      </a:lnTo>
                                      <a:cubicBezTo>
                                        <a:pt x="11553" y="293"/>
                                        <a:pt x="11227" y="0"/>
                                        <a:pt x="10800" y="0"/>
                                      </a:cubicBezTo>
                                      <a:cubicBezTo>
                                        <a:pt x="10373" y="0"/>
                                        <a:pt x="10047" y="293"/>
                                        <a:pt x="10047" y="675"/>
                                      </a:cubicBezTo>
                                      <a:lnTo>
                                        <a:pt x="10047" y="2475"/>
                                      </a:lnTo>
                                      <a:cubicBezTo>
                                        <a:pt x="10047" y="2857"/>
                                        <a:pt x="10373" y="3150"/>
                                        <a:pt x="10800" y="3150"/>
                                      </a:cubicBezTo>
                                      <a:close/>
                                      <a:moveTo>
                                        <a:pt x="20847" y="9000"/>
                                      </a:moveTo>
                                      <a:lnTo>
                                        <a:pt x="18837" y="9000"/>
                                      </a:lnTo>
                                      <a:cubicBezTo>
                                        <a:pt x="18410" y="9000"/>
                                        <a:pt x="18084" y="9293"/>
                                        <a:pt x="18084" y="9675"/>
                                      </a:cubicBezTo>
                                      <a:cubicBezTo>
                                        <a:pt x="18084" y="10058"/>
                                        <a:pt x="18410" y="10350"/>
                                        <a:pt x="18837" y="10350"/>
                                      </a:cubicBezTo>
                                      <a:lnTo>
                                        <a:pt x="20847" y="10350"/>
                                      </a:lnTo>
                                      <a:cubicBezTo>
                                        <a:pt x="21273" y="10350"/>
                                        <a:pt x="21600" y="10058"/>
                                        <a:pt x="21600" y="9675"/>
                                      </a:cubicBezTo>
                                      <a:cubicBezTo>
                                        <a:pt x="21600" y="9315"/>
                                        <a:pt x="21248" y="9000"/>
                                        <a:pt x="20847" y="9000"/>
                                      </a:cubicBezTo>
                                      <a:close/>
                                      <a:moveTo>
                                        <a:pt x="10800" y="4050"/>
                                      </a:moveTo>
                                      <a:cubicBezTo>
                                        <a:pt x="7359" y="4050"/>
                                        <a:pt x="4019" y="6458"/>
                                        <a:pt x="4019" y="9855"/>
                                      </a:cubicBezTo>
                                      <a:cubicBezTo>
                                        <a:pt x="4019" y="11970"/>
                                        <a:pt x="4948" y="13343"/>
                                        <a:pt x="5802" y="14422"/>
                                      </a:cubicBezTo>
                                      <a:cubicBezTo>
                                        <a:pt x="6631" y="15480"/>
                                        <a:pt x="7284" y="16200"/>
                                        <a:pt x="7284" y="17325"/>
                                      </a:cubicBezTo>
                                      <a:lnTo>
                                        <a:pt x="7284" y="20025"/>
                                      </a:lnTo>
                                      <a:cubicBezTo>
                                        <a:pt x="7284" y="20902"/>
                                        <a:pt x="8113" y="21600"/>
                                        <a:pt x="9042" y="21600"/>
                                      </a:cubicBezTo>
                                      <a:lnTo>
                                        <a:pt x="12558" y="21600"/>
                                      </a:lnTo>
                                      <a:cubicBezTo>
                                        <a:pt x="13487" y="21600"/>
                                        <a:pt x="14316" y="20902"/>
                                        <a:pt x="14316" y="20025"/>
                                      </a:cubicBezTo>
                                      <a:lnTo>
                                        <a:pt x="14316" y="17325"/>
                                      </a:lnTo>
                                      <a:cubicBezTo>
                                        <a:pt x="14316" y="16200"/>
                                        <a:pt x="14969" y="15480"/>
                                        <a:pt x="15798" y="14422"/>
                                      </a:cubicBezTo>
                                      <a:cubicBezTo>
                                        <a:pt x="16627" y="13365"/>
                                        <a:pt x="17581" y="11992"/>
                                        <a:pt x="17581" y="9878"/>
                                      </a:cubicBezTo>
                                      <a:cubicBezTo>
                                        <a:pt x="17581" y="6458"/>
                                        <a:pt x="14241" y="4050"/>
                                        <a:pt x="10800" y="4050"/>
                                      </a:cubicBezTo>
                                      <a:close/>
                                      <a:moveTo>
                                        <a:pt x="12809" y="20025"/>
                                      </a:moveTo>
                                      <a:cubicBezTo>
                                        <a:pt x="12809" y="20183"/>
                                        <a:pt x="12684" y="20250"/>
                                        <a:pt x="12558" y="20250"/>
                                      </a:cubicBezTo>
                                      <a:lnTo>
                                        <a:pt x="9042" y="20250"/>
                                      </a:lnTo>
                                      <a:cubicBezTo>
                                        <a:pt x="8916" y="20250"/>
                                        <a:pt x="8791" y="20183"/>
                                        <a:pt x="8791" y="20025"/>
                                      </a:cubicBezTo>
                                      <a:lnTo>
                                        <a:pt x="8791" y="19800"/>
                                      </a:lnTo>
                                      <a:lnTo>
                                        <a:pt x="12809" y="19800"/>
                                      </a:lnTo>
                                      <a:lnTo>
                                        <a:pt x="12809" y="20025"/>
                                      </a:lnTo>
                                      <a:close/>
                                      <a:moveTo>
                                        <a:pt x="12809" y="18450"/>
                                      </a:moveTo>
                                      <a:lnTo>
                                        <a:pt x="8791" y="18450"/>
                                      </a:lnTo>
                                      <a:lnTo>
                                        <a:pt x="8791" y="18000"/>
                                      </a:lnTo>
                                      <a:lnTo>
                                        <a:pt x="12809" y="18000"/>
                                      </a:lnTo>
                                      <a:lnTo>
                                        <a:pt x="12809" y="18450"/>
                                      </a:lnTo>
                                      <a:close/>
                                      <a:moveTo>
                                        <a:pt x="14567" y="13658"/>
                                      </a:moveTo>
                                      <a:cubicBezTo>
                                        <a:pt x="13889" y="14512"/>
                                        <a:pt x="13086" y="15412"/>
                                        <a:pt x="12860" y="16672"/>
                                      </a:cubicBezTo>
                                      <a:lnTo>
                                        <a:pt x="8715" y="16672"/>
                                      </a:lnTo>
                                      <a:cubicBezTo>
                                        <a:pt x="8489" y="15435"/>
                                        <a:pt x="7686" y="14535"/>
                                        <a:pt x="7007" y="13658"/>
                                      </a:cubicBezTo>
                                      <a:cubicBezTo>
                                        <a:pt x="6204" y="12645"/>
                                        <a:pt x="5526" y="11678"/>
                                        <a:pt x="5526" y="9878"/>
                                      </a:cubicBezTo>
                                      <a:cubicBezTo>
                                        <a:pt x="5526" y="7267"/>
                                        <a:pt x="8138" y="5422"/>
                                        <a:pt x="10800" y="5422"/>
                                      </a:cubicBezTo>
                                      <a:cubicBezTo>
                                        <a:pt x="13462" y="5422"/>
                                        <a:pt x="16074" y="7267"/>
                                        <a:pt x="16074" y="9878"/>
                                      </a:cubicBezTo>
                                      <a:cubicBezTo>
                                        <a:pt x="16074" y="11655"/>
                                        <a:pt x="15371" y="12645"/>
                                        <a:pt x="14567" y="13658"/>
                                      </a:cubicBezTo>
                                      <a:close/>
                                      <a:moveTo>
                                        <a:pt x="9594" y="6075"/>
                                      </a:moveTo>
                                      <a:cubicBezTo>
                                        <a:pt x="9494" y="6075"/>
                                        <a:pt x="9368" y="6075"/>
                                        <a:pt x="9268" y="6120"/>
                                      </a:cubicBezTo>
                                      <a:cubicBezTo>
                                        <a:pt x="7635" y="6683"/>
                                        <a:pt x="6405" y="7965"/>
                                        <a:pt x="6103" y="9540"/>
                                      </a:cubicBezTo>
                                      <a:cubicBezTo>
                                        <a:pt x="6028" y="9900"/>
                                        <a:pt x="6329" y="10260"/>
                                        <a:pt x="6706" y="10328"/>
                                      </a:cubicBezTo>
                                      <a:cubicBezTo>
                                        <a:pt x="7108" y="10395"/>
                                        <a:pt x="7510" y="10125"/>
                                        <a:pt x="7585" y="9765"/>
                                      </a:cubicBezTo>
                                      <a:cubicBezTo>
                                        <a:pt x="7811" y="8663"/>
                                        <a:pt x="8665" y="7763"/>
                                        <a:pt x="9795" y="7380"/>
                                      </a:cubicBezTo>
                                      <a:cubicBezTo>
                                        <a:pt x="10122" y="7267"/>
                                        <a:pt x="10323" y="6930"/>
                                        <a:pt x="10273" y="6637"/>
                                      </a:cubicBezTo>
                                      <a:cubicBezTo>
                                        <a:pt x="10197" y="6255"/>
                                        <a:pt x="9921" y="6098"/>
                                        <a:pt x="9594" y="6075"/>
                                      </a:cubicBezTo>
                                      <a:close/>
                                      <a:moveTo>
                                        <a:pt x="2763" y="9000"/>
                                      </a:moveTo>
                                      <a:lnTo>
                                        <a:pt x="753" y="9000"/>
                                      </a:lnTo>
                                      <a:cubicBezTo>
                                        <a:pt x="327" y="9000"/>
                                        <a:pt x="0" y="9293"/>
                                        <a:pt x="0" y="9675"/>
                                      </a:cubicBezTo>
                                      <a:cubicBezTo>
                                        <a:pt x="0" y="10058"/>
                                        <a:pt x="327" y="10350"/>
                                        <a:pt x="753" y="10350"/>
                                      </a:cubicBezTo>
                                      <a:lnTo>
                                        <a:pt x="2763" y="10350"/>
                                      </a:lnTo>
                                      <a:cubicBezTo>
                                        <a:pt x="3190" y="10350"/>
                                        <a:pt x="3516" y="10058"/>
                                        <a:pt x="3516" y="9675"/>
                                      </a:cubicBezTo>
                                      <a:cubicBezTo>
                                        <a:pt x="3516" y="9315"/>
                                        <a:pt x="3165" y="9000"/>
                                        <a:pt x="2763" y="9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9B0F35" id="_x0000_s1133" alt="light bulb icon" style="position:absolute;margin-left:4.5pt;margin-top:8.5pt;width:57pt;height:57pt;z-index:252181504;mso-position-horizontal-relative:text;mso-position-vertical-relative:text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">
                      <v:oval id="Oval 298" o:spid="_x0000_s1134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" fillcolor="#147abd [3204]" stroked="f" strokeweight="2.5pt">
                        <v:stroke miterlimit="4" joinstyle="miter"/>
                        <v:textbox inset="0,0,0,3pt">
                          <w:txbxContent>
                            <w:p w:rsidR="009943C3" w:rsidRPr="00A75A88" w:rsidRDefault="009943C3" w:rsidP="00A75A88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147ABD" w:themeColor="accent1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135" style="position:absolute;left:1143;top:914;width:4953;height:5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" path="m4571,5063v302,270,779,270,1055,c5927,4793,5927,4365,5626,4118l4194,2835c4044,2700,3843,2633,3667,2633v-201,,-377,67,-527,202c2838,3105,2838,3533,3140,3780l4571,5063xm17004,5063l18435,3780v302,-270,302,-698,,-945c18285,2700,18084,2633,17908,2633v-201,,-377,67,-528,202l15949,4118v-302,270,-302,697,,945c16225,5333,16702,5333,17004,5063xm10800,3150v427,,753,-293,753,-675l11553,675c11553,293,11227,,10800,v-427,,-753,293,-753,675l10047,2475v,382,326,675,753,675xm20847,9000r-2010,c18410,9000,18084,9293,18084,9675v,383,326,675,753,675l20847,10350v426,,753,-292,753,-675c21600,9315,21248,9000,20847,9000xm10800,4050v-3441,,-6781,2408,-6781,5805c4019,11970,4948,13343,5802,14422v829,1058,1482,1778,1482,2903l7284,20025v,877,829,1575,1758,1575l12558,21600v929,,1758,-698,1758,-1575l14316,17325v,-1125,653,-1845,1482,-2903c16627,13365,17581,11992,17581,9878v,-3420,-3340,-5828,-6781,-5828xm12809,20025v,158,-125,225,-251,225l9042,20250v-126,,-251,-67,-251,-225l8791,19800r4018,l12809,20025xm12809,18450r-4018,l8791,18000r4018,l12809,18450xm14567,13658v-678,854,-1481,1754,-1707,3014l8715,16672c8489,15435,7686,14535,7007,13658,6204,12645,5526,11678,5526,9878v,-2611,2612,-4456,5274,-4456c13462,5422,16074,7267,16074,9878v,1777,-703,2767,-1507,3780xm9594,6075v-100,,-226,,-326,45c7635,6683,6405,7965,6103,9540v-75,360,226,720,603,788c7108,10395,7510,10125,7585,9765,7811,8663,8665,7763,9795,7380v327,-113,528,-450,478,-743c10197,6255,9921,6098,9594,6075xm2763,9000r-2010,c327,9000,,9293,,9675v,383,327,675,753,675l2763,10350v427,,753,-292,753,-675c3516,9315,3165,9000,2763,9000xe" fillcolor="white [3212]" stroked="f" strokeweight="1pt">
                        <v:stroke miterlimit="4" joinstyle="miter"/>
                        <v:path arrowok="t" o:extrusionok="f" o:connecttype="custom" o:connectlocs="247650,276225;247650,276225;247650,276225;247650,276225" o:connectangles="0,90,180,270"/>
                      </v:shape>
                      <w10:wrap type="square"/>
                    </v:group>
                  </w:pict>
                </mc:Fallback>
              </mc:AlternateConten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Maak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de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opdracht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die je </w:t>
            </w:r>
          </w:p>
          <w:p w14:paraId="0B135F1E" w14:textId="77777777" w:rsidR="009943C3" w:rsidRPr="009943C3" w:rsidRDefault="009943C3" w:rsidP="009943C3">
            <w:pPr>
              <w:pStyle w:val="Titel"/>
              <w:jc w:val="left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op het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digibord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staat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. </w:t>
            </w:r>
          </w:p>
          <w:p w14:paraId="0134AA70" w14:textId="77777777" w:rsidR="009943C3" w:rsidRPr="00FD02C4" w:rsidRDefault="009943C3" w:rsidP="009943C3">
            <w:pPr>
              <w:pStyle w:val="Geenafstand"/>
              <w:jc w:val="center"/>
              <w:rPr>
                <w:rFonts w:ascii="Garamond" w:hAnsi="Garamond"/>
                <w:color w:val="auto"/>
              </w:rPr>
            </w:pPr>
          </w:p>
        </w:tc>
      </w:tr>
      <w:tr w:rsidR="009943C3" w:rsidRPr="00FD02C4" w14:paraId="755D8B4F" w14:textId="77777777" w:rsidTr="001746C9">
        <w:trPr>
          <w:trHeight w:val="170"/>
        </w:trPr>
        <w:tc>
          <w:tcPr>
            <w:tcW w:w="4932" w:type="dxa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00967138" w14:textId="77777777" w:rsidR="009943C3" w:rsidRPr="00FD02C4" w:rsidRDefault="009943C3" w:rsidP="009943C3">
            <w:pPr>
              <w:rPr>
                <w:rFonts w:ascii="Garamond" w:hAnsi="Garamond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821456" w14:textId="77777777" w:rsidR="009943C3" w:rsidRPr="00FD02C4" w:rsidRDefault="009943C3" w:rsidP="009943C3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147ABD" w:themeColor="accent1"/>
              <w:left w:val="nil"/>
              <w:bottom w:val="single" w:sz="24" w:space="0" w:color="147ABD" w:themeColor="accent1"/>
              <w:right w:val="nil"/>
            </w:tcBorders>
          </w:tcPr>
          <w:p w14:paraId="6752FA69" w14:textId="77777777" w:rsidR="009943C3" w:rsidRPr="00FD02C4" w:rsidRDefault="009943C3" w:rsidP="009943C3">
            <w:pPr>
              <w:rPr>
                <w:rFonts w:ascii="Garamond" w:hAnsi="Garamond"/>
                <w:color w:val="auto"/>
              </w:rPr>
            </w:pPr>
          </w:p>
        </w:tc>
      </w:tr>
      <w:tr w:rsidR="009943C3" w:rsidRPr="00FD02C4" w14:paraId="104779D5" w14:textId="77777777" w:rsidTr="001746C9">
        <w:trPr>
          <w:trHeight w:val="1134"/>
        </w:trPr>
        <w:tc>
          <w:tcPr>
            <w:tcW w:w="4932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20B65348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0DA5B51F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29221013" w14:textId="77777777" w:rsidR="009943C3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1ACF6A05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2222EF60" w14:textId="77777777" w:rsidR="009943C3" w:rsidRPr="00FD02C4" w:rsidRDefault="009943C3" w:rsidP="009943C3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147ABD" w:themeColor="accent1"/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  <w:vAlign w:val="center"/>
          </w:tcPr>
          <w:p w14:paraId="3145FA23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6499D665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7CC2DE0B" w14:textId="77777777" w:rsidR="009943C3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5ACD47C7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  <w:tr w:rsidR="009943C3" w:rsidRPr="00FD02C4" w14:paraId="6D63B187" w14:textId="77777777" w:rsidTr="001746C9">
        <w:trPr>
          <w:trHeight w:val="2211"/>
        </w:trPr>
        <w:tc>
          <w:tcPr>
            <w:tcW w:w="4932" w:type="dxa"/>
            <w:vMerge w:val="restart"/>
            <w:tcBorders>
              <w:top w:val="single" w:sz="24" w:space="0" w:color="147ABD" w:themeColor="accent1"/>
              <w:left w:val="single" w:sz="24" w:space="0" w:color="147ABD" w:themeColor="accent1"/>
              <w:right w:val="single" w:sz="24" w:space="0" w:color="147ABD" w:themeColor="accent1"/>
            </w:tcBorders>
          </w:tcPr>
          <w:p w14:paraId="2119A05F" w14:textId="77777777" w:rsidR="009943C3" w:rsidRDefault="009943C3" w:rsidP="009943C3">
            <w:pPr>
              <w:pStyle w:val="Titel"/>
              <w:jc w:val="left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9943C3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185600" behindDoc="0" locked="0" layoutInCell="1" allowOverlap="1" wp14:anchorId="32A8BDE0" wp14:editId="0E890E8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107950</wp:posOffset>
                      </wp:positionV>
                      <wp:extent cx="723900" cy="723900"/>
                      <wp:effectExtent l="0" t="0" r="0" b="0"/>
                      <wp:wrapSquare wrapText="bothSides"/>
                      <wp:docPr id="358" name="Group 50" descr="light bulb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359" name="Oval 298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5D53571F" w14:textId="77777777" w:rsidR="009943C3" w:rsidRPr="00A75A88" w:rsidRDefault="009943C3" w:rsidP="00A75A8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147ABD" w:themeColor="accent1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Shape"/>
                              <wps:cNvSpPr/>
                              <wps:spPr>
                                <a:xfrm>
                                  <a:off x="114300" y="91440"/>
                                  <a:ext cx="495300" cy="5524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4571" y="5063"/>
                                      </a:moveTo>
                                      <a:cubicBezTo>
                                        <a:pt x="4873" y="5333"/>
                                        <a:pt x="5350" y="5333"/>
                                        <a:pt x="5626" y="5063"/>
                                      </a:cubicBezTo>
                                      <a:cubicBezTo>
                                        <a:pt x="5927" y="4793"/>
                                        <a:pt x="5927" y="4365"/>
                                        <a:pt x="5626" y="4118"/>
                                      </a:cubicBezTo>
                                      <a:lnTo>
                                        <a:pt x="4194" y="2835"/>
                                      </a:lnTo>
                                      <a:cubicBezTo>
                                        <a:pt x="4044" y="2700"/>
                                        <a:pt x="3843" y="2633"/>
                                        <a:pt x="3667" y="2633"/>
                                      </a:cubicBezTo>
                                      <a:cubicBezTo>
                                        <a:pt x="3466" y="2633"/>
                                        <a:pt x="3290" y="2700"/>
                                        <a:pt x="3140" y="2835"/>
                                      </a:cubicBezTo>
                                      <a:cubicBezTo>
                                        <a:pt x="2838" y="3105"/>
                                        <a:pt x="2838" y="3533"/>
                                        <a:pt x="3140" y="3780"/>
                                      </a:cubicBezTo>
                                      <a:lnTo>
                                        <a:pt x="4571" y="5063"/>
                                      </a:lnTo>
                                      <a:close/>
                                      <a:moveTo>
                                        <a:pt x="17004" y="5063"/>
                                      </a:moveTo>
                                      <a:lnTo>
                                        <a:pt x="18435" y="3780"/>
                                      </a:lnTo>
                                      <a:cubicBezTo>
                                        <a:pt x="18737" y="3510"/>
                                        <a:pt x="18737" y="3082"/>
                                        <a:pt x="18435" y="2835"/>
                                      </a:cubicBezTo>
                                      <a:cubicBezTo>
                                        <a:pt x="18285" y="2700"/>
                                        <a:pt x="18084" y="2633"/>
                                        <a:pt x="17908" y="2633"/>
                                      </a:cubicBezTo>
                                      <a:cubicBezTo>
                                        <a:pt x="17707" y="2633"/>
                                        <a:pt x="17531" y="2700"/>
                                        <a:pt x="17380" y="2835"/>
                                      </a:cubicBezTo>
                                      <a:lnTo>
                                        <a:pt x="15949" y="4118"/>
                                      </a:lnTo>
                                      <a:cubicBezTo>
                                        <a:pt x="15647" y="4388"/>
                                        <a:pt x="15647" y="4815"/>
                                        <a:pt x="15949" y="5063"/>
                                      </a:cubicBezTo>
                                      <a:cubicBezTo>
                                        <a:pt x="16225" y="5333"/>
                                        <a:pt x="16702" y="5333"/>
                                        <a:pt x="17004" y="5063"/>
                                      </a:cubicBezTo>
                                      <a:close/>
                                      <a:moveTo>
                                        <a:pt x="10800" y="3150"/>
                                      </a:moveTo>
                                      <a:cubicBezTo>
                                        <a:pt x="11227" y="3150"/>
                                        <a:pt x="11553" y="2857"/>
                                        <a:pt x="11553" y="2475"/>
                                      </a:cubicBezTo>
                                      <a:lnTo>
                                        <a:pt x="11553" y="675"/>
                                      </a:lnTo>
                                      <a:cubicBezTo>
                                        <a:pt x="11553" y="293"/>
                                        <a:pt x="11227" y="0"/>
                                        <a:pt x="10800" y="0"/>
                                      </a:cubicBezTo>
                                      <a:cubicBezTo>
                                        <a:pt x="10373" y="0"/>
                                        <a:pt x="10047" y="293"/>
                                        <a:pt x="10047" y="675"/>
                                      </a:cubicBezTo>
                                      <a:lnTo>
                                        <a:pt x="10047" y="2475"/>
                                      </a:lnTo>
                                      <a:cubicBezTo>
                                        <a:pt x="10047" y="2857"/>
                                        <a:pt x="10373" y="3150"/>
                                        <a:pt x="10800" y="3150"/>
                                      </a:cubicBezTo>
                                      <a:close/>
                                      <a:moveTo>
                                        <a:pt x="20847" y="9000"/>
                                      </a:moveTo>
                                      <a:lnTo>
                                        <a:pt x="18837" y="9000"/>
                                      </a:lnTo>
                                      <a:cubicBezTo>
                                        <a:pt x="18410" y="9000"/>
                                        <a:pt x="18084" y="9293"/>
                                        <a:pt x="18084" y="9675"/>
                                      </a:cubicBezTo>
                                      <a:cubicBezTo>
                                        <a:pt x="18084" y="10058"/>
                                        <a:pt x="18410" y="10350"/>
                                        <a:pt x="18837" y="10350"/>
                                      </a:cubicBezTo>
                                      <a:lnTo>
                                        <a:pt x="20847" y="10350"/>
                                      </a:lnTo>
                                      <a:cubicBezTo>
                                        <a:pt x="21273" y="10350"/>
                                        <a:pt x="21600" y="10058"/>
                                        <a:pt x="21600" y="9675"/>
                                      </a:cubicBezTo>
                                      <a:cubicBezTo>
                                        <a:pt x="21600" y="9315"/>
                                        <a:pt x="21248" y="9000"/>
                                        <a:pt x="20847" y="9000"/>
                                      </a:cubicBezTo>
                                      <a:close/>
                                      <a:moveTo>
                                        <a:pt x="10800" y="4050"/>
                                      </a:moveTo>
                                      <a:cubicBezTo>
                                        <a:pt x="7359" y="4050"/>
                                        <a:pt x="4019" y="6458"/>
                                        <a:pt x="4019" y="9855"/>
                                      </a:cubicBezTo>
                                      <a:cubicBezTo>
                                        <a:pt x="4019" y="11970"/>
                                        <a:pt x="4948" y="13343"/>
                                        <a:pt x="5802" y="14422"/>
                                      </a:cubicBezTo>
                                      <a:cubicBezTo>
                                        <a:pt x="6631" y="15480"/>
                                        <a:pt x="7284" y="16200"/>
                                        <a:pt x="7284" y="17325"/>
                                      </a:cubicBezTo>
                                      <a:lnTo>
                                        <a:pt x="7284" y="20025"/>
                                      </a:lnTo>
                                      <a:cubicBezTo>
                                        <a:pt x="7284" y="20902"/>
                                        <a:pt x="8113" y="21600"/>
                                        <a:pt x="9042" y="21600"/>
                                      </a:cubicBezTo>
                                      <a:lnTo>
                                        <a:pt x="12558" y="21600"/>
                                      </a:lnTo>
                                      <a:cubicBezTo>
                                        <a:pt x="13487" y="21600"/>
                                        <a:pt x="14316" y="20902"/>
                                        <a:pt x="14316" y="20025"/>
                                      </a:cubicBezTo>
                                      <a:lnTo>
                                        <a:pt x="14316" y="17325"/>
                                      </a:lnTo>
                                      <a:cubicBezTo>
                                        <a:pt x="14316" y="16200"/>
                                        <a:pt x="14969" y="15480"/>
                                        <a:pt x="15798" y="14422"/>
                                      </a:cubicBezTo>
                                      <a:cubicBezTo>
                                        <a:pt x="16627" y="13365"/>
                                        <a:pt x="17581" y="11992"/>
                                        <a:pt x="17581" y="9878"/>
                                      </a:cubicBezTo>
                                      <a:cubicBezTo>
                                        <a:pt x="17581" y="6458"/>
                                        <a:pt x="14241" y="4050"/>
                                        <a:pt x="10800" y="4050"/>
                                      </a:cubicBezTo>
                                      <a:close/>
                                      <a:moveTo>
                                        <a:pt x="12809" y="20025"/>
                                      </a:moveTo>
                                      <a:cubicBezTo>
                                        <a:pt x="12809" y="20183"/>
                                        <a:pt x="12684" y="20250"/>
                                        <a:pt x="12558" y="20250"/>
                                      </a:cubicBezTo>
                                      <a:lnTo>
                                        <a:pt x="9042" y="20250"/>
                                      </a:lnTo>
                                      <a:cubicBezTo>
                                        <a:pt x="8916" y="20250"/>
                                        <a:pt x="8791" y="20183"/>
                                        <a:pt x="8791" y="20025"/>
                                      </a:cubicBezTo>
                                      <a:lnTo>
                                        <a:pt x="8791" y="19800"/>
                                      </a:lnTo>
                                      <a:lnTo>
                                        <a:pt x="12809" y="19800"/>
                                      </a:lnTo>
                                      <a:lnTo>
                                        <a:pt x="12809" y="20025"/>
                                      </a:lnTo>
                                      <a:close/>
                                      <a:moveTo>
                                        <a:pt x="12809" y="18450"/>
                                      </a:moveTo>
                                      <a:lnTo>
                                        <a:pt x="8791" y="18450"/>
                                      </a:lnTo>
                                      <a:lnTo>
                                        <a:pt x="8791" y="18000"/>
                                      </a:lnTo>
                                      <a:lnTo>
                                        <a:pt x="12809" y="18000"/>
                                      </a:lnTo>
                                      <a:lnTo>
                                        <a:pt x="12809" y="18450"/>
                                      </a:lnTo>
                                      <a:close/>
                                      <a:moveTo>
                                        <a:pt x="14567" y="13658"/>
                                      </a:moveTo>
                                      <a:cubicBezTo>
                                        <a:pt x="13889" y="14512"/>
                                        <a:pt x="13086" y="15412"/>
                                        <a:pt x="12860" y="16672"/>
                                      </a:cubicBezTo>
                                      <a:lnTo>
                                        <a:pt x="8715" y="16672"/>
                                      </a:lnTo>
                                      <a:cubicBezTo>
                                        <a:pt x="8489" y="15435"/>
                                        <a:pt x="7686" y="14535"/>
                                        <a:pt x="7007" y="13658"/>
                                      </a:cubicBezTo>
                                      <a:cubicBezTo>
                                        <a:pt x="6204" y="12645"/>
                                        <a:pt x="5526" y="11678"/>
                                        <a:pt x="5526" y="9878"/>
                                      </a:cubicBezTo>
                                      <a:cubicBezTo>
                                        <a:pt x="5526" y="7267"/>
                                        <a:pt x="8138" y="5422"/>
                                        <a:pt x="10800" y="5422"/>
                                      </a:cubicBezTo>
                                      <a:cubicBezTo>
                                        <a:pt x="13462" y="5422"/>
                                        <a:pt x="16074" y="7267"/>
                                        <a:pt x="16074" y="9878"/>
                                      </a:cubicBezTo>
                                      <a:cubicBezTo>
                                        <a:pt x="16074" y="11655"/>
                                        <a:pt x="15371" y="12645"/>
                                        <a:pt x="14567" y="13658"/>
                                      </a:cubicBezTo>
                                      <a:close/>
                                      <a:moveTo>
                                        <a:pt x="9594" y="6075"/>
                                      </a:moveTo>
                                      <a:cubicBezTo>
                                        <a:pt x="9494" y="6075"/>
                                        <a:pt x="9368" y="6075"/>
                                        <a:pt x="9268" y="6120"/>
                                      </a:cubicBezTo>
                                      <a:cubicBezTo>
                                        <a:pt x="7635" y="6683"/>
                                        <a:pt x="6405" y="7965"/>
                                        <a:pt x="6103" y="9540"/>
                                      </a:cubicBezTo>
                                      <a:cubicBezTo>
                                        <a:pt x="6028" y="9900"/>
                                        <a:pt x="6329" y="10260"/>
                                        <a:pt x="6706" y="10328"/>
                                      </a:cubicBezTo>
                                      <a:cubicBezTo>
                                        <a:pt x="7108" y="10395"/>
                                        <a:pt x="7510" y="10125"/>
                                        <a:pt x="7585" y="9765"/>
                                      </a:cubicBezTo>
                                      <a:cubicBezTo>
                                        <a:pt x="7811" y="8663"/>
                                        <a:pt x="8665" y="7763"/>
                                        <a:pt x="9795" y="7380"/>
                                      </a:cubicBezTo>
                                      <a:cubicBezTo>
                                        <a:pt x="10122" y="7267"/>
                                        <a:pt x="10323" y="6930"/>
                                        <a:pt x="10273" y="6637"/>
                                      </a:cubicBezTo>
                                      <a:cubicBezTo>
                                        <a:pt x="10197" y="6255"/>
                                        <a:pt x="9921" y="6098"/>
                                        <a:pt x="9594" y="6075"/>
                                      </a:cubicBezTo>
                                      <a:close/>
                                      <a:moveTo>
                                        <a:pt x="2763" y="9000"/>
                                      </a:moveTo>
                                      <a:lnTo>
                                        <a:pt x="753" y="9000"/>
                                      </a:lnTo>
                                      <a:cubicBezTo>
                                        <a:pt x="327" y="9000"/>
                                        <a:pt x="0" y="9293"/>
                                        <a:pt x="0" y="9675"/>
                                      </a:cubicBezTo>
                                      <a:cubicBezTo>
                                        <a:pt x="0" y="10058"/>
                                        <a:pt x="327" y="10350"/>
                                        <a:pt x="753" y="10350"/>
                                      </a:cubicBezTo>
                                      <a:lnTo>
                                        <a:pt x="2763" y="10350"/>
                                      </a:lnTo>
                                      <a:cubicBezTo>
                                        <a:pt x="3190" y="10350"/>
                                        <a:pt x="3516" y="10058"/>
                                        <a:pt x="3516" y="9675"/>
                                      </a:cubicBezTo>
                                      <a:cubicBezTo>
                                        <a:pt x="3516" y="9315"/>
                                        <a:pt x="3165" y="9000"/>
                                        <a:pt x="2763" y="9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C67EA3" id="_x0000_s1136" alt="light bulb icon" style="position:absolute;margin-left:4.5pt;margin-top:8.5pt;width:57pt;height:57pt;z-index:252185600;mso-position-horizontal-relative:text;mso-position-vertical-relative:text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">
                      <v:oval id="Oval 298" o:spid="_x0000_s1137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" fillcolor="#147abd [3204]" stroked="f" strokeweight="2.5pt">
                        <v:stroke miterlimit="4" joinstyle="miter"/>
                        <v:textbox inset="0,0,0,3pt">
                          <w:txbxContent>
                            <w:p w:rsidR="009943C3" w:rsidRPr="00A75A88" w:rsidRDefault="009943C3" w:rsidP="00A75A88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147ABD" w:themeColor="accent1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138" style="position:absolute;left:1143;top:914;width:4953;height:5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" path="m4571,5063v302,270,779,270,1055,c5927,4793,5927,4365,5626,4118l4194,2835c4044,2700,3843,2633,3667,2633v-201,,-377,67,-527,202c2838,3105,2838,3533,3140,3780l4571,5063xm17004,5063l18435,3780v302,-270,302,-698,,-945c18285,2700,18084,2633,17908,2633v-201,,-377,67,-528,202l15949,4118v-302,270,-302,697,,945c16225,5333,16702,5333,17004,5063xm10800,3150v427,,753,-293,753,-675l11553,675c11553,293,11227,,10800,v-427,,-753,293,-753,675l10047,2475v,382,326,675,753,675xm20847,9000r-2010,c18410,9000,18084,9293,18084,9675v,383,326,675,753,675l20847,10350v426,,753,-292,753,-675c21600,9315,21248,9000,20847,9000xm10800,4050v-3441,,-6781,2408,-6781,5805c4019,11970,4948,13343,5802,14422v829,1058,1482,1778,1482,2903l7284,20025v,877,829,1575,1758,1575l12558,21600v929,,1758,-698,1758,-1575l14316,17325v,-1125,653,-1845,1482,-2903c16627,13365,17581,11992,17581,9878v,-3420,-3340,-5828,-6781,-5828xm12809,20025v,158,-125,225,-251,225l9042,20250v-126,,-251,-67,-251,-225l8791,19800r4018,l12809,20025xm12809,18450r-4018,l8791,18000r4018,l12809,18450xm14567,13658v-678,854,-1481,1754,-1707,3014l8715,16672c8489,15435,7686,14535,7007,13658,6204,12645,5526,11678,5526,9878v,-2611,2612,-4456,5274,-4456c13462,5422,16074,7267,16074,9878v,1777,-703,2767,-1507,3780xm9594,6075v-100,,-226,,-326,45c7635,6683,6405,7965,6103,9540v-75,360,226,720,603,788c7108,10395,7510,10125,7585,9765,7811,8663,8665,7763,9795,7380v327,-113,528,-450,478,-743c10197,6255,9921,6098,9594,6075xm2763,9000r-2010,c327,9000,,9293,,9675v,383,327,675,753,675l2763,10350v427,,753,-292,753,-675c3516,9315,3165,9000,2763,9000xe" fillcolor="white [3212]" stroked="f" strokeweight="1pt">
                        <v:stroke miterlimit="4" joinstyle="miter"/>
                        <v:path arrowok="t" o:extrusionok="f" o:connecttype="custom" o:connectlocs="247650,276225;247650,276225;247650,276225;247650,276225" o:connectangles="0,90,180,270"/>
                      </v:shape>
                      <w10:wrap type="square"/>
                    </v:group>
                  </w:pict>
                </mc:Fallback>
              </mc:AlternateConten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Maak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de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opdracht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die je </w:t>
            </w:r>
          </w:p>
          <w:p w14:paraId="6F2A14A1" w14:textId="77777777" w:rsidR="009943C3" w:rsidRPr="009943C3" w:rsidRDefault="009943C3" w:rsidP="009943C3">
            <w:pPr>
              <w:pStyle w:val="Titel"/>
              <w:jc w:val="left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op het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digibord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staat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. </w:t>
            </w:r>
          </w:p>
          <w:p w14:paraId="3C666690" w14:textId="77777777" w:rsidR="009943C3" w:rsidRPr="00FD02C4" w:rsidRDefault="009943C3" w:rsidP="009943C3">
            <w:pPr>
              <w:pStyle w:val="Geenafstand"/>
              <w:jc w:val="center"/>
              <w:rPr>
                <w:rFonts w:ascii="Garamond" w:hAnsi="Garamond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3F7988BD" w14:textId="77777777" w:rsidR="009943C3" w:rsidRPr="00FD02C4" w:rsidRDefault="009943C3" w:rsidP="009943C3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vMerge w:val="restart"/>
            <w:tcBorders>
              <w:top w:val="single" w:sz="24" w:space="0" w:color="147ABD" w:themeColor="accent1"/>
              <w:left w:val="single" w:sz="24" w:space="0" w:color="147ABD" w:themeColor="accent1"/>
              <w:right w:val="single" w:sz="24" w:space="0" w:color="147ABD" w:themeColor="accent1"/>
            </w:tcBorders>
          </w:tcPr>
          <w:p w14:paraId="347FA01D" w14:textId="77777777" w:rsidR="009943C3" w:rsidRDefault="009943C3" w:rsidP="009943C3">
            <w:pPr>
              <w:pStyle w:val="Titel"/>
              <w:jc w:val="left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9943C3">
              <w:rPr>
                <w:rFonts w:ascii="Garamond" w:hAnsi="Garamond"/>
                <w:b/>
                <w:noProof/>
                <w:color w:val="auto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2186624" behindDoc="0" locked="0" layoutInCell="1" allowOverlap="1" wp14:anchorId="3AFEDD7B" wp14:editId="5E83975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107950</wp:posOffset>
                      </wp:positionV>
                      <wp:extent cx="723900" cy="723900"/>
                      <wp:effectExtent l="0" t="0" r="0" b="0"/>
                      <wp:wrapSquare wrapText="bothSides"/>
                      <wp:docPr id="361" name="Group 50" descr="light bulb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723900"/>
                                <a:chOff x="0" y="0"/>
                                <a:chExt cx="723900" cy="723900"/>
                              </a:xfrm>
                            </wpg:grpSpPr>
                            <wps:wsp>
                              <wps:cNvPr id="362" name="Oval 298"/>
                              <wps:cNvSpPr/>
                              <wps:spPr>
                                <a:xfrm>
                                  <a:off x="0" y="0"/>
                                  <a:ext cx="723900" cy="7239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31750" cap="flat">
                                  <a:noFill/>
                                  <a:prstDash val="solid"/>
                                  <a:miter lim="4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14:paraId="41FB5194" w14:textId="77777777" w:rsidR="009943C3" w:rsidRPr="00A75A88" w:rsidRDefault="009943C3" w:rsidP="00A75A8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color w:val="147ABD" w:themeColor="accent1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0" tIns="0" rIns="0" bIns="38100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Shape"/>
                              <wps:cNvSpPr/>
                              <wps:spPr>
                                <a:xfrm>
                                  <a:off x="114300" y="91440"/>
                                  <a:ext cx="495300" cy="55245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4571" y="5063"/>
                                      </a:moveTo>
                                      <a:cubicBezTo>
                                        <a:pt x="4873" y="5333"/>
                                        <a:pt x="5350" y="5333"/>
                                        <a:pt x="5626" y="5063"/>
                                      </a:cubicBezTo>
                                      <a:cubicBezTo>
                                        <a:pt x="5927" y="4793"/>
                                        <a:pt x="5927" y="4365"/>
                                        <a:pt x="5626" y="4118"/>
                                      </a:cubicBezTo>
                                      <a:lnTo>
                                        <a:pt x="4194" y="2835"/>
                                      </a:lnTo>
                                      <a:cubicBezTo>
                                        <a:pt x="4044" y="2700"/>
                                        <a:pt x="3843" y="2633"/>
                                        <a:pt x="3667" y="2633"/>
                                      </a:cubicBezTo>
                                      <a:cubicBezTo>
                                        <a:pt x="3466" y="2633"/>
                                        <a:pt x="3290" y="2700"/>
                                        <a:pt x="3140" y="2835"/>
                                      </a:cubicBezTo>
                                      <a:cubicBezTo>
                                        <a:pt x="2838" y="3105"/>
                                        <a:pt x="2838" y="3533"/>
                                        <a:pt x="3140" y="3780"/>
                                      </a:cubicBezTo>
                                      <a:lnTo>
                                        <a:pt x="4571" y="5063"/>
                                      </a:lnTo>
                                      <a:close/>
                                      <a:moveTo>
                                        <a:pt x="17004" y="5063"/>
                                      </a:moveTo>
                                      <a:lnTo>
                                        <a:pt x="18435" y="3780"/>
                                      </a:lnTo>
                                      <a:cubicBezTo>
                                        <a:pt x="18737" y="3510"/>
                                        <a:pt x="18737" y="3082"/>
                                        <a:pt x="18435" y="2835"/>
                                      </a:cubicBezTo>
                                      <a:cubicBezTo>
                                        <a:pt x="18285" y="2700"/>
                                        <a:pt x="18084" y="2633"/>
                                        <a:pt x="17908" y="2633"/>
                                      </a:cubicBezTo>
                                      <a:cubicBezTo>
                                        <a:pt x="17707" y="2633"/>
                                        <a:pt x="17531" y="2700"/>
                                        <a:pt x="17380" y="2835"/>
                                      </a:cubicBezTo>
                                      <a:lnTo>
                                        <a:pt x="15949" y="4118"/>
                                      </a:lnTo>
                                      <a:cubicBezTo>
                                        <a:pt x="15647" y="4388"/>
                                        <a:pt x="15647" y="4815"/>
                                        <a:pt x="15949" y="5063"/>
                                      </a:cubicBezTo>
                                      <a:cubicBezTo>
                                        <a:pt x="16225" y="5333"/>
                                        <a:pt x="16702" y="5333"/>
                                        <a:pt x="17004" y="5063"/>
                                      </a:cubicBezTo>
                                      <a:close/>
                                      <a:moveTo>
                                        <a:pt x="10800" y="3150"/>
                                      </a:moveTo>
                                      <a:cubicBezTo>
                                        <a:pt x="11227" y="3150"/>
                                        <a:pt x="11553" y="2857"/>
                                        <a:pt x="11553" y="2475"/>
                                      </a:cubicBezTo>
                                      <a:lnTo>
                                        <a:pt x="11553" y="675"/>
                                      </a:lnTo>
                                      <a:cubicBezTo>
                                        <a:pt x="11553" y="293"/>
                                        <a:pt x="11227" y="0"/>
                                        <a:pt x="10800" y="0"/>
                                      </a:cubicBezTo>
                                      <a:cubicBezTo>
                                        <a:pt x="10373" y="0"/>
                                        <a:pt x="10047" y="293"/>
                                        <a:pt x="10047" y="675"/>
                                      </a:cubicBezTo>
                                      <a:lnTo>
                                        <a:pt x="10047" y="2475"/>
                                      </a:lnTo>
                                      <a:cubicBezTo>
                                        <a:pt x="10047" y="2857"/>
                                        <a:pt x="10373" y="3150"/>
                                        <a:pt x="10800" y="3150"/>
                                      </a:cubicBezTo>
                                      <a:close/>
                                      <a:moveTo>
                                        <a:pt x="20847" y="9000"/>
                                      </a:moveTo>
                                      <a:lnTo>
                                        <a:pt x="18837" y="9000"/>
                                      </a:lnTo>
                                      <a:cubicBezTo>
                                        <a:pt x="18410" y="9000"/>
                                        <a:pt x="18084" y="9293"/>
                                        <a:pt x="18084" y="9675"/>
                                      </a:cubicBezTo>
                                      <a:cubicBezTo>
                                        <a:pt x="18084" y="10058"/>
                                        <a:pt x="18410" y="10350"/>
                                        <a:pt x="18837" y="10350"/>
                                      </a:cubicBezTo>
                                      <a:lnTo>
                                        <a:pt x="20847" y="10350"/>
                                      </a:lnTo>
                                      <a:cubicBezTo>
                                        <a:pt x="21273" y="10350"/>
                                        <a:pt x="21600" y="10058"/>
                                        <a:pt x="21600" y="9675"/>
                                      </a:cubicBezTo>
                                      <a:cubicBezTo>
                                        <a:pt x="21600" y="9315"/>
                                        <a:pt x="21248" y="9000"/>
                                        <a:pt x="20847" y="9000"/>
                                      </a:cubicBezTo>
                                      <a:close/>
                                      <a:moveTo>
                                        <a:pt x="10800" y="4050"/>
                                      </a:moveTo>
                                      <a:cubicBezTo>
                                        <a:pt x="7359" y="4050"/>
                                        <a:pt x="4019" y="6458"/>
                                        <a:pt x="4019" y="9855"/>
                                      </a:cubicBezTo>
                                      <a:cubicBezTo>
                                        <a:pt x="4019" y="11970"/>
                                        <a:pt x="4948" y="13343"/>
                                        <a:pt x="5802" y="14422"/>
                                      </a:cubicBezTo>
                                      <a:cubicBezTo>
                                        <a:pt x="6631" y="15480"/>
                                        <a:pt x="7284" y="16200"/>
                                        <a:pt x="7284" y="17325"/>
                                      </a:cubicBezTo>
                                      <a:lnTo>
                                        <a:pt x="7284" y="20025"/>
                                      </a:lnTo>
                                      <a:cubicBezTo>
                                        <a:pt x="7284" y="20902"/>
                                        <a:pt x="8113" y="21600"/>
                                        <a:pt x="9042" y="21600"/>
                                      </a:cubicBezTo>
                                      <a:lnTo>
                                        <a:pt x="12558" y="21600"/>
                                      </a:lnTo>
                                      <a:cubicBezTo>
                                        <a:pt x="13487" y="21600"/>
                                        <a:pt x="14316" y="20902"/>
                                        <a:pt x="14316" y="20025"/>
                                      </a:cubicBezTo>
                                      <a:lnTo>
                                        <a:pt x="14316" y="17325"/>
                                      </a:lnTo>
                                      <a:cubicBezTo>
                                        <a:pt x="14316" y="16200"/>
                                        <a:pt x="14969" y="15480"/>
                                        <a:pt x="15798" y="14422"/>
                                      </a:cubicBezTo>
                                      <a:cubicBezTo>
                                        <a:pt x="16627" y="13365"/>
                                        <a:pt x="17581" y="11992"/>
                                        <a:pt x="17581" y="9878"/>
                                      </a:cubicBezTo>
                                      <a:cubicBezTo>
                                        <a:pt x="17581" y="6458"/>
                                        <a:pt x="14241" y="4050"/>
                                        <a:pt x="10800" y="4050"/>
                                      </a:cubicBezTo>
                                      <a:close/>
                                      <a:moveTo>
                                        <a:pt x="12809" y="20025"/>
                                      </a:moveTo>
                                      <a:cubicBezTo>
                                        <a:pt x="12809" y="20183"/>
                                        <a:pt x="12684" y="20250"/>
                                        <a:pt x="12558" y="20250"/>
                                      </a:cubicBezTo>
                                      <a:lnTo>
                                        <a:pt x="9042" y="20250"/>
                                      </a:lnTo>
                                      <a:cubicBezTo>
                                        <a:pt x="8916" y="20250"/>
                                        <a:pt x="8791" y="20183"/>
                                        <a:pt x="8791" y="20025"/>
                                      </a:cubicBezTo>
                                      <a:lnTo>
                                        <a:pt x="8791" y="19800"/>
                                      </a:lnTo>
                                      <a:lnTo>
                                        <a:pt x="12809" y="19800"/>
                                      </a:lnTo>
                                      <a:lnTo>
                                        <a:pt x="12809" y="20025"/>
                                      </a:lnTo>
                                      <a:close/>
                                      <a:moveTo>
                                        <a:pt x="12809" y="18450"/>
                                      </a:moveTo>
                                      <a:lnTo>
                                        <a:pt x="8791" y="18450"/>
                                      </a:lnTo>
                                      <a:lnTo>
                                        <a:pt x="8791" y="18000"/>
                                      </a:lnTo>
                                      <a:lnTo>
                                        <a:pt x="12809" y="18000"/>
                                      </a:lnTo>
                                      <a:lnTo>
                                        <a:pt x="12809" y="18450"/>
                                      </a:lnTo>
                                      <a:close/>
                                      <a:moveTo>
                                        <a:pt x="14567" y="13658"/>
                                      </a:moveTo>
                                      <a:cubicBezTo>
                                        <a:pt x="13889" y="14512"/>
                                        <a:pt x="13086" y="15412"/>
                                        <a:pt x="12860" y="16672"/>
                                      </a:cubicBezTo>
                                      <a:lnTo>
                                        <a:pt x="8715" y="16672"/>
                                      </a:lnTo>
                                      <a:cubicBezTo>
                                        <a:pt x="8489" y="15435"/>
                                        <a:pt x="7686" y="14535"/>
                                        <a:pt x="7007" y="13658"/>
                                      </a:cubicBezTo>
                                      <a:cubicBezTo>
                                        <a:pt x="6204" y="12645"/>
                                        <a:pt x="5526" y="11678"/>
                                        <a:pt x="5526" y="9878"/>
                                      </a:cubicBezTo>
                                      <a:cubicBezTo>
                                        <a:pt x="5526" y="7267"/>
                                        <a:pt x="8138" y="5422"/>
                                        <a:pt x="10800" y="5422"/>
                                      </a:cubicBezTo>
                                      <a:cubicBezTo>
                                        <a:pt x="13462" y="5422"/>
                                        <a:pt x="16074" y="7267"/>
                                        <a:pt x="16074" y="9878"/>
                                      </a:cubicBezTo>
                                      <a:cubicBezTo>
                                        <a:pt x="16074" y="11655"/>
                                        <a:pt x="15371" y="12645"/>
                                        <a:pt x="14567" y="13658"/>
                                      </a:cubicBezTo>
                                      <a:close/>
                                      <a:moveTo>
                                        <a:pt x="9594" y="6075"/>
                                      </a:moveTo>
                                      <a:cubicBezTo>
                                        <a:pt x="9494" y="6075"/>
                                        <a:pt x="9368" y="6075"/>
                                        <a:pt x="9268" y="6120"/>
                                      </a:cubicBezTo>
                                      <a:cubicBezTo>
                                        <a:pt x="7635" y="6683"/>
                                        <a:pt x="6405" y="7965"/>
                                        <a:pt x="6103" y="9540"/>
                                      </a:cubicBezTo>
                                      <a:cubicBezTo>
                                        <a:pt x="6028" y="9900"/>
                                        <a:pt x="6329" y="10260"/>
                                        <a:pt x="6706" y="10328"/>
                                      </a:cubicBezTo>
                                      <a:cubicBezTo>
                                        <a:pt x="7108" y="10395"/>
                                        <a:pt x="7510" y="10125"/>
                                        <a:pt x="7585" y="9765"/>
                                      </a:cubicBezTo>
                                      <a:cubicBezTo>
                                        <a:pt x="7811" y="8663"/>
                                        <a:pt x="8665" y="7763"/>
                                        <a:pt x="9795" y="7380"/>
                                      </a:cubicBezTo>
                                      <a:cubicBezTo>
                                        <a:pt x="10122" y="7267"/>
                                        <a:pt x="10323" y="6930"/>
                                        <a:pt x="10273" y="6637"/>
                                      </a:cubicBezTo>
                                      <a:cubicBezTo>
                                        <a:pt x="10197" y="6255"/>
                                        <a:pt x="9921" y="6098"/>
                                        <a:pt x="9594" y="6075"/>
                                      </a:cubicBezTo>
                                      <a:close/>
                                      <a:moveTo>
                                        <a:pt x="2763" y="9000"/>
                                      </a:moveTo>
                                      <a:lnTo>
                                        <a:pt x="753" y="9000"/>
                                      </a:lnTo>
                                      <a:cubicBezTo>
                                        <a:pt x="327" y="9000"/>
                                        <a:pt x="0" y="9293"/>
                                        <a:pt x="0" y="9675"/>
                                      </a:cubicBezTo>
                                      <a:cubicBezTo>
                                        <a:pt x="0" y="10058"/>
                                        <a:pt x="327" y="10350"/>
                                        <a:pt x="753" y="10350"/>
                                      </a:cubicBezTo>
                                      <a:lnTo>
                                        <a:pt x="2763" y="10350"/>
                                      </a:lnTo>
                                      <a:cubicBezTo>
                                        <a:pt x="3190" y="10350"/>
                                        <a:pt x="3516" y="10058"/>
                                        <a:pt x="3516" y="9675"/>
                                      </a:cubicBezTo>
                                      <a:cubicBezTo>
                                        <a:pt x="3516" y="9315"/>
                                        <a:pt x="3165" y="9000"/>
                                        <a:pt x="2763" y="9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72C294" id="_x0000_s1139" alt="light bulb icon" style="position:absolute;margin-left:4.5pt;margin-top:8.5pt;width:57pt;height:57pt;z-index:252186624;mso-position-horizontal-relative:text;mso-position-vertical-relative:text" coordsize="7239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">
                      <v:oval id="Oval 298" o:spid="_x0000_s1140" style="position:absolute;width:7239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" fillcolor="#147abd [3204]" stroked="f" strokeweight="2.5pt">
                        <v:stroke miterlimit="4" joinstyle="miter"/>
                        <v:textbox inset="0,0,0,3pt">
                          <w:txbxContent>
                            <w:p w:rsidR="009943C3" w:rsidRPr="00A75A88" w:rsidRDefault="009943C3" w:rsidP="00A75A88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147ABD" w:themeColor="accent1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v:textbox>
                      </v:oval>
                      <v:shape id="_x0000_s1141" style="position:absolute;left:1143;top:914;width:4953;height:5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" path="m4571,5063v302,270,779,270,1055,c5927,4793,5927,4365,5626,4118l4194,2835c4044,2700,3843,2633,3667,2633v-201,,-377,67,-527,202c2838,3105,2838,3533,3140,3780l4571,5063xm17004,5063l18435,3780v302,-270,302,-698,,-945c18285,2700,18084,2633,17908,2633v-201,,-377,67,-528,202l15949,4118v-302,270,-302,697,,945c16225,5333,16702,5333,17004,5063xm10800,3150v427,,753,-293,753,-675l11553,675c11553,293,11227,,10800,v-427,,-753,293,-753,675l10047,2475v,382,326,675,753,675xm20847,9000r-2010,c18410,9000,18084,9293,18084,9675v,383,326,675,753,675l20847,10350v426,,753,-292,753,-675c21600,9315,21248,9000,20847,9000xm10800,4050v-3441,,-6781,2408,-6781,5805c4019,11970,4948,13343,5802,14422v829,1058,1482,1778,1482,2903l7284,20025v,877,829,1575,1758,1575l12558,21600v929,,1758,-698,1758,-1575l14316,17325v,-1125,653,-1845,1482,-2903c16627,13365,17581,11992,17581,9878v,-3420,-3340,-5828,-6781,-5828xm12809,20025v,158,-125,225,-251,225l9042,20250v-126,,-251,-67,-251,-225l8791,19800r4018,l12809,20025xm12809,18450r-4018,l8791,18000r4018,l12809,18450xm14567,13658v-678,854,-1481,1754,-1707,3014l8715,16672c8489,15435,7686,14535,7007,13658,6204,12645,5526,11678,5526,9878v,-2611,2612,-4456,5274,-4456c13462,5422,16074,7267,16074,9878v,1777,-703,2767,-1507,3780xm9594,6075v-100,,-226,,-326,45c7635,6683,6405,7965,6103,9540v-75,360,226,720,603,788c7108,10395,7510,10125,7585,9765,7811,8663,8665,7763,9795,7380v327,-113,528,-450,478,-743c10197,6255,9921,6098,9594,6075xm2763,9000r-2010,c327,9000,,9293,,9675v,383,327,675,753,675l2763,10350v427,,753,-292,753,-675c3516,9315,3165,9000,2763,9000xe" fillcolor="white [3212]" stroked="f" strokeweight="1pt">
                        <v:stroke miterlimit="4" joinstyle="miter"/>
                        <v:path arrowok="t" o:extrusionok="f" o:connecttype="custom" o:connectlocs="247650,276225;247650,276225;247650,276225;247650,276225" o:connectangles="0,90,180,270"/>
                      </v:shape>
                      <w10:wrap type="square"/>
                    </v:group>
                  </w:pict>
                </mc:Fallback>
              </mc:AlternateConten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Maak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de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opdracht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die je </w:t>
            </w:r>
          </w:p>
          <w:p w14:paraId="1F2E5021" w14:textId="77777777" w:rsidR="009943C3" w:rsidRPr="009943C3" w:rsidRDefault="009943C3" w:rsidP="009943C3">
            <w:pPr>
              <w:pStyle w:val="Titel"/>
              <w:jc w:val="left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op het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digibord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>staat</w:t>
            </w:r>
            <w:proofErr w:type="spellEnd"/>
            <w:r w:rsidRPr="009943C3"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. </w:t>
            </w:r>
          </w:p>
          <w:p w14:paraId="4EC4C26D" w14:textId="77777777" w:rsidR="009943C3" w:rsidRPr="00FD02C4" w:rsidRDefault="009943C3" w:rsidP="009943C3">
            <w:pPr>
              <w:pStyle w:val="Geenafstand"/>
              <w:jc w:val="center"/>
              <w:rPr>
                <w:rFonts w:ascii="Garamond" w:hAnsi="Garamond"/>
                <w:color w:val="auto"/>
              </w:rPr>
            </w:pPr>
          </w:p>
        </w:tc>
      </w:tr>
      <w:tr w:rsidR="009943C3" w:rsidRPr="00FD02C4" w14:paraId="164562EC" w14:textId="77777777" w:rsidTr="001746C9">
        <w:trPr>
          <w:trHeight w:val="2211"/>
        </w:trPr>
        <w:tc>
          <w:tcPr>
            <w:tcW w:w="4932" w:type="dxa"/>
            <w:vMerge/>
            <w:tcBorders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249E7165" w14:textId="77777777" w:rsidR="009943C3" w:rsidRPr="00FD02C4" w:rsidRDefault="009943C3" w:rsidP="009943C3">
            <w:pPr>
              <w:pStyle w:val="Titel"/>
              <w:rPr>
                <w:rFonts w:ascii="Garamond" w:hAnsi="Garamond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147ABD" w:themeColor="accent1"/>
              <w:bottom w:val="nil"/>
              <w:right w:val="single" w:sz="24" w:space="0" w:color="147ABD" w:themeColor="accent1"/>
            </w:tcBorders>
          </w:tcPr>
          <w:p w14:paraId="6D70F226" w14:textId="77777777" w:rsidR="009943C3" w:rsidRPr="00FD02C4" w:rsidRDefault="009943C3" w:rsidP="009943C3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vMerge/>
            <w:tcBorders>
              <w:left w:val="single" w:sz="24" w:space="0" w:color="147ABD" w:themeColor="accent1"/>
              <w:bottom w:val="single" w:sz="24" w:space="0" w:color="147ABD" w:themeColor="accent1"/>
              <w:right w:val="single" w:sz="24" w:space="0" w:color="147ABD" w:themeColor="accent1"/>
            </w:tcBorders>
          </w:tcPr>
          <w:p w14:paraId="2106A06E" w14:textId="77777777" w:rsidR="009943C3" w:rsidRPr="00FD02C4" w:rsidRDefault="009943C3" w:rsidP="009943C3">
            <w:pPr>
              <w:pStyle w:val="Titel"/>
              <w:rPr>
                <w:rFonts w:ascii="Garamond" w:hAnsi="Garamond"/>
                <w:color w:val="auto"/>
              </w:rPr>
            </w:pPr>
          </w:p>
        </w:tc>
      </w:tr>
      <w:tr w:rsidR="009943C3" w:rsidRPr="00FD02C4" w14:paraId="62AF0518" w14:textId="77777777" w:rsidTr="002F58C4">
        <w:trPr>
          <w:trHeight w:val="1134"/>
        </w:trPr>
        <w:tc>
          <w:tcPr>
            <w:tcW w:w="4932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shd w:val="clear" w:color="auto" w:fill="FFFFFF" w:themeFill="background1"/>
            <w:vAlign w:val="center"/>
          </w:tcPr>
          <w:p w14:paraId="7EF0ABBB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lastRenderedPageBreak/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71F92762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7E68BD94" w14:textId="77777777" w:rsidR="009943C3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133DD506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4621FD34" w14:textId="77777777" w:rsidR="009943C3" w:rsidRPr="00FD02C4" w:rsidRDefault="009943C3" w:rsidP="009943C3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20FB8C4F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6D42730F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294507C7" w14:textId="77777777" w:rsidR="009943C3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5848248C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  <w:tr w:rsidR="009943C3" w:rsidRPr="00FD02C4" w14:paraId="1CFA508B" w14:textId="77777777" w:rsidTr="002F58C4">
        <w:trPr>
          <w:trHeight w:val="4535"/>
        </w:trPr>
        <w:tc>
          <w:tcPr>
            <w:tcW w:w="4932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6F635BAF" w14:textId="77777777" w:rsidR="009943C3" w:rsidRPr="00FD02C4" w:rsidRDefault="009943C3" w:rsidP="009943C3">
            <w:pPr>
              <w:pStyle w:val="Titel"/>
              <w:jc w:val="left"/>
              <w:rPr>
                <w:rFonts w:ascii="Garamond" w:hAnsi="Garamond"/>
                <w:color w:val="auto"/>
              </w:rPr>
            </w:pPr>
            <w:r w:rsidRPr="00FD02C4">
              <w:rPr>
                <w:rFonts w:ascii="Garamond" w:hAnsi="Garamond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7952C943" wp14:editId="7800008E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36830</wp:posOffset>
                      </wp:positionV>
                      <wp:extent cx="515620" cy="571500"/>
                      <wp:effectExtent l="0" t="0" r="0" b="12700"/>
                      <wp:wrapSquare wrapText="bothSides"/>
                      <wp:docPr id="269" name="Shape" descr="target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5715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12" h="21521" extrusionOk="0">
                                    <a:moveTo>
                                      <a:pt x="9681" y="8747"/>
                                    </a:moveTo>
                                    <a:cubicBezTo>
                                      <a:pt x="9530" y="8724"/>
                                      <a:pt x="9354" y="8702"/>
                                      <a:pt x="9203" y="8702"/>
                                    </a:cubicBezTo>
                                    <a:cubicBezTo>
                                      <a:pt x="7745" y="8702"/>
                                      <a:pt x="6538" y="9768"/>
                                      <a:pt x="6538" y="11107"/>
                                    </a:cubicBezTo>
                                    <a:cubicBezTo>
                                      <a:pt x="6538" y="12445"/>
                                      <a:pt x="7720" y="13512"/>
                                      <a:pt x="9203" y="13512"/>
                                    </a:cubicBezTo>
                                    <a:cubicBezTo>
                                      <a:pt x="10662" y="13512"/>
                                      <a:pt x="11869" y="12445"/>
                                      <a:pt x="11869" y="11107"/>
                                    </a:cubicBezTo>
                                    <a:cubicBezTo>
                                      <a:pt x="11869" y="10948"/>
                                      <a:pt x="11844" y="10812"/>
                                      <a:pt x="11818" y="10676"/>
                                    </a:cubicBezTo>
                                    <a:lnTo>
                                      <a:pt x="10259" y="12082"/>
                                    </a:lnTo>
                                    <a:cubicBezTo>
                                      <a:pt x="9983" y="12332"/>
                                      <a:pt x="9606" y="12491"/>
                                      <a:pt x="9203" y="12491"/>
                                    </a:cubicBezTo>
                                    <a:cubicBezTo>
                                      <a:pt x="8801" y="12491"/>
                                      <a:pt x="8424" y="12355"/>
                                      <a:pt x="8147" y="12082"/>
                                    </a:cubicBezTo>
                                    <a:cubicBezTo>
                                      <a:pt x="7569" y="11560"/>
                                      <a:pt x="7569" y="10698"/>
                                      <a:pt x="8147" y="10154"/>
                                    </a:cubicBezTo>
                                    <a:lnTo>
                                      <a:pt x="9681" y="8747"/>
                                    </a:lnTo>
                                    <a:close/>
                                    <a:moveTo>
                                      <a:pt x="15817" y="7068"/>
                                    </a:moveTo>
                                    <a:cubicBezTo>
                                      <a:pt x="16697" y="8225"/>
                                      <a:pt x="17200" y="9609"/>
                                      <a:pt x="17200" y="11107"/>
                                    </a:cubicBezTo>
                                    <a:cubicBezTo>
                                      <a:pt x="17200" y="15077"/>
                                      <a:pt x="13629" y="18322"/>
                                      <a:pt x="9203" y="18322"/>
                                    </a:cubicBezTo>
                                    <a:cubicBezTo>
                                      <a:pt x="4803" y="18322"/>
                                      <a:pt x="1207" y="15100"/>
                                      <a:pt x="1207" y="11107"/>
                                    </a:cubicBezTo>
                                    <a:cubicBezTo>
                                      <a:pt x="1207" y="7113"/>
                                      <a:pt x="4778" y="3892"/>
                                      <a:pt x="9203" y="3892"/>
                                    </a:cubicBezTo>
                                    <a:cubicBezTo>
                                      <a:pt x="10863" y="3892"/>
                                      <a:pt x="12397" y="4345"/>
                                      <a:pt x="13679" y="5139"/>
                                    </a:cubicBezTo>
                                    <a:lnTo>
                                      <a:pt x="14559" y="4345"/>
                                    </a:lnTo>
                                    <a:cubicBezTo>
                                      <a:pt x="13051" y="3370"/>
                                      <a:pt x="11215" y="2803"/>
                                      <a:pt x="9203" y="2803"/>
                                    </a:cubicBezTo>
                                    <a:cubicBezTo>
                                      <a:pt x="4124" y="2803"/>
                                      <a:pt x="0" y="6524"/>
                                      <a:pt x="0" y="11107"/>
                                    </a:cubicBezTo>
                                    <a:cubicBezTo>
                                      <a:pt x="0" y="14306"/>
                                      <a:pt x="2037" y="17097"/>
                                      <a:pt x="4979" y="18481"/>
                                    </a:cubicBezTo>
                                    <a:lnTo>
                                      <a:pt x="3722" y="20750"/>
                                    </a:lnTo>
                                    <a:cubicBezTo>
                                      <a:pt x="3571" y="21022"/>
                                      <a:pt x="3696" y="21339"/>
                                      <a:pt x="3998" y="21476"/>
                                    </a:cubicBezTo>
                                    <a:cubicBezTo>
                                      <a:pt x="4074" y="21521"/>
                                      <a:pt x="4174" y="21521"/>
                                      <a:pt x="4275" y="21521"/>
                                    </a:cubicBezTo>
                                    <a:cubicBezTo>
                                      <a:pt x="4501" y="21521"/>
                                      <a:pt x="4702" y="21408"/>
                                      <a:pt x="4803" y="21226"/>
                                    </a:cubicBezTo>
                                    <a:lnTo>
                                      <a:pt x="6085" y="18912"/>
                                    </a:lnTo>
                                    <a:cubicBezTo>
                                      <a:pt x="7066" y="19229"/>
                                      <a:pt x="8097" y="19388"/>
                                      <a:pt x="9178" y="19388"/>
                                    </a:cubicBezTo>
                                    <a:cubicBezTo>
                                      <a:pt x="10259" y="19388"/>
                                      <a:pt x="11315" y="19207"/>
                                      <a:pt x="12296" y="18889"/>
                                    </a:cubicBezTo>
                                    <a:lnTo>
                                      <a:pt x="13579" y="21226"/>
                                    </a:lnTo>
                                    <a:cubicBezTo>
                                      <a:pt x="13679" y="21408"/>
                                      <a:pt x="13905" y="21521"/>
                                      <a:pt x="14107" y="21521"/>
                                    </a:cubicBezTo>
                                    <a:cubicBezTo>
                                      <a:pt x="14207" y="21521"/>
                                      <a:pt x="14283" y="21498"/>
                                      <a:pt x="14383" y="21476"/>
                                    </a:cubicBezTo>
                                    <a:cubicBezTo>
                                      <a:pt x="14685" y="21339"/>
                                      <a:pt x="14811" y="21022"/>
                                      <a:pt x="14660" y="20750"/>
                                    </a:cubicBezTo>
                                    <a:lnTo>
                                      <a:pt x="13403" y="18458"/>
                                    </a:lnTo>
                                    <a:cubicBezTo>
                                      <a:pt x="16345" y="17074"/>
                                      <a:pt x="18381" y="14306"/>
                                      <a:pt x="18381" y="11084"/>
                                    </a:cubicBezTo>
                                    <a:cubicBezTo>
                                      <a:pt x="18381" y="9292"/>
                                      <a:pt x="17753" y="7613"/>
                                      <a:pt x="16671" y="6274"/>
                                    </a:cubicBezTo>
                                    <a:lnTo>
                                      <a:pt x="15817" y="7068"/>
                                    </a:lnTo>
                                    <a:close/>
                                    <a:moveTo>
                                      <a:pt x="12170" y="6501"/>
                                    </a:moveTo>
                                    <a:cubicBezTo>
                                      <a:pt x="11290" y="6047"/>
                                      <a:pt x="10285" y="5775"/>
                                      <a:pt x="9178" y="5775"/>
                                    </a:cubicBezTo>
                                    <a:cubicBezTo>
                                      <a:pt x="5909" y="5775"/>
                                      <a:pt x="3244" y="8180"/>
                                      <a:pt x="3244" y="11129"/>
                                    </a:cubicBezTo>
                                    <a:cubicBezTo>
                                      <a:pt x="3244" y="14079"/>
                                      <a:pt x="5909" y="16484"/>
                                      <a:pt x="9178" y="16484"/>
                                    </a:cubicBezTo>
                                    <a:cubicBezTo>
                                      <a:pt x="12447" y="16484"/>
                                      <a:pt x="15112" y="14079"/>
                                      <a:pt x="15112" y="11129"/>
                                    </a:cubicBezTo>
                                    <a:cubicBezTo>
                                      <a:pt x="15112" y="10154"/>
                                      <a:pt x="14811" y="9224"/>
                                      <a:pt x="14308" y="8429"/>
                                    </a:cubicBezTo>
                                    <a:lnTo>
                                      <a:pt x="13428" y="9224"/>
                                    </a:lnTo>
                                    <a:cubicBezTo>
                                      <a:pt x="13755" y="9791"/>
                                      <a:pt x="13931" y="10426"/>
                                      <a:pt x="13931" y="11107"/>
                                    </a:cubicBezTo>
                                    <a:cubicBezTo>
                                      <a:pt x="13931" y="13466"/>
                                      <a:pt x="11818" y="15372"/>
                                      <a:pt x="9203" y="15372"/>
                                    </a:cubicBezTo>
                                    <a:cubicBezTo>
                                      <a:pt x="6588" y="15372"/>
                                      <a:pt x="4476" y="13466"/>
                                      <a:pt x="4476" y="11107"/>
                                    </a:cubicBezTo>
                                    <a:cubicBezTo>
                                      <a:pt x="4476" y="8747"/>
                                      <a:pt x="6588" y="6841"/>
                                      <a:pt x="9203" y="6841"/>
                                    </a:cubicBezTo>
                                    <a:cubicBezTo>
                                      <a:pt x="9958" y="6841"/>
                                      <a:pt x="10662" y="7000"/>
                                      <a:pt x="11290" y="7295"/>
                                    </a:cubicBezTo>
                                    <a:lnTo>
                                      <a:pt x="12170" y="6501"/>
                                    </a:lnTo>
                                    <a:close/>
                                    <a:moveTo>
                                      <a:pt x="21248" y="1963"/>
                                    </a:moveTo>
                                    <a:lnTo>
                                      <a:pt x="19966" y="1623"/>
                                    </a:lnTo>
                                    <a:cubicBezTo>
                                      <a:pt x="19840" y="1600"/>
                                      <a:pt x="19764" y="1509"/>
                                      <a:pt x="19714" y="1396"/>
                                    </a:cubicBezTo>
                                    <a:lnTo>
                                      <a:pt x="19337" y="239"/>
                                    </a:lnTo>
                                    <a:cubicBezTo>
                                      <a:pt x="19261" y="-11"/>
                                      <a:pt x="18909" y="-79"/>
                                      <a:pt x="18708" y="103"/>
                                    </a:cubicBezTo>
                                    <a:lnTo>
                                      <a:pt x="16294" y="2553"/>
                                    </a:lnTo>
                                    <a:cubicBezTo>
                                      <a:pt x="16219" y="2644"/>
                                      <a:pt x="16194" y="2734"/>
                                      <a:pt x="16219" y="2848"/>
                                    </a:cubicBezTo>
                                    <a:lnTo>
                                      <a:pt x="16445" y="3801"/>
                                    </a:lnTo>
                                    <a:lnTo>
                                      <a:pt x="8751" y="10744"/>
                                    </a:lnTo>
                                    <a:cubicBezTo>
                                      <a:pt x="8524" y="10948"/>
                                      <a:pt x="8524" y="11311"/>
                                      <a:pt x="8751" y="11515"/>
                                    </a:cubicBezTo>
                                    <a:cubicBezTo>
                                      <a:pt x="8876" y="11629"/>
                                      <a:pt x="9027" y="11674"/>
                                      <a:pt x="9178" y="11674"/>
                                    </a:cubicBezTo>
                                    <a:cubicBezTo>
                                      <a:pt x="9329" y="11674"/>
                                      <a:pt x="9480" y="11629"/>
                                      <a:pt x="9606" y="11515"/>
                                    </a:cubicBezTo>
                                    <a:lnTo>
                                      <a:pt x="17300" y="4572"/>
                                    </a:lnTo>
                                    <a:lnTo>
                                      <a:pt x="18356" y="4776"/>
                                    </a:lnTo>
                                    <a:cubicBezTo>
                                      <a:pt x="18482" y="4799"/>
                                      <a:pt x="18583" y="4776"/>
                                      <a:pt x="18683" y="4708"/>
                                    </a:cubicBezTo>
                                    <a:lnTo>
                                      <a:pt x="21399" y="2530"/>
                                    </a:lnTo>
                                    <a:cubicBezTo>
                                      <a:pt x="21600" y="2349"/>
                                      <a:pt x="21525" y="2031"/>
                                      <a:pt x="21248" y="19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748B1302" w14:textId="77777777" w:rsidR="009943C3" w:rsidRPr="00CA1D0D" w:rsidRDefault="009943C3" w:rsidP="00CA1D0D">
                                  <w:pPr>
                                    <w:rPr>
                                      <w:color w:val="3E8429" w:themeColor="accent3"/>
                                    </w:rPr>
                                  </w:pPr>
                                </w:p>
                              </w:txbxContent>
                            </wps:txbx>
                            <wps:bodyPr wrap="square" lIns="38100" tIns="38100" rIns="38100" bIns="3810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E3ABE" id="Shape" o:spid="_x0000_s1142" alt="target icon" style="position:absolute;margin-left:5.3pt;margin-top:2.9pt;width:40.6pt;height:4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12,215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" adj="-11796480,,5400" path="m9681,8747v-151,-23,-327,-45,-478,-45c7745,8702,6538,9768,6538,11107v,1338,1182,2405,2665,2405c10662,13512,11869,12445,11869,11107v,-159,-25,-295,-51,-431l10259,12082v-276,250,-653,409,-1056,409c8801,12491,8424,12355,8147,12082v-578,-522,-578,-1384,,-1928l9681,8747xm15817,7068v880,1157,1383,2541,1383,4039c17200,15077,13629,18322,9203,18322v-4400,,-7996,-3222,-7996,-7215c1207,7113,4778,3892,9203,3892v1660,,3194,453,4476,1247l14559,4345c13051,3370,11215,2803,9203,2803,4124,2803,,6524,,11107v,3199,2037,5990,4979,7374l3722,20750v-151,272,-26,589,276,726c4074,21521,4174,21521,4275,21521v226,,427,-113,528,-295l6085,18912v981,317,2012,476,3093,476c10259,19388,11315,19207,12296,18889r1283,2337c13679,21408,13905,21521,14107,21521v100,,176,-23,276,-45c14685,21339,14811,21022,14660,20750l13403,18458v2942,-1384,4978,-4152,4978,-7374c18381,9292,17753,7613,16671,6274r-854,794xm12170,6501c11290,6047,10285,5775,9178,5775v-3269,,-5934,2405,-5934,5354c3244,14079,5909,16484,9178,16484v3269,,5934,-2405,5934,-5355c15112,10154,14811,9224,14308,8429r-880,795c13755,9791,13931,10426,13931,11107v,2359,-2113,4265,-4728,4265c6588,15372,4476,13466,4476,11107v,-2360,2112,-4266,4727,-4266c9958,6841,10662,7000,11290,7295r880,-794xm21248,1963l19966,1623v-126,-23,-202,-114,-252,-227l19337,239v-76,-250,-428,-318,-629,-136l16294,2553v-75,91,-100,181,-75,295l16445,3801,8751,10744v-227,204,-227,567,,771c8876,11629,9027,11674,9178,11674v151,,302,-45,428,-159l17300,4572r1056,204c18482,4799,18583,4776,18683,4708l21399,2530v201,-181,126,-499,-151,-567xe" fillcolor="#3e8429 [3206]" stroked="f" strokeweight="1pt">
                      <v:stroke miterlimit="4" joinstyle="miter"/>
                      <v:formulas/>
                      <v:path arrowok="t" o:extrusionok="f" o:connecttype="custom" o:connectlocs="257810,285750;257810,285750;257810,285750;257810,285750" o:connectangles="0,90,180,270" textboxrect="0,0,21512,21521"/>
                      <v:textbox inset="3pt,3pt,3pt,3pt">
                        <w:txbxContent>
                          <w:p w:rsidR="009943C3" w:rsidRPr="00CA1D0D" w:rsidRDefault="009943C3" w:rsidP="00CA1D0D">
                            <w:pPr>
                              <w:rPr>
                                <w:color w:val="3E8429" w:themeColor="accent3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1C12CFA" w14:textId="77777777" w:rsidR="009943C3" w:rsidRPr="00FD02C4" w:rsidRDefault="009943C3" w:rsidP="009943C3">
            <w:pPr>
              <w:pStyle w:val="Geenafstand"/>
              <w:jc w:val="center"/>
              <w:rPr>
                <w:rFonts w:ascii="Garamond" w:hAnsi="Garamond"/>
                <w:color w:val="auto"/>
              </w:rPr>
            </w:pPr>
          </w:p>
          <w:p w14:paraId="7AE75BF1" w14:textId="77777777" w:rsidR="009943C3" w:rsidRPr="00FD02C4" w:rsidRDefault="009943C3" w:rsidP="009943C3">
            <w:pPr>
              <w:rPr>
                <w:rFonts w:ascii="Garamond" w:hAnsi="Garamond"/>
                <w:noProof/>
                <w:color w:val="auto"/>
              </w:rPr>
            </w:pPr>
          </w:p>
          <w:p w14:paraId="18BF26B0" w14:textId="77777777" w:rsidR="009943C3" w:rsidRPr="00FD02C4" w:rsidRDefault="009943C3" w:rsidP="009943C3">
            <w:pPr>
              <w:rPr>
                <w:rFonts w:ascii="Garamond" w:hAnsi="Garamond"/>
                <w:color w:val="auto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783BE468" w14:textId="77777777" w:rsidR="009943C3" w:rsidRPr="00FD02C4" w:rsidRDefault="009943C3" w:rsidP="009943C3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2CB66C02" w14:textId="77777777" w:rsidR="009943C3" w:rsidRPr="00FD02C4" w:rsidRDefault="009943C3" w:rsidP="009943C3">
            <w:pPr>
              <w:pStyle w:val="Titel"/>
              <w:jc w:val="left"/>
              <w:rPr>
                <w:rFonts w:ascii="Garamond" w:hAnsi="Garamond"/>
                <w:color w:val="auto"/>
              </w:rPr>
            </w:pPr>
            <w:r w:rsidRPr="00FD02C4">
              <w:rPr>
                <w:rFonts w:ascii="Garamond" w:hAnsi="Garamond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3322331C" wp14:editId="420F85D3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36830</wp:posOffset>
                      </wp:positionV>
                      <wp:extent cx="515620" cy="571500"/>
                      <wp:effectExtent l="0" t="0" r="0" b="12700"/>
                      <wp:wrapSquare wrapText="bothSides"/>
                      <wp:docPr id="364" name="Shape" descr="target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5715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12" h="21521" extrusionOk="0">
                                    <a:moveTo>
                                      <a:pt x="9681" y="8747"/>
                                    </a:moveTo>
                                    <a:cubicBezTo>
                                      <a:pt x="9530" y="8724"/>
                                      <a:pt x="9354" y="8702"/>
                                      <a:pt x="9203" y="8702"/>
                                    </a:cubicBezTo>
                                    <a:cubicBezTo>
                                      <a:pt x="7745" y="8702"/>
                                      <a:pt x="6538" y="9768"/>
                                      <a:pt x="6538" y="11107"/>
                                    </a:cubicBezTo>
                                    <a:cubicBezTo>
                                      <a:pt x="6538" y="12445"/>
                                      <a:pt x="7720" y="13512"/>
                                      <a:pt x="9203" y="13512"/>
                                    </a:cubicBezTo>
                                    <a:cubicBezTo>
                                      <a:pt x="10662" y="13512"/>
                                      <a:pt x="11869" y="12445"/>
                                      <a:pt x="11869" y="11107"/>
                                    </a:cubicBezTo>
                                    <a:cubicBezTo>
                                      <a:pt x="11869" y="10948"/>
                                      <a:pt x="11844" y="10812"/>
                                      <a:pt x="11818" y="10676"/>
                                    </a:cubicBezTo>
                                    <a:lnTo>
                                      <a:pt x="10259" y="12082"/>
                                    </a:lnTo>
                                    <a:cubicBezTo>
                                      <a:pt x="9983" y="12332"/>
                                      <a:pt x="9606" y="12491"/>
                                      <a:pt x="9203" y="12491"/>
                                    </a:cubicBezTo>
                                    <a:cubicBezTo>
                                      <a:pt x="8801" y="12491"/>
                                      <a:pt x="8424" y="12355"/>
                                      <a:pt x="8147" y="12082"/>
                                    </a:cubicBezTo>
                                    <a:cubicBezTo>
                                      <a:pt x="7569" y="11560"/>
                                      <a:pt x="7569" y="10698"/>
                                      <a:pt x="8147" y="10154"/>
                                    </a:cubicBezTo>
                                    <a:lnTo>
                                      <a:pt x="9681" y="8747"/>
                                    </a:lnTo>
                                    <a:close/>
                                    <a:moveTo>
                                      <a:pt x="15817" y="7068"/>
                                    </a:moveTo>
                                    <a:cubicBezTo>
                                      <a:pt x="16697" y="8225"/>
                                      <a:pt x="17200" y="9609"/>
                                      <a:pt x="17200" y="11107"/>
                                    </a:cubicBezTo>
                                    <a:cubicBezTo>
                                      <a:pt x="17200" y="15077"/>
                                      <a:pt x="13629" y="18322"/>
                                      <a:pt x="9203" y="18322"/>
                                    </a:cubicBezTo>
                                    <a:cubicBezTo>
                                      <a:pt x="4803" y="18322"/>
                                      <a:pt x="1207" y="15100"/>
                                      <a:pt x="1207" y="11107"/>
                                    </a:cubicBezTo>
                                    <a:cubicBezTo>
                                      <a:pt x="1207" y="7113"/>
                                      <a:pt x="4778" y="3892"/>
                                      <a:pt x="9203" y="3892"/>
                                    </a:cubicBezTo>
                                    <a:cubicBezTo>
                                      <a:pt x="10863" y="3892"/>
                                      <a:pt x="12397" y="4345"/>
                                      <a:pt x="13679" y="5139"/>
                                    </a:cubicBezTo>
                                    <a:lnTo>
                                      <a:pt x="14559" y="4345"/>
                                    </a:lnTo>
                                    <a:cubicBezTo>
                                      <a:pt x="13051" y="3370"/>
                                      <a:pt x="11215" y="2803"/>
                                      <a:pt x="9203" y="2803"/>
                                    </a:cubicBezTo>
                                    <a:cubicBezTo>
                                      <a:pt x="4124" y="2803"/>
                                      <a:pt x="0" y="6524"/>
                                      <a:pt x="0" y="11107"/>
                                    </a:cubicBezTo>
                                    <a:cubicBezTo>
                                      <a:pt x="0" y="14306"/>
                                      <a:pt x="2037" y="17097"/>
                                      <a:pt x="4979" y="18481"/>
                                    </a:cubicBezTo>
                                    <a:lnTo>
                                      <a:pt x="3722" y="20750"/>
                                    </a:lnTo>
                                    <a:cubicBezTo>
                                      <a:pt x="3571" y="21022"/>
                                      <a:pt x="3696" y="21339"/>
                                      <a:pt x="3998" y="21476"/>
                                    </a:cubicBezTo>
                                    <a:cubicBezTo>
                                      <a:pt x="4074" y="21521"/>
                                      <a:pt x="4174" y="21521"/>
                                      <a:pt x="4275" y="21521"/>
                                    </a:cubicBezTo>
                                    <a:cubicBezTo>
                                      <a:pt x="4501" y="21521"/>
                                      <a:pt x="4702" y="21408"/>
                                      <a:pt x="4803" y="21226"/>
                                    </a:cubicBezTo>
                                    <a:lnTo>
                                      <a:pt x="6085" y="18912"/>
                                    </a:lnTo>
                                    <a:cubicBezTo>
                                      <a:pt x="7066" y="19229"/>
                                      <a:pt x="8097" y="19388"/>
                                      <a:pt x="9178" y="19388"/>
                                    </a:cubicBezTo>
                                    <a:cubicBezTo>
                                      <a:pt x="10259" y="19388"/>
                                      <a:pt x="11315" y="19207"/>
                                      <a:pt x="12296" y="18889"/>
                                    </a:cubicBezTo>
                                    <a:lnTo>
                                      <a:pt x="13579" y="21226"/>
                                    </a:lnTo>
                                    <a:cubicBezTo>
                                      <a:pt x="13679" y="21408"/>
                                      <a:pt x="13905" y="21521"/>
                                      <a:pt x="14107" y="21521"/>
                                    </a:cubicBezTo>
                                    <a:cubicBezTo>
                                      <a:pt x="14207" y="21521"/>
                                      <a:pt x="14283" y="21498"/>
                                      <a:pt x="14383" y="21476"/>
                                    </a:cubicBezTo>
                                    <a:cubicBezTo>
                                      <a:pt x="14685" y="21339"/>
                                      <a:pt x="14811" y="21022"/>
                                      <a:pt x="14660" y="20750"/>
                                    </a:cubicBezTo>
                                    <a:lnTo>
                                      <a:pt x="13403" y="18458"/>
                                    </a:lnTo>
                                    <a:cubicBezTo>
                                      <a:pt x="16345" y="17074"/>
                                      <a:pt x="18381" y="14306"/>
                                      <a:pt x="18381" y="11084"/>
                                    </a:cubicBezTo>
                                    <a:cubicBezTo>
                                      <a:pt x="18381" y="9292"/>
                                      <a:pt x="17753" y="7613"/>
                                      <a:pt x="16671" y="6274"/>
                                    </a:cubicBezTo>
                                    <a:lnTo>
                                      <a:pt x="15817" y="7068"/>
                                    </a:lnTo>
                                    <a:close/>
                                    <a:moveTo>
                                      <a:pt x="12170" y="6501"/>
                                    </a:moveTo>
                                    <a:cubicBezTo>
                                      <a:pt x="11290" y="6047"/>
                                      <a:pt x="10285" y="5775"/>
                                      <a:pt x="9178" y="5775"/>
                                    </a:cubicBezTo>
                                    <a:cubicBezTo>
                                      <a:pt x="5909" y="5775"/>
                                      <a:pt x="3244" y="8180"/>
                                      <a:pt x="3244" y="11129"/>
                                    </a:cubicBezTo>
                                    <a:cubicBezTo>
                                      <a:pt x="3244" y="14079"/>
                                      <a:pt x="5909" y="16484"/>
                                      <a:pt x="9178" y="16484"/>
                                    </a:cubicBezTo>
                                    <a:cubicBezTo>
                                      <a:pt x="12447" y="16484"/>
                                      <a:pt x="15112" y="14079"/>
                                      <a:pt x="15112" y="11129"/>
                                    </a:cubicBezTo>
                                    <a:cubicBezTo>
                                      <a:pt x="15112" y="10154"/>
                                      <a:pt x="14811" y="9224"/>
                                      <a:pt x="14308" y="8429"/>
                                    </a:cubicBezTo>
                                    <a:lnTo>
                                      <a:pt x="13428" y="9224"/>
                                    </a:lnTo>
                                    <a:cubicBezTo>
                                      <a:pt x="13755" y="9791"/>
                                      <a:pt x="13931" y="10426"/>
                                      <a:pt x="13931" y="11107"/>
                                    </a:cubicBezTo>
                                    <a:cubicBezTo>
                                      <a:pt x="13931" y="13466"/>
                                      <a:pt x="11818" y="15372"/>
                                      <a:pt x="9203" y="15372"/>
                                    </a:cubicBezTo>
                                    <a:cubicBezTo>
                                      <a:pt x="6588" y="15372"/>
                                      <a:pt x="4476" y="13466"/>
                                      <a:pt x="4476" y="11107"/>
                                    </a:cubicBezTo>
                                    <a:cubicBezTo>
                                      <a:pt x="4476" y="8747"/>
                                      <a:pt x="6588" y="6841"/>
                                      <a:pt x="9203" y="6841"/>
                                    </a:cubicBezTo>
                                    <a:cubicBezTo>
                                      <a:pt x="9958" y="6841"/>
                                      <a:pt x="10662" y="7000"/>
                                      <a:pt x="11290" y="7295"/>
                                    </a:cubicBezTo>
                                    <a:lnTo>
                                      <a:pt x="12170" y="6501"/>
                                    </a:lnTo>
                                    <a:close/>
                                    <a:moveTo>
                                      <a:pt x="21248" y="1963"/>
                                    </a:moveTo>
                                    <a:lnTo>
                                      <a:pt x="19966" y="1623"/>
                                    </a:lnTo>
                                    <a:cubicBezTo>
                                      <a:pt x="19840" y="1600"/>
                                      <a:pt x="19764" y="1509"/>
                                      <a:pt x="19714" y="1396"/>
                                    </a:cubicBezTo>
                                    <a:lnTo>
                                      <a:pt x="19337" y="239"/>
                                    </a:lnTo>
                                    <a:cubicBezTo>
                                      <a:pt x="19261" y="-11"/>
                                      <a:pt x="18909" y="-79"/>
                                      <a:pt x="18708" y="103"/>
                                    </a:cubicBezTo>
                                    <a:lnTo>
                                      <a:pt x="16294" y="2553"/>
                                    </a:lnTo>
                                    <a:cubicBezTo>
                                      <a:pt x="16219" y="2644"/>
                                      <a:pt x="16194" y="2734"/>
                                      <a:pt x="16219" y="2848"/>
                                    </a:cubicBezTo>
                                    <a:lnTo>
                                      <a:pt x="16445" y="3801"/>
                                    </a:lnTo>
                                    <a:lnTo>
                                      <a:pt x="8751" y="10744"/>
                                    </a:lnTo>
                                    <a:cubicBezTo>
                                      <a:pt x="8524" y="10948"/>
                                      <a:pt x="8524" y="11311"/>
                                      <a:pt x="8751" y="11515"/>
                                    </a:cubicBezTo>
                                    <a:cubicBezTo>
                                      <a:pt x="8876" y="11629"/>
                                      <a:pt x="9027" y="11674"/>
                                      <a:pt x="9178" y="11674"/>
                                    </a:cubicBezTo>
                                    <a:cubicBezTo>
                                      <a:pt x="9329" y="11674"/>
                                      <a:pt x="9480" y="11629"/>
                                      <a:pt x="9606" y="11515"/>
                                    </a:cubicBezTo>
                                    <a:lnTo>
                                      <a:pt x="17300" y="4572"/>
                                    </a:lnTo>
                                    <a:lnTo>
                                      <a:pt x="18356" y="4776"/>
                                    </a:lnTo>
                                    <a:cubicBezTo>
                                      <a:pt x="18482" y="4799"/>
                                      <a:pt x="18583" y="4776"/>
                                      <a:pt x="18683" y="4708"/>
                                    </a:cubicBezTo>
                                    <a:lnTo>
                                      <a:pt x="21399" y="2530"/>
                                    </a:lnTo>
                                    <a:cubicBezTo>
                                      <a:pt x="21600" y="2349"/>
                                      <a:pt x="21525" y="2031"/>
                                      <a:pt x="21248" y="19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4318C81F" w14:textId="77777777" w:rsidR="009943C3" w:rsidRPr="00CA1D0D" w:rsidRDefault="009943C3" w:rsidP="00CA1D0D">
                                  <w:pPr>
                                    <w:rPr>
                                      <w:color w:val="3E8429" w:themeColor="accent3"/>
                                    </w:rPr>
                                  </w:pPr>
                                </w:p>
                              </w:txbxContent>
                            </wps:txbx>
                            <wps:bodyPr wrap="square" lIns="38100" tIns="38100" rIns="38100" bIns="3810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9BC0A" id="_x0000_s1143" alt="target icon" style="position:absolute;margin-left:5.3pt;margin-top:2.9pt;width:40.6pt;height:4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12,215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" adj="-11796480,,5400" path="m9681,8747v-151,-23,-327,-45,-478,-45c7745,8702,6538,9768,6538,11107v,1338,1182,2405,2665,2405c10662,13512,11869,12445,11869,11107v,-159,-25,-295,-51,-431l10259,12082v-276,250,-653,409,-1056,409c8801,12491,8424,12355,8147,12082v-578,-522,-578,-1384,,-1928l9681,8747xm15817,7068v880,1157,1383,2541,1383,4039c17200,15077,13629,18322,9203,18322v-4400,,-7996,-3222,-7996,-7215c1207,7113,4778,3892,9203,3892v1660,,3194,453,4476,1247l14559,4345c13051,3370,11215,2803,9203,2803,4124,2803,,6524,,11107v,3199,2037,5990,4979,7374l3722,20750v-151,272,-26,589,276,726c4074,21521,4174,21521,4275,21521v226,,427,-113,528,-295l6085,18912v981,317,2012,476,3093,476c10259,19388,11315,19207,12296,18889r1283,2337c13679,21408,13905,21521,14107,21521v100,,176,-23,276,-45c14685,21339,14811,21022,14660,20750l13403,18458v2942,-1384,4978,-4152,4978,-7374c18381,9292,17753,7613,16671,6274r-854,794xm12170,6501c11290,6047,10285,5775,9178,5775v-3269,,-5934,2405,-5934,5354c3244,14079,5909,16484,9178,16484v3269,,5934,-2405,5934,-5355c15112,10154,14811,9224,14308,8429r-880,795c13755,9791,13931,10426,13931,11107v,2359,-2113,4265,-4728,4265c6588,15372,4476,13466,4476,11107v,-2360,2112,-4266,4727,-4266c9958,6841,10662,7000,11290,7295r880,-794xm21248,1963l19966,1623v-126,-23,-202,-114,-252,-227l19337,239v-76,-250,-428,-318,-629,-136l16294,2553v-75,91,-100,181,-75,295l16445,3801,8751,10744v-227,204,-227,567,,771c8876,11629,9027,11674,9178,11674v151,,302,-45,428,-159l17300,4572r1056,204c18482,4799,18583,4776,18683,4708l21399,2530v201,-181,126,-499,-151,-567xe" fillcolor="#3e8429 [3206]" stroked="f" strokeweight="1pt">
                      <v:stroke miterlimit="4" joinstyle="miter"/>
                      <v:formulas/>
                      <v:path arrowok="t" o:extrusionok="f" o:connecttype="custom" o:connectlocs="257810,285750;257810,285750;257810,285750;257810,285750" o:connectangles="0,90,180,270" textboxrect="0,0,21512,21521"/>
                      <v:textbox inset="3pt,3pt,3pt,3pt">
                        <w:txbxContent>
                          <w:p w:rsidR="009943C3" w:rsidRPr="00CA1D0D" w:rsidRDefault="009943C3" w:rsidP="00CA1D0D">
                            <w:pPr>
                              <w:rPr>
                                <w:color w:val="3E8429" w:themeColor="accent3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D5A56E0" w14:textId="77777777" w:rsidR="009943C3" w:rsidRPr="00FD02C4" w:rsidRDefault="009943C3" w:rsidP="009943C3">
            <w:pPr>
              <w:pStyle w:val="Geenafstand"/>
              <w:jc w:val="center"/>
              <w:rPr>
                <w:rFonts w:ascii="Garamond" w:hAnsi="Garamond"/>
                <w:color w:val="auto"/>
              </w:rPr>
            </w:pPr>
          </w:p>
          <w:p w14:paraId="3DC3BA86" w14:textId="77777777" w:rsidR="009943C3" w:rsidRPr="00FD02C4" w:rsidRDefault="009943C3" w:rsidP="009943C3">
            <w:pPr>
              <w:rPr>
                <w:rFonts w:ascii="Garamond" w:hAnsi="Garamond"/>
                <w:noProof/>
                <w:color w:val="auto"/>
              </w:rPr>
            </w:pPr>
          </w:p>
          <w:p w14:paraId="18D776EE" w14:textId="77777777" w:rsidR="009943C3" w:rsidRPr="00FD02C4" w:rsidRDefault="009943C3" w:rsidP="009943C3">
            <w:pPr>
              <w:rPr>
                <w:rFonts w:ascii="Garamond" w:hAnsi="Garamond"/>
                <w:color w:val="auto"/>
              </w:rPr>
            </w:pPr>
          </w:p>
        </w:tc>
      </w:tr>
      <w:tr w:rsidR="009943C3" w:rsidRPr="00FD02C4" w14:paraId="0B84281D" w14:textId="77777777" w:rsidTr="002F58C4">
        <w:trPr>
          <w:trHeight w:val="170"/>
        </w:trPr>
        <w:tc>
          <w:tcPr>
            <w:tcW w:w="4932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49F0B44B" w14:textId="77777777" w:rsidR="009943C3" w:rsidRPr="00FD02C4" w:rsidRDefault="009943C3" w:rsidP="009943C3">
            <w:pPr>
              <w:rPr>
                <w:rFonts w:ascii="Garamond" w:hAnsi="Garamond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418C3F" w14:textId="77777777" w:rsidR="009943C3" w:rsidRPr="00FD02C4" w:rsidRDefault="009943C3" w:rsidP="009943C3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3E8429" w:themeColor="accent3"/>
              <w:left w:val="nil"/>
              <w:bottom w:val="single" w:sz="24" w:space="0" w:color="3E8429" w:themeColor="accent3"/>
              <w:right w:val="nil"/>
            </w:tcBorders>
          </w:tcPr>
          <w:p w14:paraId="17AE0F0D" w14:textId="77777777" w:rsidR="009943C3" w:rsidRPr="00FD02C4" w:rsidRDefault="009943C3" w:rsidP="009943C3">
            <w:pPr>
              <w:rPr>
                <w:rFonts w:ascii="Garamond" w:hAnsi="Garamond"/>
                <w:color w:val="auto"/>
              </w:rPr>
            </w:pPr>
          </w:p>
        </w:tc>
      </w:tr>
      <w:tr w:rsidR="009943C3" w:rsidRPr="00FD02C4" w14:paraId="0FB0A6EE" w14:textId="77777777" w:rsidTr="002F58C4">
        <w:trPr>
          <w:trHeight w:val="1134"/>
        </w:trPr>
        <w:tc>
          <w:tcPr>
            <w:tcW w:w="4932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68039176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6BF04D28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7CCCE9F2" w14:textId="77777777" w:rsidR="009943C3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5C37D0D7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3E8429" w:themeColor="accent3"/>
              <w:bottom w:val="nil"/>
              <w:right w:val="single" w:sz="24" w:space="0" w:color="3E8429" w:themeColor="accent3"/>
            </w:tcBorders>
          </w:tcPr>
          <w:p w14:paraId="64539F8B" w14:textId="77777777" w:rsidR="009943C3" w:rsidRPr="00FD02C4" w:rsidRDefault="009943C3" w:rsidP="009943C3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  <w:vAlign w:val="center"/>
          </w:tcPr>
          <w:p w14:paraId="771C96B9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Na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am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1ECF2162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Dat</w:t>
            </w: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um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br/>
            </w:r>
          </w:p>
          <w:p w14:paraId="0B406EEB" w14:textId="77777777" w:rsidR="009943C3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Les / </w:t>
            </w:r>
            <w:proofErr w:type="spellStart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vak</w:t>
            </w:r>
            <w:proofErr w:type="spellEnd"/>
            <w:r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 xml:space="preserve"> </w:t>
            </w:r>
            <w:r w:rsidRPr="00FD02C4">
              <w:rPr>
                <w:rStyle w:val="Zwaar"/>
                <w:rFonts w:ascii="Garamond" w:hAnsi="Garamond"/>
                <w:color w:val="auto"/>
                <w:sz w:val="28"/>
                <w:szCs w:val="28"/>
              </w:rPr>
              <w:t>:</w:t>
            </w:r>
            <w:r w:rsidRPr="00FD02C4">
              <w:rPr>
                <w:rFonts w:ascii="Garamond" w:hAnsi="Garamond"/>
                <w:color w:val="auto"/>
                <w:sz w:val="28"/>
                <w:szCs w:val="28"/>
              </w:rPr>
              <w:t xml:space="preserve"> __________________</w:t>
            </w:r>
            <w:r>
              <w:rPr>
                <w:rFonts w:ascii="Garamond" w:hAnsi="Garamond"/>
                <w:color w:val="auto"/>
                <w:sz w:val="28"/>
                <w:szCs w:val="28"/>
              </w:rPr>
              <w:t>_____</w:t>
            </w:r>
          </w:p>
          <w:p w14:paraId="41EBD755" w14:textId="77777777" w:rsidR="009943C3" w:rsidRPr="00FD02C4" w:rsidRDefault="009943C3" w:rsidP="009943C3">
            <w:pPr>
              <w:rPr>
                <w:rFonts w:ascii="Garamond" w:hAnsi="Garamond"/>
                <w:color w:val="auto"/>
                <w:sz w:val="28"/>
                <w:szCs w:val="28"/>
              </w:rPr>
            </w:pPr>
          </w:p>
        </w:tc>
      </w:tr>
      <w:tr w:rsidR="009943C3" w:rsidRPr="00FD02C4" w14:paraId="427113A0" w14:textId="77777777" w:rsidTr="002F58C4">
        <w:trPr>
          <w:trHeight w:val="4708"/>
        </w:trPr>
        <w:tc>
          <w:tcPr>
            <w:tcW w:w="4932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0700C424" w14:textId="77777777" w:rsidR="009943C3" w:rsidRPr="00FD02C4" w:rsidRDefault="009943C3" w:rsidP="009943C3">
            <w:pPr>
              <w:pStyle w:val="Titel"/>
              <w:jc w:val="left"/>
              <w:rPr>
                <w:rFonts w:ascii="Garamond" w:hAnsi="Garamond"/>
                <w:color w:val="auto"/>
              </w:rPr>
            </w:pPr>
            <w:r w:rsidRPr="00FD02C4">
              <w:rPr>
                <w:rFonts w:ascii="Garamond" w:hAnsi="Garamond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688DC285" wp14:editId="216C647A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36830</wp:posOffset>
                      </wp:positionV>
                      <wp:extent cx="515620" cy="571500"/>
                      <wp:effectExtent l="0" t="0" r="0" b="12700"/>
                      <wp:wrapSquare wrapText="bothSides"/>
                      <wp:docPr id="365" name="Shape" descr="target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5715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12" h="21521" extrusionOk="0">
                                    <a:moveTo>
                                      <a:pt x="9681" y="8747"/>
                                    </a:moveTo>
                                    <a:cubicBezTo>
                                      <a:pt x="9530" y="8724"/>
                                      <a:pt x="9354" y="8702"/>
                                      <a:pt x="9203" y="8702"/>
                                    </a:cubicBezTo>
                                    <a:cubicBezTo>
                                      <a:pt x="7745" y="8702"/>
                                      <a:pt x="6538" y="9768"/>
                                      <a:pt x="6538" y="11107"/>
                                    </a:cubicBezTo>
                                    <a:cubicBezTo>
                                      <a:pt x="6538" y="12445"/>
                                      <a:pt x="7720" y="13512"/>
                                      <a:pt x="9203" y="13512"/>
                                    </a:cubicBezTo>
                                    <a:cubicBezTo>
                                      <a:pt x="10662" y="13512"/>
                                      <a:pt x="11869" y="12445"/>
                                      <a:pt x="11869" y="11107"/>
                                    </a:cubicBezTo>
                                    <a:cubicBezTo>
                                      <a:pt x="11869" y="10948"/>
                                      <a:pt x="11844" y="10812"/>
                                      <a:pt x="11818" y="10676"/>
                                    </a:cubicBezTo>
                                    <a:lnTo>
                                      <a:pt x="10259" y="12082"/>
                                    </a:lnTo>
                                    <a:cubicBezTo>
                                      <a:pt x="9983" y="12332"/>
                                      <a:pt x="9606" y="12491"/>
                                      <a:pt x="9203" y="12491"/>
                                    </a:cubicBezTo>
                                    <a:cubicBezTo>
                                      <a:pt x="8801" y="12491"/>
                                      <a:pt x="8424" y="12355"/>
                                      <a:pt x="8147" y="12082"/>
                                    </a:cubicBezTo>
                                    <a:cubicBezTo>
                                      <a:pt x="7569" y="11560"/>
                                      <a:pt x="7569" y="10698"/>
                                      <a:pt x="8147" y="10154"/>
                                    </a:cubicBezTo>
                                    <a:lnTo>
                                      <a:pt x="9681" y="8747"/>
                                    </a:lnTo>
                                    <a:close/>
                                    <a:moveTo>
                                      <a:pt x="15817" y="7068"/>
                                    </a:moveTo>
                                    <a:cubicBezTo>
                                      <a:pt x="16697" y="8225"/>
                                      <a:pt x="17200" y="9609"/>
                                      <a:pt x="17200" y="11107"/>
                                    </a:cubicBezTo>
                                    <a:cubicBezTo>
                                      <a:pt x="17200" y="15077"/>
                                      <a:pt x="13629" y="18322"/>
                                      <a:pt x="9203" y="18322"/>
                                    </a:cubicBezTo>
                                    <a:cubicBezTo>
                                      <a:pt x="4803" y="18322"/>
                                      <a:pt x="1207" y="15100"/>
                                      <a:pt x="1207" y="11107"/>
                                    </a:cubicBezTo>
                                    <a:cubicBezTo>
                                      <a:pt x="1207" y="7113"/>
                                      <a:pt x="4778" y="3892"/>
                                      <a:pt x="9203" y="3892"/>
                                    </a:cubicBezTo>
                                    <a:cubicBezTo>
                                      <a:pt x="10863" y="3892"/>
                                      <a:pt x="12397" y="4345"/>
                                      <a:pt x="13679" y="5139"/>
                                    </a:cubicBezTo>
                                    <a:lnTo>
                                      <a:pt x="14559" y="4345"/>
                                    </a:lnTo>
                                    <a:cubicBezTo>
                                      <a:pt x="13051" y="3370"/>
                                      <a:pt x="11215" y="2803"/>
                                      <a:pt x="9203" y="2803"/>
                                    </a:cubicBezTo>
                                    <a:cubicBezTo>
                                      <a:pt x="4124" y="2803"/>
                                      <a:pt x="0" y="6524"/>
                                      <a:pt x="0" y="11107"/>
                                    </a:cubicBezTo>
                                    <a:cubicBezTo>
                                      <a:pt x="0" y="14306"/>
                                      <a:pt x="2037" y="17097"/>
                                      <a:pt x="4979" y="18481"/>
                                    </a:cubicBezTo>
                                    <a:lnTo>
                                      <a:pt x="3722" y="20750"/>
                                    </a:lnTo>
                                    <a:cubicBezTo>
                                      <a:pt x="3571" y="21022"/>
                                      <a:pt x="3696" y="21339"/>
                                      <a:pt x="3998" y="21476"/>
                                    </a:cubicBezTo>
                                    <a:cubicBezTo>
                                      <a:pt x="4074" y="21521"/>
                                      <a:pt x="4174" y="21521"/>
                                      <a:pt x="4275" y="21521"/>
                                    </a:cubicBezTo>
                                    <a:cubicBezTo>
                                      <a:pt x="4501" y="21521"/>
                                      <a:pt x="4702" y="21408"/>
                                      <a:pt x="4803" y="21226"/>
                                    </a:cubicBezTo>
                                    <a:lnTo>
                                      <a:pt x="6085" y="18912"/>
                                    </a:lnTo>
                                    <a:cubicBezTo>
                                      <a:pt x="7066" y="19229"/>
                                      <a:pt x="8097" y="19388"/>
                                      <a:pt x="9178" y="19388"/>
                                    </a:cubicBezTo>
                                    <a:cubicBezTo>
                                      <a:pt x="10259" y="19388"/>
                                      <a:pt x="11315" y="19207"/>
                                      <a:pt x="12296" y="18889"/>
                                    </a:cubicBezTo>
                                    <a:lnTo>
                                      <a:pt x="13579" y="21226"/>
                                    </a:lnTo>
                                    <a:cubicBezTo>
                                      <a:pt x="13679" y="21408"/>
                                      <a:pt x="13905" y="21521"/>
                                      <a:pt x="14107" y="21521"/>
                                    </a:cubicBezTo>
                                    <a:cubicBezTo>
                                      <a:pt x="14207" y="21521"/>
                                      <a:pt x="14283" y="21498"/>
                                      <a:pt x="14383" y="21476"/>
                                    </a:cubicBezTo>
                                    <a:cubicBezTo>
                                      <a:pt x="14685" y="21339"/>
                                      <a:pt x="14811" y="21022"/>
                                      <a:pt x="14660" y="20750"/>
                                    </a:cubicBezTo>
                                    <a:lnTo>
                                      <a:pt x="13403" y="18458"/>
                                    </a:lnTo>
                                    <a:cubicBezTo>
                                      <a:pt x="16345" y="17074"/>
                                      <a:pt x="18381" y="14306"/>
                                      <a:pt x="18381" y="11084"/>
                                    </a:cubicBezTo>
                                    <a:cubicBezTo>
                                      <a:pt x="18381" y="9292"/>
                                      <a:pt x="17753" y="7613"/>
                                      <a:pt x="16671" y="6274"/>
                                    </a:cubicBezTo>
                                    <a:lnTo>
                                      <a:pt x="15817" y="7068"/>
                                    </a:lnTo>
                                    <a:close/>
                                    <a:moveTo>
                                      <a:pt x="12170" y="6501"/>
                                    </a:moveTo>
                                    <a:cubicBezTo>
                                      <a:pt x="11290" y="6047"/>
                                      <a:pt x="10285" y="5775"/>
                                      <a:pt x="9178" y="5775"/>
                                    </a:cubicBezTo>
                                    <a:cubicBezTo>
                                      <a:pt x="5909" y="5775"/>
                                      <a:pt x="3244" y="8180"/>
                                      <a:pt x="3244" y="11129"/>
                                    </a:cubicBezTo>
                                    <a:cubicBezTo>
                                      <a:pt x="3244" y="14079"/>
                                      <a:pt x="5909" y="16484"/>
                                      <a:pt x="9178" y="16484"/>
                                    </a:cubicBezTo>
                                    <a:cubicBezTo>
                                      <a:pt x="12447" y="16484"/>
                                      <a:pt x="15112" y="14079"/>
                                      <a:pt x="15112" y="11129"/>
                                    </a:cubicBezTo>
                                    <a:cubicBezTo>
                                      <a:pt x="15112" y="10154"/>
                                      <a:pt x="14811" y="9224"/>
                                      <a:pt x="14308" y="8429"/>
                                    </a:cubicBezTo>
                                    <a:lnTo>
                                      <a:pt x="13428" y="9224"/>
                                    </a:lnTo>
                                    <a:cubicBezTo>
                                      <a:pt x="13755" y="9791"/>
                                      <a:pt x="13931" y="10426"/>
                                      <a:pt x="13931" y="11107"/>
                                    </a:cubicBezTo>
                                    <a:cubicBezTo>
                                      <a:pt x="13931" y="13466"/>
                                      <a:pt x="11818" y="15372"/>
                                      <a:pt x="9203" y="15372"/>
                                    </a:cubicBezTo>
                                    <a:cubicBezTo>
                                      <a:pt x="6588" y="15372"/>
                                      <a:pt x="4476" y="13466"/>
                                      <a:pt x="4476" y="11107"/>
                                    </a:cubicBezTo>
                                    <a:cubicBezTo>
                                      <a:pt x="4476" y="8747"/>
                                      <a:pt x="6588" y="6841"/>
                                      <a:pt x="9203" y="6841"/>
                                    </a:cubicBezTo>
                                    <a:cubicBezTo>
                                      <a:pt x="9958" y="6841"/>
                                      <a:pt x="10662" y="7000"/>
                                      <a:pt x="11290" y="7295"/>
                                    </a:cubicBezTo>
                                    <a:lnTo>
                                      <a:pt x="12170" y="6501"/>
                                    </a:lnTo>
                                    <a:close/>
                                    <a:moveTo>
                                      <a:pt x="21248" y="1963"/>
                                    </a:moveTo>
                                    <a:lnTo>
                                      <a:pt x="19966" y="1623"/>
                                    </a:lnTo>
                                    <a:cubicBezTo>
                                      <a:pt x="19840" y="1600"/>
                                      <a:pt x="19764" y="1509"/>
                                      <a:pt x="19714" y="1396"/>
                                    </a:cubicBezTo>
                                    <a:lnTo>
                                      <a:pt x="19337" y="239"/>
                                    </a:lnTo>
                                    <a:cubicBezTo>
                                      <a:pt x="19261" y="-11"/>
                                      <a:pt x="18909" y="-79"/>
                                      <a:pt x="18708" y="103"/>
                                    </a:cubicBezTo>
                                    <a:lnTo>
                                      <a:pt x="16294" y="2553"/>
                                    </a:lnTo>
                                    <a:cubicBezTo>
                                      <a:pt x="16219" y="2644"/>
                                      <a:pt x="16194" y="2734"/>
                                      <a:pt x="16219" y="2848"/>
                                    </a:cubicBezTo>
                                    <a:lnTo>
                                      <a:pt x="16445" y="3801"/>
                                    </a:lnTo>
                                    <a:lnTo>
                                      <a:pt x="8751" y="10744"/>
                                    </a:lnTo>
                                    <a:cubicBezTo>
                                      <a:pt x="8524" y="10948"/>
                                      <a:pt x="8524" y="11311"/>
                                      <a:pt x="8751" y="11515"/>
                                    </a:cubicBezTo>
                                    <a:cubicBezTo>
                                      <a:pt x="8876" y="11629"/>
                                      <a:pt x="9027" y="11674"/>
                                      <a:pt x="9178" y="11674"/>
                                    </a:cubicBezTo>
                                    <a:cubicBezTo>
                                      <a:pt x="9329" y="11674"/>
                                      <a:pt x="9480" y="11629"/>
                                      <a:pt x="9606" y="11515"/>
                                    </a:cubicBezTo>
                                    <a:lnTo>
                                      <a:pt x="17300" y="4572"/>
                                    </a:lnTo>
                                    <a:lnTo>
                                      <a:pt x="18356" y="4776"/>
                                    </a:lnTo>
                                    <a:cubicBezTo>
                                      <a:pt x="18482" y="4799"/>
                                      <a:pt x="18583" y="4776"/>
                                      <a:pt x="18683" y="4708"/>
                                    </a:cubicBezTo>
                                    <a:lnTo>
                                      <a:pt x="21399" y="2530"/>
                                    </a:lnTo>
                                    <a:cubicBezTo>
                                      <a:pt x="21600" y="2349"/>
                                      <a:pt x="21525" y="2031"/>
                                      <a:pt x="21248" y="19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3CD5B16F" w14:textId="77777777" w:rsidR="009943C3" w:rsidRPr="00CA1D0D" w:rsidRDefault="009943C3" w:rsidP="00CA1D0D">
                                  <w:pPr>
                                    <w:rPr>
                                      <w:color w:val="3E8429" w:themeColor="accent3"/>
                                    </w:rPr>
                                  </w:pPr>
                                </w:p>
                              </w:txbxContent>
                            </wps:txbx>
                            <wps:bodyPr wrap="square" lIns="38100" tIns="38100" rIns="38100" bIns="3810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DB974" id="_x0000_s1144" alt="target icon" style="position:absolute;margin-left:5.3pt;margin-top:2.9pt;width:40.6pt;height:4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12,215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" adj="-11796480,,5400" path="m9681,8747v-151,-23,-327,-45,-478,-45c7745,8702,6538,9768,6538,11107v,1338,1182,2405,2665,2405c10662,13512,11869,12445,11869,11107v,-159,-25,-295,-51,-431l10259,12082v-276,250,-653,409,-1056,409c8801,12491,8424,12355,8147,12082v-578,-522,-578,-1384,,-1928l9681,8747xm15817,7068v880,1157,1383,2541,1383,4039c17200,15077,13629,18322,9203,18322v-4400,,-7996,-3222,-7996,-7215c1207,7113,4778,3892,9203,3892v1660,,3194,453,4476,1247l14559,4345c13051,3370,11215,2803,9203,2803,4124,2803,,6524,,11107v,3199,2037,5990,4979,7374l3722,20750v-151,272,-26,589,276,726c4074,21521,4174,21521,4275,21521v226,,427,-113,528,-295l6085,18912v981,317,2012,476,3093,476c10259,19388,11315,19207,12296,18889r1283,2337c13679,21408,13905,21521,14107,21521v100,,176,-23,276,-45c14685,21339,14811,21022,14660,20750l13403,18458v2942,-1384,4978,-4152,4978,-7374c18381,9292,17753,7613,16671,6274r-854,794xm12170,6501c11290,6047,10285,5775,9178,5775v-3269,,-5934,2405,-5934,5354c3244,14079,5909,16484,9178,16484v3269,,5934,-2405,5934,-5355c15112,10154,14811,9224,14308,8429r-880,795c13755,9791,13931,10426,13931,11107v,2359,-2113,4265,-4728,4265c6588,15372,4476,13466,4476,11107v,-2360,2112,-4266,4727,-4266c9958,6841,10662,7000,11290,7295r880,-794xm21248,1963l19966,1623v-126,-23,-202,-114,-252,-227l19337,239v-76,-250,-428,-318,-629,-136l16294,2553v-75,91,-100,181,-75,295l16445,3801,8751,10744v-227,204,-227,567,,771c8876,11629,9027,11674,9178,11674v151,,302,-45,428,-159l17300,4572r1056,204c18482,4799,18583,4776,18683,4708l21399,2530v201,-181,126,-499,-151,-567xe" fillcolor="#3e8429 [3206]" stroked="f" strokeweight="1pt">
                      <v:stroke miterlimit="4" joinstyle="miter"/>
                      <v:formulas/>
                      <v:path arrowok="t" o:extrusionok="f" o:connecttype="custom" o:connectlocs="257810,285750;257810,285750;257810,285750;257810,285750" o:connectangles="0,90,180,270" textboxrect="0,0,21512,21521"/>
                      <v:textbox inset="3pt,3pt,3pt,3pt">
                        <w:txbxContent>
                          <w:p w:rsidR="009943C3" w:rsidRPr="00CA1D0D" w:rsidRDefault="009943C3" w:rsidP="00CA1D0D">
                            <w:pPr>
                              <w:rPr>
                                <w:color w:val="3E8429" w:themeColor="accent3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3715E16" w14:textId="77777777" w:rsidR="009943C3" w:rsidRPr="00FD02C4" w:rsidRDefault="009943C3" w:rsidP="009943C3">
            <w:pPr>
              <w:pStyle w:val="Geenafstand"/>
              <w:jc w:val="center"/>
              <w:rPr>
                <w:rFonts w:ascii="Garamond" w:hAnsi="Garamond"/>
                <w:color w:val="auto"/>
              </w:rPr>
            </w:pPr>
          </w:p>
          <w:p w14:paraId="6F3356FE" w14:textId="77777777" w:rsidR="009943C3" w:rsidRPr="00FD02C4" w:rsidRDefault="009943C3" w:rsidP="009943C3">
            <w:pPr>
              <w:rPr>
                <w:rFonts w:ascii="Garamond" w:hAnsi="Garamond"/>
                <w:noProof/>
                <w:color w:val="auto"/>
              </w:rPr>
            </w:pPr>
          </w:p>
          <w:p w14:paraId="1F9D48C9" w14:textId="77777777" w:rsidR="009943C3" w:rsidRPr="00FD02C4" w:rsidRDefault="009943C3" w:rsidP="009943C3">
            <w:pPr>
              <w:rPr>
                <w:rFonts w:ascii="Garamond" w:hAnsi="Garamond"/>
                <w:color w:val="auto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3E8429" w:themeColor="accent3"/>
              <w:right w:val="single" w:sz="24" w:space="0" w:color="3E8429" w:themeColor="accent3"/>
            </w:tcBorders>
          </w:tcPr>
          <w:p w14:paraId="6FFDF9E5" w14:textId="77777777" w:rsidR="009943C3" w:rsidRPr="00FD02C4" w:rsidRDefault="009943C3" w:rsidP="009943C3">
            <w:pPr>
              <w:pStyle w:val="Geenafstand"/>
              <w:rPr>
                <w:rFonts w:ascii="Garamond" w:hAnsi="Garamond"/>
                <w:color w:val="auto"/>
              </w:rPr>
            </w:pPr>
          </w:p>
        </w:tc>
        <w:tc>
          <w:tcPr>
            <w:tcW w:w="4932" w:type="dxa"/>
            <w:tcBorders>
              <w:top w:val="single" w:sz="24" w:space="0" w:color="3E8429" w:themeColor="accent3"/>
              <w:left w:val="single" w:sz="24" w:space="0" w:color="3E8429" w:themeColor="accent3"/>
              <w:bottom w:val="single" w:sz="24" w:space="0" w:color="3E8429" w:themeColor="accent3"/>
              <w:right w:val="single" w:sz="24" w:space="0" w:color="3E8429" w:themeColor="accent3"/>
            </w:tcBorders>
          </w:tcPr>
          <w:p w14:paraId="7D68ACD7" w14:textId="77777777" w:rsidR="009943C3" w:rsidRPr="00FD02C4" w:rsidRDefault="009943C3" w:rsidP="009943C3">
            <w:pPr>
              <w:pStyle w:val="Titel"/>
              <w:jc w:val="left"/>
              <w:rPr>
                <w:rFonts w:ascii="Garamond" w:hAnsi="Garamond"/>
                <w:color w:val="auto"/>
              </w:rPr>
            </w:pPr>
            <w:r w:rsidRPr="00FD02C4">
              <w:rPr>
                <w:rFonts w:ascii="Garamond" w:hAnsi="Garamond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56574EF9" wp14:editId="6E7D7834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36830</wp:posOffset>
                      </wp:positionV>
                      <wp:extent cx="515620" cy="571500"/>
                      <wp:effectExtent l="0" t="0" r="0" b="12700"/>
                      <wp:wrapSquare wrapText="bothSides"/>
                      <wp:docPr id="366" name="Shape" descr="target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620" cy="5715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512" h="21521" extrusionOk="0">
                                    <a:moveTo>
                                      <a:pt x="9681" y="8747"/>
                                    </a:moveTo>
                                    <a:cubicBezTo>
                                      <a:pt x="9530" y="8724"/>
                                      <a:pt x="9354" y="8702"/>
                                      <a:pt x="9203" y="8702"/>
                                    </a:cubicBezTo>
                                    <a:cubicBezTo>
                                      <a:pt x="7745" y="8702"/>
                                      <a:pt x="6538" y="9768"/>
                                      <a:pt x="6538" y="11107"/>
                                    </a:cubicBezTo>
                                    <a:cubicBezTo>
                                      <a:pt x="6538" y="12445"/>
                                      <a:pt x="7720" y="13512"/>
                                      <a:pt x="9203" y="13512"/>
                                    </a:cubicBezTo>
                                    <a:cubicBezTo>
                                      <a:pt x="10662" y="13512"/>
                                      <a:pt x="11869" y="12445"/>
                                      <a:pt x="11869" y="11107"/>
                                    </a:cubicBezTo>
                                    <a:cubicBezTo>
                                      <a:pt x="11869" y="10948"/>
                                      <a:pt x="11844" y="10812"/>
                                      <a:pt x="11818" y="10676"/>
                                    </a:cubicBezTo>
                                    <a:lnTo>
                                      <a:pt x="10259" y="12082"/>
                                    </a:lnTo>
                                    <a:cubicBezTo>
                                      <a:pt x="9983" y="12332"/>
                                      <a:pt x="9606" y="12491"/>
                                      <a:pt x="9203" y="12491"/>
                                    </a:cubicBezTo>
                                    <a:cubicBezTo>
                                      <a:pt x="8801" y="12491"/>
                                      <a:pt x="8424" y="12355"/>
                                      <a:pt x="8147" y="12082"/>
                                    </a:cubicBezTo>
                                    <a:cubicBezTo>
                                      <a:pt x="7569" y="11560"/>
                                      <a:pt x="7569" y="10698"/>
                                      <a:pt x="8147" y="10154"/>
                                    </a:cubicBezTo>
                                    <a:lnTo>
                                      <a:pt x="9681" y="8747"/>
                                    </a:lnTo>
                                    <a:close/>
                                    <a:moveTo>
                                      <a:pt x="15817" y="7068"/>
                                    </a:moveTo>
                                    <a:cubicBezTo>
                                      <a:pt x="16697" y="8225"/>
                                      <a:pt x="17200" y="9609"/>
                                      <a:pt x="17200" y="11107"/>
                                    </a:cubicBezTo>
                                    <a:cubicBezTo>
                                      <a:pt x="17200" y="15077"/>
                                      <a:pt x="13629" y="18322"/>
                                      <a:pt x="9203" y="18322"/>
                                    </a:cubicBezTo>
                                    <a:cubicBezTo>
                                      <a:pt x="4803" y="18322"/>
                                      <a:pt x="1207" y="15100"/>
                                      <a:pt x="1207" y="11107"/>
                                    </a:cubicBezTo>
                                    <a:cubicBezTo>
                                      <a:pt x="1207" y="7113"/>
                                      <a:pt x="4778" y="3892"/>
                                      <a:pt x="9203" y="3892"/>
                                    </a:cubicBezTo>
                                    <a:cubicBezTo>
                                      <a:pt x="10863" y="3892"/>
                                      <a:pt x="12397" y="4345"/>
                                      <a:pt x="13679" y="5139"/>
                                    </a:cubicBezTo>
                                    <a:lnTo>
                                      <a:pt x="14559" y="4345"/>
                                    </a:lnTo>
                                    <a:cubicBezTo>
                                      <a:pt x="13051" y="3370"/>
                                      <a:pt x="11215" y="2803"/>
                                      <a:pt x="9203" y="2803"/>
                                    </a:cubicBezTo>
                                    <a:cubicBezTo>
                                      <a:pt x="4124" y="2803"/>
                                      <a:pt x="0" y="6524"/>
                                      <a:pt x="0" y="11107"/>
                                    </a:cubicBezTo>
                                    <a:cubicBezTo>
                                      <a:pt x="0" y="14306"/>
                                      <a:pt x="2037" y="17097"/>
                                      <a:pt x="4979" y="18481"/>
                                    </a:cubicBezTo>
                                    <a:lnTo>
                                      <a:pt x="3722" y="20750"/>
                                    </a:lnTo>
                                    <a:cubicBezTo>
                                      <a:pt x="3571" y="21022"/>
                                      <a:pt x="3696" y="21339"/>
                                      <a:pt x="3998" y="21476"/>
                                    </a:cubicBezTo>
                                    <a:cubicBezTo>
                                      <a:pt x="4074" y="21521"/>
                                      <a:pt x="4174" y="21521"/>
                                      <a:pt x="4275" y="21521"/>
                                    </a:cubicBezTo>
                                    <a:cubicBezTo>
                                      <a:pt x="4501" y="21521"/>
                                      <a:pt x="4702" y="21408"/>
                                      <a:pt x="4803" y="21226"/>
                                    </a:cubicBezTo>
                                    <a:lnTo>
                                      <a:pt x="6085" y="18912"/>
                                    </a:lnTo>
                                    <a:cubicBezTo>
                                      <a:pt x="7066" y="19229"/>
                                      <a:pt x="8097" y="19388"/>
                                      <a:pt x="9178" y="19388"/>
                                    </a:cubicBezTo>
                                    <a:cubicBezTo>
                                      <a:pt x="10259" y="19388"/>
                                      <a:pt x="11315" y="19207"/>
                                      <a:pt x="12296" y="18889"/>
                                    </a:cubicBezTo>
                                    <a:lnTo>
                                      <a:pt x="13579" y="21226"/>
                                    </a:lnTo>
                                    <a:cubicBezTo>
                                      <a:pt x="13679" y="21408"/>
                                      <a:pt x="13905" y="21521"/>
                                      <a:pt x="14107" y="21521"/>
                                    </a:cubicBezTo>
                                    <a:cubicBezTo>
                                      <a:pt x="14207" y="21521"/>
                                      <a:pt x="14283" y="21498"/>
                                      <a:pt x="14383" y="21476"/>
                                    </a:cubicBezTo>
                                    <a:cubicBezTo>
                                      <a:pt x="14685" y="21339"/>
                                      <a:pt x="14811" y="21022"/>
                                      <a:pt x="14660" y="20750"/>
                                    </a:cubicBezTo>
                                    <a:lnTo>
                                      <a:pt x="13403" y="18458"/>
                                    </a:lnTo>
                                    <a:cubicBezTo>
                                      <a:pt x="16345" y="17074"/>
                                      <a:pt x="18381" y="14306"/>
                                      <a:pt x="18381" y="11084"/>
                                    </a:cubicBezTo>
                                    <a:cubicBezTo>
                                      <a:pt x="18381" y="9292"/>
                                      <a:pt x="17753" y="7613"/>
                                      <a:pt x="16671" y="6274"/>
                                    </a:cubicBezTo>
                                    <a:lnTo>
                                      <a:pt x="15817" y="7068"/>
                                    </a:lnTo>
                                    <a:close/>
                                    <a:moveTo>
                                      <a:pt x="12170" y="6501"/>
                                    </a:moveTo>
                                    <a:cubicBezTo>
                                      <a:pt x="11290" y="6047"/>
                                      <a:pt x="10285" y="5775"/>
                                      <a:pt x="9178" y="5775"/>
                                    </a:cubicBezTo>
                                    <a:cubicBezTo>
                                      <a:pt x="5909" y="5775"/>
                                      <a:pt x="3244" y="8180"/>
                                      <a:pt x="3244" y="11129"/>
                                    </a:cubicBezTo>
                                    <a:cubicBezTo>
                                      <a:pt x="3244" y="14079"/>
                                      <a:pt x="5909" y="16484"/>
                                      <a:pt x="9178" y="16484"/>
                                    </a:cubicBezTo>
                                    <a:cubicBezTo>
                                      <a:pt x="12447" y="16484"/>
                                      <a:pt x="15112" y="14079"/>
                                      <a:pt x="15112" y="11129"/>
                                    </a:cubicBezTo>
                                    <a:cubicBezTo>
                                      <a:pt x="15112" y="10154"/>
                                      <a:pt x="14811" y="9224"/>
                                      <a:pt x="14308" y="8429"/>
                                    </a:cubicBezTo>
                                    <a:lnTo>
                                      <a:pt x="13428" y="9224"/>
                                    </a:lnTo>
                                    <a:cubicBezTo>
                                      <a:pt x="13755" y="9791"/>
                                      <a:pt x="13931" y="10426"/>
                                      <a:pt x="13931" y="11107"/>
                                    </a:cubicBezTo>
                                    <a:cubicBezTo>
                                      <a:pt x="13931" y="13466"/>
                                      <a:pt x="11818" y="15372"/>
                                      <a:pt x="9203" y="15372"/>
                                    </a:cubicBezTo>
                                    <a:cubicBezTo>
                                      <a:pt x="6588" y="15372"/>
                                      <a:pt x="4476" y="13466"/>
                                      <a:pt x="4476" y="11107"/>
                                    </a:cubicBezTo>
                                    <a:cubicBezTo>
                                      <a:pt x="4476" y="8747"/>
                                      <a:pt x="6588" y="6841"/>
                                      <a:pt x="9203" y="6841"/>
                                    </a:cubicBezTo>
                                    <a:cubicBezTo>
                                      <a:pt x="9958" y="6841"/>
                                      <a:pt x="10662" y="7000"/>
                                      <a:pt x="11290" y="7295"/>
                                    </a:cubicBezTo>
                                    <a:lnTo>
                                      <a:pt x="12170" y="6501"/>
                                    </a:lnTo>
                                    <a:close/>
                                    <a:moveTo>
                                      <a:pt x="21248" y="1963"/>
                                    </a:moveTo>
                                    <a:lnTo>
                                      <a:pt x="19966" y="1623"/>
                                    </a:lnTo>
                                    <a:cubicBezTo>
                                      <a:pt x="19840" y="1600"/>
                                      <a:pt x="19764" y="1509"/>
                                      <a:pt x="19714" y="1396"/>
                                    </a:cubicBezTo>
                                    <a:lnTo>
                                      <a:pt x="19337" y="239"/>
                                    </a:lnTo>
                                    <a:cubicBezTo>
                                      <a:pt x="19261" y="-11"/>
                                      <a:pt x="18909" y="-79"/>
                                      <a:pt x="18708" y="103"/>
                                    </a:cubicBezTo>
                                    <a:lnTo>
                                      <a:pt x="16294" y="2553"/>
                                    </a:lnTo>
                                    <a:cubicBezTo>
                                      <a:pt x="16219" y="2644"/>
                                      <a:pt x="16194" y="2734"/>
                                      <a:pt x="16219" y="2848"/>
                                    </a:cubicBezTo>
                                    <a:lnTo>
                                      <a:pt x="16445" y="3801"/>
                                    </a:lnTo>
                                    <a:lnTo>
                                      <a:pt x="8751" y="10744"/>
                                    </a:lnTo>
                                    <a:cubicBezTo>
                                      <a:pt x="8524" y="10948"/>
                                      <a:pt x="8524" y="11311"/>
                                      <a:pt x="8751" y="11515"/>
                                    </a:cubicBezTo>
                                    <a:cubicBezTo>
                                      <a:pt x="8876" y="11629"/>
                                      <a:pt x="9027" y="11674"/>
                                      <a:pt x="9178" y="11674"/>
                                    </a:cubicBezTo>
                                    <a:cubicBezTo>
                                      <a:pt x="9329" y="11674"/>
                                      <a:pt x="9480" y="11629"/>
                                      <a:pt x="9606" y="11515"/>
                                    </a:cubicBezTo>
                                    <a:lnTo>
                                      <a:pt x="17300" y="4572"/>
                                    </a:lnTo>
                                    <a:lnTo>
                                      <a:pt x="18356" y="4776"/>
                                    </a:lnTo>
                                    <a:cubicBezTo>
                                      <a:pt x="18482" y="4799"/>
                                      <a:pt x="18583" y="4776"/>
                                      <a:pt x="18683" y="4708"/>
                                    </a:cubicBezTo>
                                    <a:lnTo>
                                      <a:pt x="21399" y="2530"/>
                                    </a:lnTo>
                                    <a:cubicBezTo>
                                      <a:pt x="21600" y="2349"/>
                                      <a:pt x="21525" y="2031"/>
                                      <a:pt x="21248" y="19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txbx>
                              <w:txbxContent>
                                <w:p w14:paraId="6C66B943" w14:textId="77777777" w:rsidR="009943C3" w:rsidRPr="00CA1D0D" w:rsidRDefault="009943C3" w:rsidP="00CA1D0D">
                                  <w:pPr>
                                    <w:rPr>
                                      <w:color w:val="3E8429" w:themeColor="accent3"/>
                                    </w:rPr>
                                  </w:pPr>
                                </w:p>
                              </w:txbxContent>
                            </wps:txbx>
                            <wps:bodyPr wrap="square" lIns="38100" tIns="38100" rIns="38100" bIns="3810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0C1B2" id="_x0000_s1145" alt="target icon" style="position:absolute;margin-left:5.3pt;margin-top:2.9pt;width:40.6pt;height:4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12,215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" adj="-11796480,,5400" path="m9681,8747v-151,-23,-327,-45,-478,-45c7745,8702,6538,9768,6538,11107v,1338,1182,2405,2665,2405c10662,13512,11869,12445,11869,11107v,-159,-25,-295,-51,-431l10259,12082v-276,250,-653,409,-1056,409c8801,12491,8424,12355,8147,12082v-578,-522,-578,-1384,,-1928l9681,8747xm15817,7068v880,1157,1383,2541,1383,4039c17200,15077,13629,18322,9203,18322v-4400,,-7996,-3222,-7996,-7215c1207,7113,4778,3892,9203,3892v1660,,3194,453,4476,1247l14559,4345c13051,3370,11215,2803,9203,2803,4124,2803,,6524,,11107v,3199,2037,5990,4979,7374l3722,20750v-151,272,-26,589,276,726c4074,21521,4174,21521,4275,21521v226,,427,-113,528,-295l6085,18912v981,317,2012,476,3093,476c10259,19388,11315,19207,12296,18889r1283,2337c13679,21408,13905,21521,14107,21521v100,,176,-23,276,-45c14685,21339,14811,21022,14660,20750l13403,18458v2942,-1384,4978,-4152,4978,-7374c18381,9292,17753,7613,16671,6274r-854,794xm12170,6501c11290,6047,10285,5775,9178,5775v-3269,,-5934,2405,-5934,5354c3244,14079,5909,16484,9178,16484v3269,,5934,-2405,5934,-5355c15112,10154,14811,9224,14308,8429r-880,795c13755,9791,13931,10426,13931,11107v,2359,-2113,4265,-4728,4265c6588,15372,4476,13466,4476,11107v,-2360,2112,-4266,4727,-4266c9958,6841,10662,7000,11290,7295r880,-794xm21248,1963l19966,1623v-126,-23,-202,-114,-252,-227l19337,239v-76,-250,-428,-318,-629,-136l16294,2553v-75,91,-100,181,-75,295l16445,3801,8751,10744v-227,204,-227,567,,771c8876,11629,9027,11674,9178,11674v151,,302,-45,428,-159l17300,4572r1056,204c18482,4799,18583,4776,18683,4708l21399,2530v201,-181,126,-499,-151,-567xe" fillcolor="#3e8429 [3206]" stroked="f" strokeweight="1pt">
                      <v:stroke miterlimit="4" joinstyle="miter"/>
                      <v:formulas/>
                      <v:path arrowok="t" o:extrusionok="f" o:connecttype="custom" o:connectlocs="257810,285750;257810,285750;257810,285750;257810,285750" o:connectangles="0,90,180,270" textboxrect="0,0,21512,21521"/>
                      <v:textbox inset="3pt,3pt,3pt,3pt">
                        <w:txbxContent>
                          <w:p w:rsidR="009943C3" w:rsidRPr="00CA1D0D" w:rsidRDefault="009943C3" w:rsidP="00CA1D0D">
                            <w:pPr>
                              <w:rPr>
                                <w:color w:val="3E8429" w:themeColor="accent3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3BBAE9D" w14:textId="77777777" w:rsidR="009943C3" w:rsidRPr="00FD02C4" w:rsidRDefault="009943C3" w:rsidP="009943C3">
            <w:pPr>
              <w:pStyle w:val="Geenafstand"/>
              <w:jc w:val="center"/>
              <w:rPr>
                <w:rFonts w:ascii="Garamond" w:hAnsi="Garamond"/>
                <w:color w:val="auto"/>
              </w:rPr>
            </w:pPr>
          </w:p>
          <w:p w14:paraId="42269646" w14:textId="77777777" w:rsidR="009943C3" w:rsidRPr="00FD02C4" w:rsidRDefault="009943C3" w:rsidP="009943C3">
            <w:pPr>
              <w:rPr>
                <w:rFonts w:ascii="Garamond" w:hAnsi="Garamond"/>
                <w:noProof/>
                <w:color w:val="auto"/>
              </w:rPr>
            </w:pPr>
          </w:p>
          <w:p w14:paraId="5D5FE214" w14:textId="77777777" w:rsidR="009943C3" w:rsidRPr="00FD02C4" w:rsidRDefault="009943C3" w:rsidP="009943C3">
            <w:pPr>
              <w:rPr>
                <w:rFonts w:ascii="Garamond" w:hAnsi="Garamond"/>
                <w:color w:val="auto"/>
              </w:rPr>
            </w:pPr>
          </w:p>
        </w:tc>
      </w:tr>
    </w:tbl>
    <w:p w14:paraId="070AAC5B" w14:textId="4FFBDF68" w:rsidR="00FE10CF" w:rsidRDefault="001501BB" w:rsidP="003E60A1">
      <w:pPr>
        <w:rPr>
          <w:rFonts w:ascii="Garamond" w:hAnsi="Garamond" w:cs="Tahoma"/>
          <w:b/>
          <w:color w:val="auto"/>
          <w:sz w:val="24"/>
          <w:szCs w:val="24"/>
        </w:rPr>
      </w:pPr>
      <w:r>
        <w:rPr>
          <w:rFonts w:ascii="Garamond" w:hAnsi="Garamond" w:cs="Tahoma"/>
          <w:b/>
          <w:color w:val="auto"/>
          <w:sz w:val="24"/>
          <w:szCs w:val="24"/>
        </w:rPr>
        <w:t xml:space="preserve"> </w:t>
      </w:r>
    </w:p>
    <w:p w14:paraId="5177E36E" w14:textId="3820A842" w:rsidR="00FE10CF" w:rsidRDefault="00FE10CF" w:rsidP="00FE10CF">
      <w:pPr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 w:cs="Tahoma"/>
          <w:b/>
          <w:color w:val="auto"/>
          <w:sz w:val="24"/>
          <w:szCs w:val="24"/>
        </w:rPr>
        <w:br w:type="page"/>
      </w:r>
      <w:r>
        <w:rPr>
          <w:rFonts w:ascii="Garamond" w:hAnsi="Garamond" w:cs="Tahoma"/>
          <w:b/>
          <w:color w:val="auto"/>
          <w:sz w:val="24"/>
          <w:szCs w:val="24"/>
        </w:rPr>
        <w:lastRenderedPageBreak/>
        <w:br/>
      </w:r>
      <w:proofErr w:type="spellStart"/>
      <w:r w:rsidRPr="004362AB">
        <w:rPr>
          <w:rFonts w:ascii="Garamond" w:hAnsi="Garamond"/>
          <w:b/>
          <w:bCs/>
          <w:sz w:val="36"/>
          <w:szCs w:val="36"/>
        </w:rPr>
        <w:t>Bedankt</w:t>
      </w:r>
      <w:proofErr w:type="spellEnd"/>
      <w:r w:rsidRPr="004362AB">
        <w:rPr>
          <w:rFonts w:ascii="Garamond" w:hAnsi="Garamond"/>
          <w:b/>
          <w:bCs/>
          <w:sz w:val="36"/>
          <w:szCs w:val="36"/>
        </w:rPr>
        <w:t xml:space="preserve"> </w:t>
      </w:r>
      <w:proofErr w:type="spellStart"/>
      <w:r w:rsidRPr="004362AB">
        <w:rPr>
          <w:rFonts w:ascii="Garamond" w:hAnsi="Garamond"/>
          <w:b/>
          <w:bCs/>
          <w:sz w:val="36"/>
          <w:szCs w:val="36"/>
        </w:rPr>
        <w:t>voor</w:t>
      </w:r>
      <w:proofErr w:type="spellEnd"/>
      <w:r w:rsidRPr="004362AB">
        <w:rPr>
          <w:rFonts w:ascii="Garamond" w:hAnsi="Garamond"/>
          <w:b/>
          <w:bCs/>
          <w:sz w:val="36"/>
          <w:szCs w:val="36"/>
        </w:rPr>
        <w:t xml:space="preserve"> het </w:t>
      </w:r>
      <w:proofErr w:type="spellStart"/>
      <w:r w:rsidRPr="004362AB">
        <w:rPr>
          <w:rFonts w:ascii="Garamond" w:hAnsi="Garamond"/>
          <w:b/>
          <w:bCs/>
          <w:sz w:val="36"/>
          <w:szCs w:val="36"/>
        </w:rPr>
        <w:t>downloaden</w:t>
      </w:r>
      <w:proofErr w:type="spellEnd"/>
      <w:r w:rsidRPr="004362AB">
        <w:rPr>
          <w:rFonts w:ascii="Garamond" w:hAnsi="Garamond"/>
          <w:b/>
          <w:bCs/>
          <w:sz w:val="36"/>
          <w:szCs w:val="36"/>
        </w:rPr>
        <w:t xml:space="preserve"> van </w:t>
      </w:r>
      <w:proofErr w:type="spellStart"/>
      <w:r w:rsidRPr="004362AB">
        <w:rPr>
          <w:rFonts w:ascii="Garamond" w:hAnsi="Garamond"/>
          <w:b/>
          <w:bCs/>
          <w:sz w:val="36"/>
          <w:szCs w:val="36"/>
        </w:rPr>
        <w:t>dit</w:t>
      </w:r>
      <w:proofErr w:type="spellEnd"/>
      <w:r w:rsidRPr="004362AB">
        <w:rPr>
          <w:rFonts w:ascii="Garamond" w:hAnsi="Garamond"/>
          <w:b/>
          <w:bCs/>
          <w:sz w:val="36"/>
          <w:szCs w:val="36"/>
        </w:rPr>
        <w:t xml:space="preserve"> document!</w:t>
      </w:r>
    </w:p>
    <w:p w14:paraId="57E3B21C" w14:textId="77777777" w:rsidR="00FE10CF" w:rsidRDefault="00FE10CF" w:rsidP="00FE10CF">
      <w:pPr>
        <w:jc w:val="center"/>
        <w:rPr>
          <w:rFonts w:ascii="Garamond" w:hAnsi="Garamond"/>
          <w:b/>
          <w:bCs/>
          <w:sz w:val="36"/>
          <w:szCs w:val="36"/>
        </w:rPr>
      </w:pPr>
      <w:bookmarkStart w:id="0" w:name="_GoBack"/>
      <w:bookmarkEnd w:id="0"/>
    </w:p>
    <w:p w14:paraId="267742A8" w14:textId="77777777" w:rsidR="00FE10CF" w:rsidRDefault="00FE10CF" w:rsidP="00FE10CF">
      <w:pPr>
        <w:jc w:val="center"/>
        <w:rPr>
          <w:rFonts w:ascii="Garamond" w:hAnsi="Garamond"/>
          <w:b/>
          <w:bCs/>
          <w:sz w:val="36"/>
          <w:szCs w:val="36"/>
        </w:rPr>
      </w:pPr>
      <w:r w:rsidRPr="004362AB">
        <w:rPr>
          <w:rFonts w:ascii="Garamond" w:hAnsi="Garamond"/>
          <w:b/>
          <w:bCs/>
          <w:sz w:val="36"/>
          <w:szCs w:val="36"/>
        </w:rPr>
        <w:t xml:space="preserve">Je </w:t>
      </w:r>
      <w:proofErr w:type="spellStart"/>
      <w:r w:rsidRPr="004362AB">
        <w:rPr>
          <w:rFonts w:ascii="Garamond" w:hAnsi="Garamond"/>
          <w:b/>
          <w:bCs/>
          <w:sz w:val="36"/>
          <w:szCs w:val="36"/>
        </w:rPr>
        <w:t>kunt</w:t>
      </w:r>
      <w:proofErr w:type="spellEnd"/>
      <w:r w:rsidRPr="004362AB">
        <w:rPr>
          <w:rFonts w:ascii="Garamond" w:hAnsi="Garamond"/>
          <w:b/>
          <w:bCs/>
          <w:sz w:val="36"/>
          <w:szCs w:val="36"/>
        </w:rPr>
        <w:t xml:space="preserve"> het gratis </w:t>
      </w:r>
      <w:proofErr w:type="spellStart"/>
      <w:r w:rsidRPr="004362AB">
        <w:rPr>
          <w:rFonts w:ascii="Garamond" w:hAnsi="Garamond"/>
          <w:b/>
          <w:bCs/>
          <w:sz w:val="36"/>
          <w:szCs w:val="36"/>
        </w:rPr>
        <w:t>delen</w:t>
      </w:r>
      <w:proofErr w:type="spellEnd"/>
      <w:r w:rsidRPr="004362AB">
        <w:rPr>
          <w:rFonts w:ascii="Garamond" w:hAnsi="Garamond"/>
          <w:b/>
          <w:bCs/>
          <w:sz w:val="36"/>
          <w:szCs w:val="36"/>
        </w:rPr>
        <w:t xml:space="preserve"> met </w:t>
      </w:r>
      <w:proofErr w:type="spellStart"/>
      <w:r w:rsidRPr="004362AB">
        <w:rPr>
          <w:rFonts w:ascii="Garamond" w:hAnsi="Garamond"/>
          <w:b/>
          <w:bCs/>
          <w:sz w:val="36"/>
          <w:szCs w:val="36"/>
        </w:rPr>
        <w:t>iedereen</w:t>
      </w:r>
      <w:proofErr w:type="spellEnd"/>
      <w:r w:rsidRPr="004362AB">
        <w:rPr>
          <w:rFonts w:ascii="Garamond" w:hAnsi="Garamond"/>
          <w:b/>
          <w:bCs/>
          <w:sz w:val="36"/>
          <w:szCs w:val="36"/>
        </w:rPr>
        <w:t>.</w:t>
      </w:r>
    </w:p>
    <w:p w14:paraId="1503B8F4" w14:textId="77777777" w:rsidR="00FE10CF" w:rsidRPr="004362AB" w:rsidRDefault="00FE10CF" w:rsidP="00FE10CF">
      <w:pPr>
        <w:jc w:val="center"/>
        <w:rPr>
          <w:rFonts w:ascii="Garamond" w:hAnsi="Garamond"/>
          <w:b/>
          <w:bCs/>
          <w:sz w:val="36"/>
          <w:szCs w:val="36"/>
        </w:rPr>
      </w:pPr>
      <w:proofErr w:type="spellStart"/>
      <w:r w:rsidRPr="004362AB">
        <w:rPr>
          <w:rFonts w:ascii="Garamond" w:hAnsi="Garamond"/>
          <w:b/>
          <w:bCs/>
          <w:sz w:val="36"/>
          <w:szCs w:val="36"/>
        </w:rPr>
        <w:t>Deel</w:t>
      </w:r>
      <w:proofErr w:type="spellEnd"/>
      <w:r w:rsidRPr="004362AB">
        <w:rPr>
          <w:rFonts w:ascii="Garamond" w:hAnsi="Garamond"/>
          <w:b/>
          <w:bCs/>
          <w:sz w:val="36"/>
          <w:szCs w:val="36"/>
        </w:rPr>
        <w:t xml:space="preserve"> je het dan </w:t>
      </w:r>
      <w:proofErr w:type="spellStart"/>
      <w:r w:rsidRPr="004362AB">
        <w:rPr>
          <w:rFonts w:ascii="Garamond" w:hAnsi="Garamond"/>
          <w:b/>
          <w:bCs/>
          <w:sz w:val="36"/>
          <w:szCs w:val="36"/>
        </w:rPr>
        <w:t>vanuit</w:t>
      </w:r>
      <w:proofErr w:type="spellEnd"/>
      <w:r w:rsidRPr="004362AB">
        <w:rPr>
          <w:rFonts w:ascii="Garamond" w:hAnsi="Garamond"/>
          <w:b/>
          <w:bCs/>
          <w:sz w:val="36"/>
          <w:szCs w:val="36"/>
        </w:rPr>
        <w:t xml:space="preserve"> </w:t>
      </w:r>
      <w:proofErr w:type="spellStart"/>
      <w:r w:rsidRPr="004362AB">
        <w:rPr>
          <w:rFonts w:ascii="Garamond" w:hAnsi="Garamond"/>
          <w:b/>
          <w:bCs/>
          <w:sz w:val="36"/>
          <w:szCs w:val="36"/>
        </w:rPr>
        <w:t>mijn</w:t>
      </w:r>
      <w:proofErr w:type="spellEnd"/>
      <w:r w:rsidRPr="004362AB">
        <w:rPr>
          <w:rFonts w:ascii="Garamond" w:hAnsi="Garamond"/>
          <w:b/>
          <w:bCs/>
          <w:sz w:val="36"/>
          <w:szCs w:val="36"/>
        </w:rPr>
        <w:t xml:space="preserve"> website? </w:t>
      </w:r>
    </w:p>
    <w:p w14:paraId="4ADB1DEA" w14:textId="77777777" w:rsidR="00FE10CF" w:rsidRPr="004362AB" w:rsidRDefault="00FE10CF" w:rsidP="00FE10CF">
      <w:pPr>
        <w:jc w:val="center"/>
        <w:rPr>
          <w:rFonts w:ascii="Garamond" w:hAnsi="Garamond"/>
          <w:b/>
          <w:bCs/>
          <w:sz w:val="36"/>
          <w:szCs w:val="36"/>
        </w:rPr>
      </w:pPr>
      <w:hyperlink r:id="rId10" w:history="1">
        <w:r w:rsidRPr="004362AB">
          <w:rPr>
            <w:rStyle w:val="Hyperlink"/>
            <w:rFonts w:ascii="Garamond" w:hAnsi="Garamond"/>
            <w:b/>
            <w:bCs/>
            <w:sz w:val="36"/>
            <w:szCs w:val="36"/>
          </w:rPr>
          <w:t>www.juffrouwfemke.com</w:t>
        </w:r>
      </w:hyperlink>
    </w:p>
    <w:p w14:paraId="469BB3CE" w14:textId="77777777" w:rsidR="00FE10CF" w:rsidRPr="004362AB" w:rsidRDefault="00FE10CF" w:rsidP="00FE10CF">
      <w:pPr>
        <w:jc w:val="center"/>
        <w:rPr>
          <w:rFonts w:ascii="Garamond" w:hAnsi="Garamond"/>
          <w:b/>
          <w:bCs/>
          <w:sz w:val="36"/>
          <w:szCs w:val="36"/>
        </w:rPr>
      </w:pPr>
    </w:p>
    <w:p w14:paraId="5E4DBD0D" w14:textId="77777777" w:rsidR="00FE10CF" w:rsidRPr="004362AB" w:rsidRDefault="00FE10CF" w:rsidP="00FE10CF">
      <w:pPr>
        <w:jc w:val="center"/>
        <w:rPr>
          <w:rFonts w:ascii="Garamond" w:hAnsi="Garamond"/>
          <w:b/>
          <w:bCs/>
          <w:sz w:val="36"/>
          <w:szCs w:val="36"/>
        </w:rPr>
      </w:pPr>
      <w:r w:rsidRPr="004362AB">
        <w:rPr>
          <w:rFonts w:ascii="Garamond" w:hAnsi="Garamond"/>
          <w:b/>
          <w:bCs/>
          <w:noProof/>
          <w:sz w:val="36"/>
          <w:szCs w:val="36"/>
        </w:rPr>
        <w:drawing>
          <wp:inline distT="0" distB="0" distL="0" distR="0" wp14:anchorId="64D82198" wp14:editId="62F6FBA4">
            <wp:extent cx="2543175" cy="2543175"/>
            <wp:effectExtent l="0" t="0" r="9525" b="9525"/>
            <wp:docPr id="124" name="Afbeelding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uffrouw Femke V2.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459" cy="254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54A89" w14:textId="77777777" w:rsidR="00FE10CF" w:rsidRPr="004362AB" w:rsidRDefault="00FE10CF" w:rsidP="00FE10CF">
      <w:pPr>
        <w:jc w:val="center"/>
        <w:rPr>
          <w:rFonts w:ascii="Garamond" w:hAnsi="Garamond"/>
          <w:b/>
          <w:bCs/>
          <w:sz w:val="36"/>
          <w:szCs w:val="36"/>
        </w:rPr>
      </w:pPr>
    </w:p>
    <w:p w14:paraId="0F992AE3" w14:textId="366CCB1E" w:rsidR="00FE10CF" w:rsidRDefault="00FE10CF" w:rsidP="00FE10CF">
      <w:pPr>
        <w:jc w:val="center"/>
        <w:rPr>
          <w:rFonts w:ascii="Garamond" w:hAnsi="Garamond"/>
          <w:b/>
          <w:bCs/>
          <w:sz w:val="36"/>
          <w:szCs w:val="36"/>
        </w:rPr>
      </w:pPr>
      <w:proofErr w:type="spellStart"/>
      <w:r w:rsidRPr="004362AB">
        <w:rPr>
          <w:rFonts w:ascii="Garamond" w:hAnsi="Garamond"/>
          <w:b/>
          <w:bCs/>
          <w:sz w:val="36"/>
          <w:szCs w:val="36"/>
        </w:rPr>
        <w:t>Veel</w:t>
      </w:r>
      <w:proofErr w:type="spellEnd"/>
      <w:r w:rsidRPr="004362AB">
        <w:rPr>
          <w:rFonts w:ascii="Garamond" w:hAnsi="Garamond"/>
          <w:b/>
          <w:bCs/>
          <w:sz w:val="36"/>
          <w:szCs w:val="36"/>
        </w:rPr>
        <w:t xml:space="preserve"> </w:t>
      </w:r>
      <w:proofErr w:type="spellStart"/>
      <w:r w:rsidRPr="004362AB">
        <w:rPr>
          <w:rFonts w:ascii="Garamond" w:hAnsi="Garamond"/>
          <w:b/>
          <w:bCs/>
          <w:sz w:val="36"/>
          <w:szCs w:val="36"/>
        </w:rPr>
        <w:t>plezier</w:t>
      </w:r>
      <w:proofErr w:type="spellEnd"/>
      <w:r w:rsidRPr="004362AB">
        <w:rPr>
          <w:rFonts w:ascii="Garamond" w:hAnsi="Garamond"/>
          <w:b/>
          <w:bCs/>
          <w:sz w:val="36"/>
          <w:szCs w:val="36"/>
        </w:rPr>
        <w:t xml:space="preserve"> met </w:t>
      </w:r>
      <w:proofErr w:type="spellStart"/>
      <w:r>
        <w:rPr>
          <w:rFonts w:ascii="Garamond" w:hAnsi="Garamond"/>
          <w:b/>
          <w:bCs/>
          <w:sz w:val="36"/>
          <w:szCs w:val="36"/>
        </w:rPr>
        <w:t>d</w:t>
      </w:r>
      <w:r w:rsidRPr="004362AB">
        <w:rPr>
          <w:rFonts w:ascii="Garamond" w:hAnsi="Garamond"/>
          <w:b/>
          <w:bCs/>
          <w:sz w:val="36"/>
          <w:szCs w:val="36"/>
        </w:rPr>
        <w:t>it</w:t>
      </w:r>
      <w:proofErr w:type="spellEnd"/>
      <w:r w:rsidRPr="004362AB">
        <w:rPr>
          <w:rFonts w:ascii="Garamond" w:hAnsi="Garamond"/>
          <w:b/>
          <w:bCs/>
          <w:sz w:val="36"/>
          <w:szCs w:val="36"/>
        </w:rPr>
        <w:t xml:space="preserve"> document!</w:t>
      </w:r>
    </w:p>
    <w:p w14:paraId="12B44E71" w14:textId="77777777" w:rsidR="00FE10CF" w:rsidRDefault="00FE10CF" w:rsidP="00FE10CF">
      <w:pPr>
        <w:jc w:val="center"/>
        <w:rPr>
          <w:rFonts w:ascii="Garamond" w:hAnsi="Garamond"/>
          <w:b/>
          <w:bCs/>
          <w:sz w:val="36"/>
          <w:szCs w:val="36"/>
        </w:rPr>
      </w:pPr>
      <w:proofErr w:type="spellStart"/>
      <w:r w:rsidRPr="004362AB">
        <w:rPr>
          <w:rFonts w:ascii="Garamond" w:hAnsi="Garamond"/>
          <w:b/>
          <w:bCs/>
          <w:sz w:val="36"/>
          <w:szCs w:val="36"/>
        </w:rPr>
        <w:t>Ik</w:t>
      </w:r>
      <w:proofErr w:type="spellEnd"/>
      <w:r w:rsidRPr="004362AB">
        <w:rPr>
          <w:rFonts w:ascii="Garamond" w:hAnsi="Garamond"/>
          <w:b/>
          <w:bCs/>
          <w:sz w:val="36"/>
          <w:szCs w:val="36"/>
        </w:rPr>
        <w:t xml:space="preserve"> </w:t>
      </w:r>
      <w:proofErr w:type="spellStart"/>
      <w:r w:rsidRPr="004362AB">
        <w:rPr>
          <w:rFonts w:ascii="Garamond" w:hAnsi="Garamond"/>
          <w:b/>
          <w:bCs/>
          <w:sz w:val="36"/>
          <w:szCs w:val="36"/>
        </w:rPr>
        <w:t>zou</w:t>
      </w:r>
      <w:proofErr w:type="spellEnd"/>
      <w:r w:rsidRPr="004362AB">
        <w:rPr>
          <w:rFonts w:ascii="Garamond" w:hAnsi="Garamond"/>
          <w:b/>
          <w:bCs/>
          <w:sz w:val="36"/>
          <w:szCs w:val="36"/>
        </w:rPr>
        <w:t xml:space="preserve"> het </w:t>
      </w:r>
      <w:proofErr w:type="spellStart"/>
      <w:r w:rsidRPr="004362AB">
        <w:rPr>
          <w:rFonts w:ascii="Garamond" w:hAnsi="Garamond"/>
          <w:b/>
          <w:bCs/>
          <w:sz w:val="36"/>
          <w:szCs w:val="36"/>
        </w:rPr>
        <w:t>leuk</w:t>
      </w:r>
      <w:proofErr w:type="spellEnd"/>
      <w:r w:rsidRPr="004362AB">
        <w:rPr>
          <w:rFonts w:ascii="Garamond" w:hAnsi="Garamond"/>
          <w:b/>
          <w:bCs/>
          <w:sz w:val="36"/>
          <w:szCs w:val="36"/>
        </w:rPr>
        <w:t xml:space="preserve"> </w:t>
      </w:r>
      <w:proofErr w:type="spellStart"/>
      <w:r w:rsidRPr="004362AB">
        <w:rPr>
          <w:rFonts w:ascii="Garamond" w:hAnsi="Garamond"/>
          <w:b/>
          <w:bCs/>
          <w:sz w:val="36"/>
          <w:szCs w:val="36"/>
        </w:rPr>
        <w:t>vinden</w:t>
      </w:r>
      <w:proofErr w:type="spellEnd"/>
      <w:r w:rsidRPr="004362AB">
        <w:rPr>
          <w:rFonts w:ascii="Garamond" w:hAnsi="Garamond"/>
          <w:b/>
          <w:bCs/>
          <w:sz w:val="36"/>
          <w:szCs w:val="36"/>
        </w:rPr>
        <w:t xml:space="preserve"> </w:t>
      </w:r>
      <w:proofErr w:type="spellStart"/>
      <w:r w:rsidRPr="004362AB">
        <w:rPr>
          <w:rFonts w:ascii="Garamond" w:hAnsi="Garamond"/>
          <w:b/>
          <w:bCs/>
          <w:sz w:val="36"/>
          <w:szCs w:val="36"/>
        </w:rPr>
        <w:t>als</w:t>
      </w:r>
      <w:proofErr w:type="spellEnd"/>
      <w:r w:rsidRPr="004362AB">
        <w:rPr>
          <w:rFonts w:ascii="Garamond" w:hAnsi="Garamond"/>
          <w:b/>
          <w:bCs/>
          <w:sz w:val="36"/>
          <w:szCs w:val="36"/>
        </w:rPr>
        <w:t xml:space="preserve"> je </w:t>
      </w:r>
      <w:proofErr w:type="spellStart"/>
      <w:r w:rsidRPr="004362AB">
        <w:rPr>
          <w:rFonts w:ascii="Garamond" w:hAnsi="Garamond"/>
          <w:b/>
          <w:bCs/>
          <w:sz w:val="36"/>
          <w:szCs w:val="36"/>
        </w:rPr>
        <w:t>mijn</w:t>
      </w:r>
      <w:proofErr w:type="spellEnd"/>
      <w:r w:rsidRPr="004362AB">
        <w:rPr>
          <w:rFonts w:ascii="Garamond" w:hAnsi="Garamond"/>
          <w:b/>
          <w:bCs/>
          <w:sz w:val="36"/>
          <w:szCs w:val="36"/>
        </w:rPr>
        <w:t xml:space="preserve"> site </w:t>
      </w:r>
      <w:proofErr w:type="spellStart"/>
      <w:r w:rsidRPr="004362AB">
        <w:rPr>
          <w:rFonts w:ascii="Garamond" w:hAnsi="Garamond"/>
          <w:b/>
          <w:bCs/>
          <w:sz w:val="36"/>
          <w:szCs w:val="36"/>
        </w:rPr>
        <w:t>bij</w:t>
      </w:r>
      <w:proofErr w:type="spellEnd"/>
      <w:r w:rsidRPr="004362AB">
        <w:rPr>
          <w:rFonts w:ascii="Garamond" w:hAnsi="Garamond"/>
          <w:b/>
          <w:bCs/>
          <w:sz w:val="36"/>
          <w:szCs w:val="36"/>
        </w:rPr>
        <w:t xml:space="preserve"> </w:t>
      </w:r>
      <w:proofErr w:type="spellStart"/>
      <w:r w:rsidRPr="004362AB">
        <w:rPr>
          <w:rFonts w:ascii="Garamond" w:hAnsi="Garamond"/>
          <w:b/>
          <w:bCs/>
          <w:sz w:val="36"/>
          <w:szCs w:val="36"/>
        </w:rPr>
        <w:t>anderen</w:t>
      </w:r>
      <w:proofErr w:type="spellEnd"/>
      <w:r w:rsidRPr="004362AB">
        <w:rPr>
          <w:rFonts w:ascii="Garamond" w:hAnsi="Garamond"/>
          <w:b/>
          <w:bCs/>
          <w:sz w:val="36"/>
          <w:szCs w:val="36"/>
        </w:rPr>
        <w:t xml:space="preserve"> </w:t>
      </w:r>
      <w:proofErr w:type="spellStart"/>
      <w:r w:rsidRPr="004362AB">
        <w:rPr>
          <w:rFonts w:ascii="Garamond" w:hAnsi="Garamond"/>
          <w:b/>
          <w:bCs/>
          <w:sz w:val="36"/>
          <w:szCs w:val="36"/>
        </w:rPr>
        <w:t>aanraadt</w:t>
      </w:r>
      <w:proofErr w:type="spellEnd"/>
      <w:r w:rsidRPr="004362AB">
        <w:rPr>
          <w:rFonts w:ascii="Garamond" w:hAnsi="Garamond"/>
          <w:b/>
          <w:bCs/>
          <w:sz w:val="36"/>
          <w:szCs w:val="36"/>
        </w:rPr>
        <w:t>.</w:t>
      </w:r>
    </w:p>
    <w:p w14:paraId="2A320ABD" w14:textId="77777777" w:rsidR="00FE10CF" w:rsidRDefault="00FE10CF" w:rsidP="00FE10CF">
      <w:pPr>
        <w:jc w:val="center"/>
        <w:rPr>
          <w:rFonts w:ascii="Garamond" w:hAnsi="Garamond"/>
          <w:b/>
          <w:bCs/>
          <w:sz w:val="36"/>
          <w:szCs w:val="36"/>
        </w:rPr>
      </w:pPr>
    </w:p>
    <w:p w14:paraId="5CD2BC4A" w14:textId="77777777" w:rsidR="00FE10CF" w:rsidRDefault="00FE10CF" w:rsidP="00FE10CF">
      <w:pPr>
        <w:jc w:val="center"/>
        <w:rPr>
          <w:rFonts w:ascii="Garamond" w:hAnsi="Garamond"/>
          <w:b/>
          <w:bCs/>
          <w:sz w:val="36"/>
          <w:szCs w:val="36"/>
        </w:rPr>
      </w:pPr>
      <w:proofErr w:type="spellStart"/>
      <w:r>
        <w:rPr>
          <w:rFonts w:ascii="Garamond" w:hAnsi="Garamond"/>
          <w:b/>
          <w:bCs/>
          <w:sz w:val="36"/>
          <w:szCs w:val="36"/>
        </w:rPr>
        <w:t>Wist</w:t>
      </w:r>
      <w:proofErr w:type="spellEnd"/>
      <w:r>
        <w:rPr>
          <w:rFonts w:ascii="Garamond" w:hAnsi="Garamond"/>
          <w:b/>
          <w:bCs/>
          <w:sz w:val="36"/>
          <w:szCs w:val="36"/>
        </w:rPr>
        <w:t xml:space="preserve"> je </w:t>
      </w:r>
      <w:proofErr w:type="spellStart"/>
      <w:r>
        <w:rPr>
          <w:rFonts w:ascii="Garamond" w:hAnsi="Garamond"/>
          <w:b/>
          <w:bCs/>
          <w:sz w:val="36"/>
          <w:szCs w:val="36"/>
        </w:rPr>
        <w:t>dat</w:t>
      </w:r>
      <w:proofErr w:type="spellEnd"/>
      <w:r>
        <w:rPr>
          <w:rFonts w:ascii="Garamond" w:hAnsi="Garamond"/>
          <w:b/>
          <w:bCs/>
          <w:sz w:val="36"/>
          <w:szCs w:val="36"/>
        </w:rPr>
        <w:t xml:space="preserve"> je me </w:t>
      </w:r>
      <w:proofErr w:type="spellStart"/>
      <w:r>
        <w:rPr>
          <w:rFonts w:ascii="Garamond" w:hAnsi="Garamond"/>
          <w:b/>
          <w:bCs/>
          <w:sz w:val="36"/>
          <w:szCs w:val="36"/>
        </w:rPr>
        <w:t>ook</w:t>
      </w:r>
      <w:proofErr w:type="spellEnd"/>
      <w:r>
        <w:rPr>
          <w:rFonts w:ascii="Garamond" w:hAnsi="Garamond"/>
          <w:b/>
          <w:bCs/>
          <w:sz w:val="36"/>
          <w:szCs w:val="36"/>
        </w:rPr>
        <w:t xml:space="preserve"> </w:t>
      </w:r>
      <w:proofErr w:type="spellStart"/>
      <w:r>
        <w:rPr>
          <w:rFonts w:ascii="Garamond" w:hAnsi="Garamond"/>
          <w:b/>
          <w:bCs/>
          <w:sz w:val="36"/>
          <w:szCs w:val="36"/>
        </w:rPr>
        <w:t>kunt</w:t>
      </w:r>
      <w:proofErr w:type="spellEnd"/>
      <w:r>
        <w:rPr>
          <w:rFonts w:ascii="Garamond" w:hAnsi="Garamond"/>
          <w:b/>
          <w:bCs/>
          <w:sz w:val="36"/>
          <w:szCs w:val="36"/>
        </w:rPr>
        <w:t xml:space="preserve"> </w:t>
      </w:r>
      <w:proofErr w:type="spellStart"/>
      <w:r>
        <w:rPr>
          <w:rFonts w:ascii="Garamond" w:hAnsi="Garamond"/>
          <w:b/>
          <w:bCs/>
          <w:sz w:val="36"/>
          <w:szCs w:val="36"/>
        </w:rPr>
        <w:t>volgen</w:t>
      </w:r>
      <w:proofErr w:type="spellEnd"/>
      <w:r>
        <w:rPr>
          <w:rFonts w:ascii="Garamond" w:hAnsi="Garamond"/>
          <w:b/>
          <w:bCs/>
          <w:sz w:val="36"/>
          <w:szCs w:val="36"/>
        </w:rPr>
        <w:t xml:space="preserve">? </w:t>
      </w:r>
    </w:p>
    <w:p w14:paraId="1B8E559A" w14:textId="77777777" w:rsidR="00FE10CF" w:rsidRDefault="00FE10CF" w:rsidP="00FE10CF">
      <w:pPr>
        <w:jc w:val="center"/>
        <w:rPr>
          <w:rFonts w:ascii="Garamond" w:hAnsi="Garamond"/>
          <w:b/>
          <w:bCs/>
          <w:sz w:val="36"/>
          <w:szCs w:val="36"/>
        </w:rPr>
      </w:pPr>
    </w:p>
    <w:p w14:paraId="3E76ABF1" w14:textId="77777777" w:rsidR="00FE10CF" w:rsidRDefault="00FE10CF" w:rsidP="00FE10CF">
      <w:pPr>
        <w:jc w:val="center"/>
        <w:rPr>
          <w:rFonts w:ascii="Garamond" w:hAnsi="Garamond"/>
          <w:b/>
          <w:bCs/>
          <w:sz w:val="36"/>
          <w:szCs w:val="36"/>
        </w:rPr>
      </w:pPr>
    </w:p>
    <w:tbl>
      <w:tblPr>
        <w:tblStyle w:val="Tabelraster"/>
        <w:tblW w:w="110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2782"/>
        <w:gridCol w:w="2782"/>
        <w:gridCol w:w="2700"/>
      </w:tblGrid>
      <w:tr w:rsidR="00FE10CF" w14:paraId="05165977" w14:textId="77777777" w:rsidTr="002D7224">
        <w:trPr>
          <w:jc w:val="center"/>
        </w:trPr>
        <w:tc>
          <w:tcPr>
            <w:tcW w:w="2782" w:type="dxa"/>
          </w:tcPr>
          <w:p w14:paraId="69AF22D3" w14:textId="77777777" w:rsidR="00FE10CF" w:rsidRDefault="00FE10CF" w:rsidP="002D7224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00C1F12" wp14:editId="0C10A951">
                  <wp:extent cx="468325" cy="450000"/>
                  <wp:effectExtent l="0" t="0" r="8255" b="7620"/>
                  <wp:docPr id="125" name="Afbeelding 12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>
                            <a:hlinkClick r:id="rId12"/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325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2" w:type="dxa"/>
          </w:tcPr>
          <w:p w14:paraId="7ED7F687" w14:textId="77777777" w:rsidR="00FE10CF" w:rsidRDefault="00FE10CF" w:rsidP="002D7224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63C4F9B" wp14:editId="02C6DC95">
                  <wp:extent cx="450000" cy="450000"/>
                  <wp:effectExtent l="0" t="0" r="7620" b="7620"/>
                  <wp:docPr id="126" name="Afbeelding 126" descr="Afbeeldingsresultaat voor twitter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 descr="Afbeeldingsresultaat voor twitter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2" w:type="dxa"/>
          </w:tcPr>
          <w:p w14:paraId="3E199F3D" w14:textId="77777777" w:rsidR="00FE10CF" w:rsidRDefault="00FE10CF" w:rsidP="002D7224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2208E991" wp14:editId="4AF52450">
                  <wp:extent cx="459105" cy="451008"/>
                  <wp:effectExtent l="0" t="0" r="0" b="6350"/>
                  <wp:docPr id="127" name="Afbeelding 127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9">
                            <a:hlinkClick r:id="rId16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05" cy="462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14:paraId="77FECD49" w14:textId="77777777" w:rsidR="00FE10CF" w:rsidRDefault="00FE10CF" w:rsidP="002D7224">
            <w:pPr>
              <w:jc w:val="center"/>
              <w:rPr>
                <w:rFonts w:ascii="Garamond" w:hAnsi="Garamond"/>
                <w:b/>
                <w:bCs/>
                <w:noProof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397EEA3A" wp14:editId="54EC92C1">
                  <wp:extent cx="450000" cy="450000"/>
                  <wp:effectExtent l="0" t="0" r="7620" b="7620"/>
                  <wp:docPr id="128" name="Afbeelding 128" descr="C:\Users\femke\AppData\Local\Microsoft\Windows\INetCache\Content.MSO\8C11AA7F.tmp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 descr="C:\Users\femke\AppData\Local\Microsoft\Windows\INetCache\Content.MSO\8C11AA7F.tmp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72EC18" w14:textId="77777777" w:rsidR="00FE10CF" w:rsidRDefault="00FE10CF" w:rsidP="00FE10CF">
      <w:pPr>
        <w:jc w:val="center"/>
        <w:rPr>
          <w:rFonts w:ascii="Garamond" w:hAnsi="Garamond"/>
          <w:b/>
          <w:bCs/>
          <w:sz w:val="36"/>
          <w:szCs w:val="36"/>
        </w:rPr>
      </w:pPr>
    </w:p>
    <w:p w14:paraId="10957024" w14:textId="77777777" w:rsidR="001501BB" w:rsidRPr="00FD02C4" w:rsidRDefault="001501BB" w:rsidP="003E60A1">
      <w:pPr>
        <w:rPr>
          <w:rFonts w:ascii="Garamond" w:hAnsi="Garamond" w:cs="Tahoma"/>
          <w:b/>
          <w:color w:val="auto"/>
          <w:sz w:val="24"/>
          <w:szCs w:val="24"/>
        </w:rPr>
      </w:pPr>
    </w:p>
    <w:sectPr w:rsidR="001501BB" w:rsidRPr="00FD02C4" w:rsidSect="00FD02C4">
      <w:pgSz w:w="12240" w:h="15840"/>
      <w:pgMar w:top="709" w:right="1021" w:bottom="0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FD607" w14:textId="77777777" w:rsidR="007E310E" w:rsidRDefault="007E310E" w:rsidP="00DC5D31">
      <w:pPr>
        <w:spacing w:after="0" w:line="240" w:lineRule="auto"/>
      </w:pPr>
      <w:r>
        <w:separator/>
      </w:r>
    </w:p>
  </w:endnote>
  <w:endnote w:type="continuationSeparator" w:id="0">
    <w:p w14:paraId="4671A63B" w14:textId="77777777" w:rsidR="007E310E" w:rsidRDefault="007E310E" w:rsidP="00DC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31FA6" w14:textId="77777777" w:rsidR="007E310E" w:rsidRDefault="007E310E" w:rsidP="00DC5D31">
      <w:pPr>
        <w:spacing w:after="0" w:line="240" w:lineRule="auto"/>
      </w:pPr>
      <w:r>
        <w:separator/>
      </w:r>
    </w:p>
  </w:footnote>
  <w:footnote w:type="continuationSeparator" w:id="0">
    <w:p w14:paraId="680242E5" w14:textId="77777777" w:rsidR="007E310E" w:rsidRDefault="007E310E" w:rsidP="00DC5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CheckLis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55"/>
    <w:rsid w:val="00032177"/>
    <w:rsid w:val="00054B19"/>
    <w:rsid w:val="000B3E71"/>
    <w:rsid w:val="000F23C5"/>
    <w:rsid w:val="000F44BA"/>
    <w:rsid w:val="00115B37"/>
    <w:rsid w:val="001501BB"/>
    <w:rsid w:val="001746C9"/>
    <w:rsid w:val="001C25F7"/>
    <w:rsid w:val="001D49FA"/>
    <w:rsid w:val="00245AA2"/>
    <w:rsid w:val="00257B8F"/>
    <w:rsid w:val="0026237A"/>
    <w:rsid w:val="00270788"/>
    <w:rsid w:val="002B698E"/>
    <w:rsid w:val="002C2A9B"/>
    <w:rsid w:val="002D03A2"/>
    <w:rsid w:val="002D7E3E"/>
    <w:rsid w:val="002F58C4"/>
    <w:rsid w:val="00333781"/>
    <w:rsid w:val="00354439"/>
    <w:rsid w:val="00367635"/>
    <w:rsid w:val="003B7552"/>
    <w:rsid w:val="003C602C"/>
    <w:rsid w:val="003C6F53"/>
    <w:rsid w:val="003E60A1"/>
    <w:rsid w:val="003E63CF"/>
    <w:rsid w:val="00415899"/>
    <w:rsid w:val="00425288"/>
    <w:rsid w:val="004269E1"/>
    <w:rsid w:val="004663BA"/>
    <w:rsid w:val="004A6932"/>
    <w:rsid w:val="004B123B"/>
    <w:rsid w:val="00527480"/>
    <w:rsid w:val="005618A8"/>
    <w:rsid w:val="005640E4"/>
    <w:rsid w:val="005755E1"/>
    <w:rsid w:val="006B4992"/>
    <w:rsid w:val="006E3C43"/>
    <w:rsid w:val="006F220A"/>
    <w:rsid w:val="00713D96"/>
    <w:rsid w:val="00716614"/>
    <w:rsid w:val="00721E9B"/>
    <w:rsid w:val="00754E22"/>
    <w:rsid w:val="00761D56"/>
    <w:rsid w:val="007930C8"/>
    <w:rsid w:val="0079681F"/>
    <w:rsid w:val="007A6EE0"/>
    <w:rsid w:val="007D7436"/>
    <w:rsid w:val="007E310E"/>
    <w:rsid w:val="008121DA"/>
    <w:rsid w:val="008351AF"/>
    <w:rsid w:val="008424EB"/>
    <w:rsid w:val="0084737E"/>
    <w:rsid w:val="00925CF7"/>
    <w:rsid w:val="00937BCC"/>
    <w:rsid w:val="009575DF"/>
    <w:rsid w:val="009943C3"/>
    <w:rsid w:val="0099456F"/>
    <w:rsid w:val="009A12CB"/>
    <w:rsid w:val="009B61C4"/>
    <w:rsid w:val="009D044D"/>
    <w:rsid w:val="009D207E"/>
    <w:rsid w:val="00A05B52"/>
    <w:rsid w:val="00A55C79"/>
    <w:rsid w:val="00A64A0F"/>
    <w:rsid w:val="00A75A88"/>
    <w:rsid w:val="00A803FC"/>
    <w:rsid w:val="00AD5B55"/>
    <w:rsid w:val="00AE7331"/>
    <w:rsid w:val="00B14394"/>
    <w:rsid w:val="00B1511A"/>
    <w:rsid w:val="00B26E49"/>
    <w:rsid w:val="00B57B58"/>
    <w:rsid w:val="00B7390A"/>
    <w:rsid w:val="00B97E19"/>
    <w:rsid w:val="00BA681C"/>
    <w:rsid w:val="00BB33CE"/>
    <w:rsid w:val="00C6523B"/>
    <w:rsid w:val="00C874A1"/>
    <w:rsid w:val="00CA1D0D"/>
    <w:rsid w:val="00CB6656"/>
    <w:rsid w:val="00D86492"/>
    <w:rsid w:val="00DC5D31"/>
    <w:rsid w:val="00E368C0"/>
    <w:rsid w:val="00E436E9"/>
    <w:rsid w:val="00E5035D"/>
    <w:rsid w:val="00E51F55"/>
    <w:rsid w:val="00E615E1"/>
    <w:rsid w:val="00E63825"/>
    <w:rsid w:val="00EA784E"/>
    <w:rsid w:val="00EB50F0"/>
    <w:rsid w:val="00ED5FDF"/>
    <w:rsid w:val="00F50B25"/>
    <w:rsid w:val="00F56AA4"/>
    <w:rsid w:val="00F74868"/>
    <w:rsid w:val="00FD02C4"/>
    <w:rsid w:val="00FE10CF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745B7"/>
  <w15:chartTrackingRefBased/>
  <w15:docId w15:val="{2ABBC2E2-913C-4B3D-901E-90DBE63B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F58C4"/>
    <w:rPr>
      <w:color w:val="000000" w:themeColor="text1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semiHidden/>
    <w:rsid w:val="0079681F"/>
    <w:pPr>
      <w:ind w:left="720"/>
      <w:contextualSpacing/>
    </w:pPr>
  </w:style>
  <w:style w:type="table" w:styleId="Tabelraster">
    <w:name w:val="Table Grid"/>
    <w:basedOn w:val="Standaardtabel"/>
    <w:uiPriority w:val="39"/>
    <w:rsid w:val="003C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rsid w:val="004269E1"/>
    <w:pPr>
      <w:spacing w:before="120" w:after="120" w:line="240" w:lineRule="auto"/>
      <w:contextualSpacing/>
      <w:jc w:val="center"/>
    </w:pPr>
    <w:rPr>
      <w:rFonts w:asciiTheme="majorHAnsi" w:eastAsiaTheme="majorEastAsia" w:hAnsiTheme="majorHAnsi" w:cstheme="majorBidi"/>
      <w:kern w:val="28"/>
      <w:sz w:val="2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69E1"/>
    <w:rPr>
      <w:rFonts w:asciiTheme="majorHAnsi" w:eastAsiaTheme="majorEastAsia" w:hAnsiTheme="majorHAnsi" w:cstheme="majorBidi"/>
      <w:color w:val="000000" w:themeColor="text1"/>
      <w:kern w:val="28"/>
      <w:sz w:val="24"/>
      <w:szCs w:val="56"/>
    </w:rPr>
  </w:style>
  <w:style w:type="paragraph" w:customStyle="1" w:styleId="CheckList">
    <w:name w:val="CheckList"/>
    <w:basedOn w:val="Lijstalinea"/>
    <w:qFormat/>
    <w:rsid w:val="00716614"/>
    <w:pPr>
      <w:numPr>
        <w:numId w:val="1"/>
      </w:numPr>
      <w:spacing w:before="120" w:after="0" w:line="240" w:lineRule="auto"/>
    </w:pPr>
    <w:rPr>
      <w:rFonts w:cs="Tahoma"/>
      <w:szCs w:val="21"/>
    </w:rPr>
  </w:style>
  <w:style w:type="character" w:styleId="Zwaar">
    <w:name w:val="Strong"/>
    <w:basedOn w:val="Standaardalinea-lettertype"/>
    <w:uiPriority w:val="22"/>
    <w:semiHidden/>
    <w:qFormat/>
    <w:rsid w:val="00BB33CE"/>
    <w:rPr>
      <w:rFonts w:asciiTheme="majorHAnsi" w:hAnsiTheme="majorHAnsi"/>
      <w:b/>
      <w:bCs/>
      <w:color w:val="147ABD" w:themeColor="accent1"/>
    </w:rPr>
  </w:style>
  <w:style w:type="character" w:styleId="Nadruk">
    <w:name w:val="Emphasis"/>
    <w:basedOn w:val="Standaardalinea-lettertype"/>
    <w:uiPriority w:val="20"/>
    <w:semiHidden/>
    <w:qFormat/>
    <w:rsid w:val="00B26E49"/>
    <w:rPr>
      <w:i w:val="0"/>
      <w:iCs/>
      <w:sz w:val="24"/>
    </w:rPr>
  </w:style>
  <w:style w:type="character" w:styleId="Intensievebenadrukking">
    <w:name w:val="Intense Emphasis"/>
    <w:basedOn w:val="Standaardalinea-lettertype"/>
    <w:uiPriority w:val="21"/>
    <w:semiHidden/>
    <w:rsid w:val="00DC5D31"/>
    <w:rPr>
      <w:i/>
      <w:iCs/>
      <w:color w:val="000000" w:themeColor="text1"/>
    </w:rPr>
  </w:style>
  <w:style w:type="paragraph" w:styleId="Geenafstand">
    <w:name w:val="No Spacing"/>
    <w:uiPriority w:val="1"/>
    <w:qFormat/>
    <w:rsid w:val="00DC5D31"/>
    <w:pPr>
      <w:spacing w:after="0" w:line="240" w:lineRule="auto"/>
    </w:pPr>
    <w:rPr>
      <w:color w:val="000000" w:themeColor="text1"/>
      <w:sz w:val="21"/>
    </w:rPr>
  </w:style>
  <w:style w:type="paragraph" w:styleId="Koptekst">
    <w:name w:val="header"/>
    <w:basedOn w:val="Standaard"/>
    <w:link w:val="KoptekstChar"/>
    <w:uiPriority w:val="99"/>
    <w:unhideWhenUsed/>
    <w:rsid w:val="00DC5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5D31"/>
    <w:rPr>
      <w:color w:val="000000" w:themeColor="text1"/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DC5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5D31"/>
    <w:rPr>
      <w:color w:val="000000" w:themeColor="text1"/>
      <w:sz w:val="21"/>
    </w:r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rsid w:val="00F74868"/>
    <w:pPr>
      <w:numPr>
        <w:ilvl w:val="1"/>
      </w:numPr>
      <w:spacing w:before="240" w:after="240" w:line="240" w:lineRule="auto"/>
      <w:ind w:left="170"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2F58C4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styleId="Hyperlink">
    <w:name w:val="Hyperlink"/>
    <w:basedOn w:val="Standaardalinea-lettertype"/>
    <w:uiPriority w:val="99"/>
    <w:unhideWhenUsed/>
    <w:rsid w:val="001501BB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rsid w:val="001501B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https://nl.pinterest.com/fempie12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juffrouwfemkegroep8/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juffrouw_femk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http://www.juffrouwfemke.com" TargetMode="External"/><Relationship Id="rId19" Type="http://schemas.openxmlformats.org/officeDocument/2006/relationships/image" Target="media/image5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FemkeBosma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mke\Downloads\TF44563831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6D139E-F0E4-4616-B005-2E2FF8C11E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F9F311-991F-4834-BF61-A6DA10849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C6B7EA-D2C1-4865-806E-B33F7E9497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TF44563831</Template>
  <TotalTime>0</TotalTime>
  <Pages>15</Pages>
  <Words>1571</Words>
  <Characters>8646</Characters>
  <Application>Microsoft Office Word</Application>
  <DocSecurity>0</DocSecurity>
  <Lines>72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</dc:creator>
  <cp:keywords/>
  <dc:description/>
  <cp:lastModifiedBy>Femke Bosmans</cp:lastModifiedBy>
  <cp:revision>2</cp:revision>
  <cp:lastPrinted>2018-07-16T11:38:00Z</cp:lastPrinted>
  <dcterms:created xsi:type="dcterms:W3CDTF">2019-10-04T11:52:00Z</dcterms:created>
  <dcterms:modified xsi:type="dcterms:W3CDTF">2019-10-04T11:52:00Z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